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A4" w:rsidRDefault="00A84AA4" w:rsidP="001907CF">
      <w:pPr>
        <w:suppressAutoHyphens/>
        <w:autoSpaceDE w:val="0"/>
        <w:autoSpaceDN w:val="0"/>
        <w:ind w:left="200" w:hanging="200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</w:rPr>
      </w:pPr>
    </w:p>
    <w:p w:rsidR="003224B2" w:rsidRDefault="003224B2" w:rsidP="003224B2">
      <w:pPr>
        <w:suppressAutoHyphens/>
        <w:autoSpaceDE w:val="0"/>
        <w:autoSpaceDN w:val="0"/>
        <w:textAlignment w:val="baseline"/>
        <w:rPr>
          <w:rFonts w:ascii="ＭＳ 明朝" w:eastAsia="ＭＳ 明朝" w:hAnsi="ＭＳ 明朝" w:cs="ＭＳ 明朝"/>
          <w:kern w:val="0"/>
        </w:rPr>
      </w:pPr>
      <w:r w:rsidRPr="003224B2">
        <w:rPr>
          <w:rFonts w:ascii="ＭＳ 明朝" w:eastAsia="ＭＳ 明朝" w:hAnsi="Times New Roman" w:cs="ＭＳ 明朝" w:hint="eastAsia"/>
          <w:color w:val="000000"/>
          <w:spacing w:val="-2"/>
          <w:kern w:val="0"/>
        </w:rPr>
        <w:t>第２号様式</w:t>
      </w:r>
      <w:r w:rsidRPr="003224B2">
        <w:rPr>
          <w:rFonts w:ascii="ＭＳ 明朝" w:eastAsia="ＭＳ 明朝" w:hAnsi="ＭＳ 明朝" w:cs="ＭＳ 明朝" w:hint="eastAsia"/>
          <w:kern w:val="0"/>
        </w:rPr>
        <w:t>（第</w:t>
      </w:r>
      <w:r w:rsidR="001907CF">
        <w:rPr>
          <w:rFonts w:ascii="ＭＳ 明朝" w:eastAsia="ＭＳ 明朝" w:hAnsi="ＭＳ 明朝" w:cs="ＭＳ 明朝" w:hint="eastAsia"/>
          <w:kern w:val="0"/>
        </w:rPr>
        <w:t>６</w:t>
      </w:r>
      <w:r w:rsidRPr="003224B2">
        <w:rPr>
          <w:rFonts w:ascii="ＭＳ 明朝" w:eastAsia="ＭＳ 明朝" w:hAnsi="ＭＳ 明朝" w:cs="ＭＳ 明朝" w:hint="eastAsia"/>
          <w:kern w:val="0"/>
        </w:rPr>
        <w:t>条関係）</w:t>
      </w:r>
    </w:p>
    <w:p w:rsidR="00C27E64" w:rsidRPr="003224B2" w:rsidRDefault="00C27E64" w:rsidP="003224B2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</w:rPr>
      </w:pPr>
    </w:p>
    <w:p w:rsidR="003224B2" w:rsidRPr="003224B2" w:rsidRDefault="003224B2" w:rsidP="003224B2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kern w:val="0"/>
        </w:rPr>
      </w:pPr>
      <w:r w:rsidRPr="003224B2">
        <w:rPr>
          <w:rFonts w:ascii="ＭＳ 明朝" w:eastAsia="ＭＳ 明朝" w:hAnsi="Times New Roman" w:cs="ＭＳ 明朝" w:hint="eastAsia"/>
          <w:color w:val="000000"/>
          <w:spacing w:val="-6"/>
          <w:kern w:val="0"/>
        </w:rPr>
        <w:t>収支予算書</w:t>
      </w:r>
    </w:p>
    <w:p w:rsidR="003224B2" w:rsidRPr="003224B2" w:rsidRDefault="003224B2" w:rsidP="003224B2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</w:rPr>
      </w:pPr>
      <w:r w:rsidRPr="003224B2">
        <w:rPr>
          <w:rFonts w:ascii="ＭＳ 明朝" w:eastAsia="ＭＳ 明朝" w:hAnsi="ＭＳ 明朝" w:cs="ＭＳ 明朝"/>
          <w:color w:val="000000"/>
          <w:spacing w:val="-6"/>
          <w:kern w:val="0"/>
        </w:rPr>
        <w:t>(</w:t>
      </w:r>
      <w:r w:rsidRPr="003224B2">
        <w:rPr>
          <w:rFonts w:ascii="ＭＳ 明朝" w:eastAsia="ＭＳ 明朝" w:hAnsi="Times New Roman" w:cs="ＭＳ 明朝" w:hint="eastAsia"/>
          <w:color w:val="000000"/>
          <w:spacing w:val="-6"/>
          <w:kern w:val="0"/>
        </w:rPr>
        <w:t>収入の部</w:t>
      </w:r>
      <w:r w:rsidRPr="003224B2">
        <w:rPr>
          <w:rFonts w:ascii="ＭＳ 明朝" w:eastAsia="ＭＳ 明朝" w:hAnsi="ＭＳ 明朝" w:cs="ＭＳ 明朝"/>
          <w:color w:val="000000"/>
          <w:spacing w:val="-6"/>
          <w:kern w:val="0"/>
        </w:rPr>
        <w:t>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4"/>
        <w:gridCol w:w="2848"/>
        <w:gridCol w:w="2847"/>
      </w:tblGrid>
      <w:tr w:rsidR="003224B2" w:rsidRPr="003224B2" w:rsidTr="001907CF">
        <w:trPr>
          <w:jc w:val="right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22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>区　　　　　　　　　　分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22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>予　　　算　　　額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22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>摘　　　　　要</w:t>
            </w:r>
          </w:p>
        </w:tc>
      </w:tr>
      <w:tr w:rsidR="003224B2" w:rsidRPr="003224B2" w:rsidTr="003702EC">
        <w:trPr>
          <w:jc w:val="right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  <w:r w:rsidR="001907CF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>自己資金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</w:tr>
      <w:tr w:rsidR="003224B2" w:rsidRPr="003224B2" w:rsidTr="003702EC">
        <w:trPr>
          <w:jc w:val="right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  <w:r w:rsidR="001907CF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>市補助金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</w:tr>
      <w:tr w:rsidR="003224B2" w:rsidRPr="003224B2" w:rsidTr="003702EC">
        <w:trPr>
          <w:jc w:val="right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</w:tr>
      <w:tr w:rsidR="003224B2" w:rsidRPr="003224B2" w:rsidTr="003702EC">
        <w:trPr>
          <w:jc w:val="right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</w:tr>
      <w:tr w:rsidR="003224B2" w:rsidRPr="003224B2" w:rsidTr="003702EC">
        <w:trPr>
          <w:jc w:val="right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</w:tr>
      <w:tr w:rsidR="003224B2" w:rsidRPr="003224B2" w:rsidTr="003702EC">
        <w:trPr>
          <w:jc w:val="right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</w:tr>
      <w:tr w:rsidR="003224B2" w:rsidRPr="003224B2" w:rsidTr="003702EC">
        <w:trPr>
          <w:jc w:val="right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</w:tr>
      <w:tr w:rsidR="003224B2" w:rsidRPr="003224B2" w:rsidTr="003702EC">
        <w:trPr>
          <w:jc w:val="right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</w:tr>
      <w:tr w:rsidR="003224B2" w:rsidRPr="003224B2" w:rsidTr="003702EC">
        <w:trPr>
          <w:jc w:val="right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</w:tr>
      <w:tr w:rsidR="003224B2" w:rsidRPr="003224B2" w:rsidTr="003702EC">
        <w:trPr>
          <w:jc w:val="right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  <w:r w:rsidR="00FF5B24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>合　　計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</w:tr>
    </w:tbl>
    <w:p w:rsidR="003224B2" w:rsidRPr="003224B2" w:rsidRDefault="003224B2" w:rsidP="003224B2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</w:rPr>
      </w:pPr>
    </w:p>
    <w:p w:rsidR="003224B2" w:rsidRPr="003224B2" w:rsidRDefault="003224B2" w:rsidP="003224B2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</w:rPr>
      </w:pPr>
    </w:p>
    <w:p w:rsidR="003224B2" w:rsidRPr="003224B2" w:rsidRDefault="003224B2" w:rsidP="003224B2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</w:rPr>
      </w:pPr>
      <w:r w:rsidRPr="003224B2">
        <w:rPr>
          <w:rFonts w:ascii="ＭＳ 明朝" w:eastAsia="ＭＳ 明朝" w:hAnsi="ＭＳ 明朝" w:cs="ＭＳ 明朝"/>
          <w:color w:val="000000"/>
          <w:spacing w:val="-6"/>
          <w:kern w:val="0"/>
        </w:rPr>
        <w:t>(</w:t>
      </w:r>
      <w:r w:rsidRPr="003224B2">
        <w:rPr>
          <w:rFonts w:ascii="ＭＳ 明朝" w:eastAsia="ＭＳ 明朝" w:hAnsi="Times New Roman" w:cs="ＭＳ 明朝" w:hint="eastAsia"/>
          <w:color w:val="000000"/>
          <w:spacing w:val="-6"/>
          <w:kern w:val="0"/>
        </w:rPr>
        <w:t>支出の部</w:t>
      </w:r>
      <w:r w:rsidRPr="003224B2">
        <w:rPr>
          <w:rFonts w:ascii="ＭＳ 明朝" w:eastAsia="ＭＳ 明朝" w:hAnsi="ＭＳ 明朝" w:cs="ＭＳ 明朝"/>
          <w:color w:val="000000"/>
          <w:spacing w:val="-6"/>
          <w:kern w:val="0"/>
        </w:rPr>
        <w:t>)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4"/>
        <w:gridCol w:w="2848"/>
        <w:gridCol w:w="2847"/>
      </w:tblGrid>
      <w:tr w:rsidR="003224B2" w:rsidRPr="003224B2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22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>区　　　　　　　　　　分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22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>予　　　算　　　額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22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>摘　　　　　要</w:t>
            </w:r>
          </w:p>
        </w:tc>
      </w:tr>
      <w:tr w:rsidR="003224B2" w:rsidRPr="003224B2" w:rsidTr="003702EC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  <w:r w:rsidR="003524F3" w:rsidRPr="003524F3">
              <w:rPr>
                <w:rFonts w:ascii="ＭＳ 明朝" w:eastAsia="ＭＳ 明朝" w:hAnsi="Times New Roman" w:cs="Times New Roman" w:hint="eastAsia"/>
                <w:kern w:val="0"/>
              </w:rPr>
              <w:t>人件費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1907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</w:tr>
      <w:tr w:rsidR="003224B2" w:rsidRPr="003224B2" w:rsidTr="003702EC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  <w:r w:rsidR="003524F3" w:rsidRPr="003524F3">
              <w:rPr>
                <w:rFonts w:ascii="ＭＳ 明朝" w:eastAsia="ＭＳ 明朝" w:hAnsi="Times New Roman" w:cs="Times New Roman" w:hint="eastAsia"/>
                <w:kern w:val="0"/>
              </w:rPr>
              <w:t>安全対策費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1907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</w:tr>
      <w:tr w:rsidR="003224B2" w:rsidRPr="003224B2" w:rsidTr="003702EC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  <w:r w:rsidR="003524F3" w:rsidRPr="003524F3">
              <w:rPr>
                <w:rFonts w:ascii="ＭＳ 明朝" w:eastAsia="ＭＳ 明朝" w:hAnsi="Times New Roman" w:cs="Times New Roman" w:hint="eastAsia"/>
                <w:kern w:val="0"/>
              </w:rPr>
              <w:t>会場使用料等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1907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</w:tr>
      <w:tr w:rsidR="003224B2" w:rsidRPr="003224B2" w:rsidTr="003702EC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  <w:r w:rsidR="003524F3" w:rsidRPr="003524F3">
              <w:rPr>
                <w:rFonts w:ascii="ＭＳ 明朝" w:eastAsia="ＭＳ 明朝" w:hAnsi="Times New Roman" w:cs="Times New Roman" w:hint="eastAsia"/>
                <w:kern w:val="0"/>
              </w:rPr>
              <w:t>機器レンタル料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1907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</w:tr>
      <w:tr w:rsidR="003224B2" w:rsidRPr="003224B2" w:rsidTr="003702EC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  <w:r w:rsidR="003524F3" w:rsidRPr="003524F3">
              <w:rPr>
                <w:rFonts w:ascii="ＭＳ 明朝" w:eastAsia="ＭＳ 明朝" w:hAnsi="Times New Roman" w:cs="Times New Roman" w:hint="eastAsia"/>
                <w:kern w:val="0"/>
              </w:rPr>
              <w:t>運搬費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1907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</w:tr>
      <w:tr w:rsidR="003224B2" w:rsidRPr="003224B2" w:rsidTr="003702EC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  <w:r w:rsidR="003524F3" w:rsidRPr="003524F3">
              <w:rPr>
                <w:rFonts w:ascii="ＭＳ 明朝" w:eastAsia="ＭＳ 明朝" w:hAnsi="Times New Roman" w:cs="Times New Roman" w:hint="eastAsia"/>
                <w:kern w:val="0"/>
              </w:rPr>
              <w:t>工事費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1907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</w:tr>
      <w:tr w:rsidR="003224B2" w:rsidRPr="003224B2" w:rsidTr="003702EC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  <w:r w:rsidR="003524F3" w:rsidRPr="003524F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>技術指導費用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1907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</w:tr>
      <w:tr w:rsidR="003224B2" w:rsidRPr="003224B2" w:rsidTr="003702EC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  <w:r w:rsidR="003524F3" w:rsidRPr="003524F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>委託・発注費用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1907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</w:tr>
      <w:tr w:rsidR="003224B2" w:rsidRPr="003224B2" w:rsidTr="003702EC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  <w:r w:rsidR="003524F3" w:rsidRPr="003524F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>その他費用</w:t>
            </w:r>
            <w:r w:rsidR="002D68C6" w:rsidRPr="002D68C6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0"/>
              </w:rPr>
              <w:t>（内容の説明を下記に記載）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1907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</w:tr>
      <w:tr w:rsidR="003224B2" w:rsidRPr="003224B2" w:rsidTr="003702EC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1907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3224B2" w:rsidRDefault="003224B2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3224B2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 xml:space="preserve">　</w:t>
            </w:r>
          </w:p>
        </w:tc>
      </w:tr>
      <w:tr w:rsidR="002D68C6" w:rsidRPr="003224B2" w:rsidTr="003702EC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C6" w:rsidRPr="003224B2" w:rsidRDefault="002D68C6" w:rsidP="002D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ind w:firstLineChars="100" w:firstLine="208"/>
              <w:textAlignment w:val="baseline"/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  <w:t>合　　計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C6" w:rsidRPr="003224B2" w:rsidRDefault="002D68C6" w:rsidP="001907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right"/>
              <w:textAlignment w:val="baseline"/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C6" w:rsidRPr="003224B2" w:rsidRDefault="002D68C6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</w:rPr>
            </w:pPr>
          </w:p>
        </w:tc>
      </w:tr>
    </w:tbl>
    <w:p w:rsidR="00F60D04" w:rsidRPr="00F60D04" w:rsidRDefault="00F60D04" w:rsidP="0089254F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sectPr w:rsidR="00F60D04" w:rsidRPr="00F60D04" w:rsidSect="0089254F">
      <w:pgSz w:w="11906" w:h="16838"/>
      <w:pgMar w:top="993" w:right="1192" w:bottom="1276" w:left="1192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E1" w:rsidRDefault="00AF4BE1" w:rsidP="0002252C">
      <w:r>
        <w:separator/>
      </w:r>
    </w:p>
  </w:endnote>
  <w:endnote w:type="continuationSeparator" w:id="0">
    <w:p w:rsidR="00AF4BE1" w:rsidRDefault="00AF4BE1" w:rsidP="0002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E1" w:rsidRDefault="00AF4BE1" w:rsidP="0002252C">
      <w:r>
        <w:separator/>
      </w:r>
    </w:p>
  </w:footnote>
  <w:footnote w:type="continuationSeparator" w:id="0">
    <w:p w:rsidR="00AF4BE1" w:rsidRDefault="00AF4BE1" w:rsidP="00022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VerticalSpacing w:val="48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26"/>
    <w:rsid w:val="000037F6"/>
    <w:rsid w:val="0002252C"/>
    <w:rsid w:val="000266A4"/>
    <w:rsid w:val="000C63F8"/>
    <w:rsid w:val="000C7863"/>
    <w:rsid w:val="000D683C"/>
    <w:rsid w:val="000E6926"/>
    <w:rsid w:val="00117D50"/>
    <w:rsid w:val="001907CF"/>
    <w:rsid w:val="002107C3"/>
    <w:rsid w:val="00211723"/>
    <w:rsid w:val="00236837"/>
    <w:rsid w:val="00245FA0"/>
    <w:rsid w:val="00286E12"/>
    <w:rsid w:val="0029175E"/>
    <w:rsid w:val="002C0109"/>
    <w:rsid w:val="002D1D92"/>
    <w:rsid w:val="002D68C6"/>
    <w:rsid w:val="00303EE9"/>
    <w:rsid w:val="003224B2"/>
    <w:rsid w:val="0033283E"/>
    <w:rsid w:val="003524F3"/>
    <w:rsid w:val="003702EC"/>
    <w:rsid w:val="003D738A"/>
    <w:rsid w:val="004970F0"/>
    <w:rsid w:val="004E165C"/>
    <w:rsid w:val="005028C8"/>
    <w:rsid w:val="00503358"/>
    <w:rsid w:val="005038D1"/>
    <w:rsid w:val="0056144F"/>
    <w:rsid w:val="00561509"/>
    <w:rsid w:val="00564569"/>
    <w:rsid w:val="00585E3E"/>
    <w:rsid w:val="0066210D"/>
    <w:rsid w:val="00674742"/>
    <w:rsid w:val="00691101"/>
    <w:rsid w:val="007075AF"/>
    <w:rsid w:val="00740DDD"/>
    <w:rsid w:val="00762265"/>
    <w:rsid w:val="00794036"/>
    <w:rsid w:val="007A453F"/>
    <w:rsid w:val="007B372D"/>
    <w:rsid w:val="00807501"/>
    <w:rsid w:val="00874B3D"/>
    <w:rsid w:val="00874D1E"/>
    <w:rsid w:val="0089254F"/>
    <w:rsid w:val="0092202C"/>
    <w:rsid w:val="0092681B"/>
    <w:rsid w:val="00980E7E"/>
    <w:rsid w:val="009B1C2B"/>
    <w:rsid w:val="00A376A8"/>
    <w:rsid w:val="00A61B16"/>
    <w:rsid w:val="00A84AA4"/>
    <w:rsid w:val="00AA2B52"/>
    <w:rsid w:val="00AD7F51"/>
    <w:rsid w:val="00AF4BE1"/>
    <w:rsid w:val="00B17246"/>
    <w:rsid w:val="00B40657"/>
    <w:rsid w:val="00B54DF7"/>
    <w:rsid w:val="00BA480B"/>
    <w:rsid w:val="00C13480"/>
    <w:rsid w:val="00C17032"/>
    <w:rsid w:val="00C27E64"/>
    <w:rsid w:val="00CA2976"/>
    <w:rsid w:val="00CD4968"/>
    <w:rsid w:val="00CD6C15"/>
    <w:rsid w:val="00D65764"/>
    <w:rsid w:val="00D940CC"/>
    <w:rsid w:val="00DD4826"/>
    <w:rsid w:val="00E06F0A"/>
    <w:rsid w:val="00F14D2A"/>
    <w:rsid w:val="00F211CD"/>
    <w:rsid w:val="00F45A0C"/>
    <w:rsid w:val="00F60D04"/>
    <w:rsid w:val="00F9199B"/>
    <w:rsid w:val="00FA47FC"/>
    <w:rsid w:val="00FC2E6E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6C4542A-9436-4035-A6F2-E94DF220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52C"/>
  </w:style>
  <w:style w:type="paragraph" w:styleId="a5">
    <w:name w:val="footer"/>
    <w:basedOn w:val="a"/>
    <w:link w:val="a6"/>
    <w:uiPriority w:val="99"/>
    <w:unhideWhenUsed/>
    <w:rsid w:val="00022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52C"/>
  </w:style>
  <w:style w:type="paragraph" w:styleId="a7">
    <w:name w:val="Balloon Text"/>
    <w:basedOn w:val="a"/>
    <w:link w:val="a8"/>
    <w:uiPriority w:val="99"/>
    <w:semiHidden/>
    <w:unhideWhenUsed/>
    <w:rsid w:val="00CD4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496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5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7E4E-E308-4E81-93F7-A20A8FD1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B4B03152.dotm</Template>
  <TotalTime>927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山出　峰士</dc:creator>
  <cp:lastModifiedBy>原　裕貴</cp:lastModifiedBy>
  <cp:revision>33</cp:revision>
  <cp:lastPrinted>2016-07-05T02:53:00Z</cp:lastPrinted>
  <dcterms:created xsi:type="dcterms:W3CDTF">2016-06-21T06:26:00Z</dcterms:created>
  <dcterms:modified xsi:type="dcterms:W3CDTF">2023-03-08T23:56:00Z</dcterms:modified>
</cp:coreProperties>
</file>