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95" w:rsidRPr="008909A1" w:rsidRDefault="00EF5E95" w:rsidP="00EF5E9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EF5E95" w:rsidRPr="008909A1" w:rsidRDefault="00EF5E95" w:rsidP="00EF5E9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>藤沢市長</w:t>
      </w:r>
    </w:p>
    <w:p w:rsidR="00EF5E95" w:rsidRPr="008909A1" w:rsidRDefault="00EF5E95" w:rsidP="00EF5E9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　　鈴木　恒夫</w:t>
      </w: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プレゼンテーション審査開催日程通知書</w:t>
      </w: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Default="00EF5E95" w:rsidP="00EF5E95">
      <w:pPr>
        <w:autoSpaceDE w:val="0"/>
        <w:autoSpaceDN w:val="0"/>
        <w:rPr>
          <w:rFonts w:ascii="ＭＳ 明朝" w:cs="Times New Roman"/>
          <w:spacing w:val="24"/>
        </w:rPr>
      </w:pPr>
    </w:p>
    <w:p w:rsidR="00EF5E95" w:rsidRPr="006272E1" w:rsidRDefault="00EF5E95" w:rsidP="00EF5E95">
      <w:pPr>
        <w:autoSpaceDE w:val="0"/>
        <w:autoSpaceDN w:val="0"/>
        <w:ind w:firstLineChars="100" w:firstLine="286"/>
        <w:rPr>
          <w:rFonts w:ascii="ＭＳ 明朝" w:hAnsi="ＭＳ 明朝" w:cs="CIDFont+F1"/>
          <w:sz w:val="24"/>
          <w:szCs w:val="24"/>
        </w:rPr>
      </w:pPr>
      <w:r w:rsidRPr="005A4E94">
        <w:rPr>
          <w:rFonts w:ascii="ＭＳ 明朝" w:hAnsi="ＭＳ 明朝" w:cs="CIDFont+F1" w:hint="eastAsia"/>
          <w:sz w:val="24"/>
          <w:szCs w:val="24"/>
        </w:rPr>
        <w:t>キャッシュレス決済の導入を前提とした</w:t>
      </w:r>
      <w:r>
        <w:rPr>
          <w:rFonts w:ascii="ＭＳ 明朝" w:hAnsi="ＭＳ 明朝" w:cs="CIDFont+F1" w:hint="eastAsia"/>
          <w:sz w:val="24"/>
          <w:szCs w:val="24"/>
        </w:rPr>
        <w:t>ＰＯＳレジの導入に関する公募型プロポーザル</w:t>
      </w:r>
      <w:r>
        <w:rPr>
          <w:rFonts w:ascii="ＭＳ 明朝" w:hAnsi="ＭＳ 明朝" w:hint="eastAsia"/>
          <w:spacing w:val="2"/>
          <w:sz w:val="24"/>
          <w:szCs w:val="24"/>
        </w:rPr>
        <w:t>について、</w:t>
      </w:r>
      <w:r>
        <w:rPr>
          <w:rFonts w:ascii="ＭＳ 明朝" w:hAnsi="ＭＳ 明朝" w:hint="eastAsia"/>
          <w:spacing w:val="2"/>
          <w:sz w:val="24"/>
          <w:szCs w:val="24"/>
        </w:rPr>
        <w:t>プレゼンテーション審査の対象提案者として選定いたします</w:t>
      </w:r>
      <w:r w:rsidRPr="00C743AD">
        <w:rPr>
          <w:rFonts w:ascii="ＭＳ 明朝" w:hAnsi="ＭＳ 明朝" w:hint="eastAsia"/>
          <w:spacing w:val="2"/>
          <w:sz w:val="24"/>
          <w:szCs w:val="24"/>
        </w:rPr>
        <w:t>。</w:t>
      </w:r>
      <w:r>
        <w:rPr>
          <w:rFonts w:ascii="ＭＳ 明朝" w:hAnsi="ＭＳ 明朝" w:hint="eastAsia"/>
          <w:spacing w:val="2"/>
          <w:sz w:val="24"/>
          <w:szCs w:val="24"/>
        </w:rPr>
        <w:t>審査日程については次の通りとしますので、ご参加のほどよろしくお願いいたします。</w:t>
      </w: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Default="00EF5E95" w:rsidP="00EF5E95">
      <w:pPr>
        <w:pStyle w:val="a7"/>
      </w:pPr>
      <w:r>
        <w:rPr>
          <w:rFonts w:hint="eastAsia"/>
        </w:rPr>
        <w:t>記</w:t>
      </w:r>
    </w:p>
    <w:p w:rsidR="00EF5E95" w:rsidRPr="00EF5E95" w:rsidRDefault="00EF5E95" w:rsidP="00EF5E95">
      <w:pPr>
        <w:rPr>
          <w:rFonts w:hint="eastAsia"/>
        </w:rPr>
      </w:pPr>
    </w:p>
    <w:p w:rsidR="00EF5E95" w:rsidRDefault="00EF5E95" w:rsidP="00EF5E9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日　　程：２０２３年　月　日（　）午前・午後　時</w:t>
      </w:r>
    </w:p>
    <w:p w:rsidR="00EF5E95" w:rsidRDefault="00EF5E95" w:rsidP="00EF5E95">
      <w:pPr>
        <w:pStyle w:val="ab"/>
        <w:ind w:leftChars="0" w:left="720"/>
        <w:rPr>
          <w:rFonts w:hint="eastAsia"/>
        </w:rPr>
      </w:pPr>
    </w:p>
    <w:p w:rsidR="00EF5E95" w:rsidRDefault="00EF5E95" w:rsidP="00EF5E9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場　　所：藤沢市役所　本庁舎内　会議室</w:t>
      </w:r>
    </w:p>
    <w:p w:rsidR="00EF5E95" w:rsidRDefault="00EF5E95" w:rsidP="00EF5E95">
      <w:pPr>
        <w:pStyle w:val="ab"/>
        <w:ind w:left="1064"/>
        <w:rPr>
          <w:rFonts w:hint="eastAsia"/>
        </w:rPr>
      </w:pPr>
    </w:p>
    <w:p w:rsidR="00EF5E95" w:rsidRDefault="00EF5E95" w:rsidP="00EF5E95">
      <w:r>
        <w:rPr>
          <w:rFonts w:hint="eastAsia"/>
        </w:rPr>
        <w:t>※</w:t>
      </w:r>
      <w:r w:rsidR="00E35167">
        <w:rPr>
          <w:rFonts w:hint="eastAsia"/>
        </w:rPr>
        <w:t xml:space="preserve">　当日の集合場所については、</w:t>
      </w:r>
      <w:r>
        <w:rPr>
          <w:rFonts w:hint="eastAsia"/>
        </w:rPr>
        <w:t>前日までに事務局からメールで通知します。</w:t>
      </w:r>
    </w:p>
    <w:p w:rsidR="00E35167" w:rsidRPr="00E35167" w:rsidRDefault="00E35167" w:rsidP="00EF5E95">
      <w:pPr>
        <w:rPr>
          <w:rFonts w:hint="eastAsia"/>
        </w:rPr>
      </w:pPr>
      <w:bookmarkStart w:id="0" w:name="_GoBack"/>
      <w:bookmarkEnd w:id="0"/>
    </w:p>
    <w:p w:rsidR="00EF5E95" w:rsidRDefault="00EF5E95" w:rsidP="00EF5E95">
      <w:pPr>
        <w:pStyle w:val="a9"/>
      </w:pPr>
      <w:r>
        <w:rPr>
          <w:rFonts w:hint="eastAsia"/>
        </w:rPr>
        <w:t>以上</w:t>
      </w:r>
    </w:p>
    <w:p w:rsidR="00EF5E95" w:rsidRDefault="00EF5E95" w:rsidP="00EF5E95">
      <w:pPr>
        <w:rPr>
          <w:rFonts w:hint="eastAsia"/>
        </w:rPr>
      </w:pPr>
    </w:p>
    <w:p w:rsidR="00EF5E95" w:rsidRPr="00CE1B56" w:rsidRDefault="00EF5E95" w:rsidP="00EF5E95">
      <w:pPr>
        <w:adjustRightInd/>
        <w:rPr>
          <w:rFonts w:ascii="ＭＳ 明朝" w:cs="Times New Roman" w:hint="eastAsia"/>
          <w:spacing w:val="24"/>
        </w:rPr>
      </w:pP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rPr>
          <w:rFonts w:ascii="ＭＳ 明朝" w:cs="Times New Roman"/>
          <w:spacing w:val="24"/>
        </w:rPr>
      </w:pPr>
    </w:p>
    <w:p w:rsidR="00EF5E95" w:rsidRPr="008909A1" w:rsidRDefault="00EF5E95" w:rsidP="00EF5E95">
      <w:pPr>
        <w:adjustRightInd/>
        <w:ind w:firstLineChars="1652" w:firstLine="4394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事務担当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事務担当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>
        <w:rPr>
          <w:rFonts w:hint="eastAsia"/>
        </w:rPr>
        <w:t>企画政策部デジタル推進室</w:t>
      </w:r>
    </w:p>
    <w:p w:rsidR="00EF5E95" w:rsidRPr="008909A1" w:rsidRDefault="00EF5E95" w:rsidP="00EF5E95">
      <w:pPr>
        <w:adjustRightInd/>
        <w:ind w:firstLineChars="1652" w:firstLine="4394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担当</w:t>
      </w:r>
      <w:r w:rsidRPr="008909A1">
        <w:rPr>
          <w:rFonts w:ascii="ＭＳ 明朝" w:cs="Times New Roman"/>
        </w:rPr>
        <w:fldChar w:fldCharType="end"/>
      </w:r>
      <w:r>
        <w:rPr>
          <w:rFonts w:ascii="ＭＳ 明朝" w:cs="Times New Roman" w:hint="eastAsia"/>
        </w:rPr>
        <w:t xml:space="preserve">　デジタル推進担当</w:t>
      </w:r>
    </w:p>
    <w:p w:rsidR="00EF5E95" w:rsidRPr="00640745" w:rsidRDefault="00EF5E95" w:rsidP="00EF5E95">
      <w:pPr>
        <w:adjustRightInd/>
      </w:pPr>
      <w:r w:rsidRPr="00640745">
        <w:t xml:space="preserve"> </w:t>
      </w:r>
    </w:p>
    <w:p w:rsidR="00EF5E95" w:rsidRDefault="00EF5E95" w:rsidP="00EF5E95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p w:rsidR="0041540C" w:rsidRDefault="0041540C"/>
    <w:sectPr w:rsidR="0041540C" w:rsidSect="00EF5E95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95" w:rsidRDefault="00EF5E95" w:rsidP="00EF5E95">
      <w:r>
        <w:separator/>
      </w:r>
    </w:p>
  </w:endnote>
  <w:endnote w:type="continuationSeparator" w:id="0">
    <w:p w:rsidR="00EF5E95" w:rsidRDefault="00EF5E95" w:rsidP="00EF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E35167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95" w:rsidRDefault="00EF5E95" w:rsidP="00EF5E95">
      <w:r>
        <w:separator/>
      </w:r>
    </w:p>
  </w:footnote>
  <w:footnote w:type="continuationSeparator" w:id="0">
    <w:p w:rsidR="00EF5E95" w:rsidRDefault="00EF5E95" w:rsidP="00EF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172" w:rsidRDefault="00E35167" w:rsidP="00284172">
    <w:pPr>
      <w:pStyle w:val="a3"/>
      <w:jc w:val="right"/>
    </w:pPr>
    <w:r w:rsidRPr="00284172">
      <w:rPr>
        <w:rFonts w:hint="eastAsia"/>
      </w:rPr>
      <w:t>（</w:t>
    </w:r>
    <w:r w:rsidRPr="00284172">
      <w:rPr>
        <w:rFonts w:hint="eastAsia"/>
      </w:rPr>
      <w:t>様式第</w:t>
    </w:r>
    <w:r w:rsidR="00EF5E95">
      <w:rPr>
        <w:rFonts w:hint="eastAsia"/>
      </w:rPr>
      <w:t>９</w:t>
    </w:r>
    <w:r w:rsidRPr="00284172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77E"/>
    <w:multiLevelType w:val="hybridMultilevel"/>
    <w:tmpl w:val="3E2A1CC4"/>
    <w:lvl w:ilvl="0" w:tplc="3ECEE3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13"/>
    <w:rsid w:val="001D1013"/>
    <w:rsid w:val="0041540C"/>
    <w:rsid w:val="00E35167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E81488-7B67-45C7-9F94-A920B14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9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9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F5E95"/>
  </w:style>
  <w:style w:type="paragraph" w:styleId="a5">
    <w:name w:val="footer"/>
    <w:basedOn w:val="a"/>
    <w:link w:val="a6"/>
    <w:uiPriority w:val="99"/>
    <w:unhideWhenUsed/>
    <w:rsid w:val="00EF5E9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F5E95"/>
  </w:style>
  <w:style w:type="paragraph" w:styleId="a7">
    <w:name w:val="Note Heading"/>
    <w:basedOn w:val="a"/>
    <w:next w:val="a"/>
    <w:link w:val="a8"/>
    <w:uiPriority w:val="99"/>
    <w:unhideWhenUsed/>
    <w:rsid w:val="00EF5E95"/>
    <w:pPr>
      <w:jc w:val="center"/>
    </w:pPr>
    <w:rPr>
      <w:rFonts w:ascii="ＭＳ 明朝" w:cs="Times New Roman"/>
      <w:spacing w:val="24"/>
    </w:rPr>
  </w:style>
  <w:style w:type="character" w:customStyle="1" w:styleId="a8">
    <w:name w:val="記 (文字)"/>
    <w:basedOn w:val="a0"/>
    <w:link w:val="a7"/>
    <w:uiPriority w:val="99"/>
    <w:rsid w:val="00EF5E95"/>
    <w:rPr>
      <w:rFonts w:ascii="ＭＳ 明朝" w:eastAsia="ＭＳ 明朝" w:hAnsi="Times New Roman" w:cs="Times New Roman"/>
      <w:spacing w:val="24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F5E95"/>
    <w:pPr>
      <w:jc w:val="right"/>
    </w:pPr>
    <w:rPr>
      <w:rFonts w:ascii="ＭＳ 明朝" w:cs="Times New Roman"/>
      <w:spacing w:val="24"/>
    </w:rPr>
  </w:style>
  <w:style w:type="character" w:customStyle="1" w:styleId="aa">
    <w:name w:val="結語 (文字)"/>
    <w:basedOn w:val="a0"/>
    <w:link w:val="a9"/>
    <w:uiPriority w:val="99"/>
    <w:rsid w:val="00EF5E95"/>
    <w:rPr>
      <w:rFonts w:ascii="ＭＳ 明朝" w:eastAsia="ＭＳ 明朝" w:hAnsi="Times New Roman" w:cs="Times New Roman"/>
      <w:spacing w:val="24"/>
      <w:kern w:val="0"/>
      <w:sz w:val="22"/>
    </w:rPr>
  </w:style>
  <w:style w:type="paragraph" w:styleId="ab">
    <w:name w:val="List Paragraph"/>
    <w:basedOn w:val="a"/>
    <w:uiPriority w:val="34"/>
    <w:qFormat/>
    <w:rsid w:val="00EF5E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24605B64.dotm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篤史</dc:creator>
  <cp:keywords/>
  <dc:description/>
  <cp:lastModifiedBy>大町　篤史</cp:lastModifiedBy>
  <cp:revision>2</cp:revision>
  <dcterms:created xsi:type="dcterms:W3CDTF">2023-03-23T02:11:00Z</dcterms:created>
  <dcterms:modified xsi:type="dcterms:W3CDTF">2023-03-23T02:24:00Z</dcterms:modified>
</cp:coreProperties>
</file>