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5A0" w:rsidRPr="00286BE9" w:rsidRDefault="00A10C2C" w:rsidP="00170D3E">
      <w:bookmarkStart w:id="0" w:name="_GoBack"/>
      <w:bookmarkEnd w:id="0"/>
      <w:r w:rsidRPr="00286BE9">
        <w:rPr>
          <w:rFonts w:hint="eastAsia"/>
        </w:rPr>
        <w:t>第１</w:t>
      </w:r>
      <w:r w:rsidR="001F3BF3" w:rsidRPr="00286BE9">
        <w:rPr>
          <w:rFonts w:hint="eastAsia"/>
        </w:rPr>
        <w:t>号</w:t>
      </w:r>
      <w:r w:rsidRPr="00286BE9">
        <w:rPr>
          <w:rFonts w:hint="eastAsia"/>
        </w:rPr>
        <w:t>様式（第</w:t>
      </w:r>
      <w:r w:rsidR="00A26D45" w:rsidRPr="00286BE9">
        <w:rPr>
          <w:rFonts w:hint="eastAsia"/>
        </w:rPr>
        <w:t>４</w:t>
      </w:r>
      <w:r w:rsidRPr="00286BE9">
        <w:rPr>
          <w:rFonts w:hint="eastAsia"/>
        </w:rPr>
        <w:t>条関係）</w:t>
      </w:r>
    </w:p>
    <w:p w:rsidR="00A10C2C" w:rsidRPr="00286BE9" w:rsidRDefault="00A10C2C" w:rsidP="00170D3E"/>
    <w:p w:rsidR="00A10C2C" w:rsidRPr="00286BE9" w:rsidRDefault="00A10C2C" w:rsidP="00A10C2C">
      <w:pPr>
        <w:jc w:val="right"/>
      </w:pPr>
      <w:r w:rsidRPr="00286BE9">
        <w:rPr>
          <w:rFonts w:hint="eastAsia"/>
        </w:rPr>
        <w:t>年　　月　　日</w:t>
      </w:r>
    </w:p>
    <w:p w:rsidR="00A10C2C" w:rsidRPr="00286BE9" w:rsidRDefault="00A10C2C" w:rsidP="00170D3E"/>
    <w:p w:rsidR="00A10C2C" w:rsidRPr="00286BE9" w:rsidRDefault="00A10C2C" w:rsidP="00170D3E">
      <w:r w:rsidRPr="00286BE9">
        <w:rPr>
          <w:rFonts w:hint="eastAsia"/>
        </w:rPr>
        <w:t>藤沢市長</w:t>
      </w:r>
    </w:p>
    <w:p w:rsidR="00A10C2C" w:rsidRPr="00286BE9" w:rsidRDefault="00A10C2C" w:rsidP="00A10C2C">
      <w:pPr>
        <w:ind w:firstLineChars="2500" w:firstLine="5250"/>
        <w:rPr>
          <w:u w:val="single"/>
        </w:rPr>
      </w:pPr>
      <w:r w:rsidRPr="00286BE9">
        <w:rPr>
          <w:rFonts w:hint="eastAsia"/>
          <w:u w:val="single"/>
        </w:rPr>
        <w:t>（住所）</w:t>
      </w:r>
      <w:r w:rsidR="00AF5F06" w:rsidRPr="00286BE9">
        <w:rPr>
          <w:rFonts w:hint="eastAsia"/>
          <w:u w:val="single"/>
        </w:rPr>
        <w:t xml:space="preserve">　　　　　　　　　　　　　</w:t>
      </w:r>
    </w:p>
    <w:p w:rsidR="00A10C2C" w:rsidRPr="00286BE9" w:rsidRDefault="00A10C2C" w:rsidP="00A23C2C">
      <w:pPr>
        <w:ind w:firstLineChars="2100" w:firstLine="4410"/>
      </w:pPr>
      <w:r w:rsidRPr="00286BE9">
        <w:rPr>
          <w:rFonts w:hint="eastAsia"/>
        </w:rPr>
        <w:t>保護者</w:t>
      </w:r>
      <w:r w:rsidR="00A23C2C" w:rsidRPr="00286BE9">
        <w:rPr>
          <w:rFonts w:hint="eastAsia"/>
        </w:rPr>
        <w:t>等</w:t>
      </w:r>
      <w:r w:rsidRPr="00286BE9">
        <w:rPr>
          <w:rFonts w:hint="eastAsia"/>
          <w:u w:val="single"/>
        </w:rPr>
        <w:t>（氏名）</w:t>
      </w:r>
      <w:r w:rsidR="00AF5F06" w:rsidRPr="00286BE9">
        <w:rPr>
          <w:rFonts w:hint="eastAsia"/>
          <w:u w:val="single"/>
        </w:rPr>
        <w:t xml:space="preserve">　　　　　　　　　　　　　</w:t>
      </w:r>
    </w:p>
    <w:p w:rsidR="00A10C2C" w:rsidRPr="00286BE9" w:rsidRDefault="00A10C2C" w:rsidP="00A10C2C">
      <w:pPr>
        <w:ind w:left="4410" w:firstLineChars="400" w:firstLine="840"/>
        <w:rPr>
          <w:u w:val="single"/>
        </w:rPr>
      </w:pPr>
      <w:r w:rsidRPr="00286BE9">
        <w:rPr>
          <w:rFonts w:hint="eastAsia"/>
          <w:u w:val="single"/>
        </w:rPr>
        <w:t>（電話番号）</w:t>
      </w:r>
      <w:r w:rsidR="00AF5F06" w:rsidRPr="00286BE9">
        <w:rPr>
          <w:rFonts w:hint="eastAsia"/>
          <w:u w:val="single"/>
        </w:rPr>
        <w:t xml:space="preserve">　　　　　　　　　　　</w:t>
      </w:r>
    </w:p>
    <w:p w:rsidR="00A10C2C" w:rsidRPr="00286BE9" w:rsidRDefault="00A10C2C" w:rsidP="00A10C2C">
      <w:pPr>
        <w:ind w:firstLineChars="2500" w:firstLine="5250"/>
        <w:rPr>
          <w:u w:val="single"/>
        </w:rPr>
      </w:pPr>
      <w:r w:rsidRPr="00286BE9">
        <w:rPr>
          <w:rFonts w:hint="eastAsia"/>
          <w:u w:val="single"/>
        </w:rPr>
        <w:t>（児童又は生徒との続柄）</w:t>
      </w:r>
      <w:r w:rsidR="00AF5F06" w:rsidRPr="00286BE9">
        <w:rPr>
          <w:rFonts w:hint="eastAsia"/>
          <w:u w:val="single"/>
        </w:rPr>
        <w:t xml:space="preserve">　　　　　</w:t>
      </w:r>
    </w:p>
    <w:p w:rsidR="00AF5F06" w:rsidRPr="00286BE9" w:rsidRDefault="00AF5F06" w:rsidP="00A10C2C"/>
    <w:p w:rsidR="00AF5F06" w:rsidRPr="00286BE9" w:rsidRDefault="00AF5F06" w:rsidP="00A10C2C"/>
    <w:p w:rsidR="00A10C2C" w:rsidRPr="00286BE9" w:rsidRDefault="00A10C2C" w:rsidP="00A10C2C">
      <w:pPr>
        <w:jc w:val="center"/>
      </w:pPr>
      <w:r w:rsidRPr="00286BE9">
        <w:rPr>
          <w:rFonts w:hint="eastAsia"/>
        </w:rPr>
        <w:t>学校給食除外届</w:t>
      </w:r>
    </w:p>
    <w:p w:rsidR="00A10C2C" w:rsidRPr="00286BE9" w:rsidRDefault="00A10C2C" w:rsidP="00A10C2C"/>
    <w:p w:rsidR="00A10C2C" w:rsidRPr="00286BE9" w:rsidRDefault="00A10C2C" w:rsidP="00A10C2C">
      <w:r w:rsidRPr="00286BE9">
        <w:rPr>
          <w:rFonts w:hint="eastAsia"/>
        </w:rPr>
        <w:t xml:space="preserve">　次の児童又は生徒について，学校給食を受けることができないため，藤沢市学校給食費に関する条例施行規則第</w:t>
      </w:r>
      <w:r w:rsidR="00A26D45" w:rsidRPr="00286BE9">
        <w:rPr>
          <w:rFonts w:hint="eastAsia"/>
        </w:rPr>
        <w:t>４</w:t>
      </w:r>
      <w:r w:rsidRPr="00286BE9">
        <w:rPr>
          <w:rFonts w:hint="eastAsia"/>
        </w:rPr>
        <w:t>条</w:t>
      </w:r>
      <w:r w:rsidR="00772ADE" w:rsidRPr="00286BE9">
        <w:rPr>
          <w:rFonts w:hint="eastAsia"/>
        </w:rPr>
        <w:t>第</w:t>
      </w:r>
      <w:r w:rsidR="000F76F3" w:rsidRPr="00286BE9">
        <w:rPr>
          <w:rFonts w:hint="eastAsia"/>
        </w:rPr>
        <w:t>２</w:t>
      </w:r>
      <w:r w:rsidR="00772ADE" w:rsidRPr="00286BE9">
        <w:rPr>
          <w:rFonts w:hint="eastAsia"/>
        </w:rPr>
        <w:t>項</w:t>
      </w:r>
      <w:r w:rsidRPr="00286BE9">
        <w:rPr>
          <w:rFonts w:hint="eastAsia"/>
        </w:rPr>
        <w:t>の規定により，次のとおり届け出ます。</w:t>
      </w:r>
    </w:p>
    <w:p w:rsidR="0052011C" w:rsidRPr="00286BE9" w:rsidRDefault="0052011C" w:rsidP="00A10C2C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1134"/>
        <w:gridCol w:w="3354"/>
        <w:gridCol w:w="851"/>
        <w:gridCol w:w="1606"/>
      </w:tblGrid>
      <w:tr w:rsidR="00286BE9" w:rsidRPr="00286BE9" w:rsidTr="00536CFB">
        <w:trPr>
          <w:trHeight w:hRule="exact" w:val="567"/>
        </w:trPr>
        <w:tc>
          <w:tcPr>
            <w:tcW w:w="2235" w:type="dxa"/>
            <w:vMerge w:val="restart"/>
          </w:tcPr>
          <w:p w:rsidR="0052011C" w:rsidRPr="00286BE9" w:rsidRDefault="0052011C" w:rsidP="00536CFB">
            <w:pPr>
              <w:jc w:val="distribute"/>
            </w:pPr>
            <w:r w:rsidRPr="00286BE9">
              <w:rPr>
                <w:rFonts w:hint="eastAsia"/>
              </w:rPr>
              <w:t>対象となる</w:t>
            </w:r>
          </w:p>
          <w:p w:rsidR="0052011C" w:rsidRPr="00286BE9" w:rsidRDefault="0052011C" w:rsidP="00536CFB">
            <w:pPr>
              <w:jc w:val="distribute"/>
            </w:pPr>
            <w:r w:rsidRPr="00286BE9">
              <w:rPr>
                <w:rFonts w:hint="eastAsia"/>
              </w:rPr>
              <w:t>児童又は生徒</w:t>
            </w:r>
          </w:p>
        </w:tc>
        <w:tc>
          <w:tcPr>
            <w:tcW w:w="1134" w:type="dxa"/>
          </w:tcPr>
          <w:p w:rsidR="0052011C" w:rsidRPr="00286BE9" w:rsidRDefault="0052011C" w:rsidP="00536CFB">
            <w:r w:rsidRPr="00286BE9">
              <w:rPr>
                <w:rFonts w:hint="eastAsia"/>
              </w:rPr>
              <w:t>学</w:t>
            </w:r>
            <w:r w:rsidRPr="00286BE9">
              <w:rPr>
                <w:rFonts w:hint="eastAsia"/>
              </w:rPr>
              <w:t xml:space="preserve"> </w:t>
            </w:r>
            <w:r w:rsidRPr="00286BE9">
              <w:rPr>
                <w:rFonts w:hint="eastAsia"/>
              </w:rPr>
              <w:t>校</w:t>
            </w:r>
            <w:r w:rsidRPr="00286BE9">
              <w:rPr>
                <w:rFonts w:hint="eastAsia"/>
              </w:rPr>
              <w:t xml:space="preserve"> </w:t>
            </w:r>
            <w:r w:rsidRPr="00286BE9">
              <w:rPr>
                <w:rFonts w:hint="eastAsia"/>
              </w:rPr>
              <w:t>名</w:t>
            </w:r>
          </w:p>
        </w:tc>
        <w:tc>
          <w:tcPr>
            <w:tcW w:w="3354" w:type="dxa"/>
          </w:tcPr>
          <w:p w:rsidR="0052011C" w:rsidRPr="00286BE9" w:rsidRDefault="0052011C" w:rsidP="00536CFB">
            <w:r w:rsidRPr="00286BE9">
              <w:rPr>
                <w:rFonts w:hint="eastAsia"/>
              </w:rPr>
              <w:t>藤沢市立　　　　　　　　学校</w:t>
            </w:r>
          </w:p>
        </w:tc>
        <w:tc>
          <w:tcPr>
            <w:tcW w:w="851" w:type="dxa"/>
          </w:tcPr>
          <w:p w:rsidR="0052011C" w:rsidRPr="00286BE9" w:rsidRDefault="0052011C" w:rsidP="00536CFB">
            <w:r w:rsidRPr="00286BE9">
              <w:rPr>
                <w:rFonts w:hint="eastAsia"/>
              </w:rPr>
              <w:t>学年等</w:t>
            </w:r>
          </w:p>
        </w:tc>
        <w:tc>
          <w:tcPr>
            <w:tcW w:w="1606" w:type="dxa"/>
          </w:tcPr>
          <w:p w:rsidR="0052011C" w:rsidRPr="00286BE9" w:rsidRDefault="0052011C" w:rsidP="00536CFB">
            <w:pPr>
              <w:ind w:firstLineChars="200" w:firstLine="420"/>
            </w:pPr>
            <w:r w:rsidRPr="00286BE9">
              <w:rPr>
                <w:rFonts w:hint="eastAsia"/>
              </w:rPr>
              <w:t>年　　組</w:t>
            </w:r>
          </w:p>
        </w:tc>
      </w:tr>
      <w:tr w:rsidR="00286BE9" w:rsidRPr="00286BE9" w:rsidTr="008F2C33">
        <w:trPr>
          <w:trHeight w:hRule="exact" w:val="349"/>
        </w:trPr>
        <w:tc>
          <w:tcPr>
            <w:tcW w:w="2235" w:type="dxa"/>
            <w:vMerge/>
          </w:tcPr>
          <w:p w:rsidR="0052011C" w:rsidRPr="00286BE9" w:rsidRDefault="0052011C" w:rsidP="00536CFB"/>
        </w:tc>
        <w:tc>
          <w:tcPr>
            <w:tcW w:w="1134" w:type="dxa"/>
          </w:tcPr>
          <w:p w:rsidR="0052011C" w:rsidRPr="00286BE9" w:rsidRDefault="0052011C" w:rsidP="00536CFB">
            <w:r w:rsidRPr="00286BE9">
              <w:rPr>
                <w:rFonts w:hint="eastAsia"/>
              </w:rPr>
              <w:t>フリガナ</w:t>
            </w:r>
          </w:p>
        </w:tc>
        <w:tc>
          <w:tcPr>
            <w:tcW w:w="5811" w:type="dxa"/>
            <w:gridSpan w:val="3"/>
          </w:tcPr>
          <w:p w:rsidR="0052011C" w:rsidRPr="00286BE9" w:rsidRDefault="0052011C" w:rsidP="00536CFB"/>
        </w:tc>
      </w:tr>
      <w:tr w:rsidR="00286BE9" w:rsidRPr="00286BE9" w:rsidTr="008F2C33">
        <w:trPr>
          <w:trHeight w:hRule="exact" w:val="567"/>
        </w:trPr>
        <w:tc>
          <w:tcPr>
            <w:tcW w:w="2235" w:type="dxa"/>
            <w:vMerge/>
          </w:tcPr>
          <w:p w:rsidR="00EA03E0" w:rsidRPr="00286BE9" w:rsidRDefault="00EA03E0" w:rsidP="00536CFB"/>
        </w:tc>
        <w:tc>
          <w:tcPr>
            <w:tcW w:w="1134" w:type="dxa"/>
          </w:tcPr>
          <w:p w:rsidR="00EA03E0" w:rsidRPr="00286BE9" w:rsidRDefault="00EA03E0" w:rsidP="00536CFB">
            <w:r w:rsidRPr="00286BE9">
              <w:rPr>
                <w:rFonts w:hint="eastAsia"/>
              </w:rPr>
              <w:t>氏　　名</w:t>
            </w:r>
          </w:p>
        </w:tc>
        <w:tc>
          <w:tcPr>
            <w:tcW w:w="5811" w:type="dxa"/>
            <w:gridSpan w:val="3"/>
          </w:tcPr>
          <w:p w:rsidR="00EA03E0" w:rsidRPr="00286BE9" w:rsidRDefault="00EA03E0" w:rsidP="00536CFB"/>
        </w:tc>
      </w:tr>
      <w:tr w:rsidR="00286BE9" w:rsidRPr="00286BE9" w:rsidTr="009C71B0">
        <w:trPr>
          <w:trHeight w:val="3810"/>
        </w:trPr>
        <w:tc>
          <w:tcPr>
            <w:tcW w:w="2235" w:type="dxa"/>
          </w:tcPr>
          <w:p w:rsidR="00AF5F06" w:rsidRPr="00286BE9" w:rsidRDefault="00AF5F06" w:rsidP="00536CFB"/>
          <w:p w:rsidR="00AF5F06" w:rsidRPr="00286BE9" w:rsidRDefault="00AF5F06" w:rsidP="00536CFB"/>
          <w:p w:rsidR="00AF5F06" w:rsidRPr="00286BE9" w:rsidRDefault="00AF5F06" w:rsidP="00536CFB"/>
          <w:p w:rsidR="0052011C" w:rsidRPr="00286BE9" w:rsidRDefault="00AF5F06" w:rsidP="00536CFB">
            <w:pPr>
              <w:jc w:val="distribute"/>
            </w:pPr>
            <w:r w:rsidRPr="00286BE9">
              <w:rPr>
                <w:rFonts w:hint="eastAsia"/>
              </w:rPr>
              <w:t>学校給食を受ける</w:t>
            </w:r>
          </w:p>
          <w:p w:rsidR="00AF5F06" w:rsidRPr="00286BE9" w:rsidRDefault="00AF5F06" w:rsidP="00536CFB">
            <w:pPr>
              <w:jc w:val="distribute"/>
            </w:pPr>
            <w:r w:rsidRPr="00286BE9">
              <w:rPr>
                <w:rFonts w:hint="eastAsia"/>
              </w:rPr>
              <w:t>ことができない理由</w:t>
            </w:r>
          </w:p>
        </w:tc>
        <w:tc>
          <w:tcPr>
            <w:tcW w:w="6945" w:type="dxa"/>
            <w:gridSpan w:val="4"/>
          </w:tcPr>
          <w:p w:rsidR="007312BA" w:rsidRPr="00286BE9" w:rsidRDefault="00EA03E0" w:rsidP="00536CFB">
            <w:r w:rsidRPr="00286BE9">
              <w:rPr>
                <w:rFonts w:hint="eastAsia"/>
              </w:rPr>
              <w:t>該当する理由の番号に○印を付けてください。</w:t>
            </w:r>
          </w:p>
          <w:p w:rsidR="00EA03E0" w:rsidRPr="00286BE9" w:rsidRDefault="00EA03E0" w:rsidP="00536CFB"/>
          <w:p w:rsidR="00EA03E0" w:rsidRPr="00286BE9" w:rsidRDefault="00D053E3" w:rsidP="00536CFB">
            <w:r w:rsidRPr="00286BE9">
              <w:rPr>
                <w:rFonts w:hint="eastAsia"/>
              </w:rPr>
              <w:t>１　食物アレルギー</w:t>
            </w:r>
            <w:r w:rsidR="00EA03E0" w:rsidRPr="00286BE9">
              <w:rPr>
                <w:rFonts w:hint="eastAsia"/>
              </w:rPr>
              <w:t>のため</w:t>
            </w:r>
          </w:p>
          <w:p w:rsidR="00EA03E0" w:rsidRPr="00286BE9" w:rsidRDefault="00EA03E0" w:rsidP="00536CFB">
            <w:pPr>
              <w:ind w:firstLineChars="200" w:firstLine="420"/>
            </w:pPr>
            <w:r w:rsidRPr="00286BE9">
              <w:rPr>
                <w:rFonts w:hint="eastAsia"/>
              </w:rPr>
              <w:t>詳細は</w:t>
            </w:r>
            <w:r w:rsidR="00753A0B" w:rsidRPr="00286BE9">
              <w:rPr>
                <w:rFonts w:hint="eastAsia"/>
              </w:rPr>
              <w:t>「</w:t>
            </w:r>
            <w:r w:rsidR="00402B32">
              <w:rPr>
                <w:rFonts w:hint="eastAsia"/>
              </w:rPr>
              <w:t>学校生活管理指導表</w:t>
            </w:r>
            <w:r w:rsidR="002B13A8" w:rsidRPr="00286BE9">
              <w:rPr>
                <w:rFonts w:hint="eastAsia"/>
              </w:rPr>
              <w:t>」</w:t>
            </w:r>
            <w:r w:rsidR="00753A0B" w:rsidRPr="00286BE9">
              <w:rPr>
                <w:rFonts w:hint="eastAsia"/>
              </w:rPr>
              <w:t>の</w:t>
            </w:r>
            <w:r w:rsidR="002B13A8" w:rsidRPr="00286BE9">
              <w:rPr>
                <w:rFonts w:hint="eastAsia"/>
              </w:rPr>
              <w:t>とおり</w:t>
            </w:r>
          </w:p>
          <w:p w:rsidR="00EA03E0" w:rsidRPr="00286BE9" w:rsidRDefault="00EA03E0" w:rsidP="00536CFB"/>
          <w:p w:rsidR="002B13A8" w:rsidRPr="00286BE9" w:rsidRDefault="00EA03E0" w:rsidP="00536CFB">
            <w:r w:rsidRPr="00286BE9">
              <w:rPr>
                <w:rFonts w:hint="eastAsia"/>
              </w:rPr>
              <w:t>２　その他</w:t>
            </w:r>
          </w:p>
          <w:p w:rsidR="002B13A8" w:rsidRPr="00286BE9" w:rsidRDefault="002B13A8" w:rsidP="00536CFB">
            <w:pPr>
              <w:ind w:firstLineChars="200" w:firstLine="420"/>
            </w:pPr>
            <w:r w:rsidRPr="00286BE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24E387" wp14:editId="363980B8">
                      <wp:simplePos x="0" y="0"/>
                      <wp:positionH relativeFrom="column">
                        <wp:posOffset>112046</wp:posOffset>
                      </wp:positionH>
                      <wp:positionV relativeFrom="paragraph">
                        <wp:posOffset>41442</wp:posOffset>
                      </wp:positionV>
                      <wp:extent cx="4095750" cy="803869"/>
                      <wp:effectExtent l="0" t="0" r="19050" b="158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803869"/>
                              </a:xfrm>
                              <a:prstGeom prst="bracketPair">
                                <a:avLst>
                                  <a:gd name="adj" fmla="val 863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DE286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8.8pt;margin-top:3.25pt;width:322.5pt;height:6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" adj="1864" strokecolor="black [3213]"/>
                  </w:pict>
                </mc:Fallback>
              </mc:AlternateContent>
            </w:r>
            <w:r w:rsidRPr="00286BE9">
              <w:rPr>
                <w:rFonts w:hint="eastAsia"/>
              </w:rPr>
              <w:t>理由を記載してください。</w:t>
            </w:r>
          </w:p>
        </w:tc>
      </w:tr>
      <w:tr w:rsidR="00286BE9" w:rsidRPr="00286BE9" w:rsidTr="009C71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9"/>
        </w:trPr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A2933" w:rsidRDefault="003A2933" w:rsidP="003A2933">
            <w:r w:rsidRPr="00286BE9">
              <w:rPr>
                <w:rFonts w:hint="eastAsia"/>
              </w:rPr>
              <w:t>（事務処理欄）</w:t>
            </w:r>
          </w:p>
          <w:p w:rsidR="009C71B0" w:rsidRPr="00286BE9" w:rsidRDefault="009C71B0" w:rsidP="003A2933">
            <w:r>
              <w:rPr>
                <w:rFonts w:hint="eastAsia"/>
              </w:rPr>
              <w:t xml:space="preserve">　　　月　　日より給食（牛乳を含む）を停止いたします。</w:t>
            </w:r>
          </w:p>
        </w:tc>
      </w:tr>
    </w:tbl>
    <w:p w:rsidR="0052011C" w:rsidRPr="00286BE9" w:rsidRDefault="00AF5F06" w:rsidP="00A10C2C">
      <w:r w:rsidRPr="00286BE9">
        <w:rPr>
          <w:rFonts w:hint="eastAsia"/>
        </w:rPr>
        <w:t>備考</w:t>
      </w:r>
    </w:p>
    <w:p w:rsidR="00AF5F06" w:rsidRPr="00286BE9" w:rsidRDefault="00AF5F06" w:rsidP="00A10C2C">
      <w:r w:rsidRPr="00286BE9">
        <w:rPr>
          <w:rFonts w:hint="eastAsia"/>
        </w:rPr>
        <w:t>１　この届出は，児童又は生徒１人につき１枚記入し，提出してください。</w:t>
      </w:r>
    </w:p>
    <w:p w:rsidR="002B13A8" w:rsidRPr="00286BE9" w:rsidRDefault="00330588" w:rsidP="002B13A8">
      <w:pPr>
        <w:ind w:left="210" w:hangingChars="100" w:hanging="210"/>
      </w:pPr>
      <w:r w:rsidRPr="00286BE9">
        <w:rPr>
          <w:rFonts w:hint="eastAsia"/>
        </w:rPr>
        <w:t>２</w:t>
      </w:r>
      <w:r w:rsidR="002B13A8" w:rsidRPr="00286BE9">
        <w:rPr>
          <w:rFonts w:hint="eastAsia"/>
        </w:rPr>
        <w:t xml:space="preserve">　学校給食を受けることができない理由が</w:t>
      </w:r>
      <w:r w:rsidR="00753A0B" w:rsidRPr="00286BE9">
        <w:rPr>
          <w:rFonts w:hint="eastAsia"/>
        </w:rPr>
        <w:t>「１</w:t>
      </w:r>
      <w:r w:rsidR="00D053E3" w:rsidRPr="00286BE9">
        <w:rPr>
          <w:rFonts w:hint="eastAsia"/>
        </w:rPr>
        <w:t>食物アレルギー</w:t>
      </w:r>
      <w:r w:rsidR="002B13A8" w:rsidRPr="00286BE9">
        <w:rPr>
          <w:rFonts w:hint="eastAsia"/>
        </w:rPr>
        <w:t>のため</w:t>
      </w:r>
      <w:r w:rsidR="00753A0B" w:rsidRPr="00286BE9">
        <w:rPr>
          <w:rFonts w:hint="eastAsia"/>
        </w:rPr>
        <w:t>」の場合は，必ず学校に「</w:t>
      </w:r>
      <w:r w:rsidR="00402B32">
        <w:rPr>
          <w:rFonts w:hint="eastAsia"/>
        </w:rPr>
        <w:t>学校生活管理指導表</w:t>
      </w:r>
      <w:r w:rsidR="00753A0B" w:rsidRPr="00286BE9">
        <w:rPr>
          <w:rFonts w:hint="eastAsia"/>
        </w:rPr>
        <w:t>」</w:t>
      </w:r>
      <w:r w:rsidR="002B13A8" w:rsidRPr="00286BE9">
        <w:rPr>
          <w:rFonts w:hint="eastAsia"/>
        </w:rPr>
        <w:t>を</w:t>
      </w:r>
      <w:r w:rsidR="00753A0B" w:rsidRPr="00286BE9">
        <w:rPr>
          <w:rFonts w:hint="eastAsia"/>
        </w:rPr>
        <w:t>提出</w:t>
      </w:r>
      <w:r w:rsidR="002B13A8" w:rsidRPr="00286BE9">
        <w:rPr>
          <w:rFonts w:hint="eastAsia"/>
        </w:rPr>
        <w:t>してください。</w:t>
      </w:r>
    </w:p>
    <w:p w:rsidR="0094422D" w:rsidRDefault="00330588" w:rsidP="00B20B2A">
      <w:pPr>
        <w:widowControl/>
        <w:jc w:val="left"/>
      </w:pPr>
      <w:r w:rsidRPr="00286BE9">
        <w:rPr>
          <w:rFonts w:hint="eastAsia"/>
        </w:rPr>
        <w:t xml:space="preserve">３　</w:t>
      </w:r>
      <w:r w:rsidR="00526E9A" w:rsidRPr="00286BE9">
        <w:rPr>
          <w:rFonts w:hint="eastAsia"/>
        </w:rPr>
        <w:t>事務処理のため，提出されたこの</w:t>
      </w:r>
      <w:r w:rsidRPr="00286BE9">
        <w:rPr>
          <w:rFonts w:hint="eastAsia"/>
        </w:rPr>
        <w:t>届は</w:t>
      </w:r>
      <w:r w:rsidR="00526E9A" w:rsidRPr="00286BE9">
        <w:rPr>
          <w:rFonts w:hint="eastAsia"/>
        </w:rPr>
        <w:t>複写して</w:t>
      </w:r>
      <w:r w:rsidRPr="00286BE9">
        <w:rPr>
          <w:rFonts w:hint="eastAsia"/>
        </w:rPr>
        <w:t>教育委員会と学校で１部ずつ保管します。</w:t>
      </w:r>
    </w:p>
    <w:p w:rsidR="009C71B0" w:rsidRDefault="009C71B0" w:rsidP="00B20B2A">
      <w:pPr>
        <w:widowControl/>
        <w:jc w:val="left"/>
      </w:pPr>
      <w:r>
        <w:rPr>
          <w:rFonts w:hint="eastAsia"/>
        </w:rPr>
        <w:t>―【学校給食課決裁欄】</w:t>
      </w:r>
      <w:r w:rsidRPr="009C71B0">
        <w:rPr>
          <w:rFonts w:hint="eastAsia"/>
          <w:b/>
        </w:rPr>
        <w:t>――――――――――――――――――――――――――――――――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559"/>
        <w:gridCol w:w="1559"/>
      </w:tblGrid>
      <w:tr w:rsidR="00127F0E" w:rsidTr="00387164">
        <w:trPr>
          <w:trHeight w:val="268"/>
        </w:trPr>
        <w:tc>
          <w:tcPr>
            <w:tcW w:w="1101" w:type="dxa"/>
          </w:tcPr>
          <w:p w:rsidR="00127F0E" w:rsidRDefault="00127F0E" w:rsidP="009C71B0">
            <w:pPr>
              <w:widowControl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127F0E" w:rsidRDefault="00127F0E" w:rsidP="009C71B0">
            <w:pPr>
              <w:widowControl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134" w:type="dxa"/>
          </w:tcPr>
          <w:p w:rsidR="00127F0E" w:rsidRDefault="00127F0E" w:rsidP="009C71B0">
            <w:pPr>
              <w:widowControl/>
              <w:jc w:val="center"/>
            </w:pPr>
            <w:r>
              <w:rPr>
                <w:rFonts w:hint="eastAsia"/>
              </w:rPr>
              <w:t>主査</w:t>
            </w:r>
          </w:p>
        </w:tc>
        <w:tc>
          <w:tcPr>
            <w:tcW w:w="1134" w:type="dxa"/>
          </w:tcPr>
          <w:p w:rsidR="00127F0E" w:rsidRDefault="00127F0E" w:rsidP="009C71B0">
            <w:pPr>
              <w:widowControl/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1559" w:type="dxa"/>
          </w:tcPr>
          <w:p w:rsidR="00127F0E" w:rsidRDefault="00127F0E" w:rsidP="009C71B0">
            <w:pPr>
              <w:widowControl/>
              <w:jc w:val="center"/>
            </w:pPr>
            <w:r>
              <w:rPr>
                <w:rFonts w:hint="eastAsia"/>
              </w:rPr>
              <w:t>システム入力</w:t>
            </w:r>
          </w:p>
        </w:tc>
        <w:tc>
          <w:tcPr>
            <w:tcW w:w="1559" w:type="dxa"/>
          </w:tcPr>
          <w:p w:rsidR="00127F0E" w:rsidRDefault="00247FB4" w:rsidP="009C71B0">
            <w:pPr>
              <w:widowControl/>
              <w:jc w:val="center"/>
            </w:pPr>
            <w:r>
              <w:rPr>
                <w:rFonts w:hint="eastAsia"/>
              </w:rPr>
              <w:t>決裁</w:t>
            </w:r>
            <w:r w:rsidR="00127F0E">
              <w:rPr>
                <w:rFonts w:hint="eastAsia"/>
              </w:rPr>
              <w:t>日</w:t>
            </w:r>
          </w:p>
        </w:tc>
      </w:tr>
      <w:tr w:rsidR="00127F0E" w:rsidTr="00387164">
        <w:trPr>
          <w:trHeight w:val="889"/>
        </w:trPr>
        <w:tc>
          <w:tcPr>
            <w:tcW w:w="1101" w:type="dxa"/>
          </w:tcPr>
          <w:p w:rsidR="00127F0E" w:rsidRDefault="00127F0E" w:rsidP="00B20B2A">
            <w:pPr>
              <w:widowControl/>
              <w:jc w:val="left"/>
            </w:pPr>
          </w:p>
        </w:tc>
        <w:tc>
          <w:tcPr>
            <w:tcW w:w="1134" w:type="dxa"/>
          </w:tcPr>
          <w:p w:rsidR="00127F0E" w:rsidRDefault="00127F0E" w:rsidP="00B20B2A">
            <w:pPr>
              <w:widowControl/>
              <w:jc w:val="left"/>
            </w:pPr>
          </w:p>
        </w:tc>
        <w:tc>
          <w:tcPr>
            <w:tcW w:w="1134" w:type="dxa"/>
          </w:tcPr>
          <w:p w:rsidR="00127F0E" w:rsidRDefault="00127F0E" w:rsidP="00B20B2A">
            <w:pPr>
              <w:widowControl/>
              <w:jc w:val="left"/>
            </w:pPr>
          </w:p>
        </w:tc>
        <w:tc>
          <w:tcPr>
            <w:tcW w:w="1134" w:type="dxa"/>
          </w:tcPr>
          <w:p w:rsidR="00127F0E" w:rsidRDefault="00127F0E" w:rsidP="00B20B2A">
            <w:pPr>
              <w:widowControl/>
              <w:jc w:val="left"/>
            </w:pPr>
          </w:p>
        </w:tc>
        <w:tc>
          <w:tcPr>
            <w:tcW w:w="1559" w:type="dxa"/>
          </w:tcPr>
          <w:p w:rsidR="00127F0E" w:rsidRDefault="00127F0E" w:rsidP="00B20B2A">
            <w:pPr>
              <w:widowControl/>
              <w:jc w:val="left"/>
            </w:pPr>
          </w:p>
        </w:tc>
        <w:tc>
          <w:tcPr>
            <w:tcW w:w="1559" w:type="dxa"/>
          </w:tcPr>
          <w:p w:rsidR="00127F0E" w:rsidRDefault="00127F0E" w:rsidP="00B20B2A">
            <w:pPr>
              <w:widowControl/>
              <w:jc w:val="left"/>
            </w:pPr>
          </w:p>
          <w:p w:rsidR="00127F0E" w:rsidRDefault="00127F0E" w:rsidP="00B20B2A">
            <w:pPr>
              <w:widowControl/>
              <w:jc w:val="left"/>
            </w:pPr>
            <w:r>
              <w:rPr>
                <w:rFonts w:hint="eastAsia"/>
              </w:rPr>
              <w:t xml:space="preserve">　　月　　日</w:t>
            </w:r>
          </w:p>
        </w:tc>
      </w:tr>
    </w:tbl>
    <w:p w:rsidR="009C71B0" w:rsidRDefault="009C71B0" w:rsidP="00B20B2A">
      <w:pPr>
        <w:widowControl/>
        <w:jc w:val="left"/>
      </w:pPr>
    </w:p>
    <w:p w:rsidR="00B20B2A" w:rsidRPr="00286BE9" w:rsidRDefault="00B20B2A" w:rsidP="00B20B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266C8" wp14:editId="62BBAC3E">
                <wp:simplePos x="0" y="0"/>
                <wp:positionH relativeFrom="column">
                  <wp:posOffset>53640</wp:posOffset>
                </wp:positionH>
                <wp:positionV relativeFrom="paragraph">
                  <wp:posOffset>12065</wp:posOffset>
                </wp:positionV>
                <wp:extent cx="3933824" cy="609599"/>
                <wp:effectExtent l="0" t="0" r="10160" b="19685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824" cy="60959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B2A" w:rsidRDefault="006E6871" w:rsidP="00B20B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FFFF" w:themeColor="light1"/>
                                <w:sz w:val="48"/>
                                <w:szCs w:val="48"/>
                              </w:rPr>
                              <w:t xml:space="preserve">　給食を</w:t>
                            </w:r>
                            <w:r w:rsidR="00B20B2A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FFFF" w:themeColor="light1"/>
                                <w:sz w:val="48"/>
                                <w:szCs w:val="48"/>
                              </w:rPr>
                              <w:t>食べない方</w:t>
                            </w:r>
                          </w:p>
                          <w:p w:rsidR="00B20B2A" w:rsidRDefault="00B20B2A" w:rsidP="00B20B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FFFFFF" w:themeColor="light1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vertOverflow="clip" horzOverflow="clip"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A1266C8" id="角丸四角形 10" o:spid="_x0000_s1026" style="position:absolute;left:0;text-align:left;margin-left:4.2pt;margin-top:.95pt;width:309.75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" fillcolor="#4f81bd [3204]" strokecolor="#243f60 [1604]" strokeweight="2pt">
                <v:textbox>
                  <w:txbxContent>
                    <w:p w:rsidR="00B20B2A" w:rsidRDefault="006E6871" w:rsidP="00B20B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sz w:val="48"/>
                          <w:szCs w:val="48"/>
                        </w:rPr>
                        <w:t xml:space="preserve">　給食を</w:t>
                      </w:r>
                      <w:r w:rsidR="00B20B2A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sz w:val="48"/>
                          <w:szCs w:val="48"/>
                        </w:rPr>
                        <w:t>食べない方</w:t>
                      </w:r>
                    </w:p>
                    <w:p w:rsidR="00B20B2A" w:rsidRDefault="00B20B2A" w:rsidP="00B20B2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FFFFFF" w:themeColor="light1"/>
                          <w:sz w:val="48"/>
                          <w:szCs w:val="48"/>
                        </w:rPr>
                        <w:t xml:space="preserve">  </w:t>
                      </w:r>
                    </w:p>
                  </w:txbxContent>
                </v:textbox>
              </v:roundrect>
            </w:pict>
          </mc:Fallback>
        </mc:AlternateContent>
      </w:r>
      <w:r w:rsidRPr="00286BE9">
        <w:rPr>
          <w:rFonts w:hint="eastAsia"/>
        </w:rPr>
        <w:t>第１号様式（第４条関係）</w:t>
      </w:r>
    </w:p>
    <w:p w:rsidR="00B20B2A" w:rsidRPr="00286BE9" w:rsidRDefault="00B20B2A" w:rsidP="00B20B2A"/>
    <w:p w:rsidR="00B20B2A" w:rsidRPr="00286BE9" w:rsidRDefault="00B20B2A" w:rsidP="00B20B2A">
      <w:pPr>
        <w:jc w:val="right"/>
      </w:pPr>
      <w:r>
        <w:rPr>
          <w:rFonts w:hint="eastAsia"/>
        </w:rPr>
        <w:t>○○</w:t>
      </w:r>
      <w:r w:rsidRPr="00286BE9">
        <w:rPr>
          <w:rFonts w:hint="eastAsia"/>
        </w:rPr>
        <w:t xml:space="preserve">年　</w:t>
      </w:r>
      <w:r>
        <w:rPr>
          <w:rFonts w:hint="eastAsia"/>
        </w:rPr>
        <w:t>○</w:t>
      </w:r>
      <w:r w:rsidRPr="00286BE9">
        <w:rPr>
          <w:rFonts w:hint="eastAsia"/>
        </w:rPr>
        <w:t xml:space="preserve">月　</w:t>
      </w:r>
      <w:r>
        <w:rPr>
          <w:rFonts w:hint="eastAsia"/>
        </w:rPr>
        <w:t>○</w:t>
      </w:r>
      <w:r w:rsidRPr="00286BE9">
        <w:rPr>
          <w:rFonts w:hint="eastAsia"/>
        </w:rPr>
        <w:t>日</w:t>
      </w:r>
    </w:p>
    <w:p w:rsidR="00B20B2A" w:rsidRPr="00B20B2A" w:rsidRDefault="00B20B2A" w:rsidP="00B20B2A"/>
    <w:p w:rsidR="00B20B2A" w:rsidRPr="00286BE9" w:rsidRDefault="00B20B2A" w:rsidP="00B20B2A">
      <w:r w:rsidRPr="00286BE9">
        <w:rPr>
          <w:rFonts w:hint="eastAsia"/>
        </w:rPr>
        <w:t>藤沢市長</w:t>
      </w:r>
    </w:p>
    <w:p w:rsidR="00B20B2A" w:rsidRPr="00286BE9" w:rsidRDefault="006E6871" w:rsidP="00B20B2A">
      <w:pPr>
        <w:ind w:firstLineChars="2500" w:firstLine="5250"/>
        <w:rPr>
          <w:u w:val="single"/>
        </w:rPr>
      </w:pPr>
      <w:r w:rsidRPr="00B20B2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FEC2AD" wp14:editId="267F5572">
                <wp:simplePos x="0" y="0"/>
                <wp:positionH relativeFrom="column">
                  <wp:posOffset>433070</wp:posOffset>
                </wp:positionH>
                <wp:positionV relativeFrom="paragraph">
                  <wp:posOffset>51435</wp:posOffset>
                </wp:positionV>
                <wp:extent cx="2105025" cy="962025"/>
                <wp:effectExtent l="0" t="514350" r="28575" b="28575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962025"/>
                        </a:xfrm>
                        <a:prstGeom prst="wedgeRoundRectCallout">
                          <a:avLst>
                            <a:gd name="adj1" fmla="val 42250"/>
                            <a:gd name="adj2" fmla="val -102852"/>
                            <a:gd name="adj3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C2E" w:rsidRPr="00A10C2E" w:rsidRDefault="00A10C2E" w:rsidP="006E6871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</w:rPr>
                              <w:t>主食・副食（おかず）・牛乳のすべてを食べない方の届出書類です。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EC2A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34.1pt;margin-top:4.05pt;width:165.75pt;height: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" adj="19926,-11416" fillcolor="#f2dcdb" strokecolor="#385d8a" strokeweight="2pt">
                <v:textbox>
                  <w:txbxContent>
                    <w:p w:rsidR="00A10C2E" w:rsidRPr="00A10C2E" w:rsidRDefault="00A10C2E" w:rsidP="006E6871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 w:cstheme="minorBidi"/>
                          <w:color w:val="00000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</w:rPr>
                        <w:t>主食・副食（おかず）・牛乳のすべてを食べない方の届出書類です。</w:t>
                      </w:r>
                    </w:p>
                  </w:txbxContent>
                </v:textbox>
              </v:shape>
            </w:pict>
          </mc:Fallback>
        </mc:AlternateContent>
      </w:r>
      <w:r w:rsidR="00B20B2A" w:rsidRPr="00286BE9">
        <w:rPr>
          <w:rFonts w:hint="eastAsia"/>
          <w:u w:val="single"/>
        </w:rPr>
        <w:t>（住所）</w:t>
      </w:r>
      <w:r w:rsidR="00B20B2A" w:rsidRPr="00B20B2A">
        <w:rPr>
          <w:rFonts w:asciiTheme="majorEastAsia" w:eastAsiaTheme="majorEastAsia" w:hAnsiTheme="majorEastAsia" w:hint="eastAsia"/>
          <w:b/>
          <w:u w:val="single"/>
        </w:rPr>
        <w:t>藤沢市朝日町１番地の１</w:t>
      </w:r>
      <w:r w:rsidR="00B20B2A">
        <w:rPr>
          <w:rFonts w:hint="eastAsia"/>
          <w:u w:val="single"/>
        </w:rPr>
        <w:t xml:space="preserve">　　</w:t>
      </w:r>
    </w:p>
    <w:p w:rsidR="00B20B2A" w:rsidRPr="00286BE9" w:rsidRDefault="00B20B2A" w:rsidP="00B20B2A">
      <w:pPr>
        <w:ind w:firstLineChars="2100" w:firstLine="4410"/>
      </w:pPr>
      <w:r w:rsidRPr="00B20B2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FDADC8" wp14:editId="0800DAC7">
                <wp:simplePos x="0" y="0"/>
                <wp:positionH relativeFrom="column">
                  <wp:posOffset>-595630</wp:posOffset>
                </wp:positionH>
                <wp:positionV relativeFrom="paragraph">
                  <wp:posOffset>-1718310</wp:posOffset>
                </wp:positionV>
                <wp:extent cx="1238250" cy="495300"/>
                <wp:effectExtent l="0" t="0" r="19050" b="19050"/>
                <wp:wrapNone/>
                <wp:docPr id="4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953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20B2A" w:rsidRDefault="00B20B2A" w:rsidP="00B20B2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DADC8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8" type="#_x0000_t109" style="position:absolute;left:0;text-align:left;margin-left:-46.9pt;margin-top:-135.3pt;width:97.5pt;height:3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" fillcolor="window" strokecolor="windowText" strokeweight="2pt">
                <v:stroke linestyle="thinThin"/>
                <v:textbox>
                  <w:txbxContent>
                    <w:p w:rsidR="00B20B2A" w:rsidRDefault="00B20B2A" w:rsidP="00B20B2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286BE9">
        <w:rPr>
          <w:rFonts w:hint="eastAsia"/>
        </w:rPr>
        <w:t>保護者等</w:t>
      </w:r>
      <w:r w:rsidRPr="00286BE9">
        <w:rPr>
          <w:rFonts w:hint="eastAsia"/>
          <w:u w:val="single"/>
        </w:rPr>
        <w:t>（氏名）</w:t>
      </w:r>
      <w:r w:rsidRPr="00B20B2A">
        <w:rPr>
          <w:rFonts w:asciiTheme="majorEastAsia" w:eastAsiaTheme="majorEastAsia" w:hAnsiTheme="majorEastAsia" w:hint="eastAsia"/>
          <w:b/>
          <w:u w:val="single"/>
        </w:rPr>
        <w:t>給食　花美</w:t>
      </w:r>
      <w:r w:rsidRPr="00286BE9">
        <w:rPr>
          <w:rFonts w:hint="eastAsia"/>
          <w:u w:val="single"/>
        </w:rPr>
        <w:t xml:space="preserve">　　　　　　　　</w:t>
      </w:r>
    </w:p>
    <w:p w:rsidR="00B20B2A" w:rsidRPr="00286BE9" w:rsidRDefault="00B20B2A" w:rsidP="00B20B2A">
      <w:pPr>
        <w:ind w:left="4410" w:firstLineChars="400" w:firstLine="840"/>
        <w:rPr>
          <w:u w:val="single"/>
        </w:rPr>
      </w:pPr>
      <w:r>
        <w:rPr>
          <w:rFonts w:hint="eastAsia"/>
          <w:u w:val="single"/>
        </w:rPr>
        <w:t>（電話番号）</w:t>
      </w:r>
      <w:r w:rsidRPr="00B20B2A">
        <w:rPr>
          <w:rFonts w:asciiTheme="majorEastAsia" w:eastAsiaTheme="majorEastAsia" w:hAnsiTheme="majorEastAsia" w:hint="eastAsia"/>
          <w:b/>
          <w:u w:val="single"/>
        </w:rPr>
        <w:t>○○－○○○○</w:t>
      </w:r>
      <w:r>
        <w:rPr>
          <w:rFonts w:hint="eastAsia"/>
          <w:u w:val="single"/>
        </w:rPr>
        <w:t xml:space="preserve">　</w:t>
      </w:r>
      <w:r w:rsidRPr="00286BE9">
        <w:rPr>
          <w:rFonts w:hint="eastAsia"/>
          <w:u w:val="single"/>
        </w:rPr>
        <w:t xml:space="preserve">　　　</w:t>
      </w:r>
    </w:p>
    <w:p w:rsidR="00B20B2A" w:rsidRPr="00286BE9" w:rsidRDefault="00B20B2A" w:rsidP="00B20B2A">
      <w:pPr>
        <w:ind w:firstLineChars="2500" w:firstLine="5250"/>
        <w:rPr>
          <w:u w:val="single"/>
        </w:rPr>
      </w:pPr>
      <w:r w:rsidRPr="00286BE9">
        <w:rPr>
          <w:rFonts w:hint="eastAsia"/>
          <w:u w:val="single"/>
        </w:rPr>
        <w:t xml:space="preserve">（児童又は生徒との続柄）　</w:t>
      </w:r>
      <w:r w:rsidRPr="00B20B2A">
        <w:rPr>
          <w:rFonts w:asciiTheme="majorEastAsia" w:eastAsiaTheme="majorEastAsia" w:hAnsiTheme="majorEastAsia" w:hint="eastAsia"/>
          <w:b/>
          <w:u w:val="single"/>
        </w:rPr>
        <w:t>母</w:t>
      </w:r>
      <w:r w:rsidRPr="00286BE9">
        <w:rPr>
          <w:rFonts w:hint="eastAsia"/>
          <w:u w:val="single"/>
        </w:rPr>
        <w:t xml:space="preserve">　　　</w:t>
      </w:r>
    </w:p>
    <w:p w:rsidR="00B20B2A" w:rsidRPr="00286BE9" w:rsidRDefault="00B20B2A" w:rsidP="00B20B2A"/>
    <w:p w:rsidR="00B20B2A" w:rsidRPr="00B20B2A" w:rsidRDefault="00B20B2A" w:rsidP="00B20B2A"/>
    <w:p w:rsidR="00B20B2A" w:rsidRPr="00286BE9" w:rsidRDefault="00B20B2A" w:rsidP="00B20B2A"/>
    <w:p w:rsidR="00B20B2A" w:rsidRPr="00286BE9" w:rsidRDefault="00B20B2A" w:rsidP="00B20B2A">
      <w:pPr>
        <w:jc w:val="center"/>
      </w:pPr>
      <w:r w:rsidRPr="00286BE9">
        <w:rPr>
          <w:rFonts w:hint="eastAsia"/>
        </w:rPr>
        <w:t>学校給食除外届</w:t>
      </w:r>
    </w:p>
    <w:p w:rsidR="00B20B2A" w:rsidRPr="00286BE9" w:rsidRDefault="00B20B2A" w:rsidP="00B20B2A"/>
    <w:p w:rsidR="00B20B2A" w:rsidRPr="00286BE9" w:rsidRDefault="00B20B2A" w:rsidP="00B20B2A">
      <w:r w:rsidRPr="00286BE9">
        <w:rPr>
          <w:rFonts w:hint="eastAsia"/>
        </w:rPr>
        <w:t xml:space="preserve">　次の児童又は生徒について，学校給食を受けることができないため，藤沢市学校給食費に関する条例施行規則第４条第２項の規定により，次のとおり届け出ます。</w:t>
      </w:r>
    </w:p>
    <w:p w:rsidR="00B20B2A" w:rsidRPr="00286BE9" w:rsidRDefault="00B20B2A" w:rsidP="00B20B2A"/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235"/>
        <w:gridCol w:w="1134"/>
        <w:gridCol w:w="3354"/>
        <w:gridCol w:w="851"/>
        <w:gridCol w:w="1606"/>
      </w:tblGrid>
      <w:tr w:rsidR="00B20B2A" w:rsidRPr="00286BE9" w:rsidTr="0032491F">
        <w:trPr>
          <w:trHeight w:hRule="exact" w:val="567"/>
        </w:trPr>
        <w:tc>
          <w:tcPr>
            <w:tcW w:w="2235" w:type="dxa"/>
            <w:vMerge w:val="restart"/>
          </w:tcPr>
          <w:p w:rsidR="00B20B2A" w:rsidRPr="00286BE9" w:rsidRDefault="00B20B2A" w:rsidP="0032491F">
            <w:pPr>
              <w:jc w:val="distribute"/>
            </w:pPr>
            <w:r w:rsidRPr="00286BE9">
              <w:rPr>
                <w:rFonts w:hint="eastAsia"/>
              </w:rPr>
              <w:t>対象となる</w:t>
            </w:r>
          </w:p>
          <w:p w:rsidR="00B20B2A" w:rsidRPr="00286BE9" w:rsidRDefault="00B20B2A" w:rsidP="0032491F">
            <w:pPr>
              <w:jc w:val="distribute"/>
            </w:pPr>
            <w:r w:rsidRPr="00B20B2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3D5C735" wp14:editId="5B47F799">
                      <wp:simplePos x="0" y="0"/>
                      <wp:positionH relativeFrom="column">
                        <wp:posOffset>-357505</wp:posOffset>
                      </wp:positionH>
                      <wp:positionV relativeFrom="paragraph">
                        <wp:posOffset>717550</wp:posOffset>
                      </wp:positionV>
                      <wp:extent cx="1619250" cy="428625"/>
                      <wp:effectExtent l="0" t="0" r="19050" b="161925"/>
                      <wp:wrapNone/>
                      <wp:docPr id="6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0" cy="428625"/>
                              </a:xfrm>
                              <a:prstGeom prst="wedgeRoundRectCallout">
                                <a:avLst>
                                  <a:gd name="adj1" fmla="val 42838"/>
                                  <a:gd name="adj2" fmla="val 79618"/>
                                  <a:gd name="adj3" fmla="val 16667"/>
                                </a:avLst>
                              </a:prstGeom>
                              <a:solidFill>
                                <a:srgbClr val="C0504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0B2A" w:rsidRDefault="00B20B2A" w:rsidP="00B20B2A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cstheme="minorBidi" w:hint="eastAsia"/>
                                      <w:color w:val="000000"/>
                                    </w:rPr>
                                    <w:t>該当する理由に○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D5C735" id="_x0000_s1029" type="#_x0000_t62" style="position:absolute;left:0;text-align:left;margin-left:-28.15pt;margin-top:56.5pt;width:127.5pt;height:33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" adj="20053,27997" fillcolor="#f2dcdb" strokecolor="#385d8a" strokeweight="2pt">
                      <v:textbox>
                        <w:txbxContent>
                          <w:p w:rsidR="00B20B2A" w:rsidRDefault="00B20B2A" w:rsidP="00B20B2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</w:rPr>
                              <w:t>該当する理由に○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86BE9">
              <w:rPr>
                <w:rFonts w:hint="eastAsia"/>
              </w:rPr>
              <w:t>児童又は生徒</w:t>
            </w:r>
          </w:p>
        </w:tc>
        <w:tc>
          <w:tcPr>
            <w:tcW w:w="1134" w:type="dxa"/>
          </w:tcPr>
          <w:p w:rsidR="00B20B2A" w:rsidRPr="00286BE9" w:rsidRDefault="00B20B2A" w:rsidP="0032491F">
            <w:r w:rsidRPr="00286BE9">
              <w:rPr>
                <w:rFonts w:hint="eastAsia"/>
              </w:rPr>
              <w:t>学</w:t>
            </w:r>
            <w:r w:rsidRPr="00286BE9">
              <w:rPr>
                <w:rFonts w:hint="eastAsia"/>
              </w:rPr>
              <w:t xml:space="preserve"> </w:t>
            </w:r>
            <w:r w:rsidRPr="00286BE9">
              <w:rPr>
                <w:rFonts w:hint="eastAsia"/>
              </w:rPr>
              <w:t>校</w:t>
            </w:r>
            <w:r w:rsidRPr="00286BE9">
              <w:rPr>
                <w:rFonts w:hint="eastAsia"/>
              </w:rPr>
              <w:t xml:space="preserve"> </w:t>
            </w:r>
            <w:r w:rsidRPr="00286BE9">
              <w:rPr>
                <w:rFonts w:hint="eastAsia"/>
              </w:rPr>
              <w:t>名</w:t>
            </w:r>
          </w:p>
        </w:tc>
        <w:tc>
          <w:tcPr>
            <w:tcW w:w="3354" w:type="dxa"/>
          </w:tcPr>
          <w:p w:rsidR="00B20B2A" w:rsidRPr="00286BE9" w:rsidRDefault="00B20B2A" w:rsidP="0032491F">
            <w:r w:rsidRPr="00286BE9">
              <w:rPr>
                <w:rFonts w:hint="eastAsia"/>
              </w:rPr>
              <w:t xml:space="preserve">藤沢市立　　</w:t>
            </w:r>
            <w:r w:rsidRPr="00B20B2A">
              <w:rPr>
                <w:rFonts w:asciiTheme="majorEastAsia" w:eastAsiaTheme="majorEastAsia" w:hAnsiTheme="majorEastAsia" w:hint="eastAsia"/>
                <w:b/>
              </w:rPr>
              <w:t>○○○</w:t>
            </w:r>
            <w:r w:rsidRPr="00286BE9">
              <w:rPr>
                <w:rFonts w:hint="eastAsia"/>
              </w:rPr>
              <w:t xml:space="preserve">　　　学校</w:t>
            </w:r>
          </w:p>
        </w:tc>
        <w:tc>
          <w:tcPr>
            <w:tcW w:w="851" w:type="dxa"/>
          </w:tcPr>
          <w:p w:rsidR="00B20B2A" w:rsidRPr="00286BE9" w:rsidRDefault="00B20B2A" w:rsidP="0032491F">
            <w:r w:rsidRPr="00286BE9">
              <w:rPr>
                <w:rFonts w:hint="eastAsia"/>
              </w:rPr>
              <w:t>学年等</w:t>
            </w:r>
          </w:p>
        </w:tc>
        <w:tc>
          <w:tcPr>
            <w:tcW w:w="1606" w:type="dxa"/>
          </w:tcPr>
          <w:p w:rsidR="00B20B2A" w:rsidRPr="00286BE9" w:rsidRDefault="00B20B2A" w:rsidP="00B20B2A">
            <w:pPr>
              <w:ind w:firstLineChars="200" w:firstLine="422"/>
              <w:jc w:val="left"/>
            </w:pPr>
            <w:r w:rsidRPr="00B20B2A">
              <w:rPr>
                <w:rFonts w:asciiTheme="majorEastAsia" w:eastAsiaTheme="majorEastAsia" w:hAnsiTheme="majorEastAsia" w:hint="eastAsia"/>
                <w:b/>
              </w:rPr>
              <w:t>○</w:t>
            </w:r>
            <w:r w:rsidRPr="00286BE9">
              <w:rPr>
                <w:rFonts w:hint="eastAsia"/>
              </w:rPr>
              <w:t>年</w:t>
            </w:r>
            <w:r w:rsidRPr="00B20B2A">
              <w:rPr>
                <w:rFonts w:asciiTheme="majorEastAsia" w:eastAsiaTheme="majorEastAsia" w:hAnsiTheme="majorEastAsia" w:hint="eastAsia"/>
                <w:b/>
              </w:rPr>
              <w:t>○</w:t>
            </w:r>
            <w:r w:rsidRPr="00286BE9">
              <w:rPr>
                <w:rFonts w:hint="eastAsia"/>
              </w:rPr>
              <w:t>組</w:t>
            </w:r>
          </w:p>
        </w:tc>
      </w:tr>
      <w:tr w:rsidR="00B20B2A" w:rsidRPr="00286BE9" w:rsidTr="0032491F">
        <w:trPr>
          <w:trHeight w:hRule="exact" w:val="567"/>
        </w:trPr>
        <w:tc>
          <w:tcPr>
            <w:tcW w:w="2235" w:type="dxa"/>
            <w:vMerge/>
          </w:tcPr>
          <w:p w:rsidR="00B20B2A" w:rsidRPr="00286BE9" w:rsidRDefault="00B20B2A" w:rsidP="0032491F"/>
        </w:tc>
        <w:tc>
          <w:tcPr>
            <w:tcW w:w="1134" w:type="dxa"/>
          </w:tcPr>
          <w:p w:rsidR="00B20B2A" w:rsidRPr="00286BE9" w:rsidRDefault="00B20B2A" w:rsidP="0032491F">
            <w:r w:rsidRPr="00286BE9">
              <w:rPr>
                <w:rFonts w:hint="eastAsia"/>
              </w:rPr>
              <w:t>フリガナ</w:t>
            </w:r>
          </w:p>
        </w:tc>
        <w:tc>
          <w:tcPr>
            <w:tcW w:w="5811" w:type="dxa"/>
            <w:gridSpan w:val="3"/>
          </w:tcPr>
          <w:p w:rsidR="00B20B2A" w:rsidRPr="00B20B2A" w:rsidRDefault="00B20B2A" w:rsidP="0032491F">
            <w:pPr>
              <w:rPr>
                <w:rFonts w:asciiTheme="majorEastAsia" w:eastAsiaTheme="majorEastAsia" w:hAnsiTheme="majorEastAsia"/>
                <w:b/>
              </w:rPr>
            </w:pPr>
            <w:r w:rsidRPr="00B20B2A">
              <w:rPr>
                <w:rFonts w:asciiTheme="majorEastAsia" w:eastAsiaTheme="majorEastAsia" w:hAnsiTheme="majorEastAsia" w:hint="eastAsia"/>
                <w:b/>
              </w:rPr>
              <w:t>キュウショク　ハナコ</w:t>
            </w:r>
          </w:p>
        </w:tc>
      </w:tr>
      <w:tr w:rsidR="00B20B2A" w:rsidRPr="00286BE9" w:rsidTr="0032491F">
        <w:trPr>
          <w:trHeight w:hRule="exact" w:val="567"/>
        </w:trPr>
        <w:tc>
          <w:tcPr>
            <w:tcW w:w="2235" w:type="dxa"/>
            <w:vMerge/>
          </w:tcPr>
          <w:p w:rsidR="00B20B2A" w:rsidRPr="00286BE9" w:rsidRDefault="00B20B2A" w:rsidP="0032491F"/>
        </w:tc>
        <w:tc>
          <w:tcPr>
            <w:tcW w:w="1134" w:type="dxa"/>
          </w:tcPr>
          <w:p w:rsidR="00B20B2A" w:rsidRPr="00286BE9" w:rsidRDefault="00B20B2A" w:rsidP="0032491F">
            <w:r w:rsidRPr="00286BE9">
              <w:rPr>
                <w:rFonts w:hint="eastAsia"/>
              </w:rPr>
              <w:t>氏　　名</w:t>
            </w:r>
          </w:p>
        </w:tc>
        <w:tc>
          <w:tcPr>
            <w:tcW w:w="5811" w:type="dxa"/>
            <w:gridSpan w:val="3"/>
          </w:tcPr>
          <w:p w:rsidR="00B20B2A" w:rsidRPr="00B20B2A" w:rsidRDefault="00B20B2A" w:rsidP="0032491F">
            <w:pPr>
              <w:rPr>
                <w:rFonts w:asciiTheme="majorEastAsia" w:eastAsiaTheme="majorEastAsia" w:hAnsiTheme="majorEastAsia"/>
                <w:b/>
              </w:rPr>
            </w:pPr>
            <w:r w:rsidRPr="00B20B2A">
              <w:rPr>
                <w:rFonts w:asciiTheme="majorEastAsia" w:eastAsiaTheme="majorEastAsia" w:hAnsiTheme="majorEastAsia" w:hint="eastAsia"/>
                <w:b/>
              </w:rPr>
              <w:t>給食　花子</w:t>
            </w:r>
          </w:p>
        </w:tc>
      </w:tr>
      <w:tr w:rsidR="00B20B2A" w:rsidRPr="00286BE9" w:rsidTr="0032491F">
        <w:trPr>
          <w:trHeight w:val="4088"/>
        </w:trPr>
        <w:tc>
          <w:tcPr>
            <w:tcW w:w="2235" w:type="dxa"/>
          </w:tcPr>
          <w:p w:rsidR="00B20B2A" w:rsidRPr="00286BE9" w:rsidRDefault="00B20B2A" w:rsidP="0032491F"/>
          <w:p w:rsidR="00B20B2A" w:rsidRPr="00286BE9" w:rsidRDefault="00B20B2A" w:rsidP="0032491F"/>
          <w:p w:rsidR="00B20B2A" w:rsidRPr="00286BE9" w:rsidRDefault="00B20B2A" w:rsidP="0032491F"/>
          <w:p w:rsidR="00B20B2A" w:rsidRPr="00286BE9" w:rsidRDefault="00B20B2A" w:rsidP="0032491F">
            <w:pPr>
              <w:jc w:val="distribute"/>
            </w:pPr>
            <w:r w:rsidRPr="00286BE9">
              <w:rPr>
                <w:rFonts w:hint="eastAsia"/>
              </w:rPr>
              <w:t>学校給食を受ける</w:t>
            </w:r>
          </w:p>
          <w:p w:rsidR="00B20B2A" w:rsidRPr="00286BE9" w:rsidRDefault="00B20B2A" w:rsidP="0032491F">
            <w:pPr>
              <w:jc w:val="distribute"/>
            </w:pPr>
            <w:r w:rsidRPr="00286BE9">
              <w:rPr>
                <w:rFonts w:hint="eastAsia"/>
              </w:rPr>
              <w:t>ことができない理由</w:t>
            </w:r>
          </w:p>
        </w:tc>
        <w:tc>
          <w:tcPr>
            <w:tcW w:w="6945" w:type="dxa"/>
            <w:gridSpan w:val="4"/>
          </w:tcPr>
          <w:p w:rsidR="00B20B2A" w:rsidRPr="00286BE9" w:rsidRDefault="00B20B2A" w:rsidP="0032491F">
            <w:r w:rsidRPr="00286BE9">
              <w:rPr>
                <w:rFonts w:hint="eastAsia"/>
              </w:rPr>
              <w:t>該当する理由の番号に○印を付けてください。</w:t>
            </w:r>
          </w:p>
          <w:p w:rsidR="00B20B2A" w:rsidRPr="00286BE9" w:rsidRDefault="00B20B2A" w:rsidP="0032491F"/>
          <w:p w:rsidR="00B20B2A" w:rsidRPr="00286BE9" w:rsidRDefault="00B20B2A" w:rsidP="0032491F">
            <w:r w:rsidRPr="00286BE9">
              <w:rPr>
                <w:rFonts w:hint="eastAsia"/>
              </w:rPr>
              <w:t>１　食物アレルギーのため</w:t>
            </w:r>
          </w:p>
          <w:p w:rsidR="00B20B2A" w:rsidRPr="00286BE9" w:rsidRDefault="00B20B2A" w:rsidP="0032491F">
            <w:pPr>
              <w:ind w:firstLineChars="200" w:firstLine="420"/>
            </w:pPr>
            <w:r w:rsidRPr="00286BE9">
              <w:rPr>
                <w:rFonts w:hint="eastAsia"/>
              </w:rPr>
              <w:t>詳細は「</w:t>
            </w:r>
            <w:r w:rsidR="00402B32">
              <w:rPr>
                <w:rFonts w:hint="eastAsia"/>
              </w:rPr>
              <w:t>学校生活管理指導表</w:t>
            </w:r>
            <w:r w:rsidRPr="00286BE9">
              <w:rPr>
                <w:rFonts w:hint="eastAsia"/>
              </w:rPr>
              <w:t>」のとおり</w:t>
            </w:r>
          </w:p>
          <w:p w:rsidR="00B20B2A" w:rsidRPr="00286BE9" w:rsidRDefault="00B20B2A" w:rsidP="0032491F"/>
          <w:p w:rsidR="00B20B2A" w:rsidRPr="00286BE9" w:rsidRDefault="00B20B2A" w:rsidP="0032491F">
            <w:r w:rsidRPr="00286BE9">
              <w:rPr>
                <w:rFonts w:hint="eastAsia"/>
              </w:rPr>
              <w:t>２　その他</w:t>
            </w:r>
          </w:p>
          <w:p w:rsidR="00B20B2A" w:rsidRDefault="00B20B2A" w:rsidP="0032491F">
            <w:pPr>
              <w:ind w:firstLineChars="200" w:firstLine="420"/>
            </w:pPr>
            <w:r w:rsidRPr="00286BE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49B1D31" wp14:editId="2DBBC4D5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38100</wp:posOffset>
                      </wp:positionV>
                      <wp:extent cx="4095750" cy="111442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0" cy="1114425"/>
                              </a:xfrm>
                              <a:prstGeom prst="bracketPair">
                                <a:avLst>
                                  <a:gd name="adj" fmla="val 863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76A5D" id="大かっこ 2" o:spid="_x0000_s1026" type="#_x0000_t185" style="position:absolute;left:0;text-align:left;margin-left:8.6pt;margin-top:3pt;width:322.5pt;height:8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" adj="1864" strokecolor="windowText"/>
                  </w:pict>
                </mc:Fallback>
              </mc:AlternateContent>
            </w:r>
            <w:r w:rsidRPr="00286BE9">
              <w:rPr>
                <w:rFonts w:hint="eastAsia"/>
              </w:rPr>
              <w:t>理由を記載してください。</w:t>
            </w:r>
          </w:p>
          <w:p w:rsidR="00B20B2A" w:rsidRDefault="00B20B2A" w:rsidP="0032491F">
            <w:pPr>
              <w:ind w:firstLineChars="200" w:firstLine="420"/>
            </w:pPr>
          </w:p>
          <w:p w:rsidR="00B20B2A" w:rsidRPr="00286BE9" w:rsidRDefault="00B20B2A" w:rsidP="0032491F">
            <w:pPr>
              <w:ind w:firstLineChars="200" w:firstLine="420"/>
            </w:pPr>
            <w:r w:rsidRPr="004D5BC2">
              <w:rPr>
                <w:rFonts w:ascii="ＭＳ Ｐ明朝" w:eastAsia="ＭＳ Ｐ明朝" w:hAnsi="ＭＳ Ｐ明朝" w:hint="eastAsia"/>
              </w:rPr>
              <w:t>例）</w:t>
            </w:r>
            <w:r w:rsidRPr="00B20B2A">
              <w:rPr>
                <w:rFonts w:ascii="ＭＳ Ｐゴシック" w:eastAsia="ＭＳ Ｐゴシック" w:hAnsi="ＭＳ Ｐゴシック" w:hint="eastAsia"/>
                <w:b/>
              </w:rPr>
              <w:t>○○○○○○○の理由により給食は希望しません。（弁当持参）</w:t>
            </w:r>
          </w:p>
        </w:tc>
      </w:tr>
      <w:tr w:rsidR="00B20B2A" w:rsidRPr="00286BE9" w:rsidTr="009C71B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66"/>
        </w:trPr>
        <w:tc>
          <w:tcPr>
            <w:tcW w:w="91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20B2A" w:rsidRDefault="00B20B2A" w:rsidP="0032491F">
            <w:r w:rsidRPr="00286BE9">
              <w:rPr>
                <w:rFonts w:hint="eastAsia"/>
              </w:rPr>
              <w:t>（事務処理欄）</w:t>
            </w:r>
          </w:p>
          <w:p w:rsidR="004D07E1" w:rsidRPr="00286BE9" w:rsidRDefault="004D07E1" w:rsidP="0032491F">
            <w:r>
              <w:rPr>
                <w:rFonts w:hint="eastAsia"/>
              </w:rPr>
              <w:t xml:space="preserve">　例）　</w:t>
            </w:r>
            <w:r w:rsidRPr="004D07E1">
              <w:rPr>
                <w:rFonts w:hint="eastAsia"/>
                <w:highlight w:val="yellow"/>
              </w:rPr>
              <w:t>〇月〇日より給食を停止いたしました。　栄養士　〇〇（サイン、㊞可）</w:t>
            </w:r>
          </w:p>
        </w:tc>
      </w:tr>
    </w:tbl>
    <w:p w:rsidR="00B20B2A" w:rsidRPr="00286BE9" w:rsidRDefault="00B20B2A" w:rsidP="00B20B2A">
      <w:r w:rsidRPr="00286BE9">
        <w:rPr>
          <w:rFonts w:hint="eastAsia"/>
        </w:rPr>
        <w:t>備考</w:t>
      </w:r>
    </w:p>
    <w:p w:rsidR="00B20B2A" w:rsidRPr="00286BE9" w:rsidRDefault="00402B32" w:rsidP="00B20B2A">
      <w:r w:rsidRPr="00B20B2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28197" wp14:editId="74B26661">
                <wp:simplePos x="0" y="0"/>
                <wp:positionH relativeFrom="column">
                  <wp:posOffset>276063</wp:posOffset>
                </wp:positionH>
                <wp:positionV relativeFrom="paragraph">
                  <wp:posOffset>31662</wp:posOffset>
                </wp:positionV>
                <wp:extent cx="5076825" cy="561975"/>
                <wp:effectExtent l="0" t="0" r="28575" b="28575"/>
                <wp:wrapNone/>
                <wp:docPr id="7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561975"/>
                        </a:xfrm>
                        <a:prstGeom prst="wedgeRoundRectCallout">
                          <a:avLst>
                            <a:gd name="adj1" fmla="val 36367"/>
                            <a:gd name="adj2" fmla="val 37396"/>
                            <a:gd name="adj3" fmla="val 16667"/>
                          </a:avLst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0C2E" w:rsidRDefault="00A10C2E" w:rsidP="00A10C2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P創英角ﾎﾟｯﾌﾟ体" w:eastAsia="HGP創英角ﾎﾟｯﾌﾟ体" w:hAnsi="HGP創英角ﾎﾟｯﾌﾟ体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</w:rPr>
                              <w:t>事情が変更となり，給食が喫食できる状況となりましたら，学校にお伝え</w:t>
                            </w:r>
                          </w:p>
                          <w:p w:rsidR="00A10C2E" w:rsidRDefault="00A10C2E" w:rsidP="00A10C2E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28197" id="_x0000_s1030" type="#_x0000_t62" style="position:absolute;left:0;text-align:left;margin-left:21.75pt;margin-top:2.5pt;width:399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" adj="18655,18878" fillcolor="#f2dcdb" strokecolor="#385d8a" strokeweight="2pt">
                <v:textbox>
                  <w:txbxContent>
                    <w:p w:rsidR="00A10C2E" w:rsidRDefault="00A10C2E" w:rsidP="00A10C2E">
                      <w:pPr>
                        <w:pStyle w:val="Web"/>
                        <w:spacing w:before="0" w:beforeAutospacing="0" w:after="0" w:afterAutospacing="0"/>
                        <w:rPr>
                          <w:rFonts w:ascii="HGP創英角ﾎﾟｯﾌﾟ体" w:eastAsia="HGP創英角ﾎﾟｯﾌﾟ体" w:hAnsi="HGP創英角ﾎﾟｯﾌﾟ体" w:cstheme="minorBidi"/>
                          <w:color w:val="00000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</w:rPr>
                        <w:t>事情が変更となり，給食が喫食できる状況となりましたら，学校にお伝え</w:t>
                      </w:r>
                    </w:p>
                    <w:p w:rsidR="00A10C2E" w:rsidRDefault="00A10C2E" w:rsidP="00A10C2E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20B2A" w:rsidRPr="00286BE9">
        <w:rPr>
          <w:rFonts w:hint="eastAsia"/>
        </w:rPr>
        <w:t>１　この届出は，児童又は生徒１人につき１枚記入し，提出してください。</w:t>
      </w:r>
    </w:p>
    <w:p w:rsidR="00B20B2A" w:rsidRPr="00286BE9" w:rsidRDefault="00B20B2A" w:rsidP="00B20B2A">
      <w:pPr>
        <w:ind w:left="210" w:hangingChars="100" w:hanging="210"/>
      </w:pPr>
      <w:r w:rsidRPr="00286BE9">
        <w:rPr>
          <w:rFonts w:hint="eastAsia"/>
        </w:rPr>
        <w:t>２　学校給食を受けることができない理由が「１食物アレルギーのため」の場合は，必ず学校に「</w:t>
      </w:r>
      <w:r w:rsidR="00402B32">
        <w:rPr>
          <w:rFonts w:hint="eastAsia"/>
        </w:rPr>
        <w:t>学校生活管理指導表</w:t>
      </w:r>
      <w:r w:rsidRPr="00286BE9">
        <w:rPr>
          <w:rFonts w:hint="eastAsia"/>
        </w:rPr>
        <w:t>」を提出してください。</w:t>
      </w:r>
    </w:p>
    <w:p w:rsidR="00D46DF0" w:rsidRPr="00B20B2A" w:rsidRDefault="00B20B2A" w:rsidP="00B20B2A">
      <w:pPr>
        <w:widowControl/>
        <w:jc w:val="left"/>
      </w:pPr>
      <w:r w:rsidRPr="00286BE9">
        <w:rPr>
          <w:rFonts w:hint="eastAsia"/>
        </w:rPr>
        <w:t>３　事務処理のため，提出されたこの届は複写して教育委員会と学校で１部ずつ保管します。</w:t>
      </w:r>
    </w:p>
    <w:sectPr w:rsidR="00D46DF0" w:rsidRPr="00B20B2A" w:rsidSect="00296B1C">
      <w:pgSz w:w="11906" w:h="16838" w:code="9"/>
      <w:pgMar w:top="1134" w:right="1418" w:bottom="737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2CF" w:rsidRDefault="001E72CF" w:rsidP="001E72CF">
      <w:r>
        <w:separator/>
      </w:r>
    </w:p>
  </w:endnote>
  <w:endnote w:type="continuationSeparator" w:id="0">
    <w:p w:rsidR="001E72CF" w:rsidRDefault="001E72CF" w:rsidP="001E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2CF" w:rsidRDefault="001E72CF" w:rsidP="001E72CF">
      <w:r>
        <w:separator/>
      </w:r>
    </w:p>
  </w:footnote>
  <w:footnote w:type="continuationSeparator" w:id="0">
    <w:p w:rsidR="001E72CF" w:rsidRDefault="001E72CF" w:rsidP="001E7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20"/>
    <w:rsid w:val="00001A70"/>
    <w:rsid w:val="00023A76"/>
    <w:rsid w:val="00090F4F"/>
    <w:rsid w:val="000A0523"/>
    <w:rsid w:val="000F76F3"/>
    <w:rsid w:val="0010423C"/>
    <w:rsid w:val="00127F0E"/>
    <w:rsid w:val="00136113"/>
    <w:rsid w:val="001564DC"/>
    <w:rsid w:val="0016357A"/>
    <w:rsid w:val="00170D3E"/>
    <w:rsid w:val="001738F4"/>
    <w:rsid w:val="00182DD2"/>
    <w:rsid w:val="001C76FD"/>
    <w:rsid w:val="001E3FCB"/>
    <w:rsid w:val="001E72CF"/>
    <w:rsid w:val="001F0869"/>
    <w:rsid w:val="001F3BF3"/>
    <w:rsid w:val="00212F45"/>
    <w:rsid w:val="00247FB4"/>
    <w:rsid w:val="00286BE9"/>
    <w:rsid w:val="00296B1C"/>
    <w:rsid w:val="002B13A8"/>
    <w:rsid w:val="002B255E"/>
    <w:rsid w:val="002C0275"/>
    <w:rsid w:val="002E1CA9"/>
    <w:rsid w:val="002E29EC"/>
    <w:rsid w:val="002E5CFC"/>
    <w:rsid w:val="002F6145"/>
    <w:rsid w:val="00330588"/>
    <w:rsid w:val="00351B84"/>
    <w:rsid w:val="0037760B"/>
    <w:rsid w:val="003A2933"/>
    <w:rsid w:val="003A2FAD"/>
    <w:rsid w:val="003D23B2"/>
    <w:rsid w:val="00402B32"/>
    <w:rsid w:val="00426DD3"/>
    <w:rsid w:val="0044235B"/>
    <w:rsid w:val="0047268C"/>
    <w:rsid w:val="004D07E1"/>
    <w:rsid w:val="0052011C"/>
    <w:rsid w:val="00526E9A"/>
    <w:rsid w:val="00536CFB"/>
    <w:rsid w:val="00541564"/>
    <w:rsid w:val="005755A4"/>
    <w:rsid w:val="00576047"/>
    <w:rsid w:val="005B7463"/>
    <w:rsid w:val="005C275C"/>
    <w:rsid w:val="005D1A86"/>
    <w:rsid w:val="00666541"/>
    <w:rsid w:val="00685EBD"/>
    <w:rsid w:val="006E6871"/>
    <w:rsid w:val="006E7C37"/>
    <w:rsid w:val="006F40C7"/>
    <w:rsid w:val="00707C5D"/>
    <w:rsid w:val="007312BA"/>
    <w:rsid w:val="0075344C"/>
    <w:rsid w:val="00753A0B"/>
    <w:rsid w:val="00772ADE"/>
    <w:rsid w:val="007A07C8"/>
    <w:rsid w:val="007D74CC"/>
    <w:rsid w:val="007F7453"/>
    <w:rsid w:val="00823ECE"/>
    <w:rsid w:val="00883526"/>
    <w:rsid w:val="008855A0"/>
    <w:rsid w:val="008A10F4"/>
    <w:rsid w:val="008A52C7"/>
    <w:rsid w:val="008B1E2F"/>
    <w:rsid w:val="008B27B8"/>
    <w:rsid w:val="008D62D5"/>
    <w:rsid w:val="008F2C33"/>
    <w:rsid w:val="009003FF"/>
    <w:rsid w:val="00924448"/>
    <w:rsid w:val="0094422D"/>
    <w:rsid w:val="00972E9B"/>
    <w:rsid w:val="009B6777"/>
    <w:rsid w:val="009B69CA"/>
    <w:rsid w:val="009C71B0"/>
    <w:rsid w:val="009E758E"/>
    <w:rsid w:val="00A10C2C"/>
    <w:rsid w:val="00A10C2E"/>
    <w:rsid w:val="00A23C2C"/>
    <w:rsid w:val="00A26D45"/>
    <w:rsid w:val="00A43D94"/>
    <w:rsid w:val="00A702C5"/>
    <w:rsid w:val="00A75D9B"/>
    <w:rsid w:val="00A81342"/>
    <w:rsid w:val="00A90792"/>
    <w:rsid w:val="00AA1C3F"/>
    <w:rsid w:val="00AF5F06"/>
    <w:rsid w:val="00B20B2A"/>
    <w:rsid w:val="00B22009"/>
    <w:rsid w:val="00B2395C"/>
    <w:rsid w:val="00B419A0"/>
    <w:rsid w:val="00B6652A"/>
    <w:rsid w:val="00B77720"/>
    <w:rsid w:val="00B84CE1"/>
    <w:rsid w:val="00BB4FBF"/>
    <w:rsid w:val="00BB606D"/>
    <w:rsid w:val="00BC0DDA"/>
    <w:rsid w:val="00BD746B"/>
    <w:rsid w:val="00BE00B0"/>
    <w:rsid w:val="00BE2F74"/>
    <w:rsid w:val="00C25055"/>
    <w:rsid w:val="00C410FA"/>
    <w:rsid w:val="00C51D16"/>
    <w:rsid w:val="00CB4925"/>
    <w:rsid w:val="00CC4100"/>
    <w:rsid w:val="00CE5F16"/>
    <w:rsid w:val="00CF77D1"/>
    <w:rsid w:val="00D00D38"/>
    <w:rsid w:val="00D053E3"/>
    <w:rsid w:val="00D13F90"/>
    <w:rsid w:val="00D161FF"/>
    <w:rsid w:val="00D30B12"/>
    <w:rsid w:val="00D46DF0"/>
    <w:rsid w:val="00DA7125"/>
    <w:rsid w:val="00DC08B8"/>
    <w:rsid w:val="00DC1429"/>
    <w:rsid w:val="00DD7305"/>
    <w:rsid w:val="00DE0916"/>
    <w:rsid w:val="00DE655D"/>
    <w:rsid w:val="00EA03E0"/>
    <w:rsid w:val="00EC001D"/>
    <w:rsid w:val="00EC36D5"/>
    <w:rsid w:val="00ED69E7"/>
    <w:rsid w:val="00F05DBB"/>
    <w:rsid w:val="00F06219"/>
    <w:rsid w:val="00F16B0E"/>
    <w:rsid w:val="00F23645"/>
    <w:rsid w:val="00F52BA8"/>
    <w:rsid w:val="00F73C5B"/>
    <w:rsid w:val="00F95502"/>
    <w:rsid w:val="00FF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8A3F613-C7D6-468B-9868-485C628D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EB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685EBD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3D2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25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2CF"/>
  </w:style>
  <w:style w:type="paragraph" w:styleId="a8">
    <w:name w:val="footer"/>
    <w:basedOn w:val="a"/>
    <w:link w:val="a9"/>
    <w:uiPriority w:val="99"/>
    <w:unhideWhenUsed/>
    <w:rsid w:val="001E7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2CF"/>
  </w:style>
  <w:style w:type="paragraph" w:styleId="Web">
    <w:name w:val="Normal (Web)"/>
    <w:basedOn w:val="a"/>
    <w:uiPriority w:val="99"/>
    <w:semiHidden/>
    <w:unhideWhenUsed/>
    <w:rsid w:val="00B20B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5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0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9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2FDEA-B07D-4ACE-9773-13E09FD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975494F4.dotm</Template>
  <TotalTime>142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藤岡　健一</dc:creator>
  <cp:lastModifiedBy>菊池　慧一</cp:lastModifiedBy>
  <cp:revision>9</cp:revision>
  <cp:lastPrinted>2020-11-05T06:17:00Z</cp:lastPrinted>
  <dcterms:created xsi:type="dcterms:W3CDTF">2015-03-23T04:53:00Z</dcterms:created>
  <dcterms:modified xsi:type="dcterms:W3CDTF">2023-01-17T08:33:00Z</dcterms:modified>
</cp:coreProperties>
</file>