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F97E0C" w14:textId="77777777" w:rsidR="00612EF6" w:rsidRPr="006B684D" w:rsidRDefault="00612EF6" w:rsidP="00612EF6">
      <w:pPr>
        <w:rPr>
          <w:rFonts w:asciiTheme="minorEastAsia" w:eastAsiaTheme="minorEastAsia" w:hAnsiTheme="minorEastAsia"/>
          <w:sz w:val="24"/>
          <w:szCs w:val="28"/>
        </w:rPr>
      </w:pPr>
      <w:r w:rsidRPr="006B684D">
        <w:rPr>
          <w:rFonts w:asciiTheme="minorEastAsia" w:eastAsiaTheme="minorEastAsia" w:hAnsiTheme="minorEastAsia" w:hint="eastAsia"/>
          <w:sz w:val="24"/>
          <w:szCs w:val="28"/>
        </w:rPr>
        <w:t>（別紙）</w:t>
      </w:r>
    </w:p>
    <w:p w14:paraId="07655713" w14:textId="77777777" w:rsidR="00612EF6" w:rsidRPr="006B684D" w:rsidRDefault="00612EF6" w:rsidP="00612EF6">
      <w:pPr>
        <w:rPr>
          <w:rFonts w:asciiTheme="minorEastAsia" w:eastAsiaTheme="minorEastAsia" w:hAnsiTheme="minorEastAsia"/>
        </w:rPr>
      </w:pPr>
    </w:p>
    <w:p w14:paraId="55CA16AB" w14:textId="77777777" w:rsidR="00612EF6" w:rsidRPr="006B684D" w:rsidRDefault="00612EF6" w:rsidP="00612EF6">
      <w:pPr>
        <w:rPr>
          <w:rFonts w:asciiTheme="minorEastAsia" w:eastAsiaTheme="minorEastAsia" w:hAnsiTheme="minorEastAsia"/>
        </w:rPr>
      </w:pPr>
    </w:p>
    <w:p w14:paraId="44D482C0" w14:textId="77777777" w:rsidR="00612EF6" w:rsidRPr="006B684D" w:rsidRDefault="00612EF6" w:rsidP="00612EF6">
      <w:pPr>
        <w:rPr>
          <w:rFonts w:asciiTheme="minorEastAsia" w:eastAsiaTheme="minorEastAsia" w:hAnsiTheme="minorEastAsia"/>
        </w:rPr>
      </w:pPr>
    </w:p>
    <w:p w14:paraId="27A8D76B" w14:textId="77777777" w:rsidR="00612EF6" w:rsidRPr="006B684D" w:rsidRDefault="00612EF6" w:rsidP="00612EF6">
      <w:pPr>
        <w:rPr>
          <w:rFonts w:asciiTheme="minorEastAsia" w:eastAsiaTheme="minorEastAsia" w:hAnsiTheme="minorEastAsia"/>
        </w:rPr>
      </w:pPr>
    </w:p>
    <w:p w14:paraId="135CEB48" w14:textId="77777777" w:rsidR="00612EF6" w:rsidRPr="006B684D" w:rsidRDefault="00612EF6" w:rsidP="00612EF6">
      <w:pPr>
        <w:rPr>
          <w:rFonts w:asciiTheme="minorEastAsia" w:eastAsiaTheme="minorEastAsia" w:hAnsiTheme="minorEastAsia"/>
        </w:rPr>
      </w:pPr>
    </w:p>
    <w:p w14:paraId="6EBAE09A" w14:textId="7D005443" w:rsidR="00612EF6" w:rsidRPr="006B684D" w:rsidRDefault="00612EF6" w:rsidP="00612EF6">
      <w:pPr>
        <w:rPr>
          <w:rFonts w:asciiTheme="minorEastAsia" w:eastAsiaTheme="minorEastAsia" w:hAnsiTheme="minorEastAsia"/>
          <w:sz w:val="32"/>
          <w:szCs w:val="32"/>
        </w:rPr>
      </w:pPr>
    </w:p>
    <w:p w14:paraId="12475DAC" w14:textId="77777777" w:rsidR="00612EF6" w:rsidRPr="006B684D" w:rsidRDefault="00612EF6" w:rsidP="00612EF6">
      <w:pPr>
        <w:rPr>
          <w:rFonts w:asciiTheme="minorEastAsia" w:eastAsiaTheme="minorEastAsia" w:hAnsiTheme="minorEastAsi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 w:themeFill="text1"/>
        <w:tblLook w:val="04A0" w:firstRow="1" w:lastRow="0" w:firstColumn="1" w:lastColumn="0" w:noHBand="0" w:noVBand="1"/>
      </w:tblPr>
      <w:tblGrid>
        <w:gridCol w:w="7908"/>
      </w:tblGrid>
      <w:tr w:rsidR="00612EF6" w:rsidRPr="006B684D" w14:paraId="187A9D68" w14:textId="77777777" w:rsidTr="00337987">
        <w:trPr>
          <w:jc w:val="center"/>
        </w:trPr>
        <w:tc>
          <w:tcPr>
            <w:tcW w:w="7908" w:type="dxa"/>
            <w:shd w:val="clear" w:color="auto" w:fill="000000" w:themeFill="text1"/>
          </w:tcPr>
          <w:p w14:paraId="56E14E59" w14:textId="3139445C" w:rsidR="00612EF6" w:rsidRPr="006B684D" w:rsidRDefault="00612EF6" w:rsidP="00337987">
            <w:pPr>
              <w:jc w:val="center"/>
              <w:rPr>
                <w:rFonts w:asciiTheme="minorEastAsia" w:eastAsiaTheme="minorEastAsia" w:hAnsiTheme="minorEastAsia"/>
                <w:color w:val="FFFFFF"/>
                <w:sz w:val="36"/>
                <w:szCs w:val="36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color w:val="FFFFFF"/>
                <w:sz w:val="36"/>
                <w:szCs w:val="36"/>
              </w:rPr>
              <w:t>藤沢市</w:t>
            </w:r>
            <w:r>
              <w:rPr>
                <w:rFonts w:asciiTheme="minorEastAsia" w:eastAsiaTheme="minorEastAsia" w:hAnsiTheme="minorEastAsia" w:hint="eastAsia"/>
                <w:color w:val="FFFFFF"/>
                <w:sz w:val="36"/>
                <w:szCs w:val="36"/>
                <w:lang w:eastAsia="zh-TW"/>
              </w:rPr>
              <w:t xml:space="preserve">　</w:t>
            </w:r>
            <w:r w:rsidRPr="006B684D">
              <w:rPr>
                <w:rFonts w:asciiTheme="minorEastAsia" w:eastAsiaTheme="minorEastAsia" w:hAnsiTheme="minorEastAsia" w:hint="eastAsia"/>
                <w:color w:val="FFFFFF"/>
                <w:sz w:val="36"/>
                <w:szCs w:val="36"/>
                <w:lang w:eastAsia="zh-TW"/>
              </w:rPr>
              <w:t>下水道管路</w:t>
            </w:r>
            <w:r w:rsidR="00B026BF">
              <w:rPr>
                <w:rFonts w:asciiTheme="minorEastAsia" w:eastAsiaTheme="minorEastAsia" w:hAnsiTheme="minorEastAsia" w:hint="eastAsia"/>
                <w:color w:val="FFFFFF"/>
                <w:sz w:val="36"/>
                <w:szCs w:val="36"/>
              </w:rPr>
              <w:t>施設</w:t>
            </w:r>
            <w:r>
              <w:rPr>
                <w:rFonts w:asciiTheme="minorEastAsia" w:eastAsiaTheme="minorEastAsia" w:hAnsiTheme="minorEastAsia" w:hint="eastAsia"/>
                <w:color w:val="FFFFFF"/>
                <w:sz w:val="36"/>
                <w:szCs w:val="36"/>
              </w:rPr>
              <w:t>の</w:t>
            </w:r>
          </w:p>
          <w:p w14:paraId="1C879562" w14:textId="57F91262" w:rsidR="00612EF6" w:rsidRPr="006B684D" w:rsidRDefault="00612EF6" w:rsidP="00F05DAA">
            <w:pPr>
              <w:jc w:val="center"/>
              <w:rPr>
                <w:rFonts w:asciiTheme="minorEastAsia" w:eastAsiaTheme="minorEastAsia" w:hAnsiTheme="minorEastAsia"/>
                <w:b/>
                <w:color w:val="FFFFFF"/>
              </w:rPr>
            </w:pPr>
            <w:r w:rsidRPr="006B684D">
              <w:rPr>
                <w:rFonts w:asciiTheme="minorEastAsia" w:eastAsiaTheme="minorEastAsia" w:hAnsiTheme="minorEastAsia" w:hint="eastAsia"/>
                <w:color w:val="FFFFFF"/>
                <w:sz w:val="36"/>
                <w:szCs w:val="36"/>
              </w:rPr>
              <w:t>包括的民間委託に</w:t>
            </w:r>
            <w:r w:rsidR="00F05DAA">
              <w:rPr>
                <w:rFonts w:asciiTheme="minorEastAsia" w:eastAsiaTheme="minorEastAsia" w:hAnsiTheme="minorEastAsia" w:hint="eastAsia"/>
                <w:color w:val="FFFFFF"/>
                <w:sz w:val="36"/>
                <w:szCs w:val="36"/>
              </w:rPr>
              <w:t>関する</w:t>
            </w:r>
            <w:r w:rsidRPr="006B684D">
              <w:rPr>
                <w:rFonts w:asciiTheme="minorEastAsia" w:eastAsiaTheme="minorEastAsia" w:hAnsiTheme="minorEastAsia" w:hint="eastAsia"/>
                <w:color w:val="FFFFFF"/>
                <w:sz w:val="36"/>
                <w:szCs w:val="36"/>
              </w:rPr>
              <w:t>アンケート調査</w:t>
            </w:r>
          </w:p>
        </w:tc>
      </w:tr>
    </w:tbl>
    <w:p w14:paraId="32F5593A" w14:textId="77777777" w:rsidR="00612EF6" w:rsidRPr="006B684D" w:rsidRDefault="00612EF6" w:rsidP="00612EF6">
      <w:pPr>
        <w:jc w:val="center"/>
        <w:rPr>
          <w:rFonts w:asciiTheme="minorEastAsia" w:eastAsiaTheme="minorEastAsia" w:hAnsiTheme="minorEastAsia"/>
          <w:sz w:val="40"/>
        </w:rPr>
      </w:pPr>
    </w:p>
    <w:p w14:paraId="096CD3A0" w14:textId="77777777" w:rsidR="00612EF6" w:rsidRPr="006B684D" w:rsidRDefault="00612EF6" w:rsidP="00612EF6">
      <w:pPr>
        <w:jc w:val="center"/>
        <w:rPr>
          <w:rFonts w:asciiTheme="minorEastAsia" w:eastAsiaTheme="minorEastAsia" w:hAnsiTheme="minorEastAsia"/>
        </w:rPr>
      </w:pPr>
      <w:r w:rsidRPr="006B684D">
        <w:rPr>
          <w:rFonts w:asciiTheme="minorEastAsia" w:eastAsiaTheme="minorEastAsia" w:hAnsiTheme="minorEastAsia" w:hint="eastAsia"/>
          <w:sz w:val="40"/>
        </w:rPr>
        <w:t>【アンケート調査票】</w:t>
      </w:r>
      <w:r w:rsidRPr="006B684D">
        <w:rPr>
          <w:rFonts w:asciiTheme="minorEastAsia" w:eastAsiaTheme="minorEastAsia" w:hAnsiTheme="minorEastAsia"/>
        </w:rPr>
        <w:br w:type="page"/>
      </w:r>
    </w:p>
    <w:p w14:paraId="6C70417F" w14:textId="236DA4F0" w:rsidR="00E948E8" w:rsidRPr="00924A4F" w:rsidRDefault="00924A4F" w:rsidP="00924A4F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924A4F">
        <w:rPr>
          <w:rFonts w:asciiTheme="majorEastAsia" w:eastAsiaTheme="majorEastAsia" w:hAnsiTheme="majorEastAsia" w:hint="eastAsia"/>
          <w:sz w:val="24"/>
          <w:szCs w:val="24"/>
        </w:rPr>
        <w:lastRenderedPageBreak/>
        <w:t>下水道管路施設の包括的民間委託に</w:t>
      </w:r>
      <w:r w:rsidR="00F05DAA">
        <w:rPr>
          <w:rFonts w:asciiTheme="majorEastAsia" w:eastAsiaTheme="majorEastAsia" w:hAnsiTheme="majorEastAsia" w:hint="eastAsia"/>
          <w:sz w:val="24"/>
          <w:szCs w:val="24"/>
        </w:rPr>
        <w:t>関する</w:t>
      </w:r>
      <w:r w:rsidRPr="00924A4F">
        <w:rPr>
          <w:rFonts w:asciiTheme="majorEastAsia" w:eastAsiaTheme="majorEastAsia" w:hAnsiTheme="majorEastAsia" w:hint="eastAsia"/>
          <w:sz w:val="24"/>
          <w:szCs w:val="24"/>
        </w:rPr>
        <w:t>アンケート調査</w:t>
      </w:r>
    </w:p>
    <w:p w14:paraId="298DA929" w14:textId="5201EFA7" w:rsidR="00E948E8" w:rsidRPr="00924A4F" w:rsidRDefault="00E948E8"/>
    <w:p w14:paraId="5B9BF367" w14:textId="77A74D28" w:rsidR="002E18B5" w:rsidRPr="002E18B5" w:rsidRDefault="002E18B5" w:rsidP="002E18B5">
      <w:pPr>
        <w:rPr>
          <w:rFonts w:asciiTheme="majorEastAsia" w:eastAsiaTheme="majorEastAsia" w:hAnsiTheme="majorEastAsia"/>
          <w:b/>
          <w:noProof/>
          <w:color w:val="000000" w:themeColor="text1"/>
          <w:szCs w:val="21"/>
        </w:rPr>
      </w:pPr>
      <w:r w:rsidRPr="002E18B5">
        <w:rPr>
          <w:rFonts w:ascii="ＭＳ ゴシック" w:eastAsia="ＭＳ ゴシック" w:hAnsi="ＭＳ ゴシック" w:hint="eastAsia"/>
          <w:b/>
          <w:color w:val="000000" w:themeColor="text1"/>
        </w:rPr>
        <w:t>【</w:t>
      </w:r>
      <w:r>
        <w:rPr>
          <w:rFonts w:ascii="ＭＳ ゴシック" w:eastAsia="ＭＳ ゴシック" w:hAnsi="ＭＳ ゴシック" w:hint="eastAsia"/>
          <w:b/>
          <w:color w:val="000000" w:themeColor="text1"/>
        </w:rPr>
        <w:t>連絡先等について</w:t>
      </w:r>
      <w:r w:rsidRPr="002E18B5">
        <w:rPr>
          <w:rFonts w:ascii="ＭＳ ゴシック" w:eastAsia="ＭＳ ゴシック" w:hAnsi="ＭＳ ゴシック" w:hint="eastAsia"/>
          <w:b/>
          <w:color w:val="000000" w:themeColor="text1"/>
        </w:rPr>
        <w:t>】</w:t>
      </w:r>
    </w:p>
    <w:p w14:paraId="1EEC1586" w14:textId="77777777" w:rsidR="0067003C" w:rsidRDefault="00AD15F4" w:rsidP="000B2955">
      <w:pPr>
        <w:ind w:firstLineChars="100" w:firstLine="21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noProof/>
          <w:color w:val="000000" w:themeColor="text1"/>
          <w:szCs w:val="21"/>
        </w:rPr>
        <w:t>ご担当者・</w:t>
      </w:r>
      <w:r w:rsidR="0047547D" w:rsidRPr="000B2955">
        <w:rPr>
          <w:rFonts w:asciiTheme="majorEastAsia" w:eastAsiaTheme="majorEastAsia" w:hAnsiTheme="majorEastAsia" w:hint="eastAsia"/>
          <w:noProof/>
          <w:color w:val="000000" w:themeColor="text1"/>
          <w:szCs w:val="21"/>
        </w:rPr>
        <w:t>連絡先</w:t>
      </w:r>
      <w:r>
        <w:rPr>
          <w:rFonts w:asciiTheme="majorEastAsia" w:eastAsiaTheme="majorEastAsia" w:hAnsiTheme="majorEastAsia" w:hint="eastAsia"/>
          <w:noProof/>
          <w:color w:val="000000" w:themeColor="text1"/>
          <w:szCs w:val="21"/>
        </w:rPr>
        <w:t>等</w:t>
      </w:r>
      <w:r w:rsidR="0047547D" w:rsidRPr="000B2955">
        <w:rPr>
          <w:rFonts w:asciiTheme="majorEastAsia" w:eastAsiaTheme="majorEastAsia" w:hAnsiTheme="majorEastAsia" w:hint="eastAsia"/>
          <w:noProof/>
          <w:color w:val="000000" w:themeColor="text1"/>
          <w:szCs w:val="21"/>
        </w:rPr>
        <w:t>を</w:t>
      </w:r>
      <w:r w:rsidR="0048150E">
        <w:rPr>
          <w:rFonts w:asciiTheme="majorEastAsia" w:eastAsiaTheme="majorEastAsia" w:hAnsiTheme="majorEastAsia" w:hint="eastAsia"/>
          <w:noProof/>
          <w:color w:val="000000" w:themeColor="text1"/>
          <w:szCs w:val="21"/>
        </w:rPr>
        <w:t>ご</w:t>
      </w:r>
      <w:r w:rsidR="0047547D" w:rsidRPr="000B2955">
        <w:rPr>
          <w:rFonts w:asciiTheme="majorEastAsia" w:eastAsiaTheme="majorEastAsia" w:hAnsiTheme="majorEastAsia" w:hint="eastAsia"/>
          <w:noProof/>
          <w:color w:val="000000" w:themeColor="text1"/>
          <w:szCs w:val="21"/>
        </w:rPr>
        <w:t>記入下さい。</w:t>
      </w:r>
      <w:r w:rsidR="002E18B5">
        <w:rPr>
          <w:rFonts w:asciiTheme="majorEastAsia" w:eastAsiaTheme="majorEastAsia" w:hAnsiTheme="majorEastAsia" w:hint="eastAsia"/>
          <w:noProof/>
          <w:color w:val="000000" w:themeColor="text1"/>
          <w:szCs w:val="21"/>
        </w:rPr>
        <w:t>ご回答</w:t>
      </w:r>
      <w:r w:rsidR="002E18B5">
        <w:rPr>
          <w:rFonts w:asciiTheme="majorEastAsia" w:eastAsiaTheme="majorEastAsia" w:hAnsiTheme="majorEastAsia" w:hint="eastAsia"/>
          <w:szCs w:val="21"/>
        </w:rPr>
        <w:t>いただいた個人</w:t>
      </w:r>
      <w:r w:rsidR="0067003C">
        <w:rPr>
          <w:rFonts w:asciiTheme="majorEastAsia" w:eastAsiaTheme="majorEastAsia" w:hAnsiTheme="majorEastAsia" w:hint="eastAsia"/>
          <w:szCs w:val="21"/>
        </w:rPr>
        <w:t>・法人等に関する</w:t>
      </w:r>
      <w:r w:rsidR="002E18B5">
        <w:rPr>
          <w:rFonts w:asciiTheme="majorEastAsia" w:eastAsiaTheme="majorEastAsia" w:hAnsiTheme="majorEastAsia" w:hint="eastAsia"/>
          <w:szCs w:val="21"/>
        </w:rPr>
        <w:t>情報は非公開とし、取扱いには十分注意し、</w:t>
      </w:r>
      <w:r w:rsidR="0047547D" w:rsidRPr="000B2955">
        <w:rPr>
          <w:rFonts w:asciiTheme="majorEastAsia" w:eastAsiaTheme="majorEastAsia" w:hAnsiTheme="majorEastAsia" w:hint="eastAsia"/>
          <w:szCs w:val="21"/>
        </w:rPr>
        <w:t>目的外の使用はいたしません。</w:t>
      </w:r>
    </w:p>
    <w:p w14:paraId="7D6356F1" w14:textId="70EB6A03" w:rsidR="0047547D" w:rsidRDefault="0067003C" w:rsidP="000B2955">
      <w:pPr>
        <w:ind w:firstLineChars="100" w:firstLine="21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アンケート調査</w:t>
      </w:r>
      <w:r w:rsidR="00C0384D">
        <w:rPr>
          <w:rFonts w:asciiTheme="majorEastAsia" w:eastAsiaTheme="majorEastAsia" w:hAnsiTheme="majorEastAsia" w:hint="eastAsia"/>
          <w:szCs w:val="21"/>
        </w:rPr>
        <w:t>の結果については、</w:t>
      </w:r>
      <w:r>
        <w:rPr>
          <w:rFonts w:asciiTheme="majorEastAsia" w:eastAsiaTheme="majorEastAsia" w:hAnsiTheme="majorEastAsia" w:hint="eastAsia"/>
          <w:szCs w:val="21"/>
        </w:rPr>
        <w:t>集計した</w:t>
      </w:r>
      <w:r w:rsidR="00C0384D">
        <w:rPr>
          <w:rFonts w:asciiTheme="majorEastAsia" w:eastAsiaTheme="majorEastAsia" w:hAnsiTheme="majorEastAsia" w:hint="eastAsia"/>
          <w:szCs w:val="21"/>
        </w:rPr>
        <w:t>もので</w:t>
      </w:r>
      <w:r>
        <w:rPr>
          <w:rFonts w:asciiTheme="majorEastAsia" w:eastAsiaTheme="majorEastAsia" w:hAnsiTheme="majorEastAsia" w:hint="eastAsia"/>
          <w:szCs w:val="21"/>
        </w:rPr>
        <w:t>公表する予定です。</w:t>
      </w:r>
    </w:p>
    <w:p w14:paraId="25EC8E95" w14:textId="77777777" w:rsidR="00612EF6" w:rsidRPr="000B2955" w:rsidRDefault="00612EF6" w:rsidP="000B2955">
      <w:pPr>
        <w:ind w:firstLineChars="100" w:firstLine="210"/>
        <w:rPr>
          <w:rFonts w:asciiTheme="majorEastAsia" w:eastAsiaTheme="majorEastAsia" w:hAnsiTheme="majorEastAsia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80"/>
        <w:gridCol w:w="5764"/>
      </w:tblGrid>
      <w:tr w:rsidR="00612EF6" w14:paraId="00AF5EE6" w14:textId="77777777" w:rsidTr="00337987">
        <w:tc>
          <w:tcPr>
            <w:tcW w:w="3580" w:type="dxa"/>
            <w:shd w:val="clear" w:color="auto" w:fill="D9D9D9" w:themeFill="background1" w:themeFillShade="D9"/>
          </w:tcPr>
          <w:p w14:paraId="40D234D5" w14:textId="77777777" w:rsidR="00612EF6" w:rsidRPr="000562BE" w:rsidRDefault="00612EF6" w:rsidP="00337987">
            <w:pPr>
              <w:rPr>
                <w:rFonts w:asciiTheme="majorEastAsia" w:eastAsiaTheme="majorEastAsia" w:hAnsiTheme="majorEastAsia"/>
                <w:szCs w:val="21"/>
              </w:rPr>
            </w:pPr>
            <w:bookmarkStart w:id="0" w:name="_Hlk109728638"/>
            <w:r w:rsidRPr="000562BE">
              <w:rPr>
                <w:rFonts w:asciiTheme="majorEastAsia" w:eastAsiaTheme="majorEastAsia" w:hAnsiTheme="majorEastAsia" w:hint="eastAsia"/>
                <w:szCs w:val="21"/>
              </w:rPr>
              <w:t>貴社名・担当者名</w:t>
            </w:r>
          </w:p>
        </w:tc>
        <w:tc>
          <w:tcPr>
            <w:tcW w:w="5764" w:type="dxa"/>
          </w:tcPr>
          <w:p w14:paraId="5B41A6F8" w14:textId="2188EEA3" w:rsidR="00612EF6" w:rsidRDefault="00612EF6" w:rsidP="00337987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612EF6" w14:paraId="482BCBD0" w14:textId="77777777" w:rsidTr="00337987">
        <w:tc>
          <w:tcPr>
            <w:tcW w:w="3580" w:type="dxa"/>
            <w:shd w:val="clear" w:color="auto" w:fill="D9D9D9" w:themeFill="background1" w:themeFillShade="D9"/>
          </w:tcPr>
          <w:p w14:paraId="62D8591F" w14:textId="77777777" w:rsidR="00612EF6" w:rsidRPr="00886777" w:rsidRDefault="00612EF6" w:rsidP="00337987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連絡先電話番号</w:t>
            </w:r>
          </w:p>
        </w:tc>
        <w:tc>
          <w:tcPr>
            <w:tcW w:w="5764" w:type="dxa"/>
          </w:tcPr>
          <w:p w14:paraId="20DFE39D" w14:textId="46B99142" w:rsidR="00612EF6" w:rsidRDefault="00612EF6" w:rsidP="00337987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612EF6" w14:paraId="5A510254" w14:textId="77777777" w:rsidTr="00337987">
        <w:tc>
          <w:tcPr>
            <w:tcW w:w="3580" w:type="dxa"/>
            <w:shd w:val="clear" w:color="auto" w:fill="D9D9D9" w:themeFill="background1" w:themeFillShade="D9"/>
          </w:tcPr>
          <w:p w14:paraId="5336B2DE" w14:textId="77777777" w:rsidR="00612EF6" w:rsidRDefault="00612EF6" w:rsidP="00337987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E-mail</w:t>
            </w:r>
          </w:p>
        </w:tc>
        <w:tc>
          <w:tcPr>
            <w:tcW w:w="5764" w:type="dxa"/>
          </w:tcPr>
          <w:p w14:paraId="7478D359" w14:textId="77777777" w:rsidR="00612EF6" w:rsidRDefault="00612EF6" w:rsidP="00337987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14:paraId="73CA9933" w14:textId="77777777" w:rsidR="00612EF6" w:rsidRDefault="00612EF6" w:rsidP="00AD1E74">
      <w:pPr>
        <w:ind w:left="211" w:hangingChars="100" w:hanging="211"/>
        <w:rPr>
          <w:rFonts w:asciiTheme="majorEastAsia" w:eastAsiaTheme="majorEastAsia" w:hAnsiTheme="majorEastAsia"/>
          <w:b/>
          <w:noProof/>
          <w:color w:val="000000" w:themeColor="text1"/>
          <w:szCs w:val="21"/>
        </w:rPr>
      </w:pPr>
    </w:p>
    <w:p w14:paraId="5431C7F4" w14:textId="166D2253" w:rsidR="00AD1E74" w:rsidRPr="003B2720" w:rsidRDefault="00AD1E74" w:rsidP="00AD1E74">
      <w:pPr>
        <w:ind w:left="211" w:hangingChars="100" w:hanging="211"/>
        <w:rPr>
          <w:rFonts w:asciiTheme="majorEastAsia" w:eastAsiaTheme="majorEastAsia" w:hAnsiTheme="majorEastAsia"/>
          <w:b/>
          <w:noProof/>
          <w:color w:val="000000" w:themeColor="text1"/>
          <w:szCs w:val="21"/>
        </w:rPr>
      </w:pPr>
      <w:r>
        <w:rPr>
          <w:rFonts w:asciiTheme="majorEastAsia" w:eastAsiaTheme="majorEastAsia" w:hAnsiTheme="majorEastAsia" w:hint="eastAsia"/>
          <w:b/>
          <w:noProof/>
          <w:color w:val="000000" w:themeColor="text1"/>
          <w:szCs w:val="21"/>
        </w:rPr>
        <w:t xml:space="preserve">質問1　</w:t>
      </w:r>
      <w:r w:rsidR="00DD446C">
        <w:rPr>
          <w:rFonts w:asciiTheme="majorEastAsia" w:eastAsiaTheme="majorEastAsia" w:hAnsiTheme="majorEastAsia" w:hint="eastAsia"/>
          <w:b/>
          <w:noProof/>
          <w:color w:val="000000" w:themeColor="text1"/>
          <w:szCs w:val="21"/>
        </w:rPr>
        <w:t>包括的民間委託</w:t>
      </w:r>
      <w:r>
        <w:rPr>
          <w:rFonts w:asciiTheme="majorEastAsia" w:eastAsiaTheme="majorEastAsia" w:hAnsiTheme="majorEastAsia" w:hint="eastAsia"/>
          <w:b/>
          <w:noProof/>
          <w:color w:val="000000" w:themeColor="text1"/>
          <w:szCs w:val="21"/>
        </w:rPr>
        <w:t>に対する理解と興味について</w:t>
      </w:r>
    </w:p>
    <w:p w14:paraId="55E526D1" w14:textId="27048C35" w:rsidR="00AD1E74" w:rsidRDefault="005A10AA" w:rsidP="004221A5">
      <w:pPr>
        <w:ind w:firstLineChars="100" w:firstLine="210"/>
        <w:rPr>
          <w:rFonts w:ascii="ＭＳ ゴシック" w:eastAsia="ＭＳ ゴシック" w:hAnsi="ＭＳ ゴシック"/>
          <w:color w:val="000000" w:themeColor="text1"/>
        </w:rPr>
      </w:pPr>
      <w:r>
        <w:rPr>
          <w:rFonts w:ascii="ＭＳ ゴシック" w:eastAsia="ＭＳ ゴシック" w:hAnsi="ＭＳ ゴシック" w:hint="eastAsia"/>
          <w:color w:val="000000" w:themeColor="text1"/>
        </w:rPr>
        <w:t>今回の</w:t>
      </w:r>
      <w:r w:rsidR="0000168A">
        <w:rPr>
          <w:rFonts w:ascii="ＭＳ ゴシック" w:eastAsia="ＭＳ ゴシック" w:hAnsi="ＭＳ ゴシック" w:hint="eastAsia"/>
          <w:color w:val="000000" w:themeColor="text1"/>
        </w:rPr>
        <w:t>説明</w:t>
      </w:r>
      <w:r>
        <w:rPr>
          <w:rFonts w:ascii="ＭＳ ゴシック" w:eastAsia="ＭＳ ゴシック" w:hAnsi="ＭＳ ゴシック" w:hint="eastAsia"/>
          <w:color w:val="000000" w:themeColor="text1"/>
        </w:rPr>
        <w:t>会の</w:t>
      </w:r>
      <w:r w:rsidR="0000168A">
        <w:rPr>
          <w:rFonts w:ascii="ＭＳ ゴシック" w:eastAsia="ＭＳ ゴシック" w:hAnsi="ＭＳ ゴシック" w:hint="eastAsia"/>
          <w:color w:val="000000" w:themeColor="text1"/>
        </w:rPr>
        <w:t>内容</w:t>
      </w:r>
      <w:r w:rsidR="00045C6E">
        <w:rPr>
          <w:rFonts w:ascii="ＭＳ ゴシック" w:eastAsia="ＭＳ ゴシック" w:hAnsi="ＭＳ ゴシック" w:hint="eastAsia"/>
          <w:color w:val="000000" w:themeColor="text1"/>
        </w:rPr>
        <w:t>で</w:t>
      </w:r>
      <w:r>
        <w:rPr>
          <w:rFonts w:ascii="ＭＳ ゴシック" w:eastAsia="ＭＳ ゴシック" w:hAnsi="ＭＳ ゴシック" w:hint="eastAsia"/>
          <w:color w:val="000000" w:themeColor="text1"/>
        </w:rPr>
        <w:t>、</w:t>
      </w:r>
      <w:r w:rsidRPr="005E616B">
        <w:rPr>
          <w:rFonts w:asciiTheme="majorEastAsia" w:eastAsiaTheme="majorEastAsia" w:hAnsiTheme="majorEastAsia" w:hint="eastAsia"/>
          <w:noProof/>
          <w:color w:val="000000" w:themeColor="text1"/>
          <w:szCs w:val="21"/>
        </w:rPr>
        <w:t>包括</w:t>
      </w:r>
      <w:r w:rsidRPr="00F966A2">
        <w:rPr>
          <w:rFonts w:asciiTheme="majorEastAsia" w:eastAsiaTheme="majorEastAsia" w:hAnsiTheme="majorEastAsia" w:hint="eastAsia"/>
          <w:noProof/>
          <w:szCs w:val="21"/>
        </w:rPr>
        <w:t>的</w:t>
      </w:r>
      <w:r>
        <w:rPr>
          <w:rFonts w:asciiTheme="majorEastAsia" w:eastAsiaTheme="majorEastAsia" w:hAnsiTheme="majorEastAsia" w:hint="eastAsia"/>
          <w:noProof/>
          <w:color w:val="000000" w:themeColor="text1"/>
          <w:szCs w:val="21"/>
        </w:rPr>
        <w:t>民間委託についてご理解いただけましたか。また、</w:t>
      </w:r>
      <w:r w:rsidR="00FB36C7" w:rsidRPr="005E616B">
        <w:rPr>
          <w:rFonts w:asciiTheme="majorEastAsia" w:eastAsiaTheme="majorEastAsia" w:hAnsiTheme="majorEastAsia" w:hint="eastAsia"/>
          <w:noProof/>
          <w:color w:val="000000" w:themeColor="text1"/>
          <w:szCs w:val="21"/>
        </w:rPr>
        <w:t>包括</w:t>
      </w:r>
      <w:r w:rsidR="00FB36C7" w:rsidRPr="00F966A2">
        <w:rPr>
          <w:rFonts w:asciiTheme="majorEastAsia" w:eastAsiaTheme="majorEastAsia" w:hAnsiTheme="majorEastAsia" w:hint="eastAsia"/>
          <w:noProof/>
          <w:szCs w:val="21"/>
        </w:rPr>
        <w:t>的</w:t>
      </w:r>
      <w:r w:rsidR="00FB36C7">
        <w:rPr>
          <w:rFonts w:asciiTheme="majorEastAsia" w:eastAsiaTheme="majorEastAsia" w:hAnsiTheme="majorEastAsia" w:hint="eastAsia"/>
          <w:noProof/>
          <w:color w:val="000000" w:themeColor="text1"/>
          <w:szCs w:val="21"/>
        </w:rPr>
        <w:t>民間委託について</w:t>
      </w:r>
      <w:r>
        <w:rPr>
          <w:rFonts w:asciiTheme="majorEastAsia" w:eastAsiaTheme="majorEastAsia" w:hAnsiTheme="majorEastAsia" w:hint="eastAsia"/>
          <w:noProof/>
          <w:color w:val="000000" w:themeColor="text1"/>
          <w:szCs w:val="21"/>
        </w:rPr>
        <w:t>ご興味をいただけましたか。</w:t>
      </w:r>
      <w:r w:rsidR="00045C6E">
        <w:rPr>
          <w:rFonts w:asciiTheme="majorEastAsia" w:eastAsiaTheme="majorEastAsia" w:hAnsiTheme="majorEastAsia" w:hint="eastAsia"/>
          <w:noProof/>
          <w:color w:val="000000" w:themeColor="text1"/>
          <w:szCs w:val="21"/>
        </w:rPr>
        <w:t>以下の記入欄にご記入ください。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344"/>
      </w:tblGrid>
      <w:tr w:rsidR="00AD1E74" w14:paraId="7744E755" w14:textId="77777777" w:rsidTr="000A2F8E">
        <w:trPr>
          <w:trHeight w:val="340"/>
          <w:jc w:val="center"/>
        </w:trPr>
        <w:tc>
          <w:tcPr>
            <w:tcW w:w="9344" w:type="dxa"/>
            <w:shd w:val="clear" w:color="auto" w:fill="D6E3BC" w:themeFill="accent3" w:themeFillTint="66"/>
            <w:vAlign w:val="center"/>
          </w:tcPr>
          <w:p w14:paraId="294FD902" w14:textId="77777777" w:rsidR="00AD1E74" w:rsidRPr="00DB03EE" w:rsidRDefault="00AD1E74" w:rsidP="000A2F8E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ご</w:t>
            </w:r>
            <w:r w:rsidRPr="00C12550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 xml:space="preserve"> 回 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答</w:t>
            </w:r>
          </w:p>
        </w:tc>
      </w:tr>
      <w:tr w:rsidR="00AD1E74" w:rsidRPr="00431E50" w14:paraId="0DB0CF80" w14:textId="77777777" w:rsidTr="00045C6E">
        <w:trPr>
          <w:trHeight w:val="3723"/>
          <w:jc w:val="center"/>
        </w:trPr>
        <w:tc>
          <w:tcPr>
            <w:tcW w:w="9344" w:type="dxa"/>
            <w:tcBorders>
              <w:bottom w:val="single" w:sz="4" w:space="0" w:color="auto"/>
            </w:tcBorders>
          </w:tcPr>
          <w:p w14:paraId="336A4842" w14:textId="0D0FEA2D" w:rsidR="00AD1E74" w:rsidRDefault="001077D5" w:rsidP="000A2F8E">
            <w:pPr>
              <w:ind w:left="630" w:hangingChars="300" w:hanging="630"/>
              <w:rPr>
                <w:rFonts w:asciiTheme="majorEastAsia" w:eastAsiaTheme="majorEastAsia" w:hAnsiTheme="majorEastAsia"/>
                <w:szCs w:val="21"/>
              </w:rPr>
            </w:pPr>
            <w:r w:rsidRPr="005E616B">
              <w:rPr>
                <w:rFonts w:asciiTheme="majorEastAsia" w:eastAsiaTheme="majorEastAsia" w:hAnsiTheme="majorEastAsia" w:hint="eastAsia"/>
                <w:noProof/>
                <w:color w:val="000000" w:themeColor="text1"/>
                <w:szCs w:val="21"/>
              </w:rPr>
              <w:t>包括</w:t>
            </w:r>
            <w:r w:rsidRPr="00F966A2">
              <w:rPr>
                <w:rFonts w:asciiTheme="majorEastAsia" w:eastAsiaTheme="majorEastAsia" w:hAnsiTheme="majorEastAsia" w:hint="eastAsia"/>
                <w:noProof/>
                <w:szCs w:val="21"/>
              </w:rPr>
              <w:t>的</w:t>
            </w:r>
            <w:r>
              <w:rPr>
                <w:rFonts w:asciiTheme="majorEastAsia" w:eastAsiaTheme="majorEastAsia" w:hAnsiTheme="majorEastAsia" w:hint="eastAsia"/>
                <w:noProof/>
                <w:color w:val="000000" w:themeColor="text1"/>
                <w:szCs w:val="21"/>
              </w:rPr>
              <w:t>民間委託についてご理解いただけましたか。</w:t>
            </w:r>
          </w:p>
          <w:p w14:paraId="4E57DD57" w14:textId="1E8CFC19" w:rsidR="001077D5" w:rsidRPr="001077D5" w:rsidRDefault="00C0384D" w:rsidP="001077D5">
            <w:pPr>
              <w:widowControl/>
              <w:ind w:firstLineChars="100" w:firstLine="210"/>
              <w:jc w:val="left"/>
              <w:rPr>
                <w:rFonts w:ascii="Segoe UI" w:eastAsia="ＭＳ Ｐゴシック" w:hAnsi="Segoe UI" w:cs="Segoe UI"/>
                <w:kern w:val="0"/>
                <w:szCs w:val="21"/>
              </w:rPr>
            </w:pPr>
            <w:sdt>
              <w:sdtPr>
                <w:rPr>
                  <w:rFonts w:ascii="ＭＳ ゴシック" w:eastAsia="ＭＳ ゴシック" w:hAnsi="ＭＳ ゴシック" w:hint="eastAsia"/>
                  <w:color w:val="000000" w:themeColor="text1"/>
                </w:rPr>
                <w:id w:val="187102601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077D5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="008117F3">
              <w:rPr>
                <w:rFonts w:ascii="ＭＳ ゴシック" w:eastAsia="ＭＳ ゴシック" w:hAnsi="ＭＳ ゴシック"/>
                <w:color w:val="000000" w:themeColor="text1"/>
              </w:rPr>
              <w:t xml:space="preserve"> </w:t>
            </w:r>
            <w:r w:rsidR="001077D5" w:rsidRPr="001077D5">
              <w:rPr>
                <w:rFonts w:ascii="Segoe UI" w:eastAsia="ＭＳ Ｐゴシック" w:hAnsi="Segoe UI" w:cs="Segoe UI"/>
                <w:kern w:val="0"/>
                <w:szCs w:val="21"/>
              </w:rPr>
              <w:t>理解できた</w:t>
            </w:r>
          </w:p>
          <w:p w14:paraId="69917A5B" w14:textId="22CB4F86" w:rsidR="008117F3" w:rsidRPr="00FB2972" w:rsidRDefault="00C0384D" w:rsidP="008117F3">
            <w:pPr>
              <w:ind w:left="210"/>
              <w:rPr>
                <w:rFonts w:ascii="ＭＳ ゴシック" w:eastAsia="ＭＳ ゴシック" w:hAnsi="ＭＳ ゴシック"/>
                <w:color w:val="000000" w:themeColor="text1"/>
              </w:rPr>
            </w:pPr>
            <w:sdt>
              <w:sdtPr>
                <w:rPr>
                  <w:rFonts w:ascii="ＭＳ ゴシック" w:eastAsia="ＭＳ ゴシック" w:hAnsi="ＭＳ ゴシック" w:hint="eastAsia"/>
                  <w:color w:val="000000" w:themeColor="text1"/>
                </w:rPr>
                <w:id w:val="-12760184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077D5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="001077D5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 </w:t>
            </w:r>
            <w:r w:rsidR="008117F3">
              <w:rPr>
                <w:rFonts w:ascii="ＭＳ ゴシック" w:eastAsia="ＭＳ ゴシック" w:hAnsi="ＭＳ ゴシック" w:hint="eastAsia"/>
                <w:color w:val="000000" w:themeColor="text1"/>
              </w:rPr>
              <w:t>概要が理解できた</w:t>
            </w:r>
          </w:p>
          <w:p w14:paraId="0ECA49AF" w14:textId="0B15CE18" w:rsidR="001077D5" w:rsidRPr="00FB2972" w:rsidRDefault="00C0384D" w:rsidP="001077D5">
            <w:pPr>
              <w:ind w:left="210"/>
              <w:rPr>
                <w:rFonts w:ascii="ＭＳ ゴシック" w:eastAsia="ＭＳ ゴシック" w:hAnsi="ＭＳ ゴシック"/>
                <w:color w:val="000000" w:themeColor="text1"/>
              </w:rPr>
            </w:pPr>
            <w:sdt>
              <w:sdtPr>
                <w:rPr>
                  <w:rFonts w:ascii="ＭＳ ゴシック" w:eastAsia="ＭＳ ゴシック" w:hAnsi="ＭＳ ゴシック" w:hint="eastAsia"/>
                  <w:color w:val="000000" w:themeColor="text1"/>
                </w:rPr>
                <w:id w:val="156168004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077D5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="001077D5" w:rsidRPr="005F65D1">
              <w:rPr>
                <w:rFonts w:ascii="ＭＳ ゴシック" w:eastAsia="ＭＳ ゴシック" w:hAnsi="ＭＳ ゴシック"/>
                <w:color w:val="000000" w:themeColor="text1"/>
              </w:rPr>
              <w:t xml:space="preserve"> </w:t>
            </w:r>
            <w:r w:rsidR="008117F3">
              <w:rPr>
                <w:rFonts w:ascii="ＭＳ ゴシック" w:eastAsia="ＭＳ ゴシック" w:hAnsi="ＭＳ ゴシック" w:hint="eastAsia"/>
                <w:color w:val="000000" w:themeColor="text1"/>
              </w:rPr>
              <w:t>あまり理解できなかった</w:t>
            </w:r>
          </w:p>
          <w:p w14:paraId="0F62D290" w14:textId="37ADE750" w:rsidR="00AD1E74" w:rsidRDefault="00C0384D" w:rsidP="001077D5">
            <w:pPr>
              <w:ind w:left="210"/>
              <w:rPr>
                <w:rFonts w:ascii="ＭＳ ゴシック" w:eastAsia="ＭＳ ゴシック" w:hAnsi="ＭＳ ゴシック"/>
                <w:color w:val="000000" w:themeColor="text1"/>
              </w:rPr>
            </w:pPr>
            <w:sdt>
              <w:sdtPr>
                <w:rPr>
                  <w:rFonts w:ascii="ＭＳ ゴシック" w:eastAsia="ＭＳ ゴシック" w:hAnsi="ＭＳ ゴシック" w:hint="eastAsia"/>
                  <w:color w:val="000000" w:themeColor="text1"/>
                </w:rPr>
                <w:id w:val="45251866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077D5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="001077D5" w:rsidRPr="005F65D1">
              <w:rPr>
                <w:rFonts w:ascii="ＭＳ ゴシック" w:eastAsia="ＭＳ ゴシック" w:hAnsi="ＭＳ ゴシック"/>
                <w:color w:val="000000" w:themeColor="text1"/>
              </w:rPr>
              <w:t xml:space="preserve"> </w:t>
            </w:r>
            <w:r w:rsidR="008117F3">
              <w:rPr>
                <w:rFonts w:ascii="ＭＳ ゴシック" w:eastAsia="ＭＳ ゴシック" w:hAnsi="ＭＳ ゴシック" w:hint="eastAsia"/>
                <w:color w:val="000000" w:themeColor="text1"/>
              </w:rPr>
              <w:t>理解できなかった</w:t>
            </w:r>
          </w:p>
          <w:p w14:paraId="258FAAAD" w14:textId="77777777" w:rsidR="008117F3" w:rsidRDefault="008117F3" w:rsidP="008117F3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14:paraId="0CB360A4" w14:textId="22B1DF9B" w:rsidR="004221A5" w:rsidRPr="004221A5" w:rsidRDefault="008117F3" w:rsidP="004221A5">
            <w:pPr>
              <w:ind w:left="630" w:hangingChars="300" w:hanging="630"/>
              <w:rPr>
                <w:rFonts w:asciiTheme="majorEastAsia" w:eastAsiaTheme="majorEastAsia" w:hAnsiTheme="majorEastAsia"/>
                <w:noProof/>
                <w:color w:val="000000" w:themeColor="text1"/>
                <w:szCs w:val="21"/>
              </w:rPr>
            </w:pPr>
            <w:r w:rsidRPr="005E616B">
              <w:rPr>
                <w:rFonts w:asciiTheme="majorEastAsia" w:eastAsiaTheme="majorEastAsia" w:hAnsiTheme="majorEastAsia" w:hint="eastAsia"/>
                <w:noProof/>
                <w:color w:val="000000" w:themeColor="text1"/>
                <w:szCs w:val="21"/>
              </w:rPr>
              <w:t>包括</w:t>
            </w:r>
            <w:r w:rsidRPr="00F966A2">
              <w:rPr>
                <w:rFonts w:asciiTheme="majorEastAsia" w:eastAsiaTheme="majorEastAsia" w:hAnsiTheme="majorEastAsia" w:hint="eastAsia"/>
                <w:noProof/>
                <w:szCs w:val="21"/>
              </w:rPr>
              <w:t>的</w:t>
            </w:r>
            <w:r>
              <w:rPr>
                <w:rFonts w:asciiTheme="majorEastAsia" w:eastAsiaTheme="majorEastAsia" w:hAnsiTheme="majorEastAsia" w:hint="eastAsia"/>
                <w:noProof/>
                <w:color w:val="000000" w:themeColor="text1"/>
                <w:szCs w:val="21"/>
              </w:rPr>
              <w:t>民間委託についてご興味をいただけましたか。</w:t>
            </w:r>
          </w:p>
          <w:p w14:paraId="756BEBFC" w14:textId="19BEE4EA" w:rsidR="004221A5" w:rsidRDefault="00C0384D" w:rsidP="004221A5">
            <w:pPr>
              <w:ind w:leftChars="100" w:left="630" w:hangingChars="200" w:hanging="420"/>
              <w:rPr>
                <w:rFonts w:asciiTheme="majorEastAsia" w:eastAsiaTheme="majorEastAsia" w:hAnsiTheme="majorEastAsia"/>
                <w:szCs w:val="21"/>
              </w:rPr>
            </w:pPr>
            <w:sdt>
              <w:sdtPr>
                <w:rPr>
                  <w:rFonts w:ascii="ＭＳ ゴシック" w:eastAsia="ＭＳ ゴシック" w:hAnsi="ＭＳ ゴシック" w:hint="eastAsia"/>
                  <w:color w:val="000000" w:themeColor="text1"/>
                </w:rPr>
                <w:id w:val="-186951846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805A3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="004221A5">
              <w:rPr>
                <w:rFonts w:ascii="ＭＳ ゴシック" w:eastAsia="ＭＳ ゴシック" w:hAnsi="ＭＳ ゴシック"/>
                <w:color w:val="000000" w:themeColor="text1"/>
              </w:rPr>
              <w:t xml:space="preserve"> </w:t>
            </w:r>
            <w:r w:rsidR="004221A5">
              <w:rPr>
                <w:rFonts w:ascii="Segoe UI" w:eastAsia="ＭＳ Ｐゴシック" w:hAnsi="Segoe UI" w:cs="Segoe UI" w:hint="eastAsia"/>
                <w:kern w:val="0"/>
                <w:szCs w:val="21"/>
              </w:rPr>
              <w:t>興味がある</w:t>
            </w:r>
          </w:p>
          <w:p w14:paraId="3220E3A5" w14:textId="5C9C265B" w:rsidR="008117F3" w:rsidRPr="001077D5" w:rsidRDefault="00C0384D" w:rsidP="008117F3">
            <w:pPr>
              <w:widowControl/>
              <w:ind w:firstLineChars="100" w:firstLine="210"/>
              <w:jc w:val="left"/>
              <w:rPr>
                <w:rFonts w:ascii="Segoe UI" w:eastAsia="ＭＳ Ｐゴシック" w:hAnsi="Segoe UI" w:cs="Segoe UI"/>
                <w:kern w:val="0"/>
                <w:szCs w:val="21"/>
              </w:rPr>
            </w:pPr>
            <w:sdt>
              <w:sdtPr>
                <w:rPr>
                  <w:rFonts w:ascii="ＭＳ ゴシック" w:eastAsia="ＭＳ ゴシック" w:hAnsi="ＭＳ ゴシック" w:hint="eastAsia"/>
                  <w:color w:val="000000" w:themeColor="text1"/>
                </w:rPr>
                <w:id w:val="127813662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117F3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="008117F3">
              <w:rPr>
                <w:rFonts w:ascii="ＭＳ ゴシック" w:eastAsia="ＭＳ ゴシック" w:hAnsi="ＭＳ ゴシック"/>
                <w:color w:val="000000" w:themeColor="text1"/>
              </w:rPr>
              <w:t xml:space="preserve"> </w:t>
            </w:r>
            <w:r w:rsidR="004221A5">
              <w:rPr>
                <w:rFonts w:ascii="ＭＳ ゴシック" w:eastAsia="ＭＳ ゴシック" w:hAnsi="ＭＳ ゴシック" w:hint="eastAsia"/>
                <w:color w:val="000000" w:themeColor="text1"/>
              </w:rPr>
              <w:t>今回の説明会で</w:t>
            </w:r>
            <w:r w:rsidR="004221A5">
              <w:rPr>
                <w:rFonts w:ascii="Segoe UI" w:eastAsia="ＭＳ Ｐゴシック" w:hAnsi="Segoe UI" w:cs="Segoe UI" w:hint="eastAsia"/>
                <w:kern w:val="0"/>
                <w:szCs w:val="21"/>
              </w:rPr>
              <w:t>興味が沸いた</w:t>
            </w:r>
          </w:p>
          <w:p w14:paraId="32C9F4AD" w14:textId="4D9CD5CA" w:rsidR="008117F3" w:rsidRPr="00FB2972" w:rsidRDefault="00C0384D" w:rsidP="008117F3">
            <w:pPr>
              <w:ind w:left="210"/>
              <w:rPr>
                <w:rFonts w:ascii="ＭＳ ゴシック" w:eastAsia="ＭＳ ゴシック" w:hAnsi="ＭＳ ゴシック"/>
                <w:color w:val="000000" w:themeColor="text1"/>
              </w:rPr>
            </w:pPr>
            <w:sdt>
              <w:sdtPr>
                <w:rPr>
                  <w:rFonts w:ascii="ＭＳ ゴシック" w:eastAsia="ＭＳ ゴシック" w:hAnsi="ＭＳ ゴシック" w:hint="eastAsia"/>
                  <w:color w:val="000000" w:themeColor="text1"/>
                </w:rPr>
                <w:id w:val="39424368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117F3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="008117F3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 </w:t>
            </w:r>
            <w:r w:rsidR="004221A5">
              <w:rPr>
                <w:rFonts w:ascii="ＭＳ ゴシック" w:eastAsia="ＭＳ ゴシック" w:hAnsi="ＭＳ ゴシック" w:hint="eastAsia"/>
                <w:color w:val="000000" w:themeColor="text1"/>
              </w:rPr>
              <w:t>現時点では</w:t>
            </w:r>
            <w:r w:rsidR="008117F3">
              <w:rPr>
                <w:rFonts w:ascii="ＭＳ ゴシック" w:eastAsia="ＭＳ ゴシック" w:hAnsi="ＭＳ ゴシック" w:hint="eastAsia"/>
                <w:color w:val="000000" w:themeColor="text1"/>
              </w:rPr>
              <w:t>どちらとも言えない</w:t>
            </w:r>
          </w:p>
          <w:p w14:paraId="4080A629" w14:textId="0E77782D" w:rsidR="008117F3" w:rsidRDefault="00C0384D" w:rsidP="008117F3">
            <w:pPr>
              <w:ind w:left="210"/>
              <w:rPr>
                <w:rFonts w:ascii="ＭＳ ゴシック" w:eastAsia="ＭＳ ゴシック" w:hAnsi="ＭＳ ゴシック"/>
                <w:color w:val="000000" w:themeColor="text1"/>
              </w:rPr>
            </w:pPr>
            <w:sdt>
              <w:sdtPr>
                <w:rPr>
                  <w:rFonts w:ascii="ＭＳ ゴシック" w:eastAsia="ＭＳ ゴシック" w:hAnsi="ＭＳ ゴシック" w:hint="eastAsia"/>
                  <w:color w:val="000000" w:themeColor="text1"/>
                </w:rPr>
                <w:id w:val="-51400119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117F3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="008117F3" w:rsidRPr="005F65D1">
              <w:rPr>
                <w:rFonts w:ascii="ＭＳ ゴシック" w:eastAsia="ＭＳ ゴシック" w:hAnsi="ＭＳ ゴシック"/>
                <w:color w:val="000000" w:themeColor="text1"/>
              </w:rPr>
              <w:t xml:space="preserve"> </w:t>
            </w:r>
            <w:r w:rsidR="008117F3">
              <w:rPr>
                <w:rFonts w:ascii="ＭＳ ゴシック" w:eastAsia="ＭＳ ゴシック" w:hAnsi="ＭＳ ゴシック" w:hint="eastAsia"/>
                <w:color w:val="000000" w:themeColor="text1"/>
              </w:rPr>
              <w:t>興味がない</w:t>
            </w:r>
          </w:p>
          <w:p w14:paraId="4E4D7C92" w14:textId="77777777" w:rsidR="00AD1E74" w:rsidRPr="00431E50" w:rsidRDefault="00AD1E74" w:rsidP="008117F3">
            <w:pPr>
              <w:ind w:left="630" w:hangingChars="300" w:hanging="630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14:paraId="145E967D" w14:textId="77777777" w:rsidR="00AD1E74" w:rsidRDefault="00AD1E74" w:rsidP="0047547D">
      <w:pPr>
        <w:rPr>
          <w:rFonts w:asciiTheme="majorEastAsia" w:eastAsiaTheme="majorEastAsia" w:hAnsiTheme="majorEastAsia"/>
          <w:szCs w:val="21"/>
        </w:rPr>
      </w:pPr>
    </w:p>
    <w:bookmarkEnd w:id="0"/>
    <w:p w14:paraId="57153645" w14:textId="1A7CB389" w:rsidR="00965E0C" w:rsidRPr="003B2720" w:rsidRDefault="00965E0C" w:rsidP="00965E0C">
      <w:pPr>
        <w:ind w:left="211" w:hangingChars="100" w:hanging="211"/>
        <w:rPr>
          <w:rFonts w:asciiTheme="majorEastAsia" w:eastAsiaTheme="majorEastAsia" w:hAnsiTheme="majorEastAsia"/>
          <w:b/>
          <w:noProof/>
          <w:color w:val="000000" w:themeColor="text1"/>
          <w:szCs w:val="21"/>
        </w:rPr>
      </w:pPr>
      <w:r>
        <w:rPr>
          <w:rFonts w:asciiTheme="majorEastAsia" w:eastAsiaTheme="majorEastAsia" w:hAnsiTheme="majorEastAsia" w:hint="eastAsia"/>
          <w:b/>
          <w:noProof/>
          <w:color w:val="000000" w:themeColor="text1"/>
          <w:szCs w:val="21"/>
        </w:rPr>
        <w:t>質問</w:t>
      </w:r>
      <w:r w:rsidR="00AD1E74">
        <w:rPr>
          <w:rFonts w:asciiTheme="majorEastAsia" w:eastAsiaTheme="majorEastAsia" w:hAnsiTheme="majorEastAsia" w:hint="eastAsia"/>
          <w:b/>
          <w:noProof/>
          <w:color w:val="000000" w:themeColor="text1"/>
          <w:szCs w:val="21"/>
        </w:rPr>
        <w:t>2</w:t>
      </w:r>
      <w:r>
        <w:rPr>
          <w:rFonts w:asciiTheme="majorEastAsia" w:eastAsiaTheme="majorEastAsia" w:hAnsiTheme="majorEastAsia" w:hint="eastAsia"/>
          <w:b/>
          <w:noProof/>
          <w:color w:val="000000" w:themeColor="text1"/>
          <w:szCs w:val="21"/>
        </w:rPr>
        <w:t xml:space="preserve">　</w:t>
      </w:r>
      <w:r w:rsidR="00ED5D28">
        <w:rPr>
          <w:rFonts w:asciiTheme="majorEastAsia" w:eastAsiaTheme="majorEastAsia" w:hAnsiTheme="majorEastAsia" w:hint="eastAsia"/>
          <w:b/>
          <w:noProof/>
          <w:color w:val="000000" w:themeColor="text1"/>
          <w:szCs w:val="21"/>
        </w:rPr>
        <w:t>期待する効果、</w:t>
      </w:r>
      <w:r w:rsidR="005A10AA">
        <w:rPr>
          <w:rFonts w:asciiTheme="majorEastAsia" w:eastAsiaTheme="majorEastAsia" w:hAnsiTheme="majorEastAsia" w:hint="eastAsia"/>
          <w:b/>
          <w:noProof/>
          <w:color w:val="000000" w:themeColor="text1"/>
          <w:szCs w:val="21"/>
        </w:rPr>
        <w:t>懸念すべき事項</w:t>
      </w:r>
      <w:r w:rsidR="00ED5D28">
        <w:rPr>
          <w:rFonts w:asciiTheme="majorEastAsia" w:eastAsiaTheme="majorEastAsia" w:hAnsiTheme="majorEastAsia" w:hint="eastAsia"/>
          <w:b/>
          <w:noProof/>
          <w:color w:val="000000" w:themeColor="text1"/>
          <w:szCs w:val="21"/>
        </w:rPr>
        <w:t>、質問事項</w:t>
      </w:r>
      <w:r>
        <w:rPr>
          <w:rFonts w:asciiTheme="majorEastAsia" w:eastAsiaTheme="majorEastAsia" w:hAnsiTheme="majorEastAsia" w:hint="eastAsia"/>
          <w:b/>
          <w:noProof/>
          <w:color w:val="000000" w:themeColor="text1"/>
          <w:szCs w:val="21"/>
        </w:rPr>
        <w:t>について</w:t>
      </w:r>
    </w:p>
    <w:p w14:paraId="63CFE3A9" w14:textId="1578886B" w:rsidR="00965E0C" w:rsidRDefault="0031431E" w:rsidP="00965E0C">
      <w:pPr>
        <w:ind w:firstLineChars="100" w:firstLine="210"/>
        <w:rPr>
          <w:rFonts w:ascii="ＭＳ ゴシック" w:eastAsia="ＭＳ ゴシック" w:hAnsi="ＭＳ ゴシック"/>
          <w:color w:val="000000" w:themeColor="text1"/>
        </w:rPr>
      </w:pPr>
      <w:r>
        <w:rPr>
          <w:rFonts w:ascii="ＭＳ ゴシック" w:eastAsia="ＭＳ ゴシック" w:hAnsi="ＭＳ ゴシック" w:hint="eastAsia"/>
          <w:color w:val="000000" w:themeColor="text1"/>
        </w:rPr>
        <w:t>藤沢市で</w:t>
      </w:r>
      <w:r w:rsidR="00ED5D28" w:rsidRPr="00ED5D28">
        <w:rPr>
          <w:rFonts w:ascii="ＭＳ ゴシック" w:eastAsia="ＭＳ ゴシック" w:hAnsi="ＭＳ ゴシック" w:hint="eastAsia"/>
          <w:color w:val="000000" w:themeColor="text1"/>
        </w:rPr>
        <w:t>包括的民間委託</w:t>
      </w:r>
      <w:r w:rsidR="005E7A95">
        <w:rPr>
          <w:rFonts w:ascii="ＭＳ ゴシック" w:eastAsia="ＭＳ ゴシック" w:hAnsi="ＭＳ ゴシック" w:hint="eastAsia"/>
          <w:color w:val="000000" w:themeColor="text1"/>
        </w:rPr>
        <w:t>を</w:t>
      </w:r>
      <w:r w:rsidR="00ED5D28" w:rsidRPr="00ED5D28">
        <w:rPr>
          <w:rFonts w:ascii="ＭＳ ゴシック" w:eastAsia="ＭＳ ゴシック" w:hAnsi="ＭＳ ゴシック" w:hint="eastAsia"/>
          <w:color w:val="000000" w:themeColor="text1"/>
        </w:rPr>
        <w:t>導入</w:t>
      </w:r>
      <w:r w:rsidR="005E7A95">
        <w:rPr>
          <w:rFonts w:ascii="ＭＳ ゴシック" w:eastAsia="ＭＳ ゴシック" w:hAnsi="ＭＳ ゴシック" w:hint="eastAsia"/>
          <w:color w:val="000000" w:themeColor="text1"/>
        </w:rPr>
        <w:t>するにあたり</w:t>
      </w:r>
      <w:r w:rsidR="00ED5D28" w:rsidRPr="00ED5D28">
        <w:rPr>
          <w:rFonts w:ascii="ＭＳ ゴシック" w:eastAsia="ＭＳ ゴシック" w:hAnsi="ＭＳ ゴシック" w:hint="eastAsia"/>
          <w:color w:val="000000" w:themeColor="text1"/>
        </w:rPr>
        <w:t>、</w:t>
      </w:r>
      <w:r w:rsidR="00870782">
        <w:rPr>
          <w:rFonts w:ascii="ＭＳ ゴシック" w:eastAsia="ＭＳ ゴシック" w:hAnsi="ＭＳ ゴシック" w:hint="eastAsia"/>
          <w:color w:val="000000" w:themeColor="text1"/>
        </w:rPr>
        <w:t>貴社</w:t>
      </w:r>
      <w:r w:rsidR="00ED5D28" w:rsidRPr="00ED5D28">
        <w:rPr>
          <w:rFonts w:ascii="ＭＳ ゴシック" w:eastAsia="ＭＳ ゴシック" w:hAnsi="ＭＳ ゴシック" w:hint="eastAsia"/>
          <w:color w:val="000000" w:themeColor="text1"/>
        </w:rPr>
        <w:t>が期待する効果、</w:t>
      </w:r>
      <w:r w:rsidR="00C12550">
        <w:rPr>
          <w:rFonts w:ascii="ＭＳ ゴシック" w:eastAsia="ＭＳ ゴシック" w:hAnsi="ＭＳ ゴシック" w:hint="eastAsia"/>
          <w:color w:val="000000" w:themeColor="text1"/>
        </w:rPr>
        <w:t>懸念すべき事項、</w:t>
      </w:r>
      <w:r w:rsidR="005E7A95">
        <w:rPr>
          <w:rFonts w:ascii="ＭＳ ゴシック" w:eastAsia="ＭＳ ゴシック" w:hAnsi="ＭＳ ゴシック" w:hint="eastAsia"/>
          <w:color w:val="000000" w:themeColor="text1"/>
        </w:rPr>
        <w:t>その他の</w:t>
      </w:r>
      <w:r w:rsidR="0048150E">
        <w:rPr>
          <w:rFonts w:ascii="ＭＳ ゴシック" w:eastAsia="ＭＳ ゴシック" w:hAnsi="ＭＳ ゴシック" w:hint="eastAsia"/>
          <w:color w:val="000000" w:themeColor="text1"/>
        </w:rPr>
        <w:t>質問事項についてご</w:t>
      </w:r>
      <w:r w:rsidR="00ED5D28" w:rsidRPr="00ED5D28">
        <w:rPr>
          <w:rFonts w:ascii="ＭＳ ゴシック" w:eastAsia="ＭＳ ゴシック" w:hAnsi="ＭＳ ゴシック" w:hint="eastAsia"/>
          <w:color w:val="000000" w:themeColor="text1"/>
        </w:rPr>
        <w:t>教示願います。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344"/>
      </w:tblGrid>
      <w:tr w:rsidR="00045C6E" w14:paraId="5880D1C5" w14:textId="77777777" w:rsidTr="000A2F8E">
        <w:trPr>
          <w:trHeight w:val="340"/>
          <w:jc w:val="center"/>
        </w:trPr>
        <w:tc>
          <w:tcPr>
            <w:tcW w:w="9344" w:type="dxa"/>
            <w:shd w:val="clear" w:color="auto" w:fill="D6E3BC" w:themeFill="accent3" w:themeFillTint="66"/>
            <w:vAlign w:val="center"/>
          </w:tcPr>
          <w:p w14:paraId="115DD9FF" w14:textId="77777777" w:rsidR="00045C6E" w:rsidRPr="00DB03EE" w:rsidRDefault="00045C6E" w:rsidP="000A2F8E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ご</w:t>
            </w:r>
            <w:r w:rsidRPr="00C12550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 xml:space="preserve"> 回 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答</w:t>
            </w:r>
          </w:p>
        </w:tc>
      </w:tr>
      <w:tr w:rsidR="00045C6E" w:rsidRPr="00431E50" w14:paraId="7013A0EB" w14:textId="77777777" w:rsidTr="004221A5">
        <w:trPr>
          <w:trHeight w:val="2373"/>
          <w:jc w:val="center"/>
        </w:trPr>
        <w:tc>
          <w:tcPr>
            <w:tcW w:w="9344" w:type="dxa"/>
            <w:tcBorders>
              <w:bottom w:val="single" w:sz="4" w:space="0" w:color="auto"/>
            </w:tcBorders>
          </w:tcPr>
          <w:p w14:paraId="78BE15F5" w14:textId="77777777" w:rsidR="00045C6E" w:rsidRPr="00924A4F" w:rsidRDefault="00045C6E" w:rsidP="00045C6E">
            <w:pPr>
              <w:pStyle w:val="af0"/>
              <w:numPr>
                <w:ilvl w:val="0"/>
                <w:numId w:val="6"/>
              </w:numPr>
              <w:ind w:leftChars="0"/>
              <w:rPr>
                <w:rFonts w:asciiTheme="majorEastAsia" w:eastAsiaTheme="majorEastAsia" w:hAnsiTheme="majorEastAsia"/>
                <w:szCs w:val="21"/>
              </w:rPr>
            </w:pPr>
            <w:r w:rsidRPr="00924A4F">
              <w:rPr>
                <w:rFonts w:asciiTheme="majorEastAsia" w:eastAsiaTheme="majorEastAsia" w:hAnsiTheme="majorEastAsia" w:hint="eastAsia"/>
                <w:szCs w:val="21"/>
              </w:rPr>
              <w:t>期待する効果</w:t>
            </w:r>
          </w:p>
          <w:p w14:paraId="60FC4D01" w14:textId="77777777" w:rsidR="00045C6E" w:rsidRDefault="00045C6E" w:rsidP="00045C6E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08ED288B" w14:textId="77777777" w:rsidR="00045C6E" w:rsidRDefault="00045C6E" w:rsidP="000A2F8E">
            <w:pPr>
              <w:ind w:left="630" w:hangingChars="300" w:hanging="630"/>
              <w:rPr>
                <w:rFonts w:asciiTheme="majorEastAsia" w:eastAsiaTheme="majorEastAsia" w:hAnsiTheme="majorEastAsia"/>
                <w:szCs w:val="21"/>
              </w:rPr>
            </w:pPr>
          </w:p>
          <w:p w14:paraId="7B0F79C7" w14:textId="1BBFB703" w:rsidR="00F92FBB" w:rsidRDefault="00F92FBB" w:rsidP="000A2F8E">
            <w:pPr>
              <w:ind w:left="630" w:hangingChars="300" w:hanging="630"/>
              <w:rPr>
                <w:rFonts w:asciiTheme="majorEastAsia" w:eastAsiaTheme="majorEastAsia" w:hAnsiTheme="majorEastAsia"/>
                <w:szCs w:val="21"/>
              </w:rPr>
            </w:pPr>
            <w:bookmarkStart w:id="1" w:name="_GoBack"/>
            <w:bookmarkEnd w:id="1"/>
          </w:p>
          <w:p w14:paraId="24DCC156" w14:textId="77777777" w:rsidR="00F92FBB" w:rsidRDefault="00F92FBB" w:rsidP="000A2F8E">
            <w:pPr>
              <w:ind w:left="630" w:hangingChars="300" w:hanging="630"/>
              <w:rPr>
                <w:rFonts w:asciiTheme="majorEastAsia" w:eastAsiaTheme="majorEastAsia" w:hAnsiTheme="majorEastAsia"/>
                <w:szCs w:val="21"/>
              </w:rPr>
            </w:pPr>
          </w:p>
          <w:p w14:paraId="1000218C" w14:textId="77777777" w:rsidR="00045C6E" w:rsidRPr="00431E50" w:rsidRDefault="00045C6E" w:rsidP="000A2F8E">
            <w:pPr>
              <w:ind w:left="630" w:hangingChars="300" w:hanging="630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4221A5" w14:paraId="585E5F11" w14:textId="77777777" w:rsidTr="000A2F8E">
        <w:trPr>
          <w:trHeight w:val="340"/>
          <w:jc w:val="center"/>
        </w:trPr>
        <w:tc>
          <w:tcPr>
            <w:tcW w:w="9344" w:type="dxa"/>
            <w:shd w:val="clear" w:color="auto" w:fill="D6E3BC" w:themeFill="accent3" w:themeFillTint="66"/>
            <w:vAlign w:val="center"/>
          </w:tcPr>
          <w:p w14:paraId="40C172D0" w14:textId="46F4EC32" w:rsidR="004221A5" w:rsidRPr="00DB03EE" w:rsidRDefault="004221A5" w:rsidP="000A2F8E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lastRenderedPageBreak/>
              <w:t>ご</w:t>
            </w:r>
            <w:r w:rsidRPr="00C12550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 xml:space="preserve"> 回 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答（質問2のつづき）</w:t>
            </w:r>
          </w:p>
        </w:tc>
      </w:tr>
      <w:tr w:rsidR="004221A5" w:rsidRPr="00431E50" w14:paraId="0536D89F" w14:textId="77777777" w:rsidTr="000A2F8E">
        <w:trPr>
          <w:trHeight w:val="2373"/>
          <w:jc w:val="center"/>
        </w:trPr>
        <w:tc>
          <w:tcPr>
            <w:tcW w:w="9344" w:type="dxa"/>
            <w:tcBorders>
              <w:bottom w:val="single" w:sz="4" w:space="0" w:color="auto"/>
            </w:tcBorders>
          </w:tcPr>
          <w:p w14:paraId="25689CB5" w14:textId="77777777" w:rsidR="004221A5" w:rsidRPr="00924A4F" w:rsidRDefault="004221A5" w:rsidP="004221A5">
            <w:pPr>
              <w:pStyle w:val="af0"/>
              <w:numPr>
                <w:ilvl w:val="0"/>
                <w:numId w:val="6"/>
              </w:numPr>
              <w:ind w:leftChars="0"/>
              <w:rPr>
                <w:rFonts w:asciiTheme="majorEastAsia" w:eastAsiaTheme="majorEastAsia" w:hAnsiTheme="majorEastAsia"/>
                <w:szCs w:val="21"/>
              </w:rPr>
            </w:pPr>
            <w:r w:rsidRPr="00924A4F">
              <w:rPr>
                <w:rFonts w:asciiTheme="majorEastAsia" w:eastAsiaTheme="majorEastAsia" w:hAnsiTheme="majorEastAsia" w:hint="eastAsia"/>
                <w:szCs w:val="21"/>
              </w:rPr>
              <w:t>懸念すべき事項</w:t>
            </w:r>
          </w:p>
          <w:p w14:paraId="39508633" w14:textId="77777777" w:rsidR="004221A5" w:rsidRDefault="004221A5" w:rsidP="004221A5">
            <w:pPr>
              <w:ind w:left="630" w:hangingChars="300" w:hanging="630"/>
              <w:rPr>
                <w:rFonts w:asciiTheme="majorEastAsia" w:eastAsiaTheme="majorEastAsia" w:hAnsiTheme="majorEastAsia"/>
                <w:szCs w:val="21"/>
              </w:rPr>
            </w:pPr>
          </w:p>
          <w:p w14:paraId="291BE395" w14:textId="77777777" w:rsidR="004221A5" w:rsidRDefault="004221A5" w:rsidP="000A2F8E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2DF69469" w14:textId="77777777" w:rsidR="004221A5" w:rsidRDefault="004221A5" w:rsidP="000A2F8E">
            <w:pPr>
              <w:ind w:left="630" w:hangingChars="300" w:hanging="630"/>
              <w:rPr>
                <w:rFonts w:asciiTheme="majorEastAsia" w:eastAsiaTheme="majorEastAsia" w:hAnsiTheme="majorEastAsia"/>
                <w:szCs w:val="21"/>
              </w:rPr>
            </w:pPr>
          </w:p>
          <w:p w14:paraId="67A84C58" w14:textId="77777777" w:rsidR="004221A5" w:rsidRDefault="004221A5" w:rsidP="000A2F8E">
            <w:pPr>
              <w:ind w:left="630" w:hangingChars="300" w:hanging="630"/>
              <w:rPr>
                <w:rFonts w:asciiTheme="majorEastAsia" w:eastAsiaTheme="majorEastAsia" w:hAnsiTheme="majorEastAsia"/>
                <w:szCs w:val="21"/>
              </w:rPr>
            </w:pPr>
          </w:p>
          <w:p w14:paraId="3E85C1C2" w14:textId="77777777" w:rsidR="004221A5" w:rsidRDefault="004221A5" w:rsidP="000A2F8E">
            <w:pPr>
              <w:ind w:left="630" w:hangingChars="300" w:hanging="630"/>
              <w:rPr>
                <w:rFonts w:asciiTheme="majorEastAsia" w:eastAsiaTheme="majorEastAsia" w:hAnsiTheme="majorEastAsia"/>
                <w:szCs w:val="21"/>
              </w:rPr>
            </w:pPr>
          </w:p>
          <w:p w14:paraId="14199C97" w14:textId="77777777" w:rsidR="004221A5" w:rsidRDefault="004221A5" w:rsidP="000A2F8E">
            <w:pPr>
              <w:ind w:left="630" w:hangingChars="300" w:hanging="630"/>
              <w:rPr>
                <w:rFonts w:asciiTheme="majorEastAsia" w:eastAsiaTheme="majorEastAsia" w:hAnsiTheme="majorEastAsia"/>
                <w:szCs w:val="21"/>
              </w:rPr>
            </w:pPr>
          </w:p>
          <w:p w14:paraId="359918FC" w14:textId="77777777" w:rsidR="004221A5" w:rsidRDefault="004221A5" w:rsidP="000A2F8E">
            <w:pPr>
              <w:ind w:left="630" w:hangingChars="300" w:hanging="630"/>
              <w:rPr>
                <w:rFonts w:asciiTheme="majorEastAsia" w:eastAsiaTheme="majorEastAsia" w:hAnsiTheme="majorEastAsia"/>
                <w:szCs w:val="21"/>
              </w:rPr>
            </w:pPr>
          </w:p>
          <w:p w14:paraId="011DA6A5" w14:textId="77777777" w:rsidR="004221A5" w:rsidRDefault="004221A5" w:rsidP="004221A5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2C66F7A2" w14:textId="77777777" w:rsidR="004221A5" w:rsidRPr="00431E50" w:rsidRDefault="004221A5" w:rsidP="004221A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14:paraId="19BE1AAC" w14:textId="7976AF31" w:rsidR="00045C6E" w:rsidRDefault="00045C6E" w:rsidP="00965E0C">
      <w:pPr>
        <w:ind w:firstLineChars="100" w:firstLine="210"/>
        <w:rPr>
          <w:rFonts w:ascii="ＭＳ ゴシック" w:eastAsia="ＭＳ ゴシック" w:hAnsi="ＭＳ ゴシック"/>
          <w:color w:val="000000" w:themeColor="text1"/>
        </w:rPr>
      </w:pPr>
    </w:p>
    <w:p w14:paraId="592BF4BE" w14:textId="77777777" w:rsidR="00311FAA" w:rsidRDefault="00311FAA" w:rsidP="00965E0C">
      <w:pPr>
        <w:ind w:firstLineChars="100" w:firstLine="210"/>
        <w:rPr>
          <w:rFonts w:ascii="ＭＳ ゴシック" w:eastAsia="ＭＳ ゴシック" w:hAnsi="ＭＳ ゴシック"/>
          <w:color w:val="000000" w:themeColor="text1"/>
        </w:rPr>
      </w:pPr>
    </w:p>
    <w:p w14:paraId="5BC2B438" w14:textId="41D80905" w:rsidR="00965E0C" w:rsidRDefault="004A4B67" w:rsidP="00B858FE">
      <w:pPr>
        <w:ind w:left="211" w:hangingChars="100" w:hanging="211"/>
        <w:rPr>
          <w:rFonts w:asciiTheme="majorEastAsia" w:eastAsiaTheme="majorEastAsia" w:hAnsiTheme="majorEastAsia"/>
          <w:b/>
          <w:noProof/>
          <w:color w:val="000000" w:themeColor="text1"/>
          <w:szCs w:val="21"/>
        </w:rPr>
      </w:pPr>
      <w:bookmarkStart w:id="2" w:name="_Hlk109727198"/>
      <w:r>
        <w:rPr>
          <w:rFonts w:asciiTheme="majorEastAsia" w:eastAsiaTheme="majorEastAsia" w:hAnsiTheme="majorEastAsia" w:hint="eastAsia"/>
          <w:b/>
          <w:noProof/>
          <w:color w:val="000000" w:themeColor="text1"/>
          <w:szCs w:val="21"/>
        </w:rPr>
        <w:t>質問</w:t>
      </w:r>
      <w:r w:rsidR="00AD1E74">
        <w:rPr>
          <w:rFonts w:asciiTheme="majorEastAsia" w:eastAsiaTheme="majorEastAsia" w:hAnsiTheme="majorEastAsia" w:hint="eastAsia"/>
          <w:b/>
          <w:noProof/>
          <w:color w:val="000000" w:themeColor="text1"/>
          <w:szCs w:val="21"/>
        </w:rPr>
        <w:t>3</w:t>
      </w:r>
      <w:r>
        <w:rPr>
          <w:rFonts w:asciiTheme="majorEastAsia" w:eastAsiaTheme="majorEastAsia" w:hAnsiTheme="majorEastAsia" w:hint="eastAsia"/>
          <w:b/>
          <w:noProof/>
          <w:color w:val="000000" w:themeColor="text1"/>
          <w:szCs w:val="21"/>
        </w:rPr>
        <w:t xml:space="preserve">　</w:t>
      </w:r>
      <w:r w:rsidR="006805A3">
        <w:rPr>
          <w:rFonts w:asciiTheme="majorEastAsia" w:eastAsiaTheme="majorEastAsia" w:hAnsiTheme="majorEastAsia" w:hint="eastAsia"/>
          <w:b/>
          <w:noProof/>
          <w:color w:val="000000" w:themeColor="text1"/>
          <w:szCs w:val="21"/>
        </w:rPr>
        <w:t>対象施設・対象業務</w:t>
      </w:r>
      <w:r>
        <w:rPr>
          <w:rFonts w:asciiTheme="majorEastAsia" w:eastAsiaTheme="majorEastAsia" w:hAnsiTheme="majorEastAsia" w:hint="eastAsia"/>
          <w:b/>
          <w:noProof/>
          <w:color w:val="000000" w:themeColor="text1"/>
          <w:szCs w:val="21"/>
        </w:rPr>
        <w:t>について</w:t>
      </w:r>
    </w:p>
    <w:p w14:paraId="37BF3F12" w14:textId="3322CAED" w:rsidR="004A4B67" w:rsidRPr="0041793E" w:rsidRDefault="0000168A" w:rsidP="0041793E">
      <w:pPr>
        <w:ind w:left="210" w:firstLineChars="100" w:firstLine="210"/>
        <w:rPr>
          <w:rFonts w:asciiTheme="majorEastAsia" w:eastAsiaTheme="majorEastAsia" w:hAnsiTheme="majorEastAsia"/>
          <w:noProof/>
          <w:color w:val="000000" w:themeColor="text1"/>
          <w:szCs w:val="21"/>
        </w:rPr>
      </w:pPr>
      <w:r>
        <w:rPr>
          <w:rFonts w:asciiTheme="majorEastAsia" w:eastAsiaTheme="majorEastAsia" w:hAnsiTheme="majorEastAsia" w:hint="eastAsia"/>
          <w:noProof/>
          <w:color w:val="000000" w:themeColor="text1"/>
          <w:szCs w:val="21"/>
        </w:rPr>
        <w:t>藤沢</w:t>
      </w:r>
      <w:r w:rsidR="001949AB">
        <w:rPr>
          <w:rFonts w:asciiTheme="majorEastAsia" w:eastAsiaTheme="majorEastAsia" w:hAnsiTheme="majorEastAsia" w:hint="eastAsia"/>
          <w:noProof/>
          <w:color w:val="000000" w:themeColor="text1"/>
          <w:szCs w:val="21"/>
        </w:rPr>
        <w:t>市</w:t>
      </w:r>
      <w:r w:rsidR="004A4B67" w:rsidRPr="005E616B">
        <w:rPr>
          <w:rFonts w:asciiTheme="majorEastAsia" w:eastAsiaTheme="majorEastAsia" w:hAnsiTheme="majorEastAsia" w:hint="eastAsia"/>
          <w:noProof/>
          <w:color w:val="000000" w:themeColor="text1"/>
          <w:szCs w:val="21"/>
        </w:rPr>
        <w:t>が導入を検討している</w:t>
      </w:r>
      <w:r w:rsidR="0041793E" w:rsidRPr="005E616B">
        <w:rPr>
          <w:rFonts w:asciiTheme="majorEastAsia" w:eastAsiaTheme="majorEastAsia" w:hAnsiTheme="majorEastAsia" w:hint="eastAsia"/>
          <w:noProof/>
          <w:color w:val="000000" w:themeColor="text1"/>
          <w:szCs w:val="21"/>
        </w:rPr>
        <w:t>包括</w:t>
      </w:r>
      <w:r w:rsidR="0041793E" w:rsidRPr="00F966A2">
        <w:rPr>
          <w:rFonts w:asciiTheme="majorEastAsia" w:eastAsiaTheme="majorEastAsia" w:hAnsiTheme="majorEastAsia" w:hint="eastAsia"/>
          <w:noProof/>
          <w:szCs w:val="21"/>
        </w:rPr>
        <w:t>的</w:t>
      </w:r>
      <w:r w:rsidR="0041793E" w:rsidRPr="005E616B">
        <w:rPr>
          <w:rFonts w:asciiTheme="majorEastAsia" w:eastAsiaTheme="majorEastAsia" w:hAnsiTheme="majorEastAsia" w:hint="eastAsia"/>
          <w:noProof/>
          <w:color w:val="000000" w:themeColor="text1"/>
          <w:szCs w:val="21"/>
        </w:rPr>
        <w:t>民間委託</w:t>
      </w:r>
      <w:r w:rsidR="00F850C3">
        <w:rPr>
          <w:rFonts w:asciiTheme="majorEastAsia" w:eastAsiaTheme="majorEastAsia" w:hAnsiTheme="majorEastAsia" w:hint="eastAsia"/>
          <w:noProof/>
          <w:color w:val="000000" w:themeColor="text1"/>
          <w:szCs w:val="21"/>
        </w:rPr>
        <w:t>の</w:t>
      </w:r>
      <w:r w:rsidR="006805A3">
        <w:rPr>
          <w:rFonts w:asciiTheme="majorEastAsia" w:eastAsiaTheme="majorEastAsia" w:hAnsiTheme="majorEastAsia" w:hint="eastAsia"/>
          <w:noProof/>
          <w:color w:val="000000" w:themeColor="text1"/>
          <w:szCs w:val="21"/>
        </w:rPr>
        <w:t>対象施設・</w:t>
      </w:r>
      <w:r w:rsidR="00F850C3">
        <w:rPr>
          <w:rFonts w:asciiTheme="majorEastAsia" w:eastAsiaTheme="majorEastAsia" w:hAnsiTheme="majorEastAsia" w:hint="eastAsia"/>
          <w:noProof/>
          <w:color w:val="000000" w:themeColor="text1"/>
          <w:szCs w:val="21"/>
        </w:rPr>
        <w:t>対象業務</w:t>
      </w:r>
      <w:r w:rsidR="0041793E">
        <w:rPr>
          <w:rFonts w:asciiTheme="majorEastAsia" w:eastAsiaTheme="majorEastAsia" w:hAnsiTheme="majorEastAsia" w:hint="eastAsia"/>
          <w:noProof/>
          <w:color w:val="000000" w:themeColor="text1"/>
          <w:szCs w:val="21"/>
        </w:rPr>
        <w:t>に</w:t>
      </w:r>
      <w:r w:rsidR="00F850C3">
        <w:rPr>
          <w:rFonts w:asciiTheme="majorEastAsia" w:eastAsiaTheme="majorEastAsia" w:hAnsiTheme="majorEastAsia" w:hint="eastAsia"/>
          <w:noProof/>
          <w:color w:val="000000" w:themeColor="text1"/>
          <w:szCs w:val="21"/>
        </w:rPr>
        <w:t>ついて、</w:t>
      </w:r>
      <w:r w:rsidR="004A4B67" w:rsidRPr="005E616B">
        <w:rPr>
          <w:rFonts w:asciiTheme="majorEastAsia" w:eastAsiaTheme="majorEastAsia" w:hAnsiTheme="majorEastAsia" w:hint="eastAsia"/>
          <w:noProof/>
          <w:color w:val="000000" w:themeColor="text1"/>
          <w:szCs w:val="21"/>
        </w:rPr>
        <w:t>貴社の率直な</w:t>
      </w:r>
      <w:r w:rsidR="0048150E">
        <w:rPr>
          <w:rFonts w:asciiTheme="majorEastAsia" w:eastAsiaTheme="majorEastAsia" w:hAnsiTheme="majorEastAsia" w:hint="eastAsia"/>
          <w:noProof/>
          <w:color w:val="000000" w:themeColor="text1"/>
          <w:szCs w:val="21"/>
        </w:rPr>
        <w:t>ご意見</w:t>
      </w:r>
      <w:r w:rsidR="004A4B67" w:rsidRPr="005E616B">
        <w:rPr>
          <w:rFonts w:asciiTheme="majorEastAsia" w:eastAsiaTheme="majorEastAsia" w:hAnsiTheme="majorEastAsia" w:hint="eastAsia"/>
          <w:noProof/>
          <w:color w:val="000000" w:themeColor="text1"/>
          <w:szCs w:val="21"/>
        </w:rPr>
        <w:t>を</w:t>
      </w:r>
      <w:r w:rsidR="00AD1E74">
        <w:rPr>
          <w:rFonts w:asciiTheme="majorEastAsia" w:eastAsiaTheme="majorEastAsia" w:hAnsiTheme="majorEastAsia" w:hint="eastAsia"/>
          <w:noProof/>
          <w:color w:val="000000" w:themeColor="text1"/>
          <w:szCs w:val="21"/>
        </w:rPr>
        <w:t>以下の記入欄にご記入ください</w:t>
      </w:r>
      <w:r w:rsidR="004A4B67" w:rsidRPr="00F966A2">
        <w:rPr>
          <w:rFonts w:asciiTheme="majorEastAsia" w:eastAsiaTheme="majorEastAsia" w:hAnsiTheme="majorEastAsia" w:hint="eastAsia"/>
          <w:noProof/>
          <w:szCs w:val="21"/>
        </w:rPr>
        <w:t>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344"/>
      </w:tblGrid>
      <w:tr w:rsidR="00C03AF0" w14:paraId="7D414860" w14:textId="77777777" w:rsidTr="006805A3">
        <w:trPr>
          <w:trHeight w:val="340"/>
          <w:jc w:val="center"/>
        </w:trPr>
        <w:tc>
          <w:tcPr>
            <w:tcW w:w="9344" w:type="dxa"/>
            <w:shd w:val="clear" w:color="auto" w:fill="D6E3BC" w:themeFill="accent3" w:themeFillTint="66"/>
            <w:vAlign w:val="center"/>
          </w:tcPr>
          <w:p w14:paraId="43CF2813" w14:textId="34230323" w:rsidR="00C03AF0" w:rsidRPr="00DB03EE" w:rsidRDefault="0031431E" w:rsidP="006805A3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対象施設について</w:t>
            </w:r>
          </w:p>
        </w:tc>
      </w:tr>
      <w:tr w:rsidR="0031431E" w:rsidRPr="00431E50" w14:paraId="6B8F90FF" w14:textId="77777777" w:rsidTr="000616FD">
        <w:trPr>
          <w:trHeight w:val="1599"/>
          <w:jc w:val="center"/>
        </w:trPr>
        <w:tc>
          <w:tcPr>
            <w:tcW w:w="9344" w:type="dxa"/>
            <w:tcBorders>
              <w:bottom w:val="single" w:sz="4" w:space="0" w:color="auto"/>
            </w:tcBorders>
            <w:shd w:val="clear" w:color="auto" w:fill="auto"/>
          </w:tcPr>
          <w:p w14:paraId="151F972D" w14:textId="77777777" w:rsidR="00311FAA" w:rsidRDefault="00311FAA" w:rsidP="00311FAA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 w:rsidRPr="007502F3">
              <w:rPr>
                <w:rFonts w:asciiTheme="majorEastAsia" w:eastAsiaTheme="majorEastAsia" w:hAnsiTheme="majorEastAsia" w:hint="eastAsia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hint="eastAsia"/>
                  <w:color w:val="000000" w:themeColor="text1"/>
                </w:rPr>
                <w:id w:val="-184199773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>
              <w:rPr>
                <w:rFonts w:ascii="ＭＳ ゴシック" w:eastAsia="ＭＳ ゴシック" w:hAnsi="ＭＳ ゴシック"/>
                <w:color w:val="000000" w:themeColor="text1"/>
              </w:rPr>
              <w:t xml:space="preserve"> </w:t>
            </w:r>
            <w:r w:rsidRPr="007502F3">
              <w:rPr>
                <w:rFonts w:asciiTheme="majorEastAsia" w:eastAsiaTheme="majorEastAsia" w:hAnsiTheme="majorEastAsia" w:hint="eastAsia"/>
              </w:rPr>
              <w:t>対象</w:t>
            </w:r>
            <w:r>
              <w:rPr>
                <w:rFonts w:asciiTheme="majorEastAsia" w:eastAsiaTheme="majorEastAsia" w:hAnsiTheme="majorEastAsia" w:hint="eastAsia"/>
              </w:rPr>
              <w:t>施設</w:t>
            </w:r>
            <w:r w:rsidRPr="007502F3">
              <w:rPr>
                <w:rFonts w:asciiTheme="majorEastAsia" w:eastAsiaTheme="majorEastAsia" w:hAnsiTheme="majorEastAsia" w:hint="eastAsia"/>
              </w:rPr>
              <w:t>は妥当である</w:t>
            </w:r>
          </w:p>
          <w:p w14:paraId="3B9D1AF2" w14:textId="77777777" w:rsidR="00311FAA" w:rsidRDefault="00311FAA" w:rsidP="0031431E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  <w:p w14:paraId="113B6AD0" w14:textId="3E116003" w:rsidR="0031431E" w:rsidRPr="007502F3" w:rsidRDefault="0031431E" w:rsidP="0031431E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 w:rsidRPr="007502F3">
              <w:rPr>
                <w:rFonts w:asciiTheme="majorEastAsia" w:eastAsiaTheme="majorEastAsia" w:hAnsiTheme="majorEastAsia" w:hint="eastAsia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hint="eastAsia"/>
                  <w:color w:val="000000" w:themeColor="text1"/>
                </w:rPr>
                <w:id w:val="-143874930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805A3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="006805A3">
              <w:rPr>
                <w:rFonts w:ascii="ＭＳ ゴシック" w:eastAsia="ＭＳ ゴシック" w:hAnsi="ＭＳ ゴシック"/>
                <w:color w:val="000000" w:themeColor="text1"/>
              </w:rPr>
              <w:t xml:space="preserve"> </w:t>
            </w:r>
            <w:r w:rsidRPr="007502F3">
              <w:rPr>
                <w:rFonts w:asciiTheme="majorEastAsia" w:eastAsiaTheme="majorEastAsia" w:hAnsiTheme="majorEastAsia" w:hint="eastAsia"/>
              </w:rPr>
              <w:t>対象</w:t>
            </w:r>
            <w:r w:rsidR="006805A3">
              <w:rPr>
                <w:rFonts w:asciiTheme="majorEastAsia" w:eastAsiaTheme="majorEastAsia" w:hAnsiTheme="majorEastAsia" w:hint="eastAsia"/>
              </w:rPr>
              <w:t>施設</w:t>
            </w:r>
            <w:r w:rsidRPr="007502F3">
              <w:rPr>
                <w:rFonts w:asciiTheme="majorEastAsia" w:eastAsiaTheme="majorEastAsia" w:hAnsiTheme="majorEastAsia" w:hint="eastAsia"/>
              </w:rPr>
              <w:t>は妥当であ</w:t>
            </w:r>
            <w:r w:rsidR="006805A3">
              <w:rPr>
                <w:rFonts w:asciiTheme="majorEastAsia" w:eastAsiaTheme="majorEastAsia" w:hAnsiTheme="majorEastAsia" w:hint="eastAsia"/>
              </w:rPr>
              <w:t>るが</w:t>
            </w:r>
            <w:r w:rsidRPr="007502F3">
              <w:rPr>
                <w:rFonts w:asciiTheme="majorEastAsia" w:eastAsiaTheme="majorEastAsia" w:hAnsiTheme="majorEastAsia" w:hint="eastAsia"/>
              </w:rPr>
              <w:t>、さらに対象範囲を広げるべき</w:t>
            </w:r>
          </w:p>
          <w:tbl>
            <w:tblPr>
              <w:tblStyle w:val="a3"/>
              <w:tblW w:w="0" w:type="auto"/>
              <w:tblInd w:w="456" w:type="dxa"/>
              <w:tblLook w:val="04A0" w:firstRow="1" w:lastRow="0" w:firstColumn="1" w:lastColumn="0" w:noHBand="0" w:noVBand="1"/>
            </w:tblPr>
            <w:tblGrid>
              <w:gridCol w:w="8505"/>
            </w:tblGrid>
            <w:tr w:rsidR="00311FAA" w:rsidRPr="00311FAA" w14:paraId="32F421B7" w14:textId="77777777" w:rsidTr="00E248FE">
              <w:trPr>
                <w:trHeight w:val="1199"/>
              </w:trPr>
              <w:tc>
                <w:tcPr>
                  <w:tcW w:w="8505" w:type="dxa"/>
                </w:tcPr>
                <w:p w14:paraId="7BE1CB5E" w14:textId="77777777" w:rsidR="00311FAA" w:rsidRDefault="00311FAA" w:rsidP="00311FAA">
                  <w:pPr>
                    <w:widowControl/>
                    <w:jc w:val="left"/>
                    <w:rPr>
                      <w:rFonts w:ascii="ＭＳ ゴシック" w:eastAsia="ＭＳ ゴシック" w:hAnsi="ＭＳ ゴシック"/>
                    </w:rPr>
                  </w:pPr>
                  <w:r w:rsidRPr="00311FAA">
                    <w:rPr>
                      <w:rFonts w:ascii="ＭＳ ゴシック" w:eastAsia="ＭＳ ゴシック" w:hAnsi="ＭＳ ゴシック" w:hint="eastAsia"/>
                    </w:rPr>
                    <w:t>新たに対象とする</w:t>
                  </w:r>
                  <w:r>
                    <w:rPr>
                      <w:rFonts w:ascii="ＭＳ ゴシック" w:eastAsia="ＭＳ ゴシック" w:hAnsi="ＭＳ ゴシック" w:hint="eastAsia"/>
                    </w:rPr>
                    <w:t>施設</w:t>
                  </w:r>
                  <w:r w:rsidRPr="00311FAA">
                    <w:rPr>
                      <w:rFonts w:ascii="ＭＳ ゴシック" w:eastAsia="ＭＳ ゴシック" w:hAnsi="ＭＳ ゴシック" w:hint="eastAsia"/>
                    </w:rPr>
                    <w:t>とその理由：</w:t>
                  </w:r>
                </w:p>
                <w:p w14:paraId="4E086414" w14:textId="6EEFAD8C" w:rsidR="00311FAA" w:rsidRPr="00311FAA" w:rsidRDefault="00311FAA" w:rsidP="00311FAA">
                  <w:pPr>
                    <w:widowControl/>
                    <w:jc w:val="left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</w:tbl>
          <w:p w14:paraId="1A39E5D9" w14:textId="77777777" w:rsidR="00311FAA" w:rsidRDefault="00311FAA" w:rsidP="0031431E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  <w:p w14:paraId="49283344" w14:textId="04AF823C" w:rsidR="0031431E" w:rsidRPr="007502F3" w:rsidRDefault="0031431E" w:rsidP="0031431E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 w:rsidRPr="007502F3">
              <w:rPr>
                <w:rFonts w:asciiTheme="majorEastAsia" w:eastAsiaTheme="majorEastAsia" w:hAnsiTheme="majorEastAsia" w:hint="eastAsia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hint="eastAsia"/>
                  <w:color w:val="000000" w:themeColor="text1"/>
                </w:rPr>
                <w:id w:val="-12400636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805A3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="006805A3">
              <w:rPr>
                <w:rFonts w:ascii="ＭＳ ゴシック" w:eastAsia="ＭＳ ゴシック" w:hAnsi="ＭＳ ゴシック"/>
                <w:color w:val="000000" w:themeColor="text1"/>
              </w:rPr>
              <w:t xml:space="preserve"> </w:t>
            </w:r>
            <w:r w:rsidRPr="007502F3">
              <w:rPr>
                <w:rFonts w:asciiTheme="majorEastAsia" w:eastAsiaTheme="majorEastAsia" w:hAnsiTheme="majorEastAsia" w:hint="eastAsia"/>
              </w:rPr>
              <w:t>対象</w:t>
            </w:r>
            <w:r w:rsidR="006805A3">
              <w:rPr>
                <w:rFonts w:asciiTheme="majorEastAsia" w:eastAsiaTheme="majorEastAsia" w:hAnsiTheme="majorEastAsia" w:hint="eastAsia"/>
              </w:rPr>
              <w:t>施設</w:t>
            </w:r>
            <w:r w:rsidRPr="007502F3">
              <w:rPr>
                <w:rFonts w:asciiTheme="majorEastAsia" w:eastAsiaTheme="majorEastAsia" w:hAnsiTheme="majorEastAsia" w:hint="eastAsia"/>
              </w:rPr>
              <w:t>に問題がある</w:t>
            </w:r>
          </w:p>
          <w:tbl>
            <w:tblPr>
              <w:tblStyle w:val="a3"/>
              <w:tblW w:w="0" w:type="auto"/>
              <w:tblInd w:w="456" w:type="dxa"/>
              <w:tblLook w:val="04A0" w:firstRow="1" w:lastRow="0" w:firstColumn="1" w:lastColumn="0" w:noHBand="0" w:noVBand="1"/>
            </w:tblPr>
            <w:tblGrid>
              <w:gridCol w:w="8505"/>
            </w:tblGrid>
            <w:tr w:rsidR="00311FAA" w:rsidRPr="00311FAA" w14:paraId="68D316EB" w14:textId="77777777" w:rsidTr="00E248FE">
              <w:trPr>
                <w:trHeight w:val="1199"/>
              </w:trPr>
              <w:tc>
                <w:tcPr>
                  <w:tcW w:w="8505" w:type="dxa"/>
                </w:tcPr>
                <w:p w14:paraId="715542C7" w14:textId="77777777" w:rsidR="00311FAA" w:rsidRDefault="00311FAA" w:rsidP="00311FAA">
                  <w:pPr>
                    <w:widowControl/>
                    <w:jc w:val="left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問題と考える施設</w:t>
                  </w:r>
                  <w:r w:rsidRPr="00311FAA">
                    <w:rPr>
                      <w:rFonts w:ascii="ＭＳ ゴシック" w:eastAsia="ＭＳ ゴシック" w:hAnsi="ＭＳ ゴシック" w:hint="eastAsia"/>
                    </w:rPr>
                    <w:t>とその理由：</w:t>
                  </w:r>
                </w:p>
                <w:p w14:paraId="11A101EA" w14:textId="32E75FDC" w:rsidR="00311FAA" w:rsidRPr="00311FAA" w:rsidRDefault="00311FAA" w:rsidP="00311FAA">
                  <w:pPr>
                    <w:widowControl/>
                    <w:jc w:val="left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</w:tbl>
          <w:p w14:paraId="63EB2FE2" w14:textId="77777777" w:rsidR="00311FAA" w:rsidRDefault="00311FAA" w:rsidP="0031431E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  <w:p w14:paraId="13887060" w14:textId="77777777" w:rsidR="0031431E" w:rsidRDefault="0031431E" w:rsidP="0031431E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 w:rsidRPr="007502F3">
              <w:rPr>
                <w:rFonts w:asciiTheme="majorEastAsia" w:eastAsiaTheme="majorEastAsia" w:hAnsiTheme="majorEastAsia" w:hint="eastAsia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hint="eastAsia"/>
                  <w:color w:val="000000" w:themeColor="text1"/>
                </w:rPr>
                <w:id w:val="-212991422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805A3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="006805A3">
              <w:rPr>
                <w:rFonts w:asciiTheme="majorEastAsia" w:eastAsiaTheme="majorEastAsia" w:hAnsiTheme="majorEastAsia" w:hint="eastAsia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</w:rPr>
              <w:t>現時点で判断できない</w:t>
            </w:r>
          </w:p>
          <w:p w14:paraId="2622F419" w14:textId="77777777" w:rsidR="00311FAA" w:rsidRDefault="00311FAA" w:rsidP="0031431E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  <w:p w14:paraId="5462C0E9" w14:textId="15251AB5" w:rsidR="00311FAA" w:rsidRPr="0031431E" w:rsidRDefault="00311FAA" w:rsidP="0031431E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</w:tr>
    </w:tbl>
    <w:p w14:paraId="0DFF32D2" w14:textId="2697EA18" w:rsidR="00311FAA" w:rsidRDefault="00311FAA" w:rsidP="006805A3">
      <w:pPr>
        <w:ind w:left="211" w:hangingChars="100" w:hanging="211"/>
        <w:rPr>
          <w:rFonts w:asciiTheme="majorEastAsia" w:eastAsiaTheme="majorEastAsia" w:hAnsiTheme="majorEastAsia"/>
          <w:b/>
          <w:noProof/>
          <w:color w:val="000000" w:themeColor="text1"/>
          <w:szCs w:val="21"/>
        </w:rPr>
      </w:pPr>
      <w:bookmarkStart w:id="3" w:name="_Hlk109728925"/>
      <w:bookmarkEnd w:id="2"/>
    </w:p>
    <w:p w14:paraId="2CFC70D0" w14:textId="4BAB8F60" w:rsidR="00311FAA" w:rsidRDefault="00311FAA" w:rsidP="006805A3">
      <w:pPr>
        <w:ind w:left="211" w:hangingChars="100" w:hanging="211"/>
        <w:rPr>
          <w:rFonts w:asciiTheme="majorEastAsia" w:eastAsiaTheme="majorEastAsia" w:hAnsiTheme="majorEastAsia"/>
          <w:b/>
          <w:noProof/>
          <w:color w:val="000000" w:themeColor="text1"/>
          <w:szCs w:val="21"/>
        </w:rPr>
      </w:pPr>
    </w:p>
    <w:p w14:paraId="0FA82CCC" w14:textId="70F1EA44" w:rsidR="00311FAA" w:rsidRDefault="00311FAA">
      <w:pPr>
        <w:widowControl/>
        <w:jc w:val="left"/>
        <w:rPr>
          <w:rFonts w:asciiTheme="majorEastAsia" w:eastAsiaTheme="majorEastAsia" w:hAnsiTheme="majorEastAsia"/>
          <w:b/>
          <w:noProof/>
          <w:color w:val="000000" w:themeColor="text1"/>
          <w:szCs w:val="21"/>
        </w:rPr>
      </w:pPr>
      <w:r>
        <w:rPr>
          <w:rFonts w:asciiTheme="majorEastAsia" w:eastAsiaTheme="majorEastAsia" w:hAnsiTheme="majorEastAsia"/>
          <w:b/>
          <w:noProof/>
          <w:color w:val="000000" w:themeColor="text1"/>
          <w:szCs w:val="21"/>
        </w:rPr>
        <w:br w:type="page"/>
      </w:r>
    </w:p>
    <w:p w14:paraId="0BB514B6" w14:textId="77777777" w:rsidR="00311FAA" w:rsidRDefault="00311FAA" w:rsidP="006805A3">
      <w:pPr>
        <w:ind w:left="211" w:hangingChars="100" w:hanging="211"/>
        <w:rPr>
          <w:rFonts w:asciiTheme="majorEastAsia" w:eastAsiaTheme="majorEastAsia" w:hAnsiTheme="majorEastAsia"/>
          <w:b/>
          <w:noProof/>
          <w:color w:val="000000" w:themeColor="text1"/>
          <w:szCs w:val="21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344"/>
      </w:tblGrid>
      <w:tr w:rsidR="00311FAA" w14:paraId="2AB862B1" w14:textId="77777777" w:rsidTr="00E248FE">
        <w:trPr>
          <w:trHeight w:val="403"/>
          <w:jc w:val="center"/>
        </w:trPr>
        <w:tc>
          <w:tcPr>
            <w:tcW w:w="9344" w:type="dxa"/>
            <w:shd w:val="clear" w:color="auto" w:fill="D6E3BC" w:themeFill="accent3" w:themeFillTint="66"/>
            <w:vAlign w:val="center"/>
          </w:tcPr>
          <w:p w14:paraId="3B2C39F6" w14:textId="77777777" w:rsidR="00311FAA" w:rsidRDefault="00311FAA" w:rsidP="00E248FE">
            <w:pPr>
              <w:rPr>
                <w:rFonts w:asciiTheme="majorEastAsia" w:eastAsiaTheme="majorEastAsia" w:hAnsiTheme="majorEastAsia"/>
                <w:noProof/>
                <w:color w:val="000000" w:themeColor="text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noProof/>
                <w:color w:val="000000" w:themeColor="text1"/>
                <w:szCs w:val="21"/>
              </w:rPr>
              <w:t>対象業務について</w:t>
            </w:r>
          </w:p>
        </w:tc>
      </w:tr>
      <w:tr w:rsidR="00311FAA" w:rsidRPr="00311FAA" w14:paraId="33F99BA9" w14:textId="77777777" w:rsidTr="00E248FE">
        <w:trPr>
          <w:trHeight w:val="3010"/>
          <w:jc w:val="center"/>
        </w:trPr>
        <w:tc>
          <w:tcPr>
            <w:tcW w:w="9344" w:type="dxa"/>
            <w:tcBorders>
              <w:bottom w:val="single" w:sz="4" w:space="0" w:color="auto"/>
            </w:tcBorders>
            <w:shd w:val="clear" w:color="auto" w:fill="auto"/>
          </w:tcPr>
          <w:p w14:paraId="7EAEEF59" w14:textId="77777777" w:rsidR="00311FAA" w:rsidRPr="00311FAA" w:rsidRDefault="00311FAA" w:rsidP="00E248FE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 w:rsidRPr="00311FAA">
              <w:rPr>
                <w:rFonts w:asciiTheme="majorEastAsia" w:eastAsiaTheme="majorEastAsia" w:hAnsiTheme="majorEastAsia" w:hint="eastAsia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hint="eastAsia"/>
                </w:rPr>
                <w:id w:val="53092916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311FA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311FAA">
              <w:rPr>
                <w:rFonts w:ascii="ＭＳ ゴシック" w:eastAsia="ＭＳ ゴシック" w:hAnsi="ＭＳ ゴシック"/>
              </w:rPr>
              <w:t xml:space="preserve"> </w:t>
            </w:r>
            <w:r w:rsidRPr="00311FAA">
              <w:rPr>
                <w:rFonts w:asciiTheme="majorEastAsia" w:eastAsiaTheme="majorEastAsia" w:hAnsiTheme="majorEastAsia" w:hint="eastAsia"/>
              </w:rPr>
              <w:t>対象業務は妥当である</w:t>
            </w:r>
          </w:p>
          <w:p w14:paraId="18211B60" w14:textId="77777777" w:rsidR="00311FAA" w:rsidRDefault="00311FAA" w:rsidP="00E248FE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  <w:p w14:paraId="4923F709" w14:textId="77777777" w:rsidR="00311FAA" w:rsidRPr="00311FAA" w:rsidRDefault="00311FAA" w:rsidP="00E248FE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 w:rsidRPr="00311FAA">
              <w:rPr>
                <w:rFonts w:asciiTheme="majorEastAsia" w:eastAsiaTheme="majorEastAsia" w:hAnsiTheme="majorEastAsia" w:hint="eastAsia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hint="eastAsia"/>
                </w:rPr>
                <w:id w:val="166319496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311FA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311FAA">
              <w:rPr>
                <w:rFonts w:ascii="ＭＳ ゴシック" w:eastAsia="ＭＳ ゴシック" w:hAnsi="ＭＳ ゴシック"/>
              </w:rPr>
              <w:t xml:space="preserve"> </w:t>
            </w:r>
            <w:r w:rsidRPr="00311FAA">
              <w:rPr>
                <w:rFonts w:asciiTheme="majorEastAsia" w:eastAsiaTheme="majorEastAsia" w:hAnsiTheme="majorEastAsia" w:hint="eastAsia"/>
              </w:rPr>
              <w:t>対象業務は妥当であるが、さらに対象範囲を広げるべき</w:t>
            </w:r>
          </w:p>
          <w:tbl>
            <w:tblPr>
              <w:tblStyle w:val="a3"/>
              <w:tblW w:w="0" w:type="auto"/>
              <w:tblInd w:w="456" w:type="dxa"/>
              <w:tblLook w:val="04A0" w:firstRow="1" w:lastRow="0" w:firstColumn="1" w:lastColumn="0" w:noHBand="0" w:noVBand="1"/>
            </w:tblPr>
            <w:tblGrid>
              <w:gridCol w:w="8505"/>
            </w:tblGrid>
            <w:tr w:rsidR="00311FAA" w:rsidRPr="00311FAA" w14:paraId="4C66B0BC" w14:textId="77777777" w:rsidTr="00E248FE">
              <w:trPr>
                <w:trHeight w:val="1199"/>
              </w:trPr>
              <w:tc>
                <w:tcPr>
                  <w:tcW w:w="8505" w:type="dxa"/>
                </w:tcPr>
                <w:p w14:paraId="03C8E0DA" w14:textId="77777777" w:rsidR="00311FAA" w:rsidRPr="00311FAA" w:rsidRDefault="00311FAA" w:rsidP="00E248FE">
                  <w:pPr>
                    <w:widowControl/>
                    <w:jc w:val="left"/>
                    <w:rPr>
                      <w:rFonts w:ascii="ＭＳ ゴシック" w:eastAsia="ＭＳ ゴシック" w:hAnsi="ＭＳ ゴシック"/>
                    </w:rPr>
                  </w:pPr>
                  <w:r w:rsidRPr="00311FAA">
                    <w:rPr>
                      <w:rFonts w:ascii="ＭＳ ゴシック" w:eastAsia="ＭＳ ゴシック" w:hAnsi="ＭＳ ゴシック" w:hint="eastAsia"/>
                    </w:rPr>
                    <w:t>新たに対象とする業務とその理由：</w:t>
                  </w:r>
                </w:p>
              </w:tc>
            </w:tr>
          </w:tbl>
          <w:p w14:paraId="1A96F637" w14:textId="77777777" w:rsidR="00311FAA" w:rsidRDefault="00311FAA" w:rsidP="00E248FE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  <w:p w14:paraId="2C704E42" w14:textId="77777777" w:rsidR="00311FAA" w:rsidRDefault="00311FAA" w:rsidP="00E248FE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 w:rsidRPr="00311FAA">
              <w:rPr>
                <w:rFonts w:asciiTheme="majorEastAsia" w:eastAsiaTheme="majorEastAsia" w:hAnsiTheme="majorEastAsia" w:hint="eastAsia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hint="eastAsia"/>
                </w:rPr>
                <w:id w:val="-172482436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311FA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311FAA">
              <w:rPr>
                <w:rFonts w:ascii="ＭＳ ゴシック" w:eastAsia="ＭＳ ゴシック" w:hAnsi="ＭＳ ゴシック"/>
              </w:rPr>
              <w:t xml:space="preserve"> </w:t>
            </w:r>
            <w:r w:rsidRPr="00311FAA">
              <w:rPr>
                <w:rFonts w:asciiTheme="majorEastAsia" w:eastAsiaTheme="majorEastAsia" w:hAnsiTheme="majorEastAsia" w:hint="eastAsia"/>
              </w:rPr>
              <w:t>対象業務に問題がある</w:t>
            </w:r>
          </w:p>
          <w:p w14:paraId="6B770F3E" w14:textId="77777777" w:rsidR="00311FAA" w:rsidRPr="00065DD9" w:rsidRDefault="00311FAA" w:rsidP="00E248FE">
            <w:pPr>
              <w:widowControl/>
              <w:ind w:leftChars="200" w:left="420" w:firstLineChars="100" w:firstLine="210"/>
              <w:jc w:val="left"/>
              <w:rPr>
                <w:rFonts w:asciiTheme="majorEastAsia" w:eastAsiaTheme="majorEastAsia" w:hAnsiTheme="majorEastAsia"/>
              </w:rPr>
            </w:pPr>
            <w:r w:rsidRPr="00065DD9">
              <w:rPr>
                <w:rFonts w:asciiTheme="majorEastAsia" w:eastAsiaTheme="majorEastAsia" w:hAnsiTheme="majorEastAsia" w:hint="eastAsia"/>
              </w:rPr>
              <w:t>対象業務として</w:t>
            </w:r>
            <w:r w:rsidRPr="00065DD9">
              <w:rPr>
                <w:rFonts w:asciiTheme="majorEastAsia" w:eastAsiaTheme="majorEastAsia" w:hAnsiTheme="majorEastAsia" w:hint="eastAsia"/>
                <w:u w:val="single"/>
              </w:rPr>
              <w:t>不適切と思われる業務</w:t>
            </w:r>
            <w:r w:rsidRPr="00065DD9">
              <w:rPr>
                <w:rFonts w:asciiTheme="majorEastAsia" w:eastAsiaTheme="majorEastAsia" w:hAnsiTheme="majorEastAsia" w:hint="eastAsia"/>
              </w:rPr>
              <w:t>を下記よりお選びいただき、その理由を記載してください。（複数回答可）</w:t>
            </w:r>
          </w:p>
          <w:p w14:paraId="5190B27C" w14:textId="77777777" w:rsidR="00311FAA" w:rsidRPr="00065DD9" w:rsidRDefault="00311FAA" w:rsidP="00E248FE">
            <w:pPr>
              <w:widowControl/>
              <w:ind w:firstLineChars="250" w:firstLine="525"/>
              <w:jc w:val="left"/>
              <w:rPr>
                <w:rFonts w:asciiTheme="majorEastAsia" w:eastAsiaTheme="majorEastAsia" w:hAnsiTheme="majorEastAsia"/>
                <w:bCs/>
                <w:szCs w:val="21"/>
              </w:rPr>
            </w:pPr>
            <w:r w:rsidRPr="00065DD9">
              <w:rPr>
                <w:rFonts w:asciiTheme="majorEastAsia" w:eastAsiaTheme="majorEastAsia" w:hAnsiTheme="majorEastAsia" w:hint="eastAsia"/>
                <w:bCs/>
                <w:szCs w:val="21"/>
              </w:rPr>
              <w:t>・ストックマネジメント計画に基づく調査</w:t>
            </w:r>
          </w:p>
          <w:p w14:paraId="371C2DB8" w14:textId="77777777" w:rsidR="00311FAA" w:rsidRPr="00065DD9" w:rsidRDefault="00311FAA" w:rsidP="00E248FE">
            <w:pPr>
              <w:widowControl/>
              <w:ind w:firstLineChars="250" w:firstLine="525"/>
              <w:jc w:val="left"/>
              <w:rPr>
                <w:rFonts w:asciiTheme="majorEastAsia" w:eastAsiaTheme="majorEastAsia" w:hAnsiTheme="majorEastAsia"/>
                <w:bCs/>
                <w:szCs w:val="21"/>
              </w:rPr>
            </w:pPr>
            <w:r w:rsidRPr="00065DD9">
              <w:rPr>
                <w:rFonts w:asciiTheme="majorEastAsia" w:eastAsiaTheme="majorEastAsia" w:hAnsiTheme="majorEastAsia" w:hint="eastAsia"/>
                <w:bCs/>
                <w:szCs w:val="21"/>
              </w:rPr>
              <w:t>・幹線管きょ、貯留管、雨水調整池などの大規模施設の点検・清掃</w:t>
            </w:r>
          </w:p>
          <w:p w14:paraId="4F12AA2F" w14:textId="77777777" w:rsidR="00311FAA" w:rsidRPr="00065DD9" w:rsidRDefault="00311FAA" w:rsidP="00E248FE">
            <w:pPr>
              <w:widowControl/>
              <w:ind w:firstLineChars="250" w:firstLine="525"/>
              <w:jc w:val="left"/>
              <w:rPr>
                <w:rFonts w:asciiTheme="majorEastAsia" w:eastAsiaTheme="majorEastAsia" w:hAnsiTheme="majorEastAsia"/>
                <w:bCs/>
                <w:szCs w:val="21"/>
              </w:rPr>
            </w:pPr>
            <w:r w:rsidRPr="00065DD9">
              <w:rPr>
                <w:rFonts w:asciiTheme="majorEastAsia" w:eastAsiaTheme="majorEastAsia" w:hAnsiTheme="majorEastAsia" w:hint="eastAsia"/>
                <w:bCs/>
                <w:szCs w:val="21"/>
              </w:rPr>
              <w:t>・ストックマネジメント計画の見直し</w:t>
            </w:r>
          </w:p>
          <w:p w14:paraId="1A17ABB6" w14:textId="77777777" w:rsidR="00311FAA" w:rsidRPr="00065DD9" w:rsidRDefault="00311FAA" w:rsidP="00E248FE">
            <w:pPr>
              <w:widowControl/>
              <w:ind w:firstLineChars="250" w:firstLine="525"/>
              <w:jc w:val="left"/>
              <w:rPr>
                <w:rFonts w:asciiTheme="majorEastAsia" w:eastAsiaTheme="majorEastAsia" w:hAnsiTheme="majorEastAsia"/>
                <w:bCs/>
                <w:szCs w:val="21"/>
              </w:rPr>
            </w:pPr>
            <w:r w:rsidRPr="00065DD9">
              <w:rPr>
                <w:rFonts w:asciiTheme="majorEastAsia" w:eastAsiaTheme="majorEastAsia" w:hAnsiTheme="majorEastAsia" w:hint="eastAsia"/>
                <w:bCs/>
                <w:szCs w:val="21"/>
              </w:rPr>
              <w:t>・一部の修繕</w:t>
            </w:r>
          </w:p>
          <w:p w14:paraId="19232868" w14:textId="77777777" w:rsidR="00311FAA" w:rsidRPr="00065DD9" w:rsidRDefault="00311FAA" w:rsidP="00E248FE">
            <w:pPr>
              <w:widowControl/>
              <w:ind w:firstLineChars="250" w:firstLine="525"/>
              <w:jc w:val="left"/>
              <w:rPr>
                <w:rFonts w:asciiTheme="majorEastAsia" w:eastAsiaTheme="majorEastAsia" w:hAnsiTheme="majorEastAsia"/>
                <w:bCs/>
                <w:szCs w:val="21"/>
              </w:rPr>
            </w:pPr>
            <w:r w:rsidRPr="00065DD9">
              <w:rPr>
                <w:rFonts w:asciiTheme="majorEastAsia" w:eastAsiaTheme="majorEastAsia" w:hAnsiTheme="majorEastAsia" w:hint="eastAsia"/>
                <w:bCs/>
                <w:szCs w:val="21"/>
              </w:rPr>
              <w:t>（本業務により発見した予防保全に資するマンホール蓋取替や取付け管・管きょの修繕）</w:t>
            </w:r>
          </w:p>
          <w:p w14:paraId="74D1D59A" w14:textId="77777777" w:rsidR="00311FAA" w:rsidRPr="00065DD9" w:rsidRDefault="00311FAA" w:rsidP="00E248FE">
            <w:pPr>
              <w:widowControl/>
              <w:ind w:firstLineChars="250" w:firstLine="525"/>
              <w:jc w:val="left"/>
              <w:rPr>
                <w:rFonts w:asciiTheme="majorEastAsia" w:eastAsiaTheme="majorEastAsia" w:hAnsiTheme="majorEastAsia"/>
                <w:bCs/>
                <w:szCs w:val="21"/>
              </w:rPr>
            </w:pPr>
            <w:r w:rsidRPr="00065DD9">
              <w:rPr>
                <w:rFonts w:asciiTheme="majorEastAsia" w:eastAsiaTheme="majorEastAsia" w:hAnsiTheme="majorEastAsia" w:hint="eastAsia"/>
                <w:bCs/>
                <w:szCs w:val="21"/>
              </w:rPr>
              <w:t>・改築に係る設計</w:t>
            </w:r>
          </w:p>
          <w:p w14:paraId="30FC5B26" w14:textId="77777777" w:rsidR="00311FAA" w:rsidRPr="00065DD9" w:rsidRDefault="00311FAA" w:rsidP="00E248FE">
            <w:pPr>
              <w:widowControl/>
              <w:ind w:firstLineChars="250" w:firstLine="525"/>
              <w:jc w:val="left"/>
              <w:rPr>
                <w:rFonts w:asciiTheme="majorEastAsia" w:eastAsiaTheme="majorEastAsia" w:hAnsiTheme="majorEastAsia"/>
                <w:bCs/>
                <w:szCs w:val="21"/>
              </w:rPr>
            </w:pPr>
            <w:r w:rsidRPr="00065DD9">
              <w:rPr>
                <w:rFonts w:asciiTheme="majorEastAsia" w:eastAsiaTheme="majorEastAsia" w:hAnsiTheme="majorEastAsia" w:hint="eastAsia"/>
                <w:bCs/>
                <w:szCs w:val="21"/>
              </w:rPr>
              <w:t>・統括管理</w:t>
            </w:r>
          </w:p>
          <w:tbl>
            <w:tblPr>
              <w:tblStyle w:val="a3"/>
              <w:tblW w:w="0" w:type="auto"/>
              <w:tblInd w:w="456" w:type="dxa"/>
              <w:tblLook w:val="04A0" w:firstRow="1" w:lastRow="0" w:firstColumn="1" w:lastColumn="0" w:noHBand="0" w:noVBand="1"/>
            </w:tblPr>
            <w:tblGrid>
              <w:gridCol w:w="8505"/>
            </w:tblGrid>
            <w:tr w:rsidR="00311FAA" w:rsidRPr="00311FAA" w14:paraId="5A720DA6" w14:textId="77777777" w:rsidTr="00E248FE">
              <w:trPr>
                <w:trHeight w:val="1199"/>
              </w:trPr>
              <w:tc>
                <w:tcPr>
                  <w:tcW w:w="8505" w:type="dxa"/>
                </w:tcPr>
                <w:p w14:paraId="5C41915A" w14:textId="77777777" w:rsidR="00311FAA" w:rsidRPr="00311FAA" w:rsidRDefault="00311FAA" w:rsidP="00E248FE">
                  <w:pPr>
                    <w:widowControl/>
                    <w:jc w:val="left"/>
                    <w:rPr>
                      <w:rFonts w:ascii="ＭＳ ゴシック" w:eastAsia="ＭＳ ゴシック" w:hAnsi="ＭＳ ゴシック"/>
                    </w:rPr>
                  </w:pPr>
                  <w:r w:rsidRPr="00311FAA">
                    <w:rPr>
                      <w:rFonts w:ascii="ＭＳ ゴシック" w:eastAsia="ＭＳ ゴシック" w:hAnsi="ＭＳ ゴシック" w:hint="eastAsia"/>
                    </w:rPr>
                    <w:t>問題と考える業務とその理由：</w:t>
                  </w:r>
                </w:p>
              </w:tc>
            </w:tr>
          </w:tbl>
          <w:p w14:paraId="64827EFB" w14:textId="77777777" w:rsidR="00311FAA" w:rsidRDefault="00311FAA" w:rsidP="00E248FE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  <w:p w14:paraId="7D4E4FAD" w14:textId="77777777" w:rsidR="00311FAA" w:rsidRPr="00065DD9" w:rsidRDefault="00311FAA" w:rsidP="00E248FE">
            <w:pPr>
              <w:widowControl/>
              <w:ind w:firstLineChars="300" w:firstLine="630"/>
              <w:jc w:val="left"/>
              <w:rPr>
                <w:rFonts w:asciiTheme="majorEastAsia" w:eastAsiaTheme="majorEastAsia" w:hAnsiTheme="majorEastAsia"/>
              </w:rPr>
            </w:pPr>
            <w:r w:rsidRPr="00065DD9">
              <w:rPr>
                <w:rFonts w:asciiTheme="majorEastAsia" w:eastAsiaTheme="majorEastAsia" w:hAnsiTheme="majorEastAsia" w:hint="eastAsia"/>
              </w:rPr>
              <w:t>また、対象業務として</w:t>
            </w:r>
            <w:r w:rsidRPr="00065DD9">
              <w:rPr>
                <w:rFonts w:asciiTheme="majorEastAsia" w:eastAsiaTheme="majorEastAsia" w:hAnsiTheme="majorEastAsia" w:hint="eastAsia"/>
                <w:u w:val="single"/>
              </w:rPr>
              <w:t>追加すべき業務</w:t>
            </w:r>
            <w:r w:rsidRPr="00065DD9">
              <w:rPr>
                <w:rFonts w:asciiTheme="majorEastAsia" w:eastAsiaTheme="majorEastAsia" w:hAnsiTheme="majorEastAsia" w:hint="eastAsia"/>
              </w:rPr>
              <w:t>についても記載ください。</w:t>
            </w:r>
          </w:p>
          <w:tbl>
            <w:tblPr>
              <w:tblStyle w:val="a3"/>
              <w:tblW w:w="0" w:type="auto"/>
              <w:tblInd w:w="456" w:type="dxa"/>
              <w:tblLook w:val="04A0" w:firstRow="1" w:lastRow="0" w:firstColumn="1" w:lastColumn="0" w:noHBand="0" w:noVBand="1"/>
            </w:tblPr>
            <w:tblGrid>
              <w:gridCol w:w="8505"/>
            </w:tblGrid>
            <w:tr w:rsidR="00311FAA" w:rsidRPr="00311FAA" w14:paraId="6346E36F" w14:textId="77777777" w:rsidTr="00E248FE">
              <w:trPr>
                <w:trHeight w:val="1199"/>
              </w:trPr>
              <w:tc>
                <w:tcPr>
                  <w:tcW w:w="8505" w:type="dxa"/>
                </w:tcPr>
                <w:p w14:paraId="4053A0A6" w14:textId="77777777" w:rsidR="00311FAA" w:rsidRPr="00311FAA" w:rsidRDefault="00311FAA" w:rsidP="00E248FE">
                  <w:pPr>
                    <w:widowControl/>
                    <w:jc w:val="left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追加すべきと</w:t>
                  </w:r>
                  <w:r w:rsidRPr="00311FAA">
                    <w:rPr>
                      <w:rFonts w:ascii="ＭＳ ゴシック" w:eastAsia="ＭＳ ゴシック" w:hAnsi="ＭＳ ゴシック" w:hint="eastAsia"/>
                    </w:rPr>
                    <w:t>考える業務とその理由：</w:t>
                  </w:r>
                </w:p>
              </w:tc>
            </w:tr>
          </w:tbl>
          <w:p w14:paraId="318FFF14" w14:textId="77777777" w:rsidR="00311FAA" w:rsidRDefault="00311FAA" w:rsidP="00E248FE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  <w:p w14:paraId="7C396F5D" w14:textId="77777777" w:rsidR="00311FAA" w:rsidRDefault="00311FAA" w:rsidP="00E248FE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 w:rsidRPr="00311FAA">
              <w:rPr>
                <w:rFonts w:asciiTheme="majorEastAsia" w:eastAsiaTheme="majorEastAsia" w:hAnsiTheme="majorEastAsia" w:hint="eastAsia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hint="eastAsia"/>
                </w:rPr>
                <w:id w:val="-86990739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311FA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311FAA">
              <w:rPr>
                <w:rFonts w:ascii="ＭＳ ゴシック" w:eastAsia="ＭＳ ゴシック" w:hAnsi="ＭＳ ゴシック"/>
              </w:rPr>
              <w:t xml:space="preserve"> </w:t>
            </w:r>
            <w:r w:rsidRPr="00311FAA">
              <w:rPr>
                <w:rFonts w:asciiTheme="majorEastAsia" w:eastAsiaTheme="majorEastAsia" w:hAnsiTheme="majorEastAsia" w:hint="eastAsia"/>
              </w:rPr>
              <w:t>現時点で判断できない</w:t>
            </w:r>
          </w:p>
          <w:p w14:paraId="42723F77" w14:textId="77777777" w:rsidR="00311FAA" w:rsidRPr="00311FAA" w:rsidRDefault="00311FAA" w:rsidP="00E248FE">
            <w:pPr>
              <w:widowControl/>
              <w:jc w:val="left"/>
              <w:rPr>
                <w:rFonts w:asciiTheme="majorEastAsia" w:eastAsiaTheme="majorEastAsia" w:hAnsiTheme="majorEastAsia"/>
                <w:noProof/>
                <w:szCs w:val="21"/>
              </w:rPr>
            </w:pPr>
          </w:p>
        </w:tc>
      </w:tr>
    </w:tbl>
    <w:p w14:paraId="4209F59E" w14:textId="77777777" w:rsidR="00311FAA" w:rsidRDefault="00311FAA" w:rsidP="006805A3">
      <w:pPr>
        <w:ind w:left="211" w:hangingChars="100" w:hanging="211"/>
        <w:rPr>
          <w:rFonts w:asciiTheme="majorEastAsia" w:eastAsiaTheme="majorEastAsia" w:hAnsiTheme="majorEastAsia"/>
          <w:b/>
          <w:noProof/>
          <w:color w:val="000000" w:themeColor="text1"/>
          <w:szCs w:val="21"/>
        </w:rPr>
      </w:pPr>
    </w:p>
    <w:p w14:paraId="67A199F0" w14:textId="77777777" w:rsidR="00311FAA" w:rsidRDefault="00311FAA">
      <w:pPr>
        <w:widowControl/>
        <w:jc w:val="left"/>
        <w:rPr>
          <w:rFonts w:asciiTheme="majorEastAsia" w:eastAsiaTheme="majorEastAsia" w:hAnsiTheme="majorEastAsia"/>
          <w:b/>
          <w:noProof/>
          <w:color w:val="000000" w:themeColor="text1"/>
          <w:szCs w:val="21"/>
        </w:rPr>
      </w:pPr>
      <w:r>
        <w:rPr>
          <w:rFonts w:asciiTheme="majorEastAsia" w:eastAsiaTheme="majorEastAsia" w:hAnsiTheme="majorEastAsia"/>
          <w:b/>
          <w:noProof/>
          <w:color w:val="000000" w:themeColor="text1"/>
          <w:szCs w:val="21"/>
        </w:rPr>
        <w:br w:type="page"/>
      </w:r>
    </w:p>
    <w:p w14:paraId="0DE1904F" w14:textId="6DBF86C1" w:rsidR="006805A3" w:rsidRPr="003B2720" w:rsidRDefault="006805A3" w:rsidP="006805A3">
      <w:pPr>
        <w:ind w:left="211" w:hangingChars="100" w:hanging="211"/>
        <w:rPr>
          <w:rFonts w:asciiTheme="majorEastAsia" w:eastAsiaTheme="majorEastAsia" w:hAnsiTheme="majorEastAsia"/>
          <w:b/>
          <w:noProof/>
          <w:color w:val="000000" w:themeColor="text1"/>
          <w:szCs w:val="21"/>
        </w:rPr>
      </w:pPr>
      <w:r>
        <w:rPr>
          <w:rFonts w:asciiTheme="majorEastAsia" w:eastAsiaTheme="majorEastAsia" w:hAnsiTheme="majorEastAsia" w:hint="eastAsia"/>
          <w:b/>
          <w:noProof/>
          <w:color w:val="000000" w:themeColor="text1"/>
          <w:szCs w:val="21"/>
        </w:rPr>
        <w:lastRenderedPageBreak/>
        <w:t>質問4　包括的民間委託の事業期間について</w:t>
      </w:r>
    </w:p>
    <w:p w14:paraId="2169F227" w14:textId="04CF8082" w:rsidR="006805A3" w:rsidRDefault="006805A3" w:rsidP="006805A3">
      <w:pPr>
        <w:ind w:firstLineChars="100" w:firstLine="210"/>
        <w:rPr>
          <w:rFonts w:ascii="ＭＳ ゴシック" w:eastAsia="ＭＳ ゴシック" w:hAnsi="ＭＳ ゴシック"/>
          <w:color w:val="000000" w:themeColor="text1"/>
        </w:rPr>
      </w:pPr>
      <w:r w:rsidRPr="006805A3">
        <w:rPr>
          <w:rFonts w:ascii="ＭＳ ゴシック" w:eastAsia="ＭＳ ゴシック" w:hAnsi="ＭＳ ゴシック" w:hint="eastAsia"/>
          <w:color w:val="000000" w:themeColor="text1"/>
        </w:rPr>
        <w:t>藤沢市が導入を検討している包括的民間委託の</w:t>
      </w:r>
      <w:r>
        <w:rPr>
          <w:rFonts w:ascii="ＭＳ ゴシック" w:eastAsia="ＭＳ ゴシック" w:hAnsi="ＭＳ ゴシック" w:hint="eastAsia"/>
          <w:color w:val="000000" w:themeColor="text1"/>
        </w:rPr>
        <w:t>事業期間について、</w:t>
      </w:r>
      <w:r w:rsidR="00B026BF">
        <w:rPr>
          <w:rFonts w:ascii="ＭＳ ゴシック" w:eastAsia="ＭＳ ゴシック" w:hAnsi="ＭＳ ゴシック" w:hint="eastAsia"/>
          <w:color w:val="000000" w:themeColor="text1"/>
        </w:rPr>
        <w:t>現状においては３年を想定しているが、</w:t>
      </w:r>
      <w:r w:rsidRPr="006805A3">
        <w:rPr>
          <w:rFonts w:ascii="ＭＳ ゴシック" w:eastAsia="ＭＳ ゴシック" w:hAnsi="ＭＳ ゴシック" w:hint="eastAsia"/>
          <w:color w:val="000000" w:themeColor="text1"/>
        </w:rPr>
        <w:t>貴社の率直なご意見を以下の記入欄にご記入ください。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344"/>
      </w:tblGrid>
      <w:tr w:rsidR="006805A3" w14:paraId="389B7038" w14:textId="77777777" w:rsidTr="006010B5">
        <w:trPr>
          <w:trHeight w:val="340"/>
          <w:jc w:val="center"/>
        </w:trPr>
        <w:tc>
          <w:tcPr>
            <w:tcW w:w="9344" w:type="dxa"/>
            <w:shd w:val="clear" w:color="auto" w:fill="D6E3BC" w:themeFill="accent3" w:themeFillTint="66"/>
            <w:vAlign w:val="center"/>
          </w:tcPr>
          <w:p w14:paraId="787B98A2" w14:textId="77777777" w:rsidR="006805A3" w:rsidRPr="00DB03EE" w:rsidRDefault="006805A3" w:rsidP="006010B5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ご</w:t>
            </w:r>
            <w:r w:rsidRPr="00C12550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 xml:space="preserve"> 回 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答</w:t>
            </w:r>
          </w:p>
        </w:tc>
      </w:tr>
      <w:tr w:rsidR="006805A3" w:rsidRPr="00431E50" w14:paraId="522804AA" w14:textId="77777777" w:rsidTr="006805A3">
        <w:trPr>
          <w:trHeight w:val="1584"/>
          <w:jc w:val="center"/>
        </w:trPr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A0BBD" w14:textId="2A0A8FAE" w:rsidR="006805A3" w:rsidRPr="006805A3" w:rsidRDefault="006805A3" w:rsidP="006805A3">
            <w:pPr>
              <w:widowControl/>
              <w:jc w:val="lef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7502F3">
              <w:rPr>
                <w:rFonts w:asciiTheme="majorEastAsia" w:eastAsiaTheme="majorEastAsia" w:hAnsiTheme="majorEastAsia" w:hint="eastAsia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hint="eastAsia"/>
                  <w:color w:val="000000" w:themeColor="text1"/>
                </w:rPr>
                <w:id w:val="-13957691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>
              <w:rPr>
                <w:rFonts w:ascii="ＭＳ ゴシック" w:eastAsia="ＭＳ ゴシック" w:hAnsi="ＭＳ ゴシック"/>
                <w:color w:val="000000" w:themeColor="text1"/>
              </w:rPr>
              <w:t xml:space="preserve"> </w:t>
            </w:r>
            <w:r w:rsidRPr="007502F3">
              <w:rPr>
                <w:rFonts w:asciiTheme="majorEastAsia" w:eastAsiaTheme="majorEastAsia" w:hAnsiTheme="majorEastAsia" w:hint="eastAsia"/>
              </w:rPr>
              <w:t>妥当な期間である</w:t>
            </w:r>
          </w:p>
          <w:p w14:paraId="5860FE8B" w14:textId="75DD52B3" w:rsidR="006805A3" w:rsidRDefault="006805A3" w:rsidP="006805A3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 w:rsidRPr="007502F3">
              <w:rPr>
                <w:rFonts w:asciiTheme="majorEastAsia" w:eastAsiaTheme="majorEastAsia" w:hAnsiTheme="majorEastAsia" w:hint="eastAsia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hint="eastAsia"/>
                  <w:color w:val="000000" w:themeColor="text1"/>
                </w:rPr>
                <w:id w:val="-18406183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>
              <w:rPr>
                <w:rFonts w:ascii="ＭＳ ゴシック" w:eastAsia="ＭＳ ゴシック" w:hAnsi="ＭＳ ゴシック"/>
                <w:color w:val="000000" w:themeColor="text1"/>
              </w:rPr>
              <w:t xml:space="preserve"> </w:t>
            </w:r>
            <w:r w:rsidRPr="007502F3">
              <w:rPr>
                <w:rFonts w:asciiTheme="majorEastAsia" w:eastAsiaTheme="majorEastAsia" w:hAnsiTheme="majorEastAsia" w:hint="eastAsia"/>
              </w:rPr>
              <w:t>期間に問題がある</w:t>
            </w:r>
          </w:p>
          <w:p w14:paraId="1C11ECC5" w14:textId="77777777" w:rsidR="006805A3" w:rsidRPr="007502F3" w:rsidRDefault="006805A3" w:rsidP="006805A3">
            <w:pPr>
              <w:widowControl/>
              <w:ind w:firstLineChars="300" w:firstLine="630"/>
              <w:jc w:val="left"/>
              <w:rPr>
                <w:rFonts w:asciiTheme="majorEastAsia" w:eastAsiaTheme="majorEastAsia" w:hAnsiTheme="majorEastAsia"/>
              </w:rPr>
            </w:pPr>
            <w:r w:rsidRPr="007502F3">
              <w:rPr>
                <w:rFonts w:asciiTheme="majorEastAsia" w:eastAsiaTheme="majorEastAsia" w:hAnsiTheme="majorEastAsia" w:hint="eastAsia"/>
              </w:rPr>
              <w:t>【問題と考える理由】</w:t>
            </w:r>
          </w:p>
          <w:p w14:paraId="062EF2DF" w14:textId="76B505F9" w:rsidR="006805A3" w:rsidRPr="00431E50" w:rsidRDefault="006805A3" w:rsidP="006805A3">
            <w:pPr>
              <w:ind w:leftChars="300" w:left="630"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 w:rsidRPr="007502F3">
              <w:rPr>
                <w:rFonts w:asciiTheme="majorEastAsia" w:eastAsiaTheme="majorEastAsia" w:hAnsiTheme="majorEastAsia" w:hint="eastAsia"/>
              </w:rPr>
              <w:t>（　　　　　　　　　　　　　　　　　　　　　　　　　　　　　　　　　　　　　）</w:t>
            </w:r>
          </w:p>
        </w:tc>
      </w:tr>
    </w:tbl>
    <w:p w14:paraId="6447DBAD" w14:textId="77777777" w:rsidR="006805A3" w:rsidRDefault="006805A3" w:rsidP="006805A3">
      <w:pPr>
        <w:rPr>
          <w:rFonts w:asciiTheme="majorEastAsia" w:eastAsiaTheme="majorEastAsia" w:hAnsiTheme="majorEastAsia"/>
          <w:szCs w:val="21"/>
        </w:rPr>
      </w:pPr>
    </w:p>
    <w:bookmarkEnd w:id="3"/>
    <w:p w14:paraId="77D25591" w14:textId="3C027463" w:rsidR="006805A3" w:rsidRPr="003B2720" w:rsidRDefault="006805A3" w:rsidP="006805A3">
      <w:pPr>
        <w:ind w:left="211" w:hangingChars="100" w:hanging="211"/>
        <w:rPr>
          <w:rFonts w:asciiTheme="majorEastAsia" w:eastAsiaTheme="majorEastAsia" w:hAnsiTheme="majorEastAsia"/>
          <w:b/>
          <w:noProof/>
          <w:color w:val="000000" w:themeColor="text1"/>
          <w:szCs w:val="21"/>
        </w:rPr>
      </w:pPr>
      <w:r>
        <w:rPr>
          <w:rFonts w:asciiTheme="majorEastAsia" w:eastAsiaTheme="majorEastAsia" w:hAnsiTheme="majorEastAsia" w:hint="eastAsia"/>
          <w:b/>
          <w:noProof/>
          <w:color w:val="000000" w:themeColor="text1"/>
          <w:szCs w:val="21"/>
        </w:rPr>
        <w:t>質問5　包括的民間委託の導入スケジュールについて</w:t>
      </w:r>
    </w:p>
    <w:p w14:paraId="5B299BE0" w14:textId="5F372243" w:rsidR="006805A3" w:rsidRDefault="006805A3" w:rsidP="006805A3">
      <w:pPr>
        <w:ind w:firstLineChars="100" w:firstLine="210"/>
        <w:rPr>
          <w:rFonts w:ascii="ＭＳ ゴシック" w:eastAsia="ＭＳ ゴシック" w:hAnsi="ＭＳ ゴシック"/>
          <w:color w:val="000000" w:themeColor="text1"/>
        </w:rPr>
      </w:pPr>
      <w:r w:rsidRPr="006805A3">
        <w:rPr>
          <w:rFonts w:ascii="ＭＳ ゴシック" w:eastAsia="ＭＳ ゴシック" w:hAnsi="ＭＳ ゴシック" w:hint="eastAsia"/>
          <w:color w:val="000000" w:themeColor="text1"/>
        </w:rPr>
        <w:t>藤沢市</w:t>
      </w:r>
      <w:r>
        <w:rPr>
          <w:rFonts w:ascii="ＭＳ ゴシック" w:eastAsia="ＭＳ ゴシック" w:hAnsi="ＭＳ ゴシック" w:hint="eastAsia"/>
          <w:color w:val="000000" w:themeColor="text1"/>
        </w:rPr>
        <w:t>の</w:t>
      </w:r>
      <w:r w:rsidRPr="006805A3">
        <w:rPr>
          <w:rFonts w:ascii="ＭＳ ゴシック" w:eastAsia="ＭＳ ゴシック" w:hAnsi="ＭＳ ゴシック" w:hint="eastAsia"/>
          <w:color w:val="000000" w:themeColor="text1"/>
        </w:rPr>
        <w:t>包括的民間委託</w:t>
      </w:r>
      <w:r>
        <w:rPr>
          <w:rFonts w:ascii="ＭＳ ゴシック" w:eastAsia="ＭＳ ゴシック" w:hAnsi="ＭＳ ゴシック" w:hint="eastAsia"/>
          <w:color w:val="000000" w:themeColor="text1"/>
        </w:rPr>
        <w:t>に係る導入スケジュールについて、</w:t>
      </w:r>
      <w:r w:rsidRPr="006805A3">
        <w:rPr>
          <w:rFonts w:ascii="ＭＳ ゴシック" w:eastAsia="ＭＳ ゴシック" w:hAnsi="ＭＳ ゴシック" w:hint="eastAsia"/>
          <w:color w:val="000000" w:themeColor="text1"/>
        </w:rPr>
        <w:t>貴社の</w:t>
      </w:r>
      <w:bookmarkStart w:id="4" w:name="_Hlk109736917"/>
      <w:r w:rsidRPr="006805A3">
        <w:rPr>
          <w:rFonts w:ascii="ＭＳ ゴシック" w:eastAsia="ＭＳ ゴシック" w:hAnsi="ＭＳ ゴシック" w:hint="eastAsia"/>
          <w:color w:val="000000" w:themeColor="text1"/>
        </w:rPr>
        <w:t>率直なご意見を以下の記入欄にご記入ください。</w:t>
      </w:r>
      <w:bookmarkEnd w:id="4"/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344"/>
      </w:tblGrid>
      <w:tr w:rsidR="006805A3" w14:paraId="5376ED67" w14:textId="77777777" w:rsidTr="006010B5">
        <w:trPr>
          <w:trHeight w:val="340"/>
          <w:jc w:val="center"/>
        </w:trPr>
        <w:tc>
          <w:tcPr>
            <w:tcW w:w="9344" w:type="dxa"/>
            <w:shd w:val="clear" w:color="auto" w:fill="D6E3BC" w:themeFill="accent3" w:themeFillTint="66"/>
            <w:vAlign w:val="center"/>
          </w:tcPr>
          <w:p w14:paraId="664DD87C" w14:textId="77777777" w:rsidR="006805A3" w:rsidRPr="00DB03EE" w:rsidRDefault="006805A3" w:rsidP="006010B5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ご</w:t>
            </w:r>
            <w:r w:rsidRPr="00C12550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 xml:space="preserve"> 回 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答</w:t>
            </w:r>
          </w:p>
        </w:tc>
      </w:tr>
      <w:tr w:rsidR="006805A3" w:rsidRPr="00431E50" w14:paraId="2009262B" w14:textId="77777777" w:rsidTr="006010B5">
        <w:trPr>
          <w:trHeight w:val="1584"/>
          <w:jc w:val="center"/>
        </w:trPr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E78E3" w14:textId="77777777" w:rsidR="006805A3" w:rsidRPr="006805A3" w:rsidRDefault="006805A3" w:rsidP="006010B5">
            <w:pPr>
              <w:widowControl/>
              <w:jc w:val="lef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7502F3">
              <w:rPr>
                <w:rFonts w:asciiTheme="majorEastAsia" w:eastAsiaTheme="majorEastAsia" w:hAnsiTheme="majorEastAsia" w:hint="eastAsia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hint="eastAsia"/>
                  <w:color w:val="000000" w:themeColor="text1"/>
                </w:rPr>
                <w:id w:val="-66747698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>
              <w:rPr>
                <w:rFonts w:ascii="ＭＳ ゴシック" w:eastAsia="ＭＳ ゴシック" w:hAnsi="ＭＳ ゴシック"/>
                <w:color w:val="000000" w:themeColor="text1"/>
              </w:rPr>
              <w:t xml:space="preserve"> </w:t>
            </w:r>
            <w:r w:rsidRPr="007502F3">
              <w:rPr>
                <w:rFonts w:asciiTheme="majorEastAsia" w:eastAsiaTheme="majorEastAsia" w:hAnsiTheme="majorEastAsia" w:hint="eastAsia"/>
              </w:rPr>
              <w:t>妥当な期間である</w:t>
            </w:r>
          </w:p>
          <w:p w14:paraId="52F06897" w14:textId="77777777" w:rsidR="006805A3" w:rsidRDefault="006805A3" w:rsidP="006010B5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 w:rsidRPr="007502F3">
              <w:rPr>
                <w:rFonts w:asciiTheme="majorEastAsia" w:eastAsiaTheme="majorEastAsia" w:hAnsiTheme="majorEastAsia" w:hint="eastAsia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hint="eastAsia"/>
                  <w:color w:val="000000" w:themeColor="text1"/>
                </w:rPr>
                <w:id w:val="-47199290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>
              <w:rPr>
                <w:rFonts w:ascii="ＭＳ ゴシック" w:eastAsia="ＭＳ ゴシック" w:hAnsi="ＭＳ ゴシック"/>
                <w:color w:val="000000" w:themeColor="text1"/>
              </w:rPr>
              <w:t xml:space="preserve"> </w:t>
            </w:r>
            <w:r w:rsidRPr="007502F3">
              <w:rPr>
                <w:rFonts w:asciiTheme="majorEastAsia" w:eastAsiaTheme="majorEastAsia" w:hAnsiTheme="majorEastAsia" w:hint="eastAsia"/>
              </w:rPr>
              <w:t>期間に問題がある</w:t>
            </w:r>
          </w:p>
          <w:p w14:paraId="6BE957AC" w14:textId="77777777" w:rsidR="006805A3" w:rsidRPr="007502F3" w:rsidRDefault="006805A3" w:rsidP="006010B5">
            <w:pPr>
              <w:widowControl/>
              <w:ind w:firstLineChars="300" w:firstLine="630"/>
              <w:jc w:val="left"/>
              <w:rPr>
                <w:rFonts w:asciiTheme="majorEastAsia" w:eastAsiaTheme="majorEastAsia" w:hAnsiTheme="majorEastAsia"/>
              </w:rPr>
            </w:pPr>
            <w:r w:rsidRPr="007502F3">
              <w:rPr>
                <w:rFonts w:asciiTheme="majorEastAsia" w:eastAsiaTheme="majorEastAsia" w:hAnsiTheme="majorEastAsia" w:hint="eastAsia"/>
              </w:rPr>
              <w:t>【問題と考える理由】</w:t>
            </w:r>
          </w:p>
          <w:p w14:paraId="71D5541F" w14:textId="77777777" w:rsidR="006805A3" w:rsidRPr="00431E50" w:rsidRDefault="006805A3" w:rsidP="006010B5">
            <w:pPr>
              <w:ind w:leftChars="300" w:left="630"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 w:rsidRPr="007502F3">
              <w:rPr>
                <w:rFonts w:asciiTheme="majorEastAsia" w:eastAsiaTheme="majorEastAsia" w:hAnsiTheme="majorEastAsia" w:hint="eastAsia"/>
              </w:rPr>
              <w:t>（　　　　　　　　　　　　　　　　　　　　　　　　　　　　　　　　　　　　　）</w:t>
            </w:r>
          </w:p>
        </w:tc>
      </w:tr>
    </w:tbl>
    <w:p w14:paraId="1A0A11AC" w14:textId="77777777" w:rsidR="006805A3" w:rsidRDefault="006805A3" w:rsidP="006805A3">
      <w:pPr>
        <w:rPr>
          <w:rFonts w:asciiTheme="majorEastAsia" w:eastAsiaTheme="majorEastAsia" w:hAnsiTheme="majorEastAsia"/>
          <w:szCs w:val="21"/>
        </w:rPr>
      </w:pPr>
    </w:p>
    <w:p w14:paraId="6FD6BD64" w14:textId="49C753F1" w:rsidR="0000168A" w:rsidRDefault="0000168A" w:rsidP="0000168A">
      <w:pPr>
        <w:ind w:left="211" w:hangingChars="100" w:hanging="211"/>
        <w:rPr>
          <w:rFonts w:asciiTheme="majorEastAsia" w:eastAsiaTheme="majorEastAsia" w:hAnsiTheme="majorEastAsia"/>
          <w:b/>
          <w:noProof/>
          <w:color w:val="000000" w:themeColor="text1"/>
          <w:szCs w:val="21"/>
        </w:rPr>
      </w:pPr>
      <w:r>
        <w:rPr>
          <w:rFonts w:asciiTheme="majorEastAsia" w:eastAsiaTheme="majorEastAsia" w:hAnsiTheme="majorEastAsia" w:hint="eastAsia"/>
          <w:b/>
          <w:noProof/>
          <w:color w:val="000000" w:themeColor="text1"/>
          <w:szCs w:val="21"/>
        </w:rPr>
        <w:t>質問</w:t>
      </w:r>
      <w:r w:rsidR="002821C1">
        <w:rPr>
          <w:rFonts w:asciiTheme="majorEastAsia" w:eastAsiaTheme="majorEastAsia" w:hAnsiTheme="majorEastAsia" w:hint="eastAsia"/>
          <w:b/>
          <w:noProof/>
          <w:color w:val="000000" w:themeColor="text1"/>
          <w:szCs w:val="21"/>
        </w:rPr>
        <w:t>6</w:t>
      </w:r>
      <w:r>
        <w:rPr>
          <w:rFonts w:asciiTheme="majorEastAsia" w:eastAsiaTheme="majorEastAsia" w:hAnsiTheme="majorEastAsia" w:hint="eastAsia"/>
          <w:b/>
          <w:noProof/>
          <w:color w:val="000000" w:themeColor="text1"/>
          <w:szCs w:val="21"/>
        </w:rPr>
        <w:t xml:space="preserve">　包括</w:t>
      </w:r>
      <w:r w:rsidRPr="00F966A2">
        <w:rPr>
          <w:rFonts w:asciiTheme="majorEastAsia" w:eastAsiaTheme="majorEastAsia" w:hAnsiTheme="majorEastAsia" w:hint="eastAsia"/>
          <w:b/>
          <w:noProof/>
          <w:szCs w:val="21"/>
        </w:rPr>
        <w:t>的</w:t>
      </w:r>
      <w:r>
        <w:rPr>
          <w:rFonts w:asciiTheme="majorEastAsia" w:eastAsiaTheme="majorEastAsia" w:hAnsiTheme="majorEastAsia" w:hint="eastAsia"/>
          <w:b/>
          <w:noProof/>
          <w:color w:val="000000" w:themeColor="text1"/>
          <w:szCs w:val="21"/>
        </w:rPr>
        <w:t>民間委託に</w:t>
      </w:r>
      <w:r w:rsidR="00B026BF">
        <w:rPr>
          <w:rFonts w:asciiTheme="majorEastAsia" w:eastAsiaTheme="majorEastAsia" w:hAnsiTheme="majorEastAsia" w:hint="eastAsia"/>
          <w:b/>
          <w:noProof/>
          <w:color w:val="000000" w:themeColor="text1"/>
          <w:szCs w:val="21"/>
        </w:rPr>
        <w:t>係る各種業務の実績について</w:t>
      </w:r>
    </w:p>
    <w:p w14:paraId="754AA16F" w14:textId="2D436386" w:rsidR="0000168A" w:rsidRPr="0041793E" w:rsidRDefault="00811F8E" w:rsidP="0000168A">
      <w:pPr>
        <w:ind w:left="210" w:firstLineChars="100" w:firstLine="210"/>
        <w:rPr>
          <w:rFonts w:asciiTheme="majorEastAsia" w:eastAsiaTheme="majorEastAsia" w:hAnsiTheme="majorEastAsia"/>
          <w:noProof/>
          <w:color w:val="000000" w:themeColor="text1"/>
          <w:szCs w:val="21"/>
        </w:rPr>
      </w:pPr>
      <w:r>
        <w:rPr>
          <w:rFonts w:asciiTheme="majorEastAsia" w:eastAsiaTheme="majorEastAsia" w:hAnsiTheme="majorEastAsia" w:hint="eastAsia"/>
          <w:noProof/>
          <w:color w:val="000000" w:themeColor="text1"/>
          <w:szCs w:val="21"/>
        </w:rPr>
        <w:t>以下</w:t>
      </w:r>
      <w:r w:rsidR="00AF01DA">
        <w:rPr>
          <w:rFonts w:asciiTheme="majorEastAsia" w:eastAsiaTheme="majorEastAsia" w:hAnsiTheme="majorEastAsia" w:hint="eastAsia"/>
          <w:noProof/>
          <w:color w:val="000000" w:themeColor="text1"/>
          <w:szCs w:val="21"/>
        </w:rPr>
        <w:t>に記載する</w:t>
      </w:r>
      <w:r>
        <w:rPr>
          <w:rFonts w:asciiTheme="majorEastAsia" w:eastAsiaTheme="majorEastAsia" w:hAnsiTheme="majorEastAsia" w:hint="eastAsia"/>
          <w:noProof/>
          <w:color w:val="000000" w:themeColor="text1"/>
          <w:szCs w:val="21"/>
        </w:rPr>
        <w:t>対象施設</w:t>
      </w:r>
      <w:r w:rsidR="00B026BF">
        <w:rPr>
          <w:rFonts w:asciiTheme="majorEastAsia" w:eastAsiaTheme="majorEastAsia" w:hAnsiTheme="majorEastAsia" w:hint="eastAsia"/>
          <w:noProof/>
          <w:color w:val="000000" w:themeColor="text1"/>
          <w:szCs w:val="21"/>
        </w:rPr>
        <w:t>について</w:t>
      </w:r>
      <w:r w:rsidR="002821C1">
        <w:rPr>
          <w:rFonts w:asciiTheme="majorEastAsia" w:eastAsiaTheme="majorEastAsia" w:hAnsiTheme="majorEastAsia" w:hint="eastAsia"/>
          <w:noProof/>
          <w:color w:val="000000" w:themeColor="text1"/>
          <w:szCs w:val="21"/>
        </w:rPr>
        <w:t>、</w:t>
      </w:r>
      <w:r w:rsidR="00AF01DA">
        <w:rPr>
          <w:rFonts w:asciiTheme="majorEastAsia" w:eastAsiaTheme="majorEastAsia" w:hAnsiTheme="majorEastAsia" w:hint="eastAsia"/>
          <w:noProof/>
          <w:color w:val="000000" w:themeColor="text1"/>
          <w:szCs w:val="21"/>
        </w:rPr>
        <w:t>貴社での</w:t>
      </w:r>
      <w:r>
        <w:rPr>
          <w:rFonts w:asciiTheme="majorEastAsia" w:eastAsiaTheme="majorEastAsia" w:hAnsiTheme="majorEastAsia" w:hint="eastAsia"/>
          <w:noProof/>
          <w:color w:val="000000" w:themeColor="text1"/>
          <w:szCs w:val="21"/>
        </w:rPr>
        <w:t>業務実績</w:t>
      </w:r>
      <w:r w:rsidR="00B026BF">
        <w:rPr>
          <w:rFonts w:asciiTheme="majorEastAsia" w:eastAsiaTheme="majorEastAsia" w:hAnsiTheme="majorEastAsia" w:hint="eastAsia"/>
          <w:noProof/>
          <w:color w:val="000000" w:themeColor="text1"/>
          <w:szCs w:val="21"/>
        </w:rPr>
        <w:t>（本市発注案件以外を含む）</w:t>
      </w:r>
      <w:r>
        <w:rPr>
          <w:rFonts w:asciiTheme="majorEastAsia" w:eastAsiaTheme="majorEastAsia" w:hAnsiTheme="majorEastAsia" w:hint="eastAsia"/>
          <w:noProof/>
          <w:color w:val="000000" w:themeColor="text1"/>
          <w:szCs w:val="21"/>
        </w:rPr>
        <w:t>の有無</w:t>
      </w:r>
      <w:r w:rsidR="00AF01DA">
        <w:rPr>
          <w:rFonts w:asciiTheme="majorEastAsia" w:eastAsiaTheme="majorEastAsia" w:hAnsiTheme="majorEastAsia" w:hint="eastAsia"/>
          <w:noProof/>
          <w:color w:val="000000" w:themeColor="text1"/>
          <w:szCs w:val="21"/>
        </w:rPr>
        <w:t>と、包括的民間委託で行う上での</w:t>
      </w:r>
      <w:r w:rsidR="00AF01DA" w:rsidRPr="00AF01DA">
        <w:rPr>
          <w:rFonts w:asciiTheme="majorEastAsia" w:eastAsiaTheme="majorEastAsia" w:hAnsiTheme="majorEastAsia" w:hint="eastAsia"/>
          <w:noProof/>
          <w:color w:val="000000" w:themeColor="text1"/>
          <w:szCs w:val="21"/>
        </w:rPr>
        <w:t>率直なご意見を以下の記入欄にご記入ください。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344"/>
      </w:tblGrid>
      <w:tr w:rsidR="0000168A" w14:paraId="26CB9961" w14:textId="77777777" w:rsidTr="006010B5">
        <w:trPr>
          <w:trHeight w:val="340"/>
          <w:jc w:val="center"/>
        </w:trPr>
        <w:tc>
          <w:tcPr>
            <w:tcW w:w="9344" w:type="dxa"/>
            <w:shd w:val="clear" w:color="auto" w:fill="D6E3BC" w:themeFill="accent3" w:themeFillTint="66"/>
            <w:vAlign w:val="center"/>
          </w:tcPr>
          <w:p w14:paraId="4B200779" w14:textId="77777777" w:rsidR="0000168A" w:rsidRPr="00DB03EE" w:rsidRDefault="0000168A" w:rsidP="006010B5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ご</w:t>
            </w:r>
            <w:r w:rsidRPr="00C12550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 xml:space="preserve"> 回 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答</w:t>
            </w:r>
          </w:p>
        </w:tc>
      </w:tr>
      <w:tr w:rsidR="0000168A" w:rsidRPr="00431E50" w14:paraId="3AC7AA80" w14:textId="77777777" w:rsidTr="00AF01DA">
        <w:trPr>
          <w:trHeight w:val="4745"/>
          <w:jc w:val="center"/>
        </w:trPr>
        <w:tc>
          <w:tcPr>
            <w:tcW w:w="9344" w:type="dxa"/>
            <w:tcBorders>
              <w:bottom w:val="single" w:sz="4" w:space="0" w:color="auto"/>
            </w:tcBorders>
          </w:tcPr>
          <w:p w14:paraId="6BC7F1B5" w14:textId="62F04662" w:rsidR="0000168A" w:rsidRDefault="0000168A" w:rsidP="006010B5">
            <w:pPr>
              <w:ind w:left="630" w:hangingChars="300" w:hanging="630"/>
              <w:rPr>
                <w:rFonts w:asciiTheme="majorEastAsia" w:eastAsiaTheme="majorEastAsia" w:hAnsiTheme="majorEastAsia"/>
                <w:noProof/>
                <w:color w:val="000000" w:themeColor="text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noProof/>
                <w:color w:val="000000" w:themeColor="text1"/>
                <w:szCs w:val="21"/>
              </w:rPr>
              <w:t>業務実績の有無について</w:t>
            </w:r>
          </w:p>
          <w:p w14:paraId="340D59DE" w14:textId="04CBAF1B" w:rsidR="0000168A" w:rsidRDefault="0000168A" w:rsidP="006010B5">
            <w:pPr>
              <w:ind w:left="630" w:hangingChars="300" w:hanging="63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(1)圧送管</w:t>
            </w:r>
          </w:p>
          <w:p w14:paraId="709093ED" w14:textId="1A245BD2" w:rsidR="0000168A" w:rsidRPr="001077D5" w:rsidRDefault="00C0384D" w:rsidP="006010B5">
            <w:pPr>
              <w:widowControl/>
              <w:ind w:firstLineChars="100" w:firstLine="210"/>
              <w:jc w:val="left"/>
              <w:rPr>
                <w:rFonts w:ascii="Segoe UI" w:eastAsia="ＭＳ Ｐゴシック" w:hAnsi="Segoe UI" w:cs="Segoe UI"/>
                <w:kern w:val="0"/>
                <w:szCs w:val="21"/>
              </w:rPr>
            </w:pPr>
            <w:sdt>
              <w:sdtPr>
                <w:rPr>
                  <w:rFonts w:ascii="ＭＳ ゴシック" w:eastAsia="ＭＳ ゴシック" w:hAnsi="ＭＳ ゴシック" w:hint="eastAsia"/>
                  <w:color w:val="000000" w:themeColor="text1"/>
                </w:rPr>
                <w:id w:val="-126043966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0168A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="0000168A">
              <w:rPr>
                <w:rFonts w:ascii="ＭＳ ゴシック" w:eastAsia="ＭＳ ゴシック" w:hAnsi="ＭＳ ゴシック"/>
                <w:color w:val="000000" w:themeColor="text1"/>
              </w:rPr>
              <w:t xml:space="preserve"> </w:t>
            </w:r>
            <w:r w:rsidR="0000168A">
              <w:rPr>
                <w:rFonts w:ascii="ＭＳ ゴシック" w:eastAsia="ＭＳ ゴシック" w:hAnsi="ＭＳ ゴシック" w:hint="eastAsia"/>
                <w:color w:val="000000" w:themeColor="text1"/>
              </w:rPr>
              <w:t>点検・調査</w:t>
            </w:r>
          </w:p>
          <w:p w14:paraId="78FD005F" w14:textId="77777777" w:rsidR="0000168A" w:rsidRDefault="00C0384D" w:rsidP="0000168A">
            <w:pPr>
              <w:ind w:left="210"/>
              <w:rPr>
                <w:rFonts w:ascii="ＭＳ ゴシック" w:eastAsia="ＭＳ ゴシック" w:hAnsi="ＭＳ ゴシック"/>
                <w:color w:val="000000" w:themeColor="text1"/>
              </w:rPr>
            </w:pPr>
            <w:sdt>
              <w:sdtPr>
                <w:rPr>
                  <w:rFonts w:ascii="ＭＳ ゴシック" w:eastAsia="ＭＳ ゴシック" w:hAnsi="ＭＳ ゴシック" w:hint="eastAsia"/>
                  <w:color w:val="000000" w:themeColor="text1"/>
                </w:rPr>
                <w:id w:val="154324857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0168A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="0000168A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 清掃</w:t>
            </w:r>
          </w:p>
          <w:p w14:paraId="6CCAE23B" w14:textId="03533BEA" w:rsidR="0000168A" w:rsidRDefault="00C0384D" w:rsidP="0000168A">
            <w:pPr>
              <w:ind w:left="210"/>
              <w:rPr>
                <w:rFonts w:ascii="ＭＳ ゴシック" w:eastAsia="ＭＳ ゴシック" w:hAnsi="ＭＳ ゴシック"/>
                <w:color w:val="000000" w:themeColor="text1"/>
              </w:rPr>
            </w:pPr>
            <w:sdt>
              <w:sdtPr>
                <w:rPr>
                  <w:rFonts w:ascii="ＭＳ ゴシック" w:eastAsia="ＭＳ ゴシック" w:hAnsi="ＭＳ ゴシック" w:hint="eastAsia"/>
                  <w:color w:val="000000" w:themeColor="text1"/>
                </w:rPr>
                <w:id w:val="-208243846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0168A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="0000168A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 点検・調査計画の策定</w:t>
            </w:r>
          </w:p>
          <w:p w14:paraId="2B2E3DAD" w14:textId="680D511B" w:rsidR="00AF01DA" w:rsidRDefault="00C0384D" w:rsidP="0000168A">
            <w:pPr>
              <w:ind w:left="210"/>
              <w:rPr>
                <w:rFonts w:ascii="ＭＳ ゴシック" w:eastAsia="ＭＳ ゴシック" w:hAnsi="ＭＳ ゴシック"/>
                <w:color w:val="000000" w:themeColor="text1"/>
              </w:rPr>
            </w:pPr>
            <w:sdt>
              <w:sdtPr>
                <w:rPr>
                  <w:rFonts w:ascii="ＭＳ ゴシック" w:eastAsia="ＭＳ ゴシック" w:hAnsi="ＭＳ ゴシック" w:hint="eastAsia"/>
                  <w:color w:val="000000" w:themeColor="text1"/>
                </w:rPr>
                <w:id w:val="-41693650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F01DA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="00AF01DA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 実績なし</w:t>
            </w:r>
          </w:p>
          <w:p w14:paraId="61ED557E" w14:textId="77777777" w:rsidR="00AF01DA" w:rsidRDefault="00AF01DA" w:rsidP="0000168A">
            <w:pPr>
              <w:ind w:left="210"/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14:paraId="7829B8F9" w14:textId="715DB460" w:rsidR="0000168A" w:rsidRDefault="0000168A" w:rsidP="0000168A">
            <w:pPr>
              <w:ind w:left="630" w:hangingChars="300" w:hanging="63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(2)貯留管</w:t>
            </w:r>
          </w:p>
          <w:p w14:paraId="73AA2955" w14:textId="77777777" w:rsidR="0000168A" w:rsidRPr="001077D5" w:rsidRDefault="00C0384D" w:rsidP="0000168A">
            <w:pPr>
              <w:widowControl/>
              <w:ind w:firstLineChars="100" w:firstLine="210"/>
              <w:jc w:val="left"/>
              <w:rPr>
                <w:rFonts w:ascii="Segoe UI" w:eastAsia="ＭＳ Ｐゴシック" w:hAnsi="Segoe UI" w:cs="Segoe UI"/>
                <w:kern w:val="0"/>
                <w:szCs w:val="21"/>
              </w:rPr>
            </w:pPr>
            <w:sdt>
              <w:sdtPr>
                <w:rPr>
                  <w:rFonts w:ascii="ＭＳ ゴシック" w:eastAsia="ＭＳ ゴシック" w:hAnsi="ＭＳ ゴシック" w:hint="eastAsia"/>
                  <w:color w:val="000000" w:themeColor="text1"/>
                </w:rPr>
                <w:id w:val="79726817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0168A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="0000168A">
              <w:rPr>
                <w:rFonts w:ascii="ＭＳ ゴシック" w:eastAsia="ＭＳ ゴシック" w:hAnsi="ＭＳ ゴシック"/>
                <w:color w:val="000000" w:themeColor="text1"/>
              </w:rPr>
              <w:t xml:space="preserve"> </w:t>
            </w:r>
            <w:r w:rsidR="0000168A">
              <w:rPr>
                <w:rFonts w:ascii="ＭＳ ゴシック" w:eastAsia="ＭＳ ゴシック" w:hAnsi="ＭＳ ゴシック" w:hint="eastAsia"/>
                <w:color w:val="000000" w:themeColor="text1"/>
              </w:rPr>
              <w:t>点検・調査</w:t>
            </w:r>
          </w:p>
          <w:p w14:paraId="62008BE7" w14:textId="60ED6ACC" w:rsidR="0000168A" w:rsidRDefault="00C0384D" w:rsidP="0000168A">
            <w:pPr>
              <w:ind w:left="210"/>
              <w:rPr>
                <w:rFonts w:ascii="ＭＳ ゴシック" w:eastAsia="ＭＳ ゴシック" w:hAnsi="ＭＳ ゴシック"/>
                <w:color w:val="000000" w:themeColor="text1"/>
              </w:rPr>
            </w:pPr>
            <w:sdt>
              <w:sdtPr>
                <w:rPr>
                  <w:rFonts w:ascii="ＭＳ ゴシック" w:eastAsia="ＭＳ ゴシック" w:hAnsi="ＭＳ ゴシック" w:hint="eastAsia"/>
                  <w:color w:val="000000" w:themeColor="text1"/>
                </w:rPr>
                <w:id w:val="-66555629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0168A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="0000168A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 清掃</w:t>
            </w:r>
          </w:p>
          <w:p w14:paraId="0F2703D5" w14:textId="66CDCB49" w:rsidR="0000168A" w:rsidRDefault="00C0384D" w:rsidP="0000168A">
            <w:pPr>
              <w:ind w:left="210"/>
              <w:rPr>
                <w:rFonts w:ascii="ＭＳ ゴシック" w:eastAsia="ＭＳ ゴシック" w:hAnsi="ＭＳ ゴシック"/>
                <w:color w:val="000000" w:themeColor="text1"/>
              </w:rPr>
            </w:pPr>
            <w:sdt>
              <w:sdtPr>
                <w:rPr>
                  <w:rFonts w:ascii="ＭＳ ゴシック" w:eastAsia="ＭＳ ゴシック" w:hAnsi="ＭＳ ゴシック" w:hint="eastAsia"/>
                  <w:color w:val="000000" w:themeColor="text1"/>
                </w:rPr>
                <w:id w:val="186524602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0168A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="0000168A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 点検・調査計画の策定</w:t>
            </w:r>
          </w:p>
          <w:p w14:paraId="607F3B03" w14:textId="77777777" w:rsidR="0000168A" w:rsidRDefault="00C0384D" w:rsidP="00AF01DA">
            <w:pPr>
              <w:ind w:left="210"/>
              <w:rPr>
                <w:rFonts w:ascii="ＭＳ ゴシック" w:eastAsia="ＭＳ ゴシック" w:hAnsi="ＭＳ ゴシック"/>
                <w:color w:val="000000" w:themeColor="text1"/>
              </w:rPr>
            </w:pPr>
            <w:sdt>
              <w:sdtPr>
                <w:rPr>
                  <w:rFonts w:ascii="ＭＳ ゴシック" w:eastAsia="ＭＳ ゴシック" w:hAnsi="ＭＳ ゴシック" w:hint="eastAsia"/>
                  <w:color w:val="000000" w:themeColor="text1"/>
                </w:rPr>
                <w:id w:val="-125343091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F01DA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="00AF01DA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 実績なし</w:t>
            </w:r>
          </w:p>
          <w:p w14:paraId="24B7F1F9" w14:textId="77777777" w:rsidR="00311FAA" w:rsidRDefault="00311FAA" w:rsidP="00AF01DA">
            <w:pPr>
              <w:ind w:left="210"/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14:paraId="5C1250DF" w14:textId="77777777" w:rsidR="00311FAA" w:rsidRDefault="00311FAA" w:rsidP="00AF01DA">
            <w:pPr>
              <w:ind w:left="210"/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14:paraId="7B0CF2B3" w14:textId="3FCAA46A" w:rsidR="00311FAA" w:rsidRPr="0041793E" w:rsidRDefault="00311FAA" w:rsidP="00AF01DA">
            <w:pPr>
              <w:ind w:left="210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00168A" w:rsidRPr="00431E50" w14:paraId="18A12668" w14:textId="77777777" w:rsidTr="00AF01DA">
        <w:trPr>
          <w:trHeight w:val="403"/>
          <w:jc w:val="center"/>
        </w:trPr>
        <w:tc>
          <w:tcPr>
            <w:tcW w:w="9344" w:type="dxa"/>
            <w:shd w:val="clear" w:color="auto" w:fill="D6E3BC" w:themeFill="accent3" w:themeFillTint="66"/>
            <w:vAlign w:val="center"/>
          </w:tcPr>
          <w:p w14:paraId="18E4B284" w14:textId="44F24D66" w:rsidR="0000168A" w:rsidRDefault="002821C1" w:rsidP="00AF01DA">
            <w:pPr>
              <w:rPr>
                <w:rFonts w:asciiTheme="majorEastAsia" w:eastAsiaTheme="majorEastAsia" w:hAnsiTheme="majorEastAsia"/>
                <w:noProof/>
                <w:color w:val="000000" w:themeColor="text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noProof/>
                <w:color w:val="000000" w:themeColor="text1"/>
                <w:szCs w:val="21"/>
              </w:rPr>
              <w:lastRenderedPageBreak/>
              <w:t>ご 回 答（つづき）</w:t>
            </w:r>
          </w:p>
        </w:tc>
      </w:tr>
      <w:tr w:rsidR="0000168A" w:rsidRPr="00431E50" w14:paraId="51A286D2" w14:textId="77777777" w:rsidTr="002821C1">
        <w:trPr>
          <w:trHeight w:val="989"/>
          <w:jc w:val="center"/>
        </w:trPr>
        <w:tc>
          <w:tcPr>
            <w:tcW w:w="9344" w:type="dxa"/>
            <w:tcBorders>
              <w:bottom w:val="single" w:sz="4" w:space="0" w:color="auto"/>
            </w:tcBorders>
          </w:tcPr>
          <w:p w14:paraId="78911CC8" w14:textId="77777777" w:rsidR="00AF01DA" w:rsidRDefault="00AF01DA" w:rsidP="00AF01DA">
            <w:pPr>
              <w:ind w:left="630" w:hangingChars="300" w:hanging="63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(3)雨水調整池（プラスチック製地下貯留施設）</w:t>
            </w:r>
          </w:p>
          <w:p w14:paraId="1DD01D83" w14:textId="4DFAC7EC" w:rsidR="00AF01DA" w:rsidRPr="001077D5" w:rsidRDefault="00C0384D" w:rsidP="00AF01DA">
            <w:pPr>
              <w:widowControl/>
              <w:ind w:firstLineChars="100" w:firstLine="210"/>
              <w:jc w:val="left"/>
              <w:rPr>
                <w:rFonts w:ascii="Segoe UI" w:eastAsia="ＭＳ Ｐゴシック" w:hAnsi="Segoe UI" w:cs="Segoe UI"/>
                <w:kern w:val="0"/>
                <w:szCs w:val="21"/>
              </w:rPr>
            </w:pPr>
            <w:sdt>
              <w:sdtPr>
                <w:rPr>
                  <w:rFonts w:ascii="ＭＳ ゴシック" w:eastAsia="ＭＳ ゴシック" w:hAnsi="ＭＳ ゴシック" w:hint="eastAsia"/>
                  <w:color w:val="000000" w:themeColor="text1"/>
                </w:rPr>
                <w:id w:val="-46304097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F01DA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="00AF01DA">
              <w:rPr>
                <w:rFonts w:ascii="ＭＳ ゴシック" w:eastAsia="ＭＳ ゴシック" w:hAnsi="ＭＳ ゴシック"/>
                <w:color w:val="000000" w:themeColor="text1"/>
              </w:rPr>
              <w:t xml:space="preserve"> </w:t>
            </w:r>
            <w:r w:rsidR="00AF01DA">
              <w:rPr>
                <w:rFonts w:ascii="ＭＳ ゴシック" w:eastAsia="ＭＳ ゴシック" w:hAnsi="ＭＳ ゴシック" w:hint="eastAsia"/>
                <w:color w:val="000000" w:themeColor="text1"/>
              </w:rPr>
              <w:t>点検・調査</w:t>
            </w:r>
          </w:p>
          <w:p w14:paraId="5408FBA9" w14:textId="77777777" w:rsidR="00AF01DA" w:rsidRDefault="00C0384D" w:rsidP="00AF01DA">
            <w:pPr>
              <w:ind w:left="210"/>
              <w:rPr>
                <w:rFonts w:ascii="ＭＳ ゴシック" w:eastAsia="ＭＳ ゴシック" w:hAnsi="ＭＳ ゴシック"/>
                <w:color w:val="000000" w:themeColor="text1"/>
              </w:rPr>
            </w:pPr>
            <w:sdt>
              <w:sdtPr>
                <w:rPr>
                  <w:rFonts w:ascii="ＭＳ ゴシック" w:eastAsia="ＭＳ ゴシック" w:hAnsi="ＭＳ ゴシック" w:hint="eastAsia"/>
                  <w:color w:val="000000" w:themeColor="text1"/>
                </w:rPr>
                <w:id w:val="-136135347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F01DA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="00AF01DA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 清掃</w:t>
            </w:r>
          </w:p>
          <w:p w14:paraId="77AB70C3" w14:textId="77777777" w:rsidR="00AF01DA" w:rsidRDefault="00C0384D" w:rsidP="00AF01DA">
            <w:pPr>
              <w:ind w:left="210"/>
              <w:rPr>
                <w:rFonts w:ascii="ＭＳ ゴシック" w:eastAsia="ＭＳ ゴシック" w:hAnsi="ＭＳ ゴシック"/>
                <w:color w:val="000000" w:themeColor="text1"/>
              </w:rPr>
            </w:pPr>
            <w:sdt>
              <w:sdtPr>
                <w:rPr>
                  <w:rFonts w:ascii="ＭＳ ゴシック" w:eastAsia="ＭＳ ゴシック" w:hAnsi="ＭＳ ゴシック" w:hint="eastAsia"/>
                  <w:color w:val="000000" w:themeColor="text1"/>
                </w:rPr>
                <w:id w:val="213759979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F01DA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="00AF01DA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 点検・調査計画の策定</w:t>
            </w:r>
          </w:p>
          <w:p w14:paraId="0B431184" w14:textId="0C87708D" w:rsidR="00AF01DA" w:rsidRDefault="00C0384D" w:rsidP="00AF01DA">
            <w:pPr>
              <w:widowControl/>
              <w:ind w:firstLineChars="100" w:firstLine="210"/>
              <w:jc w:val="left"/>
              <w:rPr>
                <w:rFonts w:ascii="ＭＳ ゴシック" w:eastAsia="ＭＳ ゴシック" w:hAnsi="ＭＳ ゴシック"/>
                <w:color w:val="000000" w:themeColor="text1"/>
              </w:rPr>
            </w:pPr>
            <w:sdt>
              <w:sdtPr>
                <w:rPr>
                  <w:rFonts w:ascii="ＭＳ ゴシック" w:eastAsia="ＭＳ ゴシック" w:hAnsi="ＭＳ ゴシック" w:hint="eastAsia"/>
                  <w:color w:val="000000" w:themeColor="text1"/>
                </w:rPr>
                <w:id w:val="-41702443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F01DA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="00AF01DA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 実績なし</w:t>
            </w:r>
          </w:p>
          <w:p w14:paraId="42F58A3E" w14:textId="77777777" w:rsidR="00AF01DA" w:rsidRPr="00AF01DA" w:rsidRDefault="00AF01DA" w:rsidP="00AF01DA">
            <w:pPr>
              <w:widowControl/>
              <w:ind w:firstLineChars="100" w:firstLine="210"/>
              <w:jc w:val="left"/>
              <w:rPr>
                <w:rFonts w:ascii="Segoe UI" w:eastAsia="ＭＳ Ｐゴシック" w:hAnsi="Segoe UI" w:cs="Segoe UI"/>
                <w:kern w:val="0"/>
                <w:szCs w:val="21"/>
              </w:rPr>
            </w:pPr>
          </w:p>
          <w:p w14:paraId="138D105E" w14:textId="5361995C" w:rsidR="002821C1" w:rsidRDefault="002821C1" w:rsidP="00AF01DA">
            <w:pPr>
              <w:ind w:left="630" w:hangingChars="300" w:hanging="63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(4)雨水調整池（掘込式）</w:t>
            </w:r>
          </w:p>
          <w:p w14:paraId="08BC783F" w14:textId="6DE20E18" w:rsidR="00AF01DA" w:rsidRPr="001077D5" w:rsidRDefault="00C0384D" w:rsidP="00AF01DA">
            <w:pPr>
              <w:widowControl/>
              <w:ind w:firstLineChars="100" w:firstLine="210"/>
              <w:jc w:val="left"/>
              <w:rPr>
                <w:rFonts w:ascii="Segoe UI" w:eastAsia="ＭＳ Ｐゴシック" w:hAnsi="Segoe UI" w:cs="Segoe UI"/>
                <w:kern w:val="0"/>
                <w:szCs w:val="21"/>
              </w:rPr>
            </w:pPr>
            <w:sdt>
              <w:sdtPr>
                <w:rPr>
                  <w:rFonts w:ascii="ＭＳ ゴシック" w:eastAsia="ＭＳ ゴシック" w:hAnsi="ＭＳ ゴシック" w:hint="eastAsia"/>
                  <w:color w:val="000000" w:themeColor="text1"/>
                </w:rPr>
                <w:id w:val="168424661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F01DA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="00AF01DA">
              <w:rPr>
                <w:rFonts w:ascii="ＭＳ ゴシック" w:eastAsia="ＭＳ ゴシック" w:hAnsi="ＭＳ ゴシック"/>
                <w:color w:val="000000" w:themeColor="text1"/>
              </w:rPr>
              <w:t xml:space="preserve"> </w:t>
            </w:r>
            <w:r w:rsidR="00AF01DA">
              <w:rPr>
                <w:rFonts w:ascii="ＭＳ ゴシック" w:eastAsia="ＭＳ ゴシック" w:hAnsi="ＭＳ ゴシック" w:hint="eastAsia"/>
                <w:color w:val="000000" w:themeColor="text1"/>
              </w:rPr>
              <w:t>点検・調査</w:t>
            </w:r>
          </w:p>
          <w:p w14:paraId="415DD10B" w14:textId="77777777" w:rsidR="00AF01DA" w:rsidRDefault="00C0384D" w:rsidP="00AF01DA">
            <w:pPr>
              <w:ind w:left="210"/>
              <w:rPr>
                <w:rFonts w:ascii="ＭＳ ゴシック" w:eastAsia="ＭＳ ゴシック" w:hAnsi="ＭＳ ゴシック"/>
                <w:color w:val="000000" w:themeColor="text1"/>
              </w:rPr>
            </w:pPr>
            <w:sdt>
              <w:sdtPr>
                <w:rPr>
                  <w:rFonts w:ascii="ＭＳ ゴシック" w:eastAsia="ＭＳ ゴシック" w:hAnsi="ＭＳ ゴシック" w:hint="eastAsia"/>
                  <w:color w:val="000000" w:themeColor="text1"/>
                </w:rPr>
                <w:id w:val="116620679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F01DA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="00AF01DA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 清掃</w:t>
            </w:r>
          </w:p>
          <w:p w14:paraId="472969C3" w14:textId="77777777" w:rsidR="00AF01DA" w:rsidRDefault="00C0384D" w:rsidP="00AF01DA">
            <w:pPr>
              <w:ind w:left="210"/>
              <w:rPr>
                <w:rFonts w:ascii="ＭＳ ゴシック" w:eastAsia="ＭＳ ゴシック" w:hAnsi="ＭＳ ゴシック"/>
                <w:color w:val="000000" w:themeColor="text1"/>
              </w:rPr>
            </w:pPr>
            <w:sdt>
              <w:sdtPr>
                <w:rPr>
                  <w:rFonts w:ascii="ＭＳ ゴシック" w:eastAsia="ＭＳ ゴシック" w:hAnsi="ＭＳ ゴシック" w:hint="eastAsia"/>
                  <w:color w:val="000000" w:themeColor="text1"/>
                </w:rPr>
                <w:id w:val="-120386540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F01DA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="00AF01DA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 点検・調査計画の策定</w:t>
            </w:r>
          </w:p>
          <w:p w14:paraId="58DB3CFC" w14:textId="77777777" w:rsidR="0000168A" w:rsidRDefault="00C0384D" w:rsidP="00AF01DA">
            <w:pPr>
              <w:widowControl/>
              <w:ind w:firstLineChars="100" w:firstLine="210"/>
              <w:jc w:val="left"/>
              <w:rPr>
                <w:rFonts w:ascii="ＭＳ ゴシック" w:eastAsia="ＭＳ ゴシック" w:hAnsi="ＭＳ ゴシック"/>
                <w:color w:val="000000" w:themeColor="text1"/>
              </w:rPr>
            </w:pPr>
            <w:sdt>
              <w:sdtPr>
                <w:rPr>
                  <w:rFonts w:ascii="ＭＳ ゴシック" w:eastAsia="ＭＳ ゴシック" w:hAnsi="ＭＳ ゴシック" w:hint="eastAsia"/>
                  <w:color w:val="000000" w:themeColor="text1"/>
                </w:rPr>
                <w:id w:val="-88085892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F01DA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="00AF01DA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 実績なし</w:t>
            </w:r>
          </w:p>
          <w:p w14:paraId="794B1CF3" w14:textId="45B55719" w:rsidR="00311FAA" w:rsidRPr="002821C1" w:rsidRDefault="00311FAA" w:rsidP="00AF01DA">
            <w:pPr>
              <w:widowControl/>
              <w:ind w:firstLineChars="100" w:firstLine="210"/>
              <w:jc w:val="left"/>
              <w:rPr>
                <w:rFonts w:ascii="Segoe UI" w:eastAsia="ＭＳ Ｐゴシック" w:hAnsi="Segoe UI" w:cs="Segoe UI"/>
                <w:kern w:val="0"/>
                <w:szCs w:val="21"/>
              </w:rPr>
            </w:pPr>
          </w:p>
        </w:tc>
      </w:tr>
      <w:tr w:rsidR="002821C1" w:rsidRPr="00431E50" w14:paraId="78880DEA" w14:textId="77777777" w:rsidTr="00AF01DA">
        <w:trPr>
          <w:trHeight w:val="403"/>
          <w:jc w:val="center"/>
        </w:trPr>
        <w:tc>
          <w:tcPr>
            <w:tcW w:w="9344" w:type="dxa"/>
            <w:shd w:val="clear" w:color="auto" w:fill="D6E3BC" w:themeFill="accent3" w:themeFillTint="66"/>
            <w:vAlign w:val="center"/>
          </w:tcPr>
          <w:p w14:paraId="11D376FA" w14:textId="77777777" w:rsidR="002821C1" w:rsidRDefault="002821C1" w:rsidP="00AF01DA">
            <w:pPr>
              <w:rPr>
                <w:rFonts w:asciiTheme="majorEastAsia" w:eastAsiaTheme="majorEastAsia" w:hAnsiTheme="majorEastAsia"/>
                <w:noProof/>
                <w:color w:val="000000" w:themeColor="text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noProof/>
                <w:color w:val="000000" w:themeColor="text1"/>
                <w:szCs w:val="21"/>
              </w:rPr>
              <w:t>質問・ご意見記入欄</w:t>
            </w:r>
          </w:p>
        </w:tc>
      </w:tr>
      <w:tr w:rsidR="002821C1" w:rsidRPr="00431E50" w14:paraId="719F2B4F" w14:textId="77777777" w:rsidTr="006010B5">
        <w:trPr>
          <w:trHeight w:val="3683"/>
          <w:jc w:val="center"/>
        </w:trPr>
        <w:tc>
          <w:tcPr>
            <w:tcW w:w="9344" w:type="dxa"/>
            <w:tcBorders>
              <w:bottom w:val="single" w:sz="4" w:space="0" w:color="auto"/>
            </w:tcBorders>
          </w:tcPr>
          <w:p w14:paraId="55532429" w14:textId="77777777" w:rsidR="002821C1" w:rsidRPr="002821C1" w:rsidRDefault="002821C1" w:rsidP="002821C1">
            <w:pPr>
              <w:widowControl/>
              <w:jc w:val="left"/>
              <w:rPr>
                <w:rFonts w:asciiTheme="majorEastAsia" w:eastAsiaTheme="majorEastAsia" w:hAnsiTheme="majorEastAsia"/>
                <w:noProof/>
                <w:color w:val="000000" w:themeColor="text1"/>
                <w:szCs w:val="21"/>
              </w:rPr>
            </w:pPr>
          </w:p>
        </w:tc>
      </w:tr>
    </w:tbl>
    <w:p w14:paraId="631AF988" w14:textId="10AD7C30" w:rsidR="0000168A" w:rsidRDefault="0000168A" w:rsidP="0000168A">
      <w:pPr>
        <w:widowControl/>
        <w:jc w:val="left"/>
        <w:rPr>
          <w:rFonts w:asciiTheme="majorEastAsia" w:eastAsiaTheme="majorEastAsia" w:hAnsiTheme="majorEastAsia"/>
          <w:b/>
          <w:sz w:val="22"/>
          <w:szCs w:val="21"/>
        </w:rPr>
      </w:pPr>
    </w:p>
    <w:p w14:paraId="6A81FC00" w14:textId="17AD7F8B" w:rsidR="00B026BF" w:rsidRDefault="00B026BF" w:rsidP="0000168A">
      <w:pPr>
        <w:widowControl/>
        <w:jc w:val="left"/>
        <w:rPr>
          <w:rFonts w:asciiTheme="majorEastAsia" w:eastAsiaTheme="majorEastAsia" w:hAnsiTheme="majorEastAsia"/>
          <w:b/>
          <w:sz w:val="22"/>
          <w:szCs w:val="21"/>
        </w:rPr>
      </w:pPr>
    </w:p>
    <w:p w14:paraId="7602AE6A" w14:textId="5FEA1E2E" w:rsidR="00B026BF" w:rsidRDefault="00B026BF" w:rsidP="0000168A">
      <w:pPr>
        <w:widowControl/>
        <w:jc w:val="left"/>
        <w:rPr>
          <w:rFonts w:asciiTheme="majorEastAsia" w:eastAsiaTheme="majorEastAsia" w:hAnsiTheme="majorEastAsia"/>
          <w:b/>
          <w:sz w:val="22"/>
          <w:szCs w:val="21"/>
        </w:rPr>
      </w:pPr>
    </w:p>
    <w:p w14:paraId="3394A659" w14:textId="77777777" w:rsidR="00B026BF" w:rsidRPr="002821C1" w:rsidRDefault="00B026BF" w:rsidP="0000168A">
      <w:pPr>
        <w:widowControl/>
        <w:jc w:val="left"/>
        <w:rPr>
          <w:rFonts w:asciiTheme="majorEastAsia" w:eastAsiaTheme="majorEastAsia" w:hAnsiTheme="majorEastAsia"/>
          <w:b/>
          <w:sz w:val="22"/>
          <w:szCs w:val="21"/>
        </w:rPr>
      </w:pPr>
    </w:p>
    <w:p w14:paraId="00AF9081" w14:textId="77777777" w:rsidR="00612EF6" w:rsidRDefault="00612EF6">
      <w:pPr>
        <w:widowControl/>
        <w:jc w:val="left"/>
        <w:rPr>
          <w:rFonts w:asciiTheme="majorEastAsia" w:eastAsiaTheme="majorEastAsia" w:hAnsiTheme="majorEastAsia"/>
          <w:b/>
          <w:noProof/>
          <w:color w:val="000000" w:themeColor="text1"/>
          <w:szCs w:val="21"/>
        </w:rPr>
      </w:pPr>
      <w:r>
        <w:rPr>
          <w:rFonts w:asciiTheme="majorEastAsia" w:eastAsiaTheme="majorEastAsia" w:hAnsiTheme="majorEastAsia"/>
          <w:b/>
          <w:noProof/>
          <w:color w:val="000000" w:themeColor="text1"/>
          <w:szCs w:val="21"/>
        </w:rPr>
        <w:br w:type="page"/>
      </w:r>
    </w:p>
    <w:p w14:paraId="6A47551D" w14:textId="00C9E1F7" w:rsidR="00612EF6" w:rsidRPr="003B2720" w:rsidRDefault="00612EF6" w:rsidP="00612EF6">
      <w:pPr>
        <w:widowControl/>
        <w:jc w:val="left"/>
        <w:rPr>
          <w:rFonts w:asciiTheme="majorEastAsia" w:eastAsiaTheme="majorEastAsia" w:hAnsiTheme="majorEastAsia"/>
          <w:b/>
          <w:noProof/>
          <w:color w:val="000000" w:themeColor="text1"/>
          <w:szCs w:val="21"/>
        </w:rPr>
      </w:pPr>
      <w:r>
        <w:rPr>
          <w:rFonts w:asciiTheme="majorEastAsia" w:eastAsiaTheme="majorEastAsia" w:hAnsiTheme="majorEastAsia" w:hint="eastAsia"/>
          <w:b/>
          <w:noProof/>
          <w:color w:val="000000" w:themeColor="text1"/>
          <w:szCs w:val="21"/>
        </w:rPr>
        <w:lastRenderedPageBreak/>
        <w:t>質問7　保有機材について</w:t>
      </w:r>
      <w:r w:rsidRPr="003B2720">
        <w:rPr>
          <w:rFonts w:asciiTheme="majorEastAsia" w:eastAsiaTheme="majorEastAsia" w:hAnsiTheme="majorEastAsia"/>
          <w:b/>
          <w:noProof/>
          <w:color w:val="000000" w:themeColor="text1"/>
          <w:szCs w:val="21"/>
        </w:rPr>
        <w:t xml:space="preserve"> </w:t>
      </w:r>
    </w:p>
    <w:p w14:paraId="4D9938D7" w14:textId="77777777" w:rsidR="00612EF6" w:rsidRDefault="00612EF6" w:rsidP="00612EF6">
      <w:pPr>
        <w:ind w:firstLineChars="100" w:firstLine="210"/>
        <w:rPr>
          <w:rFonts w:ascii="ＭＳ ゴシック" w:eastAsia="ＭＳ ゴシック" w:hAnsi="ＭＳ ゴシック"/>
          <w:color w:val="000000" w:themeColor="text1"/>
        </w:rPr>
      </w:pPr>
      <w:r>
        <w:rPr>
          <w:rFonts w:ascii="ＭＳ ゴシック" w:eastAsia="ＭＳ ゴシック" w:hAnsi="ＭＳ ゴシック" w:hint="eastAsia"/>
          <w:color w:val="000000" w:themeColor="text1"/>
        </w:rPr>
        <w:t>包括的民間委託の対象業務として、下水道管路施設の巡視、点検、調査、清掃、修繕業務を考えています。</w:t>
      </w:r>
    </w:p>
    <w:p w14:paraId="0A26665A" w14:textId="77777777" w:rsidR="00612EF6" w:rsidRDefault="00612EF6" w:rsidP="00612EF6">
      <w:pPr>
        <w:ind w:firstLineChars="100" w:firstLine="210"/>
        <w:rPr>
          <w:rFonts w:ascii="ＭＳ ゴシック" w:eastAsia="ＭＳ ゴシック" w:hAnsi="ＭＳ ゴシック"/>
          <w:color w:val="000000" w:themeColor="text1"/>
        </w:rPr>
      </w:pPr>
      <w:r>
        <w:rPr>
          <w:rFonts w:ascii="ＭＳ ゴシック" w:eastAsia="ＭＳ ゴシック" w:hAnsi="ＭＳ ゴシック" w:hint="eastAsia"/>
          <w:color w:val="000000" w:themeColor="text1"/>
        </w:rPr>
        <w:t>必要機材の保有状況をご教示願います。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4252"/>
        <w:gridCol w:w="2700"/>
      </w:tblGrid>
      <w:tr w:rsidR="00612EF6" w:rsidRPr="00065DD9" w14:paraId="076BA96E" w14:textId="77777777" w:rsidTr="00337987">
        <w:trPr>
          <w:jc w:val="center"/>
        </w:trPr>
        <w:tc>
          <w:tcPr>
            <w:tcW w:w="1980" w:type="dxa"/>
            <w:shd w:val="clear" w:color="auto" w:fill="D6E3BC" w:themeFill="accent3" w:themeFillTint="66"/>
          </w:tcPr>
          <w:p w14:paraId="7E3140CA" w14:textId="77777777" w:rsidR="00612EF6" w:rsidRPr="00065DD9" w:rsidRDefault="00612EF6" w:rsidP="00337987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65DD9">
              <w:rPr>
                <w:rFonts w:asciiTheme="majorEastAsia" w:eastAsiaTheme="majorEastAsia" w:hAnsiTheme="majorEastAsia"/>
                <w:szCs w:val="21"/>
              </w:rPr>
              <w:t>用途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14:paraId="428F8B21" w14:textId="77777777" w:rsidR="00612EF6" w:rsidRPr="00065DD9" w:rsidRDefault="00612EF6" w:rsidP="00337987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65DD9">
              <w:rPr>
                <w:rFonts w:asciiTheme="majorEastAsia" w:eastAsiaTheme="majorEastAsia" w:hAnsiTheme="majorEastAsia"/>
                <w:szCs w:val="21"/>
              </w:rPr>
              <w:t>車両・</w:t>
            </w:r>
            <w:r w:rsidRPr="00065DD9">
              <w:rPr>
                <w:rFonts w:asciiTheme="majorEastAsia" w:eastAsiaTheme="majorEastAsia" w:hAnsiTheme="majorEastAsia" w:hint="eastAsia"/>
                <w:szCs w:val="21"/>
              </w:rPr>
              <w:t>機材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14:paraId="17D953AC" w14:textId="77777777" w:rsidR="00612EF6" w:rsidRPr="00065DD9" w:rsidRDefault="00612EF6" w:rsidP="00337987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65DD9">
              <w:rPr>
                <w:rFonts w:asciiTheme="majorEastAsia" w:eastAsiaTheme="majorEastAsia" w:hAnsiTheme="majorEastAsia" w:hint="eastAsia"/>
                <w:szCs w:val="21"/>
              </w:rPr>
              <w:t>保有状況</w:t>
            </w:r>
          </w:p>
        </w:tc>
      </w:tr>
      <w:tr w:rsidR="00612EF6" w:rsidRPr="00065DD9" w14:paraId="13B4C23C" w14:textId="77777777" w:rsidTr="00337987">
        <w:trPr>
          <w:trHeight w:val="290"/>
          <w:jc w:val="center"/>
        </w:trPr>
        <w:tc>
          <w:tcPr>
            <w:tcW w:w="1980" w:type="dxa"/>
            <w:vMerge w:val="restart"/>
            <w:vAlign w:val="center"/>
          </w:tcPr>
          <w:p w14:paraId="484FA06D" w14:textId="77777777" w:rsidR="00612EF6" w:rsidRPr="00065DD9" w:rsidRDefault="00612EF6" w:rsidP="00337987">
            <w:pPr>
              <w:widowControl/>
              <w:rPr>
                <w:rFonts w:asciiTheme="majorEastAsia" w:eastAsiaTheme="majorEastAsia" w:hAnsiTheme="majorEastAsia"/>
                <w:szCs w:val="21"/>
                <w:lang w:eastAsia="zh-CN"/>
              </w:rPr>
            </w:pPr>
            <w:r w:rsidRPr="00065DD9">
              <w:rPr>
                <w:rFonts w:asciiTheme="majorEastAsia" w:eastAsiaTheme="majorEastAsia" w:hAnsiTheme="majorEastAsia"/>
                <w:szCs w:val="21"/>
                <w:lang w:eastAsia="zh-CN"/>
              </w:rPr>
              <w:t>管路施設作業等</w:t>
            </w:r>
          </w:p>
        </w:tc>
        <w:tc>
          <w:tcPr>
            <w:tcW w:w="4252" w:type="dxa"/>
            <w:tcBorders>
              <w:bottom w:val="dotted" w:sz="4" w:space="0" w:color="auto"/>
            </w:tcBorders>
            <w:vAlign w:val="center"/>
          </w:tcPr>
          <w:p w14:paraId="31CA49AB" w14:textId="77777777" w:rsidR="00612EF6" w:rsidRPr="00065DD9" w:rsidRDefault="00612EF6" w:rsidP="0033798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65DD9">
              <w:rPr>
                <w:rFonts w:asciiTheme="majorEastAsia" w:eastAsiaTheme="majorEastAsia" w:hAnsiTheme="majorEastAsia" w:hint="eastAsia"/>
                <w:szCs w:val="21"/>
              </w:rPr>
              <w:t>高圧洗浄車</w:t>
            </w:r>
          </w:p>
        </w:tc>
        <w:tc>
          <w:tcPr>
            <w:tcW w:w="2700" w:type="dxa"/>
            <w:tcBorders>
              <w:bottom w:val="dotted" w:sz="4" w:space="0" w:color="auto"/>
            </w:tcBorders>
            <w:vAlign w:val="center"/>
          </w:tcPr>
          <w:p w14:paraId="3878F751" w14:textId="77777777" w:rsidR="00612EF6" w:rsidRPr="00065DD9" w:rsidRDefault="00612EF6" w:rsidP="00337987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065DD9">
              <w:rPr>
                <w:rFonts w:asciiTheme="majorEastAsia" w:eastAsiaTheme="majorEastAsia" w:hAnsiTheme="majorEastAsia" w:hint="eastAsia"/>
                <w:szCs w:val="21"/>
              </w:rPr>
              <w:t>台</w:t>
            </w:r>
          </w:p>
        </w:tc>
      </w:tr>
      <w:tr w:rsidR="00612EF6" w:rsidRPr="00065DD9" w14:paraId="6911FE4A" w14:textId="77777777" w:rsidTr="00337987">
        <w:trPr>
          <w:trHeight w:val="320"/>
          <w:jc w:val="center"/>
        </w:trPr>
        <w:tc>
          <w:tcPr>
            <w:tcW w:w="1980" w:type="dxa"/>
            <w:vMerge/>
            <w:vAlign w:val="center"/>
          </w:tcPr>
          <w:p w14:paraId="188C292D" w14:textId="77777777" w:rsidR="00612EF6" w:rsidRPr="00065DD9" w:rsidRDefault="00612EF6" w:rsidP="00337987">
            <w:pPr>
              <w:widowControl/>
              <w:rPr>
                <w:rFonts w:asciiTheme="majorEastAsia" w:eastAsiaTheme="majorEastAsia" w:hAnsiTheme="majorEastAsia"/>
                <w:szCs w:val="21"/>
                <w:lang w:eastAsia="zh-CN"/>
              </w:rPr>
            </w:pPr>
          </w:p>
        </w:tc>
        <w:tc>
          <w:tcPr>
            <w:tcW w:w="4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41471B9" w14:textId="77777777" w:rsidR="00612EF6" w:rsidRPr="00065DD9" w:rsidRDefault="00612EF6" w:rsidP="0033798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65DD9">
              <w:rPr>
                <w:rFonts w:asciiTheme="majorEastAsia" w:eastAsiaTheme="majorEastAsia" w:hAnsiTheme="majorEastAsia" w:hint="eastAsia"/>
                <w:szCs w:val="21"/>
              </w:rPr>
              <w:t>強力吸引車</w:t>
            </w:r>
          </w:p>
        </w:tc>
        <w:tc>
          <w:tcPr>
            <w:tcW w:w="27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F5B9FE6" w14:textId="77777777" w:rsidR="00612EF6" w:rsidRPr="00065DD9" w:rsidRDefault="00612EF6" w:rsidP="00337987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065DD9">
              <w:rPr>
                <w:rFonts w:asciiTheme="majorEastAsia" w:eastAsiaTheme="majorEastAsia" w:hAnsiTheme="majorEastAsia" w:hint="eastAsia"/>
                <w:szCs w:val="21"/>
              </w:rPr>
              <w:t>台</w:t>
            </w:r>
          </w:p>
        </w:tc>
      </w:tr>
      <w:tr w:rsidR="00612EF6" w:rsidRPr="00065DD9" w14:paraId="42192A0B" w14:textId="77777777" w:rsidTr="00337987">
        <w:trPr>
          <w:trHeight w:val="334"/>
          <w:jc w:val="center"/>
        </w:trPr>
        <w:tc>
          <w:tcPr>
            <w:tcW w:w="1980" w:type="dxa"/>
            <w:vMerge/>
            <w:vAlign w:val="center"/>
          </w:tcPr>
          <w:p w14:paraId="72553E83" w14:textId="77777777" w:rsidR="00612EF6" w:rsidRPr="00065DD9" w:rsidRDefault="00612EF6" w:rsidP="00337987">
            <w:pPr>
              <w:widowControl/>
              <w:rPr>
                <w:rFonts w:asciiTheme="majorEastAsia" w:eastAsiaTheme="majorEastAsia" w:hAnsiTheme="majorEastAsia"/>
                <w:szCs w:val="21"/>
                <w:lang w:eastAsia="zh-CN"/>
              </w:rPr>
            </w:pPr>
          </w:p>
        </w:tc>
        <w:tc>
          <w:tcPr>
            <w:tcW w:w="4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B4C1B6E" w14:textId="77777777" w:rsidR="00612EF6" w:rsidRPr="00065DD9" w:rsidRDefault="00612EF6" w:rsidP="0033798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65DD9">
              <w:rPr>
                <w:rFonts w:asciiTheme="majorEastAsia" w:eastAsiaTheme="majorEastAsia" w:hAnsiTheme="majorEastAsia" w:hint="eastAsia"/>
                <w:szCs w:val="21"/>
              </w:rPr>
              <w:t>揚泥車</w:t>
            </w:r>
          </w:p>
        </w:tc>
        <w:tc>
          <w:tcPr>
            <w:tcW w:w="27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1C51DE8" w14:textId="77777777" w:rsidR="00612EF6" w:rsidRPr="00065DD9" w:rsidRDefault="00612EF6" w:rsidP="00337987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065DD9">
              <w:rPr>
                <w:rFonts w:asciiTheme="majorEastAsia" w:eastAsiaTheme="majorEastAsia" w:hAnsiTheme="majorEastAsia" w:hint="eastAsia"/>
                <w:szCs w:val="21"/>
              </w:rPr>
              <w:t>台</w:t>
            </w:r>
          </w:p>
        </w:tc>
      </w:tr>
      <w:tr w:rsidR="00612EF6" w:rsidRPr="00065DD9" w14:paraId="137B8766" w14:textId="77777777" w:rsidTr="00337987">
        <w:trPr>
          <w:trHeight w:val="334"/>
          <w:jc w:val="center"/>
        </w:trPr>
        <w:tc>
          <w:tcPr>
            <w:tcW w:w="1980" w:type="dxa"/>
            <w:vMerge/>
            <w:vAlign w:val="center"/>
          </w:tcPr>
          <w:p w14:paraId="5A6EBCE3" w14:textId="77777777" w:rsidR="00612EF6" w:rsidRPr="00065DD9" w:rsidRDefault="00612EF6" w:rsidP="00337987">
            <w:pPr>
              <w:widowControl/>
              <w:rPr>
                <w:rFonts w:asciiTheme="majorEastAsia" w:eastAsiaTheme="majorEastAsia" w:hAnsiTheme="majorEastAsia"/>
                <w:szCs w:val="21"/>
                <w:lang w:eastAsia="zh-CN"/>
              </w:rPr>
            </w:pPr>
          </w:p>
        </w:tc>
        <w:tc>
          <w:tcPr>
            <w:tcW w:w="4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55148F3" w14:textId="77777777" w:rsidR="00612EF6" w:rsidRPr="00065DD9" w:rsidRDefault="00612EF6" w:rsidP="0033798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65DD9">
              <w:rPr>
                <w:rFonts w:asciiTheme="majorEastAsia" w:eastAsiaTheme="majorEastAsia" w:hAnsiTheme="majorEastAsia" w:hint="eastAsia"/>
                <w:szCs w:val="21"/>
              </w:rPr>
              <w:t>汚泥吸排車</w:t>
            </w:r>
          </w:p>
        </w:tc>
        <w:tc>
          <w:tcPr>
            <w:tcW w:w="27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A686F1C" w14:textId="77777777" w:rsidR="00612EF6" w:rsidRPr="00065DD9" w:rsidRDefault="00612EF6" w:rsidP="00337987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065DD9">
              <w:rPr>
                <w:rFonts w:asciiTheme="majorEastAsia" w:eastAsiaTheme="majorEastAsia" w:hAnsiTheme="majorEastAsia" w:hint="eastAsia"/>
                <w:szCs w:val="21"/>
              </w:rPr>
              <w:t>台</w:t>
            </w:r>
          </w:p>
        </w:tc>
      </w:tr>
      <w:tr w:rsidR="00612EF6" w:rsidRPr="00065DD9" w14:paraId="50652971" w14:textId="77777777" w:rsidTr="00337987">
        <w:trPr>
          <w:trHeight w:val="370"/>
          <w:jc w:val="center"/>
        </w:trPr>
        <w:tc>
          <w:tcPr>
            <w:tcW w:w="1980" w:type="dxa"/>
            <w:vMerge/>
            <w:vAlign w:val="center"/>
          </w:tcPr>
          <w:p w14:paraId="05062235" w14:textId="77777777" w:rsidR="00612EF6" w:rsidRPr="00065DD9" w:rsidRDefault="00612EF6" w:rsidP="00337987">
            <w:pPr>
              <w:widowControl/>
              <w:rPr>
                <w:rFonts w:asciiTheme="majorEastAsia" w:eastAsiaTheme="majorEastAsia" w:hAnsiTheme="majorEastAsia"/>
                <w:szCs w:val="21"/>
                <w:lang w:eastAsia="zh-CN"/>
              </w:rPr>
            </w:pPr>
          </w:p>
        </w:tc>
        <w:tc>
          <w:tcPr>
            <w:tcW w:w="4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75B1009" w14:textId="77777777" w:rsidR="00612EF6" w:rsidRPr="00065DD9" w:rsidRDefault="00612EF6" w:rsidP="0033798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65DD9">
              <w:rPr>
                <w:rFonts w:asciiTheme="majorEastAsia" w:eastAsiaTheme="majorEastAsia" w:hAnsiTheme="majorEastAsia" w:hint="eastAsia"/>
                <w:szCs w:val="21"/>
              </w:rPr>
              <w:t>給水車</w:t>
            </w:r>
          </w:p>
        </w:tc>
        <w:tc>
          <w:tcPr>
            <w:tcW w:w="27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B831FBB" w14:textId="77777777" w:rsidR="00612EF6" w:rsidRPr="00065DD9" w:rsidRDefault="00612EF6" w:rsidP="00337987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065DD9">
              <w:rPr>
                <w:rFonts w:asciiTheme="majorEastAsia" w:eastAsiaTheme="majorEastAsia" w:hAnsiTheme="majorEastAsia" w:hint="eastAsia"/>
                <w:szCs w:val="21"/>
              </w:rPr>
              <w:t>台</w:t>
            </w:r>
          </w:p>
        </w:tc>
      </w:tr>
      <w:tr w:rsidR="00612EF6" w:rsidRPr="00065DD9" w14:paraId="0D8E3C31" w14:textId="77777777" w:rsidTr="00337987">
        <w:trPr>
          <w:trHeight w:val="303"/>
          <w:jc w:val="center"/>
        </w:trPr>
        <w:tc>
          <w:tcPr>
            <w:tcW w:w="1980" w:type="dxa"/>
            <w:vMerge/>
            <w:vAlign w:val="center"/>
          </w:tcPr>
          <w:p w14:paraId="53F3AC17" w14:textId="77777777" w:rsidR="00612EF6" w:rsidRPr="00065DD9" w:rsidRDefault="00612EF6" w:rsidP="00337987">
            <w:pPr>
              <w:widowControl/>
              <w:rPr>
                <w:rFonts w:asciiTheme="majorEastAsia" w:eastAsiaTheme="majorEastAsia" w:hAnsiTheme="majorEastAsia"/>
                <w:szCs w:val="21"/>
                <w:lang w:eastAsia="zh-CN"/>
              </w:rPr>
            </w:pPr>
          </w:p>
        </w:tc>
        <w:tc>
          <w:tcPr>
            <w:tcW w:w="4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61DD89B" w14:textId="77777777" w:rsidR="00612EF6" w:rsidRPr="00065DD9" w:rsidRDefault="00612EF6" w:rsidP="0033798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65DD9">
              <w:rPr>
                <w:rFonts w:asciiTheme="majorEastAsia" w:eastAsiaTheme="majorEastAsia" w:hAnsiTheme="majorEastAsia"/>
                <w:szCs w:val="21"/>
              </w:rPr>
              <w:t>TVカメラ搭載車</w:t>
            </w:r>
          </w:p>
        </w:tc>
        <w:tc>
          <w:tcPr>
            <w:tcW w:w="27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20B7B85" w14:textId="77777777" w:rsidR="00612EF6" w:rsidRPr="00065DD9" w:rsidRDefault="00612EF6" w:rsidP="00337987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065DD9">
              <w:rPr>
                <w:rFonts w:asciiTheme="majorEastAsia" w:eastAsiaTheme="majorEastAsia" w:hAnsiTheme="majorEastAsia" w:hint="eastAsia"/>
                <w:szCs w:val="21"/>
              </w:rPr>
              <w:t>台</w:t>
            </w:r>
          </w:p>
        </w:tc>
      </w:tr>
      <w:tr w:rsidR="00612EF6" w:rsidRPr="00065DD9" w14:paraId="1A8F9364" w14:textId="77777777" w:rsidTr="00337987">
        <w:trPr>
          <w:trHeight w:val="333"/>
          <w:jc w:val="center"/>
        </w:trPr>
        <w:tc>
          <w:tcPr>
            <w:tcW w:w="1980" w:type="dxa"/>
            <w:vMerge/>
            <w:vAlign w:val="center"/>
          </w:tcPr>
          <w:p w14:paraId="24A7D0FD" w14:textId="77777777" w:rsidR="00612EF6" w:rsidRPr="00065DD9" w:rsidRDefault="00612EF6" w:rsidP="00337987">
            <w:pPr>
              <w:widowControl/>
              <w:rPr>
                <w:rFonts w:asciiTheme="majorEastAsia" w:eastAsiaTheme="majorEastAsia" w:hAnsiTheme="majorEastAsia"/>
                <w:szCs w:val="21"/>
                <w:lang w:eastAsia="zh-CN"/>
              </w:rPr>
            </w:pPr>
          </w:p>
        </w:tc>
        <w:tc>
          <w:tcPr>
            <w:tcW w:w="4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5093255" w14:textId="77777777" w:rsidR="00612EF6" w:rsidRPr="00065DD9" w:rsidRDefault="00612EF6" w:rsidP="0033798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65DD9">
              <w:rPr>
                <w:rFonts w:asciiTheme="majorEastAsia" w:eastAsiaTheme="majorEastAsia" w:hAnsiTheme="majorEastAsia" w:hint="eastAsia"/>
                <w:szCs w:val="21"/>
              </w:rPr>
              <w:t>バックホウ</w:t>
            </w:r>
          </w:p>
        </w:tc>
        <w:tc>
          <w:tcPr>
            <w:tcW w:w="27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DCB81A" w14:textId="77777777" w:rsidR="00612EF6" w:rsidRPr="00065DD9" w:rsidRDefault="00612EF6" w:rsidP="00337987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065DD9">
              <w:rPr>
                <w:rFonts w:asciiTheme="majorEastAsia" w:eastAsiaTheme="majorEastAsia" w:hAnsiTheme="majorEastAsia" w:hint="eastAsia"/>
                <w:szCs w:val="21"/>
              </w:rPr>
              <w:t>台</w:t>
            </w:r>
          </w:p>
        </w:tc>
      </w:tr>
      <w:tr w:rsidR="00612EF6" w:rsidRPr="00065DD9" w14:paraId="2261711C" w14:textId="77777777" w:rsidTr="00337987">
        <w:trPr>
          <w:trHeight w:val="310"/>
          <w:jc w:val="center"/>
        </w:trPr>
        <w:tc>
          <w:tcPr>
            <w:tcW w:w="1980" w:type="dxa"/>
            <w:vMerge/>
            <w:vAlign w:val="center"/>
          </w:tcPr>
          <w:p w14:paraId="111623EB" w14:textId="77777777" w:rsidR="00612EF6" w:rsidRPr="00065DD9" w:rsidRDefault="00612EF6" w:rsidP="00337987">
            <w:pPr>
              <w:widowControl/>
              <w:rPr>
                <w:rFonts w:asciiTheme="majorEastAsia" w:eastAsiaTheme="majorEastAsia" w:hAnsiTheme="majorEastAsia"/>
                <w:szCs w:val="21"/>
                <w:lang w:eastAsia="zh-CN"/>
              </w:rPr>
            </w:pPr>
          </w:p>
        </w:tc>
        <w:tc>
          <w:tcPr>
            <w:tcW w:w="4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96CB7E1" w14:textId="77777777" w:rsidR="00612EF6" w:rsidRPr="00065DD9" w:rsidRDefault="00612EF6" w:rsidP="0033798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65DD9">
              <w:rPr>
                <w:rFonts w:asciiTheme="majorEastAsia" w:eastAsiaTheme="majorEastAsia" w:hAnsiTheme="majorEastAsia" w:hint="eastAsia"/>
                <w:szCs w:val="21"/>
              </w:rPr>
              <w:t>ダンプトラック</w:t>
            </w:r>
          </w:p>
        </w:tc>
        <w:tc>
          <w:tcPr>
            <w:tcW w:w="27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AD6ED7B" w14:textId="77777777" w:rsidR="00612EF6" w:rsidRPr="00065DD9" w:rsidRDefault="00612EF6" w:rsidP="00337987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065DD9">
              <w:rPr>
                <w:rFonts w:asciiTheme="majorEastAsia" w:eastAsiaTheme="majorEastAsia" w:hAnsiTheme="majorEastAsia" w:hint="eastAsia"/>
                <w:szCs w:val="21"/>
              </w:rPr>
              <w:t>台</w:t>
            </w:r>
          </w:p>
        </w:tc>
      </w:tr>
      <w:tr w:rsidR="00612EF6" w:rsidRPr="00065DD9" w14:paraId="49CD240D" w14:textId="77777777" w:rsidTr="00337987">
        <w:trPr>
          <w:trHeight w:val="303"/>
          <w:jc w:val="center"/>
        </w:trPr>
        <w:tc>
          <w:tcPr>
            <w:tcW w:w="1980" w:type="dxa"/>
            <w:vMerge/>
            <w:vAlign w:val="center"/>
          </w:tcPr>
          <w:p w14:paraId="0F3D0888" w14:textId="77777777" w:rsidR="00612EF6" w:rsidRPr="00065DD9" w:rsidRDefault="00612EF6" w:rsidP="00337987">
            <w:pPr>
              <w:widowControl/>
              <w:rPr>
                <w:rFonts w:asciiTheme="majorEastAsia" w:eastAsiaTheme="majorEastAsia" w:hAnsiTheme="majorEastAsia"/>
                <w:szCs w:val="21"/>
                <w:lang w:eastAsia="zh-CN"/>
              </w:rPr>
            </w:pPr>
          </w:p>
        </w:tc>
        <w:tc>
          <w:tcPr>
            <w:tcW w:w="4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37CF637" w14:textId="77777777" w:rsidR="00612EF6" w:rsidRPr="00065DD9" w:rsidRDefault="00612EF6" w:rsidP="0033798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65DD9">
              <w:rPr>
                <w:rFonts w:asciiTheme="majorEastAsia" w:eastAsiaTheme="majorEastAsia" w:hAnsiTheme="majorEastAsia"/>
                <w:szCs w:val="21"/>
              </w:rPr>
              <w:t>小型移動式クレーン</w:t>
            </w:r>
          </w:p>
        </w:tc>
        <w:tc>
          <w:tcPr>
            <w:tcW w:w="27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BFE6748" w14:textId="77777777" w:rsidR="00612EF6" w:rsidRPr="00065DD9" w:rsidRDefault="00612EF6" w:rsidP="00337987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065DD9">
              <w:rPr>
                <w:rFonts w:asciiTheme="majorEastAsia" w:eastAsiaTheme="majorEastAsia" w:hAnsiTheme="majorEastAsia" w:hint="eastAsia"/>
                <w:szCs w:val="21"/>
              </w:rPr>
              <w:t>台</w:t>
            </w:r>
          </w:p>
        </w:tc>
      </w:tr>
      <w:tr w:rsidR="00612EF6" w:rsidRPr="00065DD9" w14:paraId="6FB28C91" w14:textId="77777777" w:rsidTr="00337987">
        <w:trPr>
          <w:trHeight w:val="353"/>
          <w:jc w:val="center"/>
        </w:trPr>
        <w:tc>
          <w:tcPr>
            <w:tcW w:w="1980" w:type="dxa"/>
            <w:vMerge/>
            <w:vAlign w:val="center"/>
          </w:tcPr>
          <w:p w14:paraId="5DECD9F7" w14:textId="77777777" w:rsidR="00612EF6" w:rsidRPr="00065DD9" w:rsidRDefault="00612EF6" w:rsidP="00337987">
            <w:pPr>
              <w:widowControl/>
              <w:rPr>
                <w:rFonts w:asciiTheme="majorEastAsia" w:eastAsiaTheme="majorEastAsia" w:hAnsiTheme="majorEastAsia"/>
                <w:szCs w:val="21"/>
                <w:lang w:eastAsia="zh-CN"/>
              </w:rPr>
            </w:pPr>
          </w:p>
        </w:tc>
        <w:tc>
          <w:tcPr>
            <w:tcW w:w="4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272D15D" w14:textId="77777777" w:rsidR="00612EF6" w:rsidRPr="00065DD9" w:rsidRDefault="00612EF6" w:rsidP="0033798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65DD9">
              <w:rPr>
                <w:rFonts w:asciiTheme="majorEastAsia" w:eastAsiaTheme="majorEastAsia" w:hAnsiTheme="majorEastAsia" w:hint="eastAsia"/>
                <w:szCs w:val="21"/>
              </w:rPr>
              <w:t>タンパ（ランマを含む）</w:t>
            </w:r>
          </w:p>
        </w:tc>
        <w:tc>
          <w:tcPr>
            <w:tcW w:w="27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9D6C78E" w14:textId="77777777" w:rsidR="00612EF6" w:rsidRPr="00065DD9" w:rsidRDefault="00612EF6" w:rsidP="00337987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065DD9">
              <w:rPr>
                <w:rFonts w:asciiTheme="majorEastAsia" w:eastAsiaTheme="majorEastAsia" w:hAnsiTheme="majorEastAsia" w:hint="eastAsia"/>
                <w:szCs w:val="21"/>
              </w:rPr>
              <w:t>台</w:t>
            </w:r>
          </w:p>
        </w:tc>
      </w:tr>
      <w:tr w:rsidR="00612EF6" w:rsidRPr="00065DD9" w14:paraId="208E01E1" w14:textId="77777777" w:rsidTr="00337987">
        <w:trPr>
          <w:trHeight w:val="360"/>
          <w:jc w:val="center"/>
        </w:trPr>
        <w:tc>
          <w:tcPr>
            <w:tcW w:w="1980" w:type="dxa"/>
            <w:vMerge/>
            <w:vAlign w:val="center"/>
          </w:tcPr>
          <w:p w14:paraId="2FC78BCA" w14:textId="77777777" w:rsidR="00612EF6" w:rsidRPr="00065DD9" w:rsidRDefault="00612EF6" w:rsidP="00337987">
            <w:pPr>
              <w:widowControl/>
              <w:rPr>
                <w:rFonts w:asciiTheme="majorEastAsia" w:eastAsiaTheme="majorEastAsia" w:hAnsiTheme="majorEastAsia"/>
                <w:szCs w:val="21"/>
                <w:lang w:eastAsia="zh-CN"/>
              </w:rPr>
            </w:pPr>
          </w:p>
        </w:tc>
        <w:tc>
          <w:tcPr>
            <w:tcW w:w="4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54A9AA1" w14:textId="77777777" w:rsidR="00612EF6" w:rsidRPr="00065DD9" w:rsidRDefault="00612EF6" w:rsidP="0033798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65DD9">
              <w:rPr>
                <w:rFonts w:asciiTheme="majorEastAsia" w:eastAsiaTheme="majorEastAsia" w:hAnsiTheme="majorEastAsia" w:hint="eastAsia"/>
                <w:szCs w:val="21"/>
              </w:rPr>
              <w:t>工事用水中ポンプ</w:t>
            </w:r>
          </w:p>
        </w:tc>
        <w:tc>
          <w:tcPr>
            <w:tcW w:w="27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A1AC896" w14:textId="77777777" w:rsidR="00612EF6" w:rsidRPr="00065DD9" w:rsidRDefault="00612EF6" w:rsidP="00337987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065DD9">
              <w:rPr>
                <w:rFonts w:asciiTheme="majorEastAsia" w:eastAsiaTheme="majorEastAsia" w:hAnsiTheme="majorEastAsia" w:hint="eastAsia"/>
                <w:szCs w:val="21"/>
              </w:rPr>
              <w:t>台</w:t>
            </w:r>
          </w:p>
        </w:tc>
      </w:tr>
      <w:tr w:rsidR="00612EF6" w:rsidRPr="00065DD9" w14:paraId="6C63DB64" w14:textId="77777777" w:rsidTr="00337987">
        <w:trPr>
          <w:trHeight w:val="190"/>
          <w:jc w:val="center"/>
        </w:trPr>
        <w:tc>
          <w:tcPr>
            <w:tcW w:w="1980" w:type="dxa"/>
            <w:vMerge/>
            <w:vAlign w:val="center"/>
          </w:tcPr>
          <w:p w14:paraId="02EAD0FC" w14:textId="77777777" w:rsidR="00612EF6" w:rsidRPr="00065DD9" w:rsidRDefault="00612EF6" w:rsidP="00337987">
            <w:pPr>
              <w:widowControl/>
              <w:rPr>
                <w:rFonts w:asciiTheme="majorEastAsia" w:eastAsiaTheme="majorEastAsia" w:hAnsiTheme="majorEastAsia"/>
                <w:szCs w:val="21"/>
                <w:lang w:eastAsia="zh-CN"/>
              </w:rPr>
            </w:pPr>
          </w:p>
        </w:tc>
        <w:tc>
          <w:tcPr>
            <w:tcW w:w="425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5600886" w14:textId="77777777" w:rsidR="00612EF6" w:rsidRPr="00065DD9" w:rsidRDefault="00612EF6" w:rsidP="0033798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65DD9">
              <w:rPr>
                <w:rFonts w:asciiTheme="majorEastAsia" w:eastAsiaTheme="majorEastAsia" w:hAnsiTheme="majorEastAsia" w:hint="eastAsia"/>
                <w:szCs w:val="21"/>
              </w:rPr>
              <w:t>発動発電機</w:t>
            </w:r>
          </w:p>
        </w:tc>
        <w:tc>
          <w:tcPr>
            <w:tcW w:w="270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033C044" w14:textId="77777777" w:rsidR="00612EF6" w:rsidRPr="00065DD9" w:rsidRDefault="00612EF6" w:rsidP="00337987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065DD9">
              <w:rPr>
                <w:rFonts w:asciiTheme="majorEastAsia" w:eastAsiaTheme="majorEastAsia" w:hAnsiTheme="majorEastAsia"/>
                <w:szCs w:val="21"/>
              </w:rPr>
              <w:t>台</w:t>
            </w:r>
          </w:p>
        </w:tc>
      </w:tr>
      <w:tr w:rsidR="00612EF6" w:rsidRPr="00065DD9" w14:paraId="52BD9218" w14:textId="77777777" w:rsidTr="00337987">
        <w:trPr>
          <w:trHeight w:val="290"/>
          <w:jc w:val="center"/>
        </w:trPr>
        <w:tc>
          <w:tcPr>
            <w:tcW w:w="1980" w:type="dxa"/>
            <w:vMerge w:val="restart"/>
            <w:vAlign w:val="center"/>
          </w:tcPr>
          <w:p w14:paraId="4DE46F0F" w14:textId="77777777" w:rsidR="00612EF6" w:rsidRPr="00065DD9" w:rsidRDefault="00612EF6" w:rsidP="00337987">
            <w:pPr>
              <w:widowControl/>
              <w:rPr>
                <w:rFonts w:asciiTheme="majorEastAsia" w:eastAsiaTheme="majorEastAsia" w:hAnsiTheme="majorEastAsia"/>
                <w:szCs w:val="21"/>
              </w:rPr>
            </w:pPr>
            <w:r w:rsidRPr="00065DD9">
              <w:rPr>
                <w:rFonts w:asciiTheme="majorEastAsia" w:eastAsiaTheme="majorEastAsia" w:hAnsiTheme="majorEastAsia"/>
                <w:szCs w:val="21"/>
              </w:rPr>
              <w:t>資機材</w:t>
            </w:r>
          </w:p>
        </w:tc>
        <w:tc>
          <w:tcPr>
            <w:tcW w:w="4252" w:type="dxa"/>
            <w:tcBorders>
              <w:bottom w:val="dotted" w:sz="4" w:space="0" w:color="auto"/>
            </w:tcBorders>
            <w:vAlign w:val="center"/>
          </w:tcPr>
          <w:p w14:paraId="4F85634C" w14:textId="77777777" w:rsidR="00612EF6" w:rsidRPr="00065DD9" w:rsidRDefault="00612EF6" w:rsidP="0033798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65DD9">
              <w:rPr>
                <w:rFonts w:asciiTheme="majorEastAsia" w:eastAsiaTheme="majorEastAsia" w:hAnsiTheme="majorEastAsia"/>
                <w:szCs w:val="21"/>
              </w:rPr>
              <w:t>管口カメラ</w:t>
            </w:r>
          </w:p>
        </w:tc>
        <w:tc>
          <w:tcPr>
            <w:tcW w:w="2700" w:type="dxa"/>
            <w:tcBorders>
              <w:bottom w:val="dotted" w:sz="4" w:space="0" w:color="auto"/>
            </w:tcBorders>
            <w:vAlign w:val="center"/>
          </w:tcPr>
          <w:p w14:paraId="4B3F3413" w14:textId="77777777" w:rsidR="00612EF6" w:rsidRPr="00065DD9" w:rsidRDefault="00612EF6" w:rsidP="00337987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065DD9">
              <w:rPr>
                <w:rFonts w:asciiTheme="majorEastAsia" w:eastAsiaTheme="majorEastAsia" w:hAnsiTheme="majorEastAsia" w:hint="eastAsia"/>
                <w:szCs w:val="21"/>
              </w:rPr>
              <w:t>台</w:t>
            </w:r>
          </w:p>
        </w:tc>
      </w:tr>
      <w:tr w:rsidR="00612EF6" w:rsidRPr="00065DD9" w14:paraId="608EA8F0" w14:textId="77777777" w:rsidTr="00337987">
        <w:trPr>
          <w:trHeight w:val="391"/>
          <w:jc w:val="center"/>
        </w:trPr>
        <w:tc>
          <w:tcPr>
            <w:tcW w:w="1980" w:type="dxa"/>
            <w:vMerge/>
            <w:vAlign w:val="center"/>
          </w:tcPr>
          <w:p w14:paraId="4D9A90B7" w14:textId="77777777" w:rsidR="00612EF6" w:rsidRPr="00065DD9" w:rsidRDefault="00612EF6" w:rsidP="00337987">
            <w:pPr>
              <w:widowControl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DAE88D5" w14:textId="77777777" w:rsidR="00612EF6" w:rsidRPr="00065DD9" w:rsidRDefault="00612EF6" w:rsidP="0033798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65DD9">
              <w:rPr>
                <w:rFonts w:asciiTheme="majorEastAsia" w:eastAsiaTheme="majorEastAsia" w:hAnsiTheme="majorEastAsia"/>
                <w:szCs w:val="21"/>
              </w:rPr>
              <w:t>簡易直視式カメラ</w:t>
            </w:r>
          </w:p>
        </w:tc>
        <w:tc>
          <w:tcPr>
            <w:tcW w:w="27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BC430BD" w14:textId="77777777" w:rsidR="00612EF6" w:rsidRPr="00065DD9" w:rsidRDefault="00612EF6" w:rsidP="00337987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065DD9">
              <w:rPr>
                <w:rFonts w:asciiTheme="majorEastAsia" w:eastAsiaTheme="majorEastAsia" w:hAnsiTheme="majorEastAsia"/>
                <w:szCs w:val="21"/>
              </w:rPr>
              <w:t>台</w:t>
            </w:r>
          </w:p>
        </w:tc>
      </w:tr>
      <w:tr w:rsidR="00612EF6" w:rsidRPr="00065DD9" w14:paraId="75518AA7" w14:textId="77777777" w:rsidTr="00337987">
        <w:trPr>
          <w:trHeight w:val="330"/>
          <w:jc w:val="center"/>
        </w:trPr>
        <w:tc>
          <w:tcPr>
            <w:tcW w:w="1980" w:type="dxa"/>
            <w:vMerge/>
            <w:vAlign w:val="center"/>
          </w:tcPr>
          <w:p w14:paraId="5BF3D6C7" w14:textId="77777777" w:rsidR="00612EF6" w:rsidRPr="00065DD9" w:rsidRDefault="00612EF6" w:rsidP="00337987">
            <w:pPr>
              <w:widowControl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4837718" w14:textId="77777777" w:rsidR="00612EF6" w:rsidRPr="00065DD9" w:rsidRDefault="00612EF6" w:rsidP="0033798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65DD9">
              <w:rPr>
                <w:rFonts w:asciiTheme="majorEastAsia" w:eastAsiaTheme="majorEastAsia" w:hAnsiTheme="majorEastAsia"/>
                <w:szCs w:val="21"/>
              </w:rPr>
              <w:t>取付管カメラ</w:t>
            </w:r>
          </w:p>
        </w:tc>
        <w:tc>
          <w:tcPr>
            <w:tcW w:w="27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27CB5A7" w14:textId="77777777" w:rsidR="00612EF6" w:rsidRPr="00065DD9" w:rsidRDefault="00612EF6" w:rsidP="00337987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065DD9">
              <w:rPr>
                <w:rFonts w:asciiTheme="majorEastAsia" w:eastAsiaTheme="majorEastAsia" w:hAnsiTheme="majorEastAsia"/>
                <w:szCs w:val="21"/>
              </w:rPr>
              <w:t>台</w:t>
            </w:r>
          </w:p>
        </w:tc>
      </w:tr>
      <w:tr w:rsidR="00612EF6" w:rsidRPr="00065DD9" w14:paraId="69DA4A2D" w14:textId="77777777" w:rsidTr="00337987">
        <w:trPr>
          <w:trHeight w:val="380"/>
          <w:jc w:val="center"/>
        </w:trPr>
        <w:tc>
          <w:tcPr>
            <w:tcW w:w="1980" w:type="dxa"/>
            <w:vMerge/>
            <w:vAlign w:val="center"/>
          </w:tcPr>
          <w:p w14:paraId="54411158" w14:textId="77777777" w:rsidR="00612EF6" w:rsidRPr="00065DD9" w:rsidRDefault="00612EF6" w:rsidP="00337987">
            <w:pPr>
              <w:widowControl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F432D5D" w14:textId="77777777" w:rsidR="00612EF6" w:rsidRPr="00065DD9" w:rsidRDefault="00612EF6" w:rsidP="0033798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65DD9">
              <w:rPr>
                <w:rFonts w:asciiTheme="majorEastAsia" w:eastAsiaTheme="majorEastAsia" w:hAnsiTheme="majorEastAsia"/>
                <w:szCs w:val="21"/>
              </w:rPr>
              <w:t>押し込みカメラ</w:t>
            </w:r>
          </w:p>
        </w:tc>
        <w:tc>
          <w:tcPr>
            <w:tcW w:w="27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F30452B" w14:textId="77777777" w:rsidR="00612EF6" w:rsidRPr="00065DD9" w:rsidRDefault="00612EF6" w:rsidP="00337987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065DD9">
              <w:rPr>
                <w:rFonts w:asciiTheme="majorEastAsia" w:eastAsiaTheme="majorEastAsia" w:hAnsiTheme="majorEastAsia"/>
                <w:szCs w:val="21"/>
              </w:rPr>
              <w:t>台</w:t>
            </w:r>
          </w:p>
        </w:tc>
      </w:tr>
      <w:tr w:rsidR="00612EF6" w:rsidRPr="00065DD9" w14:paraId="6F42DEDE" w14:textId="77777777" w:rsidTr="00337987">
        <w:trPr>
          <w:trHeight w:val="330"/>
          <w:jc w:val="center"/>
        </w:trPr>
        <w:tc>
          <w:tcPr>
            <w:tcW w:w="1980" w:type="dxa"/>
            <w:vMerge/>
            <w:vAlign w:val="center"/>
          </w:tcPr>
          <w:p w14:paraId="765C8C17" w14:textId="77777777" w:rsidR="00612EF6" w:rsidRPr="00065DD9" w:rsidRDefault="00612EF6" w:rsidP="00337987">
            <w:pPr>
              <w:widowControl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7775633" w14:textId="77777777" w:rsidR="00612EF6" w:rsidRPr="00065DD9" w:rsidRDefault="00612EF6" w:rsidP="0033798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65DD9">
              <w:rPr>
                <w:rFonts w:asciiTheme="majorEastAsia" w:eastAsiaTheme="majorEastAsia" w:hAnsiTheme="majorEastAsia"/>
                <w:szCs w:val="21"/>
              </w:rPr>
              <w:t>止水プラグ</w:t>
            </w:r>
          </w:p>
        </w:tc>
        <w:tc>
          <w:tcPr>
            <w:tcW w:w="27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832C882" w14:textId="77777777" w:rsidR="00612EF6" w:rsidRPr="00065DD9" w:rsidRDefault="00612EF6" w:rsidP="00337987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065DD9">
              <w:rPr>
                <w:rFonts w:asciiTheme="majorEastAsia" w:eastAsiaTheme="majorEastAsia" w:hAnsiTheme="majorEastAsia"/>
                <w:szCs w:val="21"/>
              </w:rPr>
              <w:t>台</w:t>
            </w:r>
          </w:p>
        </w:tc>
      </w:tr>
      <w:tr w:rsidR="00612EF6" w:rsidRPr="00065DD9" w14:paraId="2B8D00A2" w14:textId="77777777" w:rsidTr="00337987">
        <w:trPr>
          <w:trHeight w:val="390"/>
          <w:jc w:val="center"/>
        </w:trPr>
        <w:tc>
          <w:tcPr>
            <w:tcW w:w="1980" w:type="dxa"/>
            <w:vMerge/>
            <w:vAlign w:val="center"/>
          </w:tcPr>
          <w:p w14:paraId="736CDAF7" w14:textId="77777777" w:rsidR="00612EF6" w:rsidRPr="00065DD9" w:rsidRDefault="00612EF6" w:rsidP="00337987">
            <w:pPr>
              <w:widowControl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2191A5C" w14:textId="77777777" w:rsidR="00612EF6" w:rsidRPr="00065DD9" w:rsidRDefault="00612EF6" w:rsidP="0033798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65DD9">
              <w:rPr>
                <w:rFonts w:asciiTheme="majorEastAsia" w:eastAsiaTheme="majorEastAsia" w:hAnsiTheme="majorEastAsia"/>
                <w:szCs w:val="21"/>
              </w:rPr>
              <w:t>酸素濃度等測定器</w:t>
            </w:r>
          </w:p>
        </w:tc>
        <w:tc>
          <w:tcPr>
            <w:tcW w:w="27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815132B" w14:textId="77777777" w:rsidR="00612EF6" w:rsidRPr="00065DD9" w:rsidRDefault="00612EF6" w:rsidP="00337987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065DD9">
              <w:rPr>
                <w:rFonts w:asciiTheme="majorEastAsia" w:eastAsiaTheme="majorEastAsia" w:hAnsiTheme="majorEastAsia"/>
                <w:szCs w:val="21"/>
              </w:rPr>
              <w:t>台</w:t>
            </w:r>
          </w:p>
        </w:tc>
      </w:tr>
      <w:tr w:rsidR="00612EF6" w:rsidRPr="00065DD9" w14:paraId="5FD886A6" w14:textId="77777777" w:rsidTr="00337987">
        <w:trPr>
          <w:trHeight w:val="310"/>
          <w:jc w:val="center"/>
        </w:trPr>
        <w:tc>
          <w:tcPr>
            <w:tcW w:w="1980" w:type="dxa"/>
            <w:vMerge/>
            <w:vAlign w:val="center"/>
          </w:tcPr>
          <w:p w14:paraId="5B5E208A" w14:textId="77777777" w:rsidR="00612EF6" w:rsidRPr="00065DD9" w:rsidRDefault="00612EF6" w:rsidP="00337987">
            <w:pPr>
              <w:widowControl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513383B" w14:textId="77777777" w:rsidR="00612EF6" w:rsidRPr="00065DD9" w:rsidRDefault="00612EF6" w:rsidP="0033798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65DD9">
              <w:rPr>
                <w:rFonts w:asciiTheme="majorEastAsia" w:eastAsiaTheme="majorEastAsia" w:hAnsiTheme="majorEastAsia"/>
                <w:szCs w:val="21"/>
              </w:rPr>
              <w:t>送風機</w:t>
            </w:r>
          </w:p>
        </w:tc>
        <w:tc>
          <w:tcPr>
            <w:tcW w:w="27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D611112" w14:textId="77777777" w:rsidR="00612EF6" w:rsidRPr="00065DD9" w:rsidRDefault="00612EF6" w:rsidP="00337987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065DD9">
              <w:rPr>
                <w:rFonts w:asciiTheme="majorEastAsia" w:eastAsiaTheme="majorEastAsia" w:hAnsiTheme="majorEastAsia"/>
                <w:szCs w:val="21"/>
              </w:rPr>
              <w:t>台</w:t>
            </w:r>
          </w:p>
        </w:tc>
      </w:tr>
      <w:tr w:rsidR="00612EF6" w:rsidRPr="00065DD9" w14:paraId="00202115" w14:textId="77777777" w:rsidTr="00337987">
        <w:trPr>
          <w:trHeight w:val="320"/>
          <w:jc w:val="center"/>
        </w:trPr>
        <w:tc>
          <w:tcPr>
            <w:tcW w:w="1980" w:type="dxa"/>
            <w:vMerge/>
            <w:vAlign w:val="center"/>
          </w:tcPr>
          <w:p w14:paraId="10B28778" w14:textId="77777777" w:rsidR="00612EF6" w:rsidRPr="00065DD9" w:rsidRDefault="00612EF6" w:rsidP="00337987">
            <w:pPr>
              <w:widowControl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C03AF0E" w14:textId="77777777" w:rsidR="00612EF6" w:rsidRPr="00065DD9" w:rsidRDefault="00612EF6" w:rsidP="0033798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65DD9">
              <w:rPr>
                <w:rFonts w:asciiTheme="majorEastAsia" w:eastAsiaTheme="majorEastAsia" w:hAnsiTheme="majorEastAsia"/>
                <w:szCs w:val="21"/>
              </w:rPr>
              <w:t>硫化水素濃度測定器</w:t>
            </w:r>
          </w:p>
        </w:tc>
        <w:tc>
          <w:tcPr>
            <w:tcW w:w="27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45F8939" w14:textId="77777777" w:rsidR="00612EF6" w:rsidRPr="00065DD9" w:rsidRDefault="00612EF6" w:rsidP="00337987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065DD9">
              <w:rPr>
                <w:rFonts w:asciiTheme="majorEastAsia" w:eastAsiaTheme="majorEastAsia" w:hAnsiTheme="majorEastAsia"/>
                <w:szCs w:val="21"/>
              </w:rPr>
              <w:t>台</w:t>
            </w:r>
          </w:p>
        </w:tc>
      </w:tr>
      <w:tr w:rsidR="00612EF6" w:rsidRPr="00065DD9" w14:paraId="57F66477" w14:textId="77777777" w:rsidTr="00337987">
        <w:trPr>
          <w:trHeight w:val="340"/>
          <w:jc w:val="center"/>
        </w:trPr>
        <w:tc>
          <w:tcPr>
            <w:tcW w:w="1980" w:type="dxa"/>
            <w:vMerge/>
            <w:vAlign w:val="center"/>
          </w:tcPr>
          <w:p w14:paraId="6BA1E025" w14:textId="77777777" w:rsidR="00612EF6" w:rsidRPr="00065DD9" w:rsidRDefault="00612EF6" w:rsidP="00337987">
            <w:pPr>
              <w:widowControl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C20CA27" w14:textId="77777777" w:rsidR="00612EF6" w:rsidRPr="00065DD9" w:rsidRDefault="00612EF6" w:rsidP="0033798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65DD9">
              <w:rPr>
                <w:rFonts w:asciiTheme="majorEastAsia" w:eastAsiaTheme="majorEastAsia" w:hAnsiTheme="majorEastAsia"/>
                <w:szCs w:val="21"/>
              </w:rPr>
              <w:t>流量計</w:t>
            </w:r>
          </w:p>
        </w:tc>
        <w:tc>
          <w:tcPr>
            <w:tcW w:w="27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F812CF" w14:textId="77777777" w:rsidR="00612EF6" w:rsidRPr="00065DD9" w:rsidRDefault="00612EF6" w:rsidP="00337987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065DD9">
              <w:rPr>
                <w:rFonts w:asciiTheme="majorEastAsia" w:eastAsiaTheme="majorEastAsia" w:hAnsiTheme="majorEastAsia"/>
                <w:szCs w:val="21"/>
              </w:rPr>
              <w:t>台</w:t>
            </w:r>
          </w:p>
        </w:tc>
      </w:tr>
      <w:tr w:rsidR="00612EF6" w:rsidRPr="00065DD9" w14:paraId="16AFC45B" w14:textId="77777777" w:rsidTr="00337987">
        <w:trPr>
          <w:trHeight w:val="280"/>
          <w:jc w:val="center"/>
        </w:trPr>
        <w:tc>
          <w:tcPr>
            <w:tcW w:w="1980" w:type="dxa"/>
            <w:vMerge/>
            <w:vAlign w:val="center"/>
          </w:tcPr>
          <w:p w14:paraId="22791E32" w14:textId="77777777" w:rsidR="00612EF6" w:rsidRPr="00065DD9" w:rsidRDefault="00612EF6" w:rsidP="00337987">
            <w:pPr>
              <w:widowControl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B882C66" w14:textId="77777777" w:rsidR="00612EF6" w:rsidRPr="00065DD9" w:rsidRDefault="00612EF6" w:rsidP="0033798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65DD9">
              <w:rPr>
                <w:rFonts w:asciiTheme="majorEastAsia" w:eastAsiaTheme="majorEastAsia" w:hAnsiTheme="majorEastAsia"/>
                <w:szCs w:val="21"/>
              </w:rPr>
              <w:t>降雨計</w:t>
            </w:r>
          </w:p>
        </w:tc>
        <w:tc>
          <w:tcPr>
            <w:tcW w:w="27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21BFC6D" w14:textId="77777777" w:rsidR="00612EF6" w:rsidRPr="00065DD9" w:rsidRDefault="00612EF6" w:rsidP="00337987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065DD9">
              <w:rPr>
                <w:rFonts w:asciiTheme="majorEastAsia" w:eastAsiaTheme="majorEastAsia" w:hAnsiTheme="majorEastAsia"/>
                <w:szCs w:val="21"/>
              </w:rPr>
              <w:t>台</w:t>
            </w:r>
          </w:p>
        </w:tc>
      </w:tr>
      <w:tr w:rsidR="00612EF6" w:rsidRPr="00065DD9" w14:paraId="14FA820C" w14:textId="77777777" w:rsidTr="00337987">
        <w:trPr>
          <w:trHeight w:val="430"/>
          <w:jc w:val="center"/>
        </w:trPr>
        <w:tc>
          <w:tcPr>
            <w:tcW w:w="1980" w:type="dxa"/>
            <w:vMerge/>
            <w:vAlign w:val="center"/>
          </w:tcPr>
          <w:p w14:paraId="700C99F8" w14:textId="77777777" w:rsidR="00612EF6" w:rsidRPr="00065DD9" w:rsidRDefault="00612EF6" w:rsidP="00337987">
            <w:pPr>
              <w:widowControl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E7BA0CD" w14:textId="77777777" w:rsidR="00612EF6" w:rsidRPr="00065DD9" w:rsidRDefault="00612EF6" w:rsidP="0033798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65DD9">
              <w:rPr>
                <w:rFonts w:asciiTheme="majorEastAsia" w:eastAsiaTheme="majorEastAsia" w:hAnsiTheme="majorEastAsia"/>
                <w:szCs w:val="21"/>
              </w:rPr>
              <w:t>高圧洗浄機、清掃機器一式</w:t>
            </w:r>
          </w:p>
        </w:tc>
        <w:tc>
          <w:tcPr>
            <w:tcW w:w="2700" w:type="dxa"/>
            <w:tcBorders>
              <w:top w:val="dotted" w:sz="4" w:space="0" w:color="auto"/>
            </w:tcBorders>
            <w:vAlign w:val="center"/>
          </w:tcPr>
          <w:p w14:paraId="57D4ACEA" w14:textId="77777777" w:rsidR="00612EF6" w:rsidRPr="00065DD9" w:rsidRDefault="00612EF6" w:rsidP="00337987">
            <w:pPr>
              <w:widowControl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065DD9">
              <w:rPr>
                <w:rFonts w:asciiTheme="majorEastAsia" w:eastAsiaTheme="majorEastAsia" w:hAnsiTheme="majorEastAsia"/>
                <w:szCs w:val="21"/>
              </w:rPr>
              <w:t>台</w:t>
            </w:r>
          </w:p>
        </w:tc>
      </w:tr>
      <w:tr w:rsidR="00612EF6" w:rsidRPr="00065DD9" w14:paraId="05D4F7CF" w14:textId="77777777" w:rsidTr="00337987">
        <w:trPr>
          <w:trHeight w:val="280"/>
          <w:jc w:val="center"/>
        </w:trPr>
        <w:tc>
          <w:tcPr>
            <w:tcW w:w="1980" w:type="dxa"/>
            <w:vMerge w:val="restart"/>
            <w:vAlign w:val="center"/>
          </w:tcPr>
          <w:p w14:paraId="695BD58E" w14:textId="77777777" w:rsidR="00612EF6" w:rsidRPr="00065DD9" w:rsidRDefault="00612EF6" w:rsidP="00337987">
            <w:pPr>
              <w:widowControl/>
              <w:rPr>
                <w:rFonts w:asciiTheme="majorEastAsia" w:eastAsiaTheme="majorEastAsia" w:hAnsiTheme="majorEastAsia"/>
                <w:szCs w:val="21"/>
              </w:rPr>
            </w:pPr>
            <w:r w:rsidRPr="00065DD9">
              <w:rPr>
                <w:rFonts w:asciiTheme="majorEastAsia" w:eastAsiaTheme="majorEastAsia" w:hAnsiTheme="majorEastAsia" w:hint="eastAsia"/>
                <w:szCs w:val="21"/>
                <w:lang w:eastAsia="zh-TW"/>
              </w:rPr>
              <w:t>管理用地除草</w:t>
            </w:r>
          </w:p>
        </w:tc>
        <w:tc>
          <w:tcPr>
            <w:tcW w:w="4252" w:type="dxa"/>
            <w:tcBorders>
              <w:bottom w:val="dotted" w:sz="4" w:space="0" w:color="auto"/>
            </w:tcBorders>
            <w:vAlign w:val="center"/>
          </w:tcPr>
          <w:p w14:paraId="031CA891" w14:textId="77777777" w:rsidR="00612EF6" w:rsidRPr="00065DD9" w:rsidRDefault="00612EF6" w:rsidP="0033798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65DD9">
              <w:rPr>
                <w:rFonts w:asciiTheme="majorEastAsia" w:eastAsiaTheme="majorEastAsia" w:hAnsiTheme="majorEastAsia" w:hint="eastAsia"/>
                <w:szCs w:val="21"/>
              </w:rPr>
              <w:t>草刈機[肩掛式]</w:t>
            </w:r>
          </w:p>
        </w:tc>
        <w:tc>
          <w:tcPr>
            <w:tcW w:w="2700" w:type="dxa"/>
            <w:tcBorders>
              <w:bottom w:val="dotted" w:sz="4" w:space="0" w:color="auto"/>
            </w:tcBorders>
            <w:vAlign w:val="center"/>
          </w:tcPr>
          <w:p w14:paraId="7D7B7F70" w14:textId="77777777" w:rsidR="00612EF6" w:rsidRPr="00065DD9" w:rsidRDefault="00612EF6" w:rsidP="00337987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065DD9">
              <w:rPr>
                <w:rFonts w:asciiTheme="majorEastAsia" w:eastAsiaTheme="majorEastAsia" w:hAnsiTheme="majorEastAsia"/>
                <w:szCs w:val="21"/>
              </w:rPr>
              <w:t>台</w:t>
            </w:r>
          </w:p>
        </w:tc>
      </w:tr>
      <w:tr w:rsidR="00612EF6" w:rsidRPr="00065DD9" w14:paraId="7247E1F5" w14:textId="77777777" w:rsidTr="00337987">
        <w:trPr>
          <w:trHeight w:val="304"/>
          <w:jc w:val="center"/>
        </w:trPr>
        <w:tc>
          <w:tcPr>
            <w:tcW w:w="1980" w:type="dxa"/>
            <w:vMerge/>
            <w:vAlign w:val="center"/>
          </w:tcPr>
          <w:p w14:paraId="56337E04" w14:textId="77777777" w:rsidR="00612EF6" w:rsidRPr="00065DD9" w:rsidRDefault="00612EF6" w:rsidP="00337987">
            <w:pPr>
              <w:widowControl/>
              <w:rPr>
                <w:rFonts w:asciiTheme="majorEastAsia" w:eastAsiaTheme="majorEastAsia" w:hAnsiTheme="majorEastAsia"/>
                <w:szCs w:val="21"/>
                <w:lang w:eastAsia="zh-TW"/>
              </w:rPr>
            </w:pPr>
          </w:p>
        </w:tc>
        <w:tc>
          <w:tcPr>
            <w:tcW w:w="4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07633AD" w14:textId="77777777" w:rsidR="00612EF6" w:rsidRPr="00065DD9" w:rsidRDefault="00612EF6" w:rsidP="0033798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65DD9">
              <w:rPr>
                <w:rFonts w:asciiTheme="majorEastAsia" w:eastAsiaTheme="majorEastAsia" w:hAnsiTheme="majorEastAsia" w:hint="eastAsia"/>
                <w:szCs w:val="21"/>
              </w:rPr>
              <w:t>除草機</w:t>
            </w:r>
          </w:p>
        </w:tc>
        <w:tc>
          <w:tcPr>
            <w:tcW w:w="27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A92D9F" w14:textId="77777777" w:rsidR="00612EF6" w:rsidRPr="00065DD9" w:rsidRDefault="00612EF6" w:rsidP="00337987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065DD9">
              <w:rPr>
                <w:rFonts w:asciiTheme="majorEastAsia" w:eastAsiaTheme="majorEastAsia" w:hAnsiTheme="majorEastAsia"/>
                <w:szCs w:val="21"/>
              </w:rPr>
              <w:t>台</w:t>
            </w:r>
          </w:p>
        </w:tc>
      </w:tr>
      <w:tr w:rsidR="00612EF6" w:rsidRPr="00065DD9" w14:paraId="3D14AEE0" w14:textId="77777777" w:rsidTr="00337987">
        <w:trPr>
          <w:trHeight w:val="400"/>
          <w:jc w:val="center"/>
        </w:trPr>
        <w:tc>
          <w:tcPr>
            <w:tcW w:w="1980" w:type="dxa"/>
            <w:vMerge/>
            <w:vAlign w:val="center"/>
          </w:tcPr>
          <w:p w14:paraId="4AB472DB" w14:textId="77777777" w:rsidR="00612EF6" w:rsidRPr="00065DD9" w:rsidRDefault="00612EF6" w:rsidP="00337987">
            <w:pPr>
              <w:widowControl/>
              <w:rPr>
                <w:rFonts w:asciiTheme="majorEastAsia" w:eastAsiaTheme="majorEastAsia" w:hAnsiTheme="majorEastAsia"/>
                <w:szCs w:val="21"/>
                <w:lang w:eastAsia="zh-TW"/>
              </w:rPr>
            </w:pPr>
          </w:p>
        </w:tc>
        <w:tc>
          <w:tcPr>
            <w:tcW w:w="425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7A72955" w14:textId="77777777" w:rsidR="00612EF6" w:rsidRPr="00065DD9" w:rsidRDefault="00612EF6" w:rsidP="0033798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65DD9">
              <w:rPr>
                <w:rFonts w:asciiTheme="majorEastAsia" w:eastAsiaTheme="majorEastAsia" w:hAnsiTheme="majorEastAsia" w:hint="eastAsia"/>
                <w:szCs w:val="21"/>
              </w:rPr>
              <w:t>集草機</w:t>
            </w:r>
          </w:p>
        </w:tc>
        <w:tc>
          <w:tcPr>
            <w:tcW w:w="270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2E95954" w14:textId="77777777" w:rsidR="00612EF6" w:rsidRPr="00065DD9" w:rsidRDefault="00612EF6" w:rsidP="00337987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065DD9">
              <w:rPr>
                <w:rFonts w:asciiTheme="majorEastAsia" w:eastAsiaTheme="majorEastAsia" w:hAnsiTheme="majorEastAsia" w:hint="eastAsia"/>
                <w:szCs w:val="21"/>
              </w:rPr>
              <w:t>台</w:t>
            </w:r>
          </w:p>
        </w:tc>
      </w:tr>
      <w:tr w:rsidR="00612EF6" w:rsidRPr="00065DD9" w14:paraId="7614A84A" w14:textId="77777777" w:rsidTr="00337987">
        <w:trPr>
          <w:trHeight w:val="331"/>
          <w:jc w:val="center"/>
        </w:trPr>
        <w:tc>
          <w:tcPr>
            <w:tcW w:w="1980" w:type="dxa"/>
            <w:vMerge w:val="restart"/>
            <w:vAlign w:val="center"/>
          </w:tcPr>
          <w:p w14:paraId="5D85AC87" w14:textId="77777777" w:rsidR="00612EF6" w:rsidRPr="00065DD9" w:rsidRDefault="00612EF6" w:rsidP="00337987">
            <w:pPr>
              <w:rPr>
                <w:rFonts w:asciiTheme="majorEastAsia" w:eastAsiaTheme="majorEastAsia" w:hAnsiTheme="majorEastAsia"/>
                <w:szCs w:val="21"/>
                <w:lang w:eastAsia="zh-TW"/>
              </w:rPr>
            </w:pPr>
            <w:r w:rsidRPr="00065DD9">
              <w:rPr>
                <w:rFonts w:asciiTheme="majorEastAsia" w:eastAsiaTheme="majorEastAsia" w:hAnsiTheme="majorEastAsia" w:hint="eastAsia"/>
                <w:szCs w:val="21"/>
              </w:rPr>
              <w:t>その他</w:t>
            </w:r>
          </w:p>
        </w:tc>
        <w:tc>
          <w:tcPr>
            <w:tcW w:w="42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C38991F" w14:textId="77777777" w:rsidR="00612EF6" w:rsidRPr="00065DD9" w:rsidRDefault="00612EF6" w:rsidP="00337987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257318C" w14:textId="77777777" w:rsidR="00612EF6" w:rsidRPr="00065DD9" w:rsidRDefault="00612EF6" w:rsidP="00337987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065DD9">
              <w:rPr>
                <w:rFonts w:asciiTheme="majorEastAsia" w:eastAsiaTheme="majorEastAsia" w:hAnsiTheme="majorEastAsia" w:hint="eastAsia"/>
                <w:szCs w:val="21"/>
              </w:rPr>
              <w:t>台</w:t>
            </w:r>
          </w:p>
        </w:tc>
      </w:tr>
      <w:tr w:rsidR="00612EF6" w:rsidRPr="00065DD9" w14:paraId="4FF23316" w14:textId="77777777" w:rsidTr="00337987">
        <w:trPr>
          <w:trHeight w:val="330"/>
          <w:jc w:val="center"/>
        </w:trPr>
        <w:tc>
          <w:tcPr>
            <w:tcW w:w="1980" w:type="dxa"/>
            <w:vMerge/>
            <w:vAlign w:val="center"/>
          </w:tcPr>
          <w:p w14:paraId="11891652" w14:textId="77777777" w:rsidR="00612EF6" w:rsidRPr="00065DD9" w:rsidRDefault="00612EF6" w:rsidP="00337987">
            <w:pPr>
              <w:widowControl/>
              <w:rPr>
                <w:rFonts w:asciiTheme="majorEastAsia" w:eastAsiaTheme="majorEastAsia" w:hAnsiTheme="majorEastAsia"/>
                <w:szCs w:val="21"/>
                <w:lang w:eastAsia="zh-TW"/>
              </w:rPr>
            </w:pPr>
          </w:p>
        </w:tc>
        <w:tc>
          <w:tcPr>
            <w:tcW w:w="4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32A0FF2" w14:textId="77777777" w:rsidR="00612EF6" w:rsidRPr="00065DD9" w:rsidRDefault="00612EF6" w:rsidP="00337987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7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FB28DAF" w14:textId="77777777" w:rsidR="00612EF6" w:rsidRPr="00065DD9" w:rsidRDefault="00612EF6" w:rsidP="00337987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065DD9">
              <w:rPr>
                <w:rFonts w:asciiTheme="majorEastAsia" w:eastAsiaTheme="majorEastAsia" w:hAnsiTheme="majorEastAsia"/>
                <w:szCs w:val="21"/>
              </w:rPr>
              <w:t>台</w:t>
            </w:r>
          </w:p>
        </w:tc>
      </w:tr>
      <w:tr w:rsidR="00612EF6" w:rsidRPr="00065DD9" w14:paraId="53C6FCAA" w14:textId="77777777" w:rsidTr="00337987">
        <w:trPr>
          <w:trHeight w:val="330"/>
          <w:jc w:val="center"/>
        </w:trPr>
        <w:tc>
          <w:tcPr>
            <w:tcW w:w="1980" w:type="dxa"/>
            <w:vMerge/>
            <w:vAlign w:val="center"/>
          </w:tcPr>
          <w:p w14:paraId="199EBBE5" w14:textId="77777777" w:rsidR="00612EF6" w:rsidRPr="00065DD9" w:rsidRDefault="00612EF6" w:rsidP="00337987">
            <w:pPr>
              <w:widowControl/>
              <w:rPr>
                <w:rFonts w:asciiTheme="majorEastAsia" w:eastAsiaTheme="majorEastAsia" w:hAnsiTheme="majorEastAsia"/>
                <w:szCs w:val="21"/>
                <w:lang w:eastAsia="zh-TW"/>
              </w:rPr>
            </w:pPr>
          </w:p>
        </w:tc>
        <w:tc>
          <w:tcPr>
            <w:tcW w:w="4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99AFF0E" w14:textId="77777777" w:rsidR="00612EF6" w:rsidRPr="00065DD9" w:rsidRDefault="00612EF6" w:rsidP="00337987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7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A37A523" w14:textId="77777777" w:rsidR="00612EF6" w:rsidRPr="00065DD9" w:rsidRDefault="00612EF6" w:rsidP="00337987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065DD9">
              <w:rPr>
                <w:rFonts w:asciiTheme="majorEastAsia" w:eastAsiaTheme="majorEastAsia" w:hAnsiTheme="majorEastAsia"/>
                <w:szCs w:val="21"/>
              </w:rPr>
              <w:t>台</w:t>
            </w:r>
          </w:p>
        </w:tc>
      </w:tr>
      <w:tr w:rsidR="00612EF6" w:rsidRPr="00065DD9" w14:paraId="6F5A8A28" w14:textId="77777777" w:rsidTr="00337987">
        <w:trPr>
          <w:trHeight w:val="330"/>
          <w:jc w:val="center"/>
        </w:trPr>
        <w:tc>
          <w:tcPr>
            <w:tcW w:w="1980" w:type="dxa"/>
            <w:vMerge/>
            <w:vAlign w:val="center"/>
          </w:tcPr>
          <w:p w14:paraId="13D7F481" w14:textId="77777777" w:rsidR="00612EF6" w:rsidRPr="00065DD9" w:rsidRDefault="00612EF6" w:rsidP="00337987">
            <w:pPr>
              <w:widowControl/>
              <w:rPr>
                <w:rFonts w:asciiTheme="majorEastAsia" w:eastAsiaTheme="majorEastAsia" w:hAnsiTheme="majorEastAsia"/>
                <w:szCs w:val="21"/>
                <w:lang w:eastAsia="zh-TW"/>
              </w:rPr>
            </w:pPr>
          </w:p>
        </w:tc>
        <w:tc>
          <w:tcPr>
            <w:tcW w:w="4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ECBBE2C" w14:textId="77777777" w:rsidR="00612EF6" w:rsidRPr="00065DD9" w:rsidRDefault="00612EF6" w:rsidP="00337987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7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94B787F" w14:textId="77777777" w:rsidR="00612EF6" w:rsidRPr="00065DD9" w:rsidRDefault="00612EF6" w:rsidP="00337987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065DD9">
              <w:rPr>
                <w:rFonts w:asciiTheme="majorEastAsia" w:eastAsiaTheme="majorEastAsia" w:hAnsiTheme="majorEastAsia"/>
                <w:szCs w:val="21"/>
              </w:rPr>
              <w:t>台</w:t>
            </w:r>
          </w:p>
        </w:tc>
      </w:tr>
      <w:tr w:rsidR="00612EF6" w:rsidRPr="00065DD9" w14:paraId="10CAE53C" w14:textId="77777777" w:rsidTr="00337987">
        <w:trPr>
          <w:trHeight w:val="330"/>
          <w:jc w:val="center"/>
        </w:trPr>
        <w:tc>
          <w:tcPr>
            <w:tcW w:w="1980" w:type="dxa"/>
            <w:vMerge/>
            <w:vAlign w:val="center"/>
          </w:tcPr>
          <w:p w14:paraId="7F73218E" w14:textId="77777777" w:rsidR="00612EF6" w:rsidRPr="00065DD9" w:rsidRDefault="00612EF6" w:rsidP="00337987">
            <w:pPr>
              <w:widowControl/>
              <w:rPr>
                <w:rFonts w:asciiTheme="majorEastAsia" w:eastAsiaTheme="majorEastAsia" w:hAnsiTheme="majorEastAsia"/>
                <w:szCs w:val="21"/>
                <w:lang w:eastAsia="zh-TW"/>
              </w:rPr>
            </w:pPr>
          </w:p>
        </w:tc>
        <w:tc>
          <w:tcPr>
            <w:tcW w:w="425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EDB3CB1" w14:textId="77777777" w:rsidR="00612EF6" w:rsidRPr="00065DD9" w:rsidRDefault="00612EF6" w:rsidP="00337987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70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BB45919" w14:textId="77777777" w:rsidR="00612EF6" w:rsidRPr="00065DD9" w:rsidRDefault="00612EF6" w:rsidP="00337987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065DD9">
              <w:rPr>
                <w:rFonts w:asciiTheme="majorEastAsia" w:eastAsiaTheme="majorEastAsia" w:hAnsiTheme="majorEastAsia"/>
                <w:szCs w:val="21"/>
              </w:rPr>
              <w:t>台</w:t>
            </w:r>
          </w:p>
        </w:tc>
      </w:tr>
    </w:tbl>
    <w:p w14:paraId="52C8D768" w14:textId="77777777" w:rsidR="00612EF6" w:rsidRDefault="00612EF6" w:rsidP="00612EF6">
      <w:pPr>
        <w:ind w:left="211" w:hangingChars="100" w:hanging="211"/>
        <w:rPr>
          <w:rFonts w:asciiTheme="majorEastAsia" w:eastAsiaTheme="majorEastAsia" w:hAnsiTheme="majorEastAsia"/>
          <w:b/>
          <w:noProof/>
          <w:color w:val="000000" w:themeColor="text1"/>
          <w:szCs w:val="21"/>
        </w:rPr>
      </w:pPr>
    </w:p>
    <w:p w14:paraId="4D1A9105" w14:textId="24A93B60" w:rsidR="002821C1" w:rsidRPr="003B2720" w:rsidRDefault="002821C1" w:rsidP="002821C1">
      <w:pPr>
        <w:ind w:left="211" w:hangingChars="100" w:hanging="211"/>
        <w:rPr>
          <w:rFonts w:asciiTheme="majorEastAsia" w:eastAsiaTheme="majorEastAsia" w:hAnsiTheme="majorEastAsia"/>
          <w:b/>
          <w:noProof/>
          <w:color w:val="000000" w:themeColor="text1"/>
          <w:szCs w:val="21"/>
        </w:rPr>
      </w:pPr>
      <w:r>
        <w:rPr>
          <w:rFonts w:asciiTheme="majorEastAsia" w:eastAsiaTheme="majorEastAsia" w:hAnsiTheme="majorEastAsia" w:hint="eastAsia"/>
          <w:b/>
          <w:noProof/>
          <w:color w:val="000000" w:themeColor="text1"/>
          <w:szCs w:val="21"/>
        </w:rPr>
        <w:lastRenderedPageBreak/>
        <w:t>質問</w:t>
      </w:r>
      <w:r w:rsidR="00612EF6">
        <w:rPr>
          <w:rFonts w:asciiTheme="majorEastAsia" w:eastAsiaTheme="majorEastAsia" w:hAnsiTheme="majorEastAsia" w:hint="eastAsia"/>
          <w:b/>
          <w:noProof/>
          <w:color w:val="000000" w:themeColor="text1"/>
          <w:szCs w:val="21"/>
        </w:rPr>
        <w:t>8</w:t>
      </w:r>
      <w:r>
        <w:rPr>
          <w:rFonts w:asciiTheme="majorEastAsia" w:eastAsiaTheme="majorEastAsia" w:hAnsiTheme="majorEastAsia" w:hint="eastAsia"/>
          <w:b/>
          <w:noProof/>
          <w:color w:val="000000" w:themeColor="text1"/>
          <w:szCs w:val="21"/>
        </w:rPr>
        <w:t xml:space="preserve">　包括的民間委託の参加資格要件について</w:t>
      </w:r>
    </w:p>
    <w:p w14:paraId="0F3A5006" w14:textId="129E5DFB" w:rsidR="002821C1" w:rsidRDefault="002821C1" w:rsidP="002821C1">
      <w:pPr>
        <w:ind w:firstLineChars="100" w:firstLine="210"/>
        <w:rPr>
          <w:rFonts w:ascii="ＭＳ ゴシック" w:eastAsia="ＭＳ ゴシック" w:hAnsi="ＭＳ ゴシック"/>
          <w:color w:val="000000" w:themeColor="text1"/>
        </w:rPr>
      </w:pPr>
      <w:r w:rsidRPr="002821C1">
        <w:rPr>
          <w:rFonts w:ascii="ＭＳ ゴシック" w:eastAsia="ＭＳ ゴシック" w:hAnsi="ＭＳ ゴシック" w:hint="eastAsia"/>
          <w:color w:val="000000" w:themeColor="text1"/>
        </w:rPr>
        <w:t>藤沢市が導入を検討している包括的民間委託</w:t>
      </w:r>
      <w:r>
        <w:rPr>
          <w:rFonts w:ascii="ＭＳ ゴシック" w:eastAsia="ＭＳ ゴシック" w:hAnsi="ＭＳ ゴシック" w:hint="eastAsia"/>
          <w:color w:val="000000" w:themeColor="text1"/>
        </w:rPr>
        <w:t>を実施するにあたり、</w:t>
      </w:r>
      <w:r w:rsidR="00065DD9" w:rsidRPr="00CE3F3C">
        <w:rPr>
          <w:rFonts w:asciiTheme="majorEastAsia" w:eastAsiaTheme="majorEastAsia" w:hAnsiTheme="majorEastAsia" w:hint="eastAsia"/>
          <w:bCs/>
          <w:noProof/>
          <w:szCs w:val="21"/>
        </w:rPr>
        <w:t>有用な資格について検討しております。</w:t>
      </w:r>
      <w:r w:rsidR="00FC1CA4" w:rsidRPr="00FC1CA4">
        <w:rPr>
          <w:rFonts w:ascii="ＭＳ ゴシック" w:eastAsia="ＭＳ ゴシック" w:hAnsi="ＭＳ ゴシック" w:hint="eastAsia"/>
          <w:color w:val="000000" w:themeColor="text1"/>
        </w:rPr>
        <w:t>貴社の</w:t>
      </w:r>
      <w:r w:rsidR="00311FAA">
        <w:rPr>
          <w:rFonts w:ascii="ＭＳ ゴシック" w:eastAsia="ＭＳ ゴシック" w:hAnsi="ＭＳ ゴシック" w:hint="eastAsia"/>
          <w:color w:val="000000" w:themeColor="text1"/>
        </w:rPr>
        <w:t>従業員における保有資格状況についてご記入ください。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344"/>
      </w:tblGrid>
      <w:tr w:rsidR="002821C1" w14:paraId="2879C31D" w14:textId="77777777" w:rsidTr="006010B5">
        <w:trPr>
          <w:trHeight w:val="340"/>
          <w:jc w:val="center"/>
        </w:trPr>
        <w:tc>
          <w:tcPr>
            <w:tcW w:w="9344" w:type="dxa"/>
            <w:shd w:val="clear" w:color="auto" w:fill="D6E3BC" w:themeFill="accent3" w:themeFillTint="66"/>
            <w:vAlign w:val="center"/>
          </w:tcPr>
          <w:p w14:paraId="4B1CBC89" w14:textId="4AD4BFAF" w:rsidR="002821C1" w:rsidRPr="00DB03EE" w:rsidRDefault="00D334AA" w:rsidP="006010B5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点検・調査業務</w:t>
            </w:r>
          </w:p>
        </w:tc>
      </w:tr>
      <w:tr w:rsidR="002821C1" w:rsidRPr="00431E50" w14:paraId="782D4092" w14:textId="77777777" w:rsidTr="00F211F8">
        <w:trPr>
          <w:trHeight w:val="1584"/>
          <w:jc w:val="center"/>
        </w:trPr>
        <w:tc>
          <w:tcPr>
            <w:tcW w:w="9344" w:type="dxa"/>
            <w:tcBorders>
              <w:bottom w:val="single" w:sz="4" w:space="0" w:color="auto"/>
            </w:tcBorders>
          </w:tcPr>
          <w:p w14:paraId="4621FA88" w14:textId="78BD7195" w:rsidR="002821C1" w:rsidRDefault="00C0384D" w:rsidP="002821C1">
            <w:pPr>
              <w:ind w:left="210"/>
              <w:rPr>
                <w:rFonts w:ascii="ＭＳ ゴシック" w:eastAsia="ＭＳ ゴシック" w:hAnsi="ＭＳ ゴシック"/>
                <w:color w:val="000000" w:themeColor="text1"/>
              </w:rPr>
            </w:pPr>
            <w:sdt>
              <w:sdtPr>
                <w:rPr>
                  <w:rFonts w:ascii="ＭＳ ゴシック" w:eastAsia="ＭＳ ゴシック" w:hAnsi="ＭＳ ゴシック" w:hint="eastAsia"/>
                  <w:color w:val="000000" w:themeColor="text1"/>
                </w:rPr>
                <w:id w:val="145629647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821C1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="002821C1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 技術士</w:t>
            </w:r>
          </w:p>
          <w:p w14:paraId="0EFF3486" w14:textId="1DD20343" w:rsidR="002821C1" w:rsidRDefault="00C0384D" w:rsidP="00FC1CA4">
            <w:pPr>
              <w:ind w:left="210"/>
              <w:rPr>
                <w:rFonts w:ascii="ＭＳ ゴシック" w:eastAsia="ＭＳ ゴシック" w:hAnsi="ＭＳ ゴシック"/>
                <w:color w:val="000000" w:themeColor="text1"/>
              </w:rPr>
            </w:pPr>
            <w:sdt>
              <w:sdtPr>
                <w:rPr>
                  <w:rFonts w:ascii="ＭＳ ゴシック" w:eastAsia="ＭＳ ゴシック" w:hAnsi="ＭＳ ゴシック" w:hint="eastAsia"/>
                  <w:color w:val="000000" w:themeColor="text1"/>
                </w:rPr>
                <w:id w:val="-128271773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821C1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="002821C1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 ＲＣＣＭ</w:t>
            </w:r>
          </w:p>
          <w:p w14:paraId="6F8EA170" w14:textId="77777777" w:rsidR="002821C1" w:rsidRDefault="00C0384D" w:rsidP="002821C1">
            <w:pPr>
              <w:ind w:left="210"/>
              <w:rPr>
                <w:rFonts w:ascii="ＭＳ ゴシック" w:eastAsia="ＭＳ ゴシック" w:hAnsi="ＭＳ ゴシック"/>
                <w:color w:val="000000" w:themeColor="text1"/>
              </w:rPr>
            </w:pPr>
            <w:sdt>
              <w:sdtPr>
                <w:rPr>
                  <w:rFonts w:ascii="ＭＳ ゴシック" w:eastAsia="ＭＳ ゴシック" w:hAnsi="ＭＳ ゴシック" w:hint="eastAsia"/>
                  <w:color w:val="000000" w:themeColor="text1"/>
                </w:rPr>
                <w:id w:val="-107512386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821C1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="002821C1">
              <w:rPr>
                <w:rFonts w:ascii="ＭＳ ゴシック" w:eastAsia="ＭＳ ゴシック" w:hAnsi="ＭＳ ゴシック"/>
                <w:color w:val="000000" w:themeColor="text1"/>
              </w:rPr>
              <w:t xml:space="preserve"> </w:t>
            </w:r>
            <w:r w:rsidR="002821C1">
              <w:rPr>
                <w:rFonts w:ascii="ＭＳ ゴシック" w:eastAsia="ＭＳ ゴシック" w:hAnsi="ＭＳ ゴシック" w:hint="eastAsia"/>
                <w:color w:val="000000" w:themeColor="text1"/>
              </w:rPr>
              <w:t>下水道管路管理技士（総合技士）</w:t>
            </w:r>
          </w:p>
          <w:p w14:paraId="627619FD" w14:textId="10AEB25F" w:rsidR="002821C1" w:rsidRPr="00FC1CA4" w:rsidRDefault="00C0384D" w:rsidP="00FC1CA4">
            <w:pPr>
              <w:ind w:left="210"/>
              <w:rPr>
                <w:rFonts w:ascii="ＭＳ ゴシック" w:eastAsia="ＭＳ ゴシック" w:hAnsi="ＭＳ ゴシック"/>
                <w:color w:val="000000" w:themeColor="text1"/>
              </w:rPr>
            </w:pPr>
            <w:sdt>
              <w:sdtPr>
                <w:rPr>
                  <w:rFonts w:ascii="ＭＳ ゴシック" w:eastAsia="ＭＳ ゴシック" w:hAnsi="ＭＳ ゴシック" w:hint="eastAsia"/>
                  <w:color w:val="000000" w:themeColor="text1"/>
                </w:rPr>
                <w:id w:val="-30793441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821C1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="002821C1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 下水道管路管理技士（主任技士）</w:t>
            </w:r>
          </w:p>
          <w:p w14:paraId="67CFEB41" w14:textId="77777777" w:rsidR="002821C1" w:rsidRDefault="00C0384D" w:rsidP="002821C1">
            <w:pPr>
              <w:ind w:left="210"/>
              <w:rPr>
                <w:rFonts w:ascii="ＭＳ ゴシック" w:eastAsia="ＭＳ ゴシック" w:hAnsi="ＭＳ ゴシック"/>
                <w:color w:val="000000" w:themeColor="text1"/>
                <w:lang w:eastAsia="zh-TW"/>
              </w:rPr>
            </w:pPr>
            <w:sdt>
              <w:sdtPr>
                <w:rPr>
                  <w:rFonts w:ascii="ＭＳ ゴシック" w:eastAsia="ＭＳ ゴシック" w:hAnsi="ＭＳ ゴシック" w:hint="eastAsia"/>
                  <w:color w:val="000000" w:themeColor="text1"/>
                  <w:lang w:eastAsia="zh-TW"/>
                </w:rPr>
                <w:id w:val="-73947619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821C1">
                  <w:rPr>
                    <w:rFonts w:ascii="ＭＳ ゴシック" w:eastAsia="ＭＳ ゴシック" w:hAnsi="ＭＳ ゴシック" w:hint="eastAsia"/>
                    <w:color w:val="000000" w:themeColor="text1"/>
                    <w:lang w:eastAsia="zh-TW"/>
                  </w:rPr>
                  <w:t>☐</w:t>
                </w:r>
              </w:sdtContent>
            </w:sdt>
            <w:r w:rsidR="002821C1">
              <w:rPr>
                <w:rFonts w:ascii="ＭＳ ゴシック" w:eastAsia="ＭＳ ゴシック" w:hAnsi="ＭＳ ゴシック" w:hint="eastAsia"/>
                <w:color w:val="000000" w:themeColor="text1"/>
                <w:lang w:eastAsia="zh-TW"/>
              </w:rPr>
              <w:t xml:space="preserve"> 下水道管路管理技士（専門技士・調査部門）</w:t>
            </w:r>
          </w:p>
          <w:p w14:paraId="2E810F7B" w14:textId="77777777" w:rsidR="002821C1" w:rsidRDefault="00C0384D" w:rsidP="002821C1">
            <w:pPr>
              <w:ind w:left="210"/>
              <w:rPr>
                <w:rFonts w:ascii="ＭＳ ゴシック" w:eastAsia="ＭＳ ゴシック" w:hAnsi="ＭＳ ゴシック"/>
                <w:color w:val="000000" w:themeColor="text1"/>
                <w:lang w:eastAsia="zh-TW"/>
              </w:rPr>
            </w:pPr>
            <w:sdt>
              <w:sdtPr>
                <w:rPr>
                  <w:rFonts w:ascii="ＭＳ ゴシック" w:eastAsia="ＭＳ ゴシック" w:hAnsi="ＭＳ ゴシック" w:hint="eastAsia"/>
                  <w:color w:val="000000" w:themeColor="text1"/>
                  <w:lang w:eastAsia="zh-TW"/>
                </w:rPr>
                <w:id w:val="180588417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821C1">
                  <w:rPr>
                    <w:rFonts w:ascii="ＭＳ ゴシック" w:eastAsia="ＭＳ ゴシック" w:hAnsi="ＭＳ ゴシック" w:hint="eastAsia"/>
                    <w:color w:val="000000" w:themeColor="text1"/>
                    <w:lang w:eastAsia="zh-TW"/>
                  </w:rPr>
                  <w:t>☐</w:t>
                </w:r>
              </w:sdtContent>
            </w:sdt>
            <w:r w:rsidR="002821C1">
              <w:rPr>
                <w:rFonts w:ascii="ＭＳ ゴシック" w:eastAsia="ＭＳ ゴシック" w:hAnsi="ＭＳ ゴシック" w:hint="eastAsia"/>
                <w:color w:val="000000" w:themeColor="text1"/>
                <w:lang w:eastAsia="zh-TW"/>
              </w:rPr>
              <w:t xml:space="preserve"> 下水道管理技術認定試験</w:t>
            </w:r>
          </w:p>
          <w:p w14:paraId="283BA69F" w14:textId="77777777" w:rsidR="002821C1" w:rsidRDefault="00C0384D" w:rsidP="002821C1">
            <w:pPr>
              <w:ind w:left="210"/>
              <w:rPr>
                <w:rFonts w:ascii="ＭＳ ゴシック" w:eastAsia="ＭＳ ゴシック" w:hAnsi="ＭＳ ゴシック"/>
                <w:color w:val="000000" w:themeColor="text1"/>
              </w:rPr>
            </w:pPr>
            <w:sdt>
              <w:sdtPr>
                <w:rPr>
                  <w:rFonts w:ascii="ＭＳ ゴシック" w:eastAsia="ＭＳ ゴシック" w:hAnsi="ＭＳ ゴシック" w:hint="eastAsia"/>
                  <w:color w:val="000000" w:themeColor="text1"/>
                </w:rPr>
                <w:id w:val="-66053410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821C1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="002821C1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 酸素欠乏・硫化水素危険作業主任</w:t>
            </w:r>
          </w:p>
          <w:p w14:paraId="1373D970" w14:textId="77777777" w:rsidR="002821C1" w:rsidRDefault="00C0384D" w:rsidP="002821C1">
            <w:pPr>
              <w:ind w:left="210"/>
              <w:rPr>
                <w:rFonts w:ascii="ＭＳ ゴシック" w:eastAsia="ＭＳ ゴシック" w:hAnsi="ＭＳ ゴシック"/>
                <w:color w:val="000000" w:themeColor="text1"/>
              </w:rPr>
            </w:pPr>
            <w:sdt>
              <w:sdtPr>
                <w:rPr>
                  <w:rFonts w:ascii="ＭＳ ゴシック" w:eastAsia="ＭＳ ゴシック" w:hAnsi="ＭＳ ゴシック" w:hint="eastAsia"/>
                  <w:color w:val="000000" w:themeColor="text1"/>
                </w:rPr>
                <w:id w:val="-208382421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821C1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="002821C1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 その他</w:t>
            </w:r>
          </w:p>
          <w:p w14:paraId="00489E57" w14:textId="77777777" w:rsidR="002821C1" w:rsidRDefault="002821C1" w:rsidP="00FC1CA4">
            <w:pPr>
              <w:ind w:left="210" w:firstLineChars="200" w:firstLine="420"/>
              <w:rPr>
                <w:rFonts w:ascii="ＭＳ ゴシック" w:eastAsia="ＭＳ ゴシック" w:hAnsi="ＭＳ ゴシック"/>
                <w:color w:val="000000" w:themeColor="text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>（</w:t>
            </w:r>
            <w:r w:rsidR="00FC1CA4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　　　　　　　　　　　　　　　　　　　　　　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>）</w:t>
            </w:r>
          </w:p>
          <w:p w14:paraId="305641F6" w14:textId="4A7186AE" w:rsidR="00FC1CA4" w:rsidRPr="00431E50" w:rsidRDefault="00FC1CA4" w:rsidP="00FC1CA4">
            <w:pPr>
              <w:ind w:left="210" w:firstLineChars="200" w:firstLine="420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D334AA" w14:paraId="4D83255E" w14:textId="77777777" w:rsidTr="006010B5">
        <w:trPr>
          <w:trHeight w:val="340"/>
          <w:jc w:val="center"/>
        </w:trPr>
        <w:tc>
          <w:tcPr>
            <w:tcW w:w="9344" w:type="dxa"/>
            <w:shd w:val="clear" w:color="auto" w:fill="D6E3BC" w:themeFill="accent3" w:themeFillTint="66"/>
            <w:vAlign w:val="center"/>
          </w:tcPr>
          <w:p w14:paraId="1ECD8565" w14:textId="5479E9CC" w:rsidR="00D334AA" w:rsidRPr="00DB03EE" w:rsidRDefault="00FC1CA4" w:rsidP="006010B5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bookmarkStart w:id="5" w:name="_Hlk109737341"/>
            <w:r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清掃業務</w:t>
            </w:r>
          </w:p>
        </w:tc>
      </w:tr>
      <w:tr w:rsidR="00D334AA" w:rsidRPr="00431E50" w14:paraId="680EECE6" w14:textId="77777777" w:rsidTr="006010B5">
        <w:trPr>
          <w:trHeight w:val="1584"/>
          <w:jc w:val="center"/>
        </w:trPr>
        <w:tc>
          <w:tcPr>
            <w:tcW w:w="9344" w:type="dxa"/>
            <w:tcBorders>
              <w:bottom w:val="single" w:sz="4" w:space="0" w:color="auto"/>
            </w:tcBorders>
          </w:tcPr>
          <w:p w14:paraId="3B3D7166" w14:textId="77777777" w:rsidR="00D334AA" w:rsidRDefault="00C0384D" w:rsidP="006010B5">
            <w:pPr>
              <w:ind w:left="210"/>
              <w:rPr>
                <w:rFonts w:ascii="ＭＳ ゴシック" w:eastAsia="ＭＳ ゴシック" w:hAnsi="ＭＳ ゴシック"/>
                <w:color w:val="000000" w:themeColor="text1"/>
              </w:rPr>
            </w:pPr>
            <w:sdt>
              <w:sdtPr>
                <w:rPr>
                  <w:rFonts w:ascii="ＭＳ ゴシック" w:eastAsia="ＭＳ ゴシック" w:hAnsi="ＭＳ ゴシック" w:hint="eastAsia"/>
                  <w:color w:val="000000" w:themeColor="text1"/>
                </w:rPr>
                <w:id w:val="-189303464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334AA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="00D334AA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 技術士</w:t>
            </w:r>
          </w:p>
          <w:p w14:paraId="4DA01293" w14:textId="73054352" w:rsidR="00D334AA" w:rsidRDefault="00C0384D" w:rsidP="00FC1CA4">
            <w:pPr>
              <w:ind w:left="210"/>
              <w:rPr>
                <w:rFonts w:ascii="ＭＳ ゴシック" w:eastAsia="ＭＳ ゴシック" w:hAnsi="ＭＳ ゴシック"/>
                <w:color w:val="000000" w:themeColor="text1"/>
              </w:rPr>
            </w:pPr>
            <w:sdt>
              <w:sdtPr>
                <w:rPr>
                  <w:rFonts w:ascii="ＭＳ ゴシック" w:eastAsia="ＭＳ ゴシック" w:hAnsi="ＭＳ ゴシック" w:hint="eastAsia"/>
                  <w:color w:val="000000" w:themeColor="text1"/>
                </w:rPr>
                <w:id w:val="-172366046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334AA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="00D334AA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 ＲＣＣＭ</w:t>
            </w:r>
          </w:p>
          <w:p w14:paraId="10F564F3" w14:textId="77777777" w:rsidR="00D334AA" w:rsidRDefault="00C0384D" w:rsidP="006010B5">
            <w:pPr>
              <w:ind w:left="210"/>
              <w:rPr>
                <w:rFonts w:ascii="ＭＳ ゴシック" w:eastAsia="ＭＳ ゴシック" w:hAnsi="ＭＳ ゴシック"/>
                <w:color w:val="000000" w:themeColor="text1"/>
              </w:rPr>
            </w:pPr>
            <w:sdt>
              <w:sdtPr>
                <w:rPr>
                  <w:rFonts w:ascii="ＭＳ ゴシック" w:eastAsia="ＭＳ ゴシック" w:hAnsi="ＭＳ ゴシック" w:hint="eastAsia"/>
                  <w:color w:val="000000" w:themeColor="text1"/>
                </w:rPr>
                <w:id w:val="212479625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334AA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="00D334AA">
              <w:rPr>
                <w:rFonts w:ascii="ＭＳ ゴシック" w:eastAsia="ＭＳ ゴシック" w:hAnsi="ＭＳ ゴシック"/>
                <w:color w:val="000000" w:themeColor="text1"/>
              </w:rPr>
              <w:t xml:space="preserve"> </w:t>
            </w:r>
            <w:r w:rsidR="00D334AA">
              <w:rPr>
                <w:rFonts w:ascii="ＭＳ ゴシック" w:eastAsia="ＭＳ ゴシック" w:hAnsi="ＭＳ ゴシック" w:hint="eastAsia"/>
                <w:color w:val="000000" w:themeColor="text1"/>
              </w:rPr>
              <w:t>下水道管路管理技士（総合技士）</w:t>
            </w:r>
          </w:p>
          <w:p w14:paraId="312E860F" w14:textId="77777777" w:rsidR="00D334AA" w:rsidRDefault="00C0384D" w:rsidP="006010B5">
            <w:pPr>
              <w:ind w:left="210"/>
              <w:rPr>
                <w:rFonts w:ascii="ＭＳ ゴシック" w:eastAsia="ＭＳ ゴシック" w:hAnsi="ＭＳ ゴシック"/>
                <w:color w:val="000000" w:themeColor="text1"/>
              </w:rPr>
            </w:pPr>
            <w:sdt>
              <w:sdtPr>
                <w:rPr>
                  <w:rFonts w:ascii="ＭＳ ゴシック" w:eastAsia="ＭＳ ゴシック" w:hAnsi="ＭＳ ゴシック" w:hint="eastAsia"/>
                  <w:color w:val="000000" w:themeColor="text1"/>
                </w:rPr>
                <w:id w:val="147548786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334AA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="00D334AA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 下水道管路管理技士（主任技士）</w:t>
            </w:r>
          </w:p>
          <w:p w14:paraId="1DD072C8" w14:textId="14D1F56B" w:rsidR="00D334AA" w:rsidRPr="00FC1CA4" w:rsidRDefault="00C0384D" w:rsidP="00FC1CA4">
            <w:pPr>
              <w:ind w:left="210"/>
              <w:rPr>
                <w:rFonts w:ascii="ＭＳ ゴシック" w:eastAsia="PMingLiU" w:hAnsi="ＭＳ ゴシック"/>
                <w:color w:val="000000" w:themeColor="text1"/>
                <w:lang w:eastAsia="zh-TW"/>
              </w:rPr>
            </w:pPr>
            <w:sdt>
              <w:sdtPr>
                <w:rPr>
                  <w:rFonts w:ascii="ＭＳ ゴシック" w:eastAsia="ＭＳ ゴシック" w:hAnsi="ＭＳ ゴシック" w:hint="eastAsia"/>
                  <w:color w:val="000000" w:themeColor="text1"/>
                  <w:lang w:eastAsia="zh-TW"/>
                </w:rPr>
                <w:id w:val="122039929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334AA">
                  <w:rPr>
                    <w:rFonts w:ascii="ＭＳ ゴシック" w:eastAsia="ＭＳ ゴシック" w:hAnsi="ＭＳ ゴシック" w:hint="eastAsia"/>
                    <w:color w:val="000000" w:themeColor="text1"/>
                    <w:lang w:eastAsia="zh-TW"/>
                  </w:rPr>
                  <w:t>☐</w:t>
                </w:r>
              </w:sdtContent>
            </w:sdt>
            <w:r w:rsidR="00D334AA">
              <w:rPr>
                <w:rFonts w:ascii="ＭＳ ゴシック" w:eastAsia="ＭＳ ゴシック" w:hAnsi="ＭＳ ゴシック" w:hint="eastAsia"/>
                <w:color w:val="000000" w:themeColor="text1"/>
                <w:lang w:eastAsia="zh-TW"/>
              </w:rPr>
              <w:t xml:space="preserve"> 下水道管路管理技士（専門技士・清掃部門）</w:t>
            </w:r>
          </w:p>
          <w:p w14:paraId="60D02351" w14:textId="77777777" w:rsidR="00D334AA" w:rsidRDefault="00C0384D" w:rsidP="006010B5">
            <w:pPr>
              <w:ind w:left="210"/>
              <w:rPr>
                <w:rFonts w:ascii="ＭＳ ゴシック" w:eastAsia="ＭＳ ゴシック" w:hAnsi="ＭＳ ゴシック"/>
                <w:color w:val="000000" w:themeColor="text1"/>
                <w:lang w:eastAsia="zh-TW"/>
              </w:rPr>
            </w:pPr>
            <w:sdt>
              <w:sdtPr>
                <w:rPr>
                  <w:rFonts w:ascii="ＭＳ ゴシック" w:eastAsia="ＭＳ ゴシック" w:hAnsi="ＭＳ ゴシック" w:hint="eastAsia"/>
                  <w:color w:val="000000" w:themeColor="text1"/>
                  <w:lang w:eastAsia="zh-TW"/>
                </w:rPr>
                <w:id w:val="204948235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334AA">
                  <w:rPr>
                    <w:rFonts w:ascii="ＭＳ ゴシック" w:eastAsia="ＭＳ ゴシック" w:hAnsi="ＭＳ ゴシック" w:hint="eastAsia"/>
                    <w:color w:val="000000" w:themeColor="text1"/>
                    <w:lang w:eastAsia="zh-TW"/>
                  </w:rPr>
                  <w:t>☐</w:t>
                </w:r>
              </w:sdtContent>
            </w:sdt>
            <w:r w:rsidR="00D334AA">
              <w:rPr>
                <w:rFonts w:ascii="ＭＳ ゴシック" w:eastAsia="ＭＳ ゴシック" w:hAnsi="ＭＳ ゴシック" w:hint="eastAsia"/>
                <w:color w:val="000000" w:themeColor="text1"/>
                <w:lang w:eastAsia="zh-TW"/>
              </w:rPr>
              <w:t xml:space="preserve"> 下水道管理技術認定試験</w:t>
            </w:r>
          </w:p>
          <w:p w14:paraId="2BE7D143" w14:textId="77777777" w:rsidR="00D334AA" w:rsidRDefault="00C0384D" w:rsidP="006010B5">
            <w:pPr>
              <w:ind w:left="210"/>
              <w:rPr>
                <w:rFonts w:ascii="ＭＳ ゴシック" w:eastAsia="ＭＳ ゴシック" w:hAnsi="ＭＳ ゴシック"/>
                <w:color w:val="000000" w:themeColor="text1"/>
              </w:rPr>
            </w:pPr>
            <w:sdt>
              <w:sdtPr>
                <w:rPr>
                  <w:rFonts w:ascii="ＭＳ ゴシック" w:eastAsia="ＭＳ ゴシック" w:hAnsi="ＭＳ ゴシック" w:hint="eastAsia"/>
                  <w:color w:val="000000" w:themeColor="text1"/>
                </w:rPr>
                <w:id w:val="177489702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334AA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="00D334AA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 酸素欠乏・硫化水素危険作業主任</w:t>
            </w:r>
          </w:p>
          <w:p w14:paraId="7753D453" w14:textId="77777777" w:rsidR="00D334AA" w:rsidRDefault="00C0384D" w:rsidP="006010B5">
            <w:pPr>
              <w:ind w:left="210"/>
              <w:rPr>
                <w:rFonts w:ascii="ＭＳ ゴシック" w:eastAsia="ＭＳ ゴシック" w:hAnsi="ＭＳ ゴシック"/>
                <w:color w:val="000000" w:themeColor="text1"/>
              </w:rPr>
            </w:pPr>
            <w:sdt>
              <w:sdtPr>
                <w:rPr>
                  <w:rFonts w:ascii="ＭＳ ゴシック" w:eastAsia="ＭＳ ゴシック" w:hAnsi="ＭＳ ゴシック" w:hint="eastAsia"/>
                  <w:color w:val="000000" w:themeColor="text1"/>
                </w:rPr>
                <w:id w:val="210514082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334AA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="00D334AA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 その他</w:t>
            </w:r>
          </w:p>
          <w:p w14:paraId="41AB6A04" w14:textId="25C52C52" w:rsidR="00D334AA" w:rsidRPr="00431E50" w:rsidRDefault="00D334AA" w:rsidP="00FC1CA4">
            <w:pPr>
              <w:ind w:left="210" w:firstLineChars="200" w:firstLine="42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>（</w:t>
            </w:r>
            <w:r w:rsidR="00FC1CA4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　　　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　　　　　　　　　　　　　　　　　　）</w:t>
            </w:r>
          </w:p>
        </w:tc>
      </w:tr>
      <w:bookmarkEnd w:id="5"/>
      <w:tr w:rsidR="00FC1CA4" w14:paraId="5C220CF3" w14:textId="77777777" w:rsidTr="006010B5">
        <w:trPr>
          <w:trHeight w:val="340"/>
          <w:jc w:val="center"/>
        </w:trPr>
        <w:tc>
          <w:tcPr>
            <w:tcW w:w="9344" w:type="dxa"/>
            <w:shd w:val="clear" w:color="auto" w:fill="D6E3BC" w:themeFill="accent3" w:themeFillTint="66"/>
            <w:vAlign w:val="center"/>
          </w:tcPr>
          <w:p w14:paraId="2F3D4237" w14:textId="77863CEB" w:rsidR="00FC1CA4" w:rsidRPr="00DB03EE" w:rsidRDefault="00FC1CA4" w:rsidP="006010B5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計画・設計業務</w:t>
            </w:r>
          </w:p>
        </w:tc>
      </w:tr>
      <w:tr w:rsidR="00FC1CA4" w:rsidRPr="00431E50" w14:paraId="4CF9DC62" w14:textId="77777777" w:rsidTr="006010B5">
        <w:trPr>
          <w:trHeight w:val="1584"/>
          <w:jc w:val="center"/>
        </w:trPr>
        <w:tc>
          <w:tcPr>
            <w:tcW w:w="9344" w:type="dxa"/>
            <w:tcBorders>
              <w:bottom w:val="single" w:sz="4" w:space="0" w:color="auto"/>
            </w:tcBorders>
          </w:tcPr>
          <w:p w14:paraId="21579F5F" w14:textId="77777777" w:rsidR="00FC1CA4" w:rsidRDefault="00C0384D" w:rsidP="006010B5">
            <w:pPr>
              <w:ind w:left="210"/>
              <w:rPr>
                <w:rFonts w:ascii="ＭＳ ゴシック" w:eastAsia="ＭＳ ゴシック" w:hAnsi="ＭＳ ゴシック"/>
                <w:color w:val="000000" w:themeColor="text1"/>
              </w:rPr>
            </w:pPr>
            <w:sdt>
              <w:sdtPr>
                <w:rPr>
                  <w:rFonts w:ascii="ＭＳ ゴシック" w:eastAsia="ＭＳ ゴシック" w:hAnsi="ＭＳ ゴシック" w:hint="eastAsia"/>
                  <w:color w:val="000000" w:themeColor="text1"/>
                </w:rPr>
                <w:id w:val="81892264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C1CA4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="00FC1CA4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 技術士</w:t>
            </w:r>
          </w:p>
          <w:p w14:paraId="3989B1DD" w14:textId="77777777" w:rsidR="00FC1CA4" w:rsidRDefault="00C0384D" w:rsidP="006010B5">
            <w:pPr>
              <w:ind w:left="210"/>
              <w:rPr>
                <w:rFonts w:ascii="ＭＳ ゴシック" w:eastAsia="ＭＳ ゴシック" w:hAnsi="ＭＳ ゴシック"/>
                <w:color w:val="000000" w:themeColor="text1"/>
              </w:rPr>
            </w:pPr>
            <w:sdt>
              <w:sdtPr>
                <w:rPr>
                  <w:rFonts w:ascii="ＭＳ ゴシック" w:eastAsia="ＭＳ ゴシック" w:hAnsi="ＭＳ ゴシック" w:hint="eastAsia"/>
                  <w:color w:val="000000" w:themeColor="text1"/>
                </w:rPr>
                <w:id w:val="-169522417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C1CA4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="00FC1CA4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 ＲＣＣＭ</w:t>
            </w:r>
          </w:p>
          <w:p w14:paraId="44CD5D69" w14:textId="1087FEB2" w:rsidR="00FC1CA4" w:rsidRPr="00FC1CA4" w:rsidRDefault="00C0384D" w:rsidP="00FC1CA4">
            <w:pPr>
              <w:ind w:left="210"/>
              <w:rPr>
                <w:rFonts w:ascii="ＭＳ ゴシック" w:eastAsia="ＭＳ ゴシック" w:hAnsi="ＭＳ ゴシック"/>
                <w:color w:val="000000" w:themeColor="text1"/>
              </w:rPr>
            </w:pPr>
            <w:sdt>
              <w:sdtPr>
                <w:rPr>
                  <w:rFonts w:ascii="ＭＳ ゴシック" w:eastAsia="ＭＳ ゴシック" w:hAnsi="ＭＳ ゴシック" w:hint="eastAsia"/>
                  <w:color w:val="000000" w:themeColor="text1"/>
                </w:rPr>
                <w:id w:val="-35774123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C1CA4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="00FC1CA4">
              <w:rPr>
                <w:rFonts w:ascii="ＭＳ ゴシック" w:eastAsia="ＭＳ ゴシック" w:hAnsi="ＭＳ ゴシック"/>
                <w:color w:val="000000" w:themeColor="text1"/>
              </w:rPr>
              <w:t xml:space="preserve"> </w:t>
            </w:r>
            <w:r w:rsidR="00FC1CA4">
              <w:rPr>
                <w:rFonts w:ascii="ＭＳ ゴシック" w:eastAsia="ＭＳ ゴシック" w:hAnsi="ＭＳ ゴシック" w:hint="eastAsia"/>
                <w:color w:val="000000" w:themeColor="text1"/>
              </w:rPr>
              <w:t>下水道管路管理技士（総合技士）</w:t>
            </w:r>
          </w:p>
          <w:p w14:paraId="1585710B" w14:textId="77777777" w:rsidR="00FC1CA4" w:rsidRDefault="00C0384D" w:rsidP="006010B5">
            <w:pPr>
              <w:ind w:left="210"/>
              <w:rPr>
                <w:rFonts w:ascii="ＭＳ ゴシック" w:eastAsia="ＭＳ ゴシック" w:hAnsi="ＭＳ ゴシック"/>
                <w:color w:val="000000" w:themeColor="text1"/>
              </w:rPr>
            </w:pPr>
            <w:sdt>
              <w:sdtPr>
                <w:rPr>
                  <w:rFonts w:ascii="ＭＳ ゴシック" w:eastAsia="ＭＳ ゴシック" w:hAnsi="ＭＳ ゴシック" w:hint="eastAsia"/>
                  <w:color w:val="000000" w:themeColor="text1"/>
                </w:rPr>
                <w:id w:val="-78865816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C1CA4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="00FC1CA4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 その他</w:t>
            </w:r>
          </w:p>
          <w:p w14:paraId="3B4E7C0D" w14:textId="77777777" w:rsidR="00FC1CA4" w:rsidRPr="00431E50" w:rsidRDefault="00FC1CA4" w:rsidP="006010B5">
            <w:pPr>
              <w:ind w:left="210" w:firstLineChars="200" w:firstLine="42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>（　　　　　　　　　　　　　　　　　　　　　　　　　　　　　　　　　　　　　）</w:t>
            </w:r>
          </w:p>
        </w:tc>
      </w:tr>
    </w:tbl>
    <w:p w14:paraId="7B1328CE" w14:textId="77777777" w:rsidR="002821C1" w:rsidRPr="00FC1CA4" w:rsidRDefault="002821C1" w:rsidP="002821C1">
      <w:pPr>
        <w:rPr>
          <w:rFonts w:asciiTheme="majorEastAsia" w:eastAsiaTheme="majorEastAsia" w:hAnsiTheme="majorEastAsia"/>
          <w:szCs w:val="21"/>
        </w:rPr>
      </w:pPr>
    </w:p>
    <w:p w14:paraId="3BFC0D52" w14:textId="77777777" w:rsidR="00612EF6" w:rsidRDefault="00612EF6">
      <w:pPr>
        <w:widowControl/>
        <w:jc w:val="left"/>
        <w:rPr>
          <w:rFonts w:asciiTheme="majorEastAsia" w:eastAsiaTheme="majorEastAsia" w:hAnsiTheme="majorEastAsia"/>
          <w:b/>
          <w:noProof/>
          <w:color w:val="000000" w:themeColor="text1"/>
          <w:szCs w:val="21"/>
        </w:rPr>
      </w:pPr>
      <w:r>
        <w:rPr>
          <w:rFonts w:asciiTheme="majorEastAsia" w:eastAsiaTheme="majorEastAsia" w:hAnsiTheme="majorEastAsia"/>
          <w:b/>
          <w:noProof/>
          <w:color w:val="000000" w:themeColor="text1"/>
          <w:szCs w:val="21"/>
        </w:rPr>
        <w:br w:type="page"/>
      </w:r>
    </w:p>
    <w:p w14:paraId="1FC07D68" w14:textId="1313A61F" w:rsidR="00F850C3" w:rsidRDefault="00F850C3" w:rsidP="00F850C3">
      <w:pPr>
        <w:ind w:left="211" w:hangingChars="100" w:hanging="211"/>
        <w:rPr>
          <w:rFonts w:asciiTheme="majorEastAsia" w:eastAsiaTheme="majorEastAsia" w:hAnsiTheme="majorEastAsia"/>
          <w:b/>
          <w:noProof/>
          <w:color w:val="000000" w:themeColor="text1"/>
          <w:szCs w:val="21"/>
        </w:rPr>
      </w:pPr>
      <w:r>
        <w:rPr>
          <w:rFonts w:asciiTheme="majorEastAsia" w:eastAsiaTheme="majorEastAsia" w:hAnsiTheme="majorEastAsia" w:hint="eastAsia"/>
          <w:b/>
          <w:noProof/>
          <w:color w:val="000000" w:themeColor="text1"/>
          <w:szCs w:val="21"/>
        </w:rPr>
        <w:lastRenderedPageBreak/>
        <w:t>質問</w:t>
      </w:r>
      <w:r w:rsidR="00612EF6">
        <w:rPr>
          <w:rFonts w:asciiTheme="majorEastAsia" w:eastAsiaTheme="majorEastAsia" w:hAnsiTheme="majorEastAsia" w:hint="eastAsia"/>
          <w:b/>
          <w:noProof/>
          <w:color w:val="000000" w:themeColor="text1"/>
          <w:szCs w:val="21"/>
        </w:rPr>
        <w:t>9</w:t>
      </w:r>
      <w:r>
        <w:rPr>
          <w:rFonts w:asciiTheme="majorEastAsia" w:eastAsiaTheme="majorEastAsia" w:hAnsiTheme="majorEastAsia" w:hint="eastAsia"/>
          <w:b/>
          <w:noProof/>
          <w:color w:val="000000" w:themeColor="text1"/>
          <w:szCs w:val="21"/>
        </w:rPr>
        <w:t xml:space="preserve">　包括</w:t>
      </w:r>
      <w:r w:rsidRPr="00F966A2">
        <w:rPr>
          <w:rFonts w:asciiTheme="majorEastAsia" w:eastAsiaTheme="majorEastAsia" w:hAnsiTheme="majorEastAsia" w:hint="eastAsia"/>
          <w:b/>
          <w:noProof/>
          <w:szCs w:val="21"/>
        </w:rPr>
        <w:t>的</w:t>
      </w:r>
      <w:r>
        <w:rPr>
          <w:rFonts w:asciiTheme="majorEastAsia" w:eastAsiaTheme="majorEastAsia" w:hAnsiTheme="majorEastAsia" w:hint="eastAsia"/>
          <w:b/>
          <w:noProof/>
          <w:color w:val="000000" w:themeColor="text1"/>
          <w:szCs w:val="21"/>
        </w:rPr>
        <w:t>民間委託に関する説明会の参加意向の確認と、質問やご意見について</w:t>
      </w:r>
    </w:p>
    <w:p w14:paraId="3697B508" w14:textId="0F393352" w:rsidR="00F850C3" w:rsidRDefault="00F850C3" w:rsidP="00F850C3">
      <w:pPr>
        <w:ind w:left="210" w:firstLineChars="100" w:firstLine="210"/>
        <w:rPr>
          <w:rFonts w:asciiTheme="majorEastAsia" w:eastAsiaTheme="majorEastAsia" w:hAnsiTheme="majorEastAsia"/>
          <w:noProof/>
          <w:color w:val="000000" w:themeColor="text1"/>
          <w:szCs w:val="21"/>
        </w:rPr>
      </w:pPr>
      <w:r>
        <w:rPr>
          <w:rFonts w:asciiTheme="majorEastAsia" w:eastAsiaTheme="majorEastAsia" w:hAnsiTheme="majorEastAsia" w:hint="eastAsia"/>
          <w:noProof/>
          <w:color w:val="000000" w:themeColor="text1"/>
          <w:szCs w:val="21"/>
        </w:rPr>
        <w:t>藤沢市</w:t>
      </w:r>
      <w:r w:rsidRPr="005E616B">
        <w:rPr>
          <w:rFonts w:asciiTheme="majorEastAsia" w:eastAsiaTheme="majorEastAsia" w:hAnsiTheme="majorEastAsia" w:hint="eastAsia"/>
          <w:noProof/>
          <w:color w:val="000000" w:themeColor="text1"/>
          <w:szCs w:val="21"/>
        </w:rPr>
        <w:t>が導入を検討している包括</w:t>
      </w:r>
      <w:r w:rsidRPr="00F966A2">
        <w:rPr>
          <w:rFonts w:asciiTheme="majorEastAsia" w:eastAsiaTheme="majorEastAsia" w:hAnsiTheme="majorEastAsia" w:hint="eastAsia"/>
          <w:noProof/>
          <w:szCs w:val="21"/>
        </w:rPr>
        <w:t>的</w:t>
      </w:r>
      <w:r w:rsidRPr="005E616B">
        <w:rPr>
          <w:rFonts w:asciiTheme="majorEastAsia" w:eastAsiaTheme="majorEastAsia" w:hAnsiTheme="majorEastAsia" w:hint="eastAsia"/>
          <w:noProof/>
          <w:color w:val="000000" w:themeColor="text1"/>
          <w:szCs w:val="21"/>
        </w:rPr>
        <w:t>民間委託</w:t>
      </w:r>
      <w:r>
        <w:rPr>
          <w:rFonts w:asciiTheme="majorEastAsia" w:eastAsiaTheme="majorEastAsia" w:hAnsiTheme="majorEastAsia" w:hint="eastAsia"/>
          <w:noProof/>
          <w:color w:val="000000" w:themeColor="text1"/>
          <w:szCs w:val="21"/>
        </w:rPr>
        <w:t>に関する</w:t>
      </w:r>
      <w:r w:rsidR="00FC1CA4">
        <w:rPr>
          <w:rFonts w:asciiTheme="majorEastAsia" w:eastAsiaTheme="majorEastAsia" w:hAnsiTheme="majorEastAsia" w:hint="eastAsia"/>
          <w:noProof/>
          <w:color w:val="000000" w:themeColor="text1"/>
          <w:szCs w:val="21"/>
        </w:rPr>
        <w:t>説明会（第２回）</w:t>
      </w:r>
      <w:r>
        <w:rPr>
          <w:rFonts w:asciiTheme="majorEastAsia" w:eastAsiaTheme="majorEastAsia" w:hAnsiTheme="majorEastAsia" w:hint="eastAsia"/>
          <w:noProof/>
          <w:color w:val="000000" w:themeColor="text1"/>
          <w:szCs w:val="21"/>
        </w:rPr>
        <w:t>を検討しています。その際、参加のご意向についてお聞かせください。</w:t>
      </w:r>
    </w:p>
    <w:p w14:paraId="7508BADC" w14:textId="65B6C9F3" w:rsidR="00F850C3" w:rsidRPr="0041793E" w:rsidRDefault="00F850C3" w:rsidP="00F850C3">
      <w:pPr>
        <w:ind w:left="210" w:firstLineChars="100" w:firstLine="210"/>
        <w:rPr>
          <w:rFonts w:asciiTheme="majorEastAsia" w:eastAsiaTheme="majorEastAsia" w:hAnsiTheme="majorEastAsia"/>
          <w:noProof/>
          <w:color w:val="000000" w:themeColor="text1"/>
          <w:szCs w:val="21"/>
        </w:rPr>
      </w:pPr>
      <w:r>
        <w:rPr>
          <w:rFonts w:asciiTheme="majorEastAsia" w:eastAsiaTheme="majorEastAsia" w:hAnsiTheme="majorEastAsia" w:hint="eastAsia"/>
          <w:noProof/>
          <w:color w:val="000000" w:themeColor="text1"/>
          <w:szCs w:val="21"/>
        </w:rPr>
        <w:t>また、</w:t>
      </w:r>
      <w:r w:rsidR="00311FAA">
        <w:rPr>
          <w:rFonts w:asciiTheme="majorEastAsia" w:eastAsiaTheme="majorEastAsia" w:hAnsiTheme="majorEastAsia" w:hint="eastAsia"/>
          <w:noProof/>
          <w:color w:val="000000" w:themeColor="text1"/>
          <w:szCs w:val="21"/>
        </w:rPr>
        <w:t>説明会（第２回）</w:t>
      </w:r>
      <w:r w:rsidR="00B026BF">
        <w:rPr>
          <w:rFonts w:asciiTheme="majorEastAsia" w:eastAsiaTheme="majorEastAsia" w:hAnsiTheme="majorEastAsia" w:hint="eastAsia"/>
          <w:noProof/>
          <w:color w:val="000000" w:themeColor="text1"/>
          <w:szCs w:val="21"/>
        </w:rPr>
        <w:t>において、提示して欲しい内容や要望等</w:t>
      </w:r>
      <w:r>
        <w:rPr>
          <w:rFonts w:asciiTheme="majorEastAsia" w:eastAsiaTheme="majorEastAsia" w:hAnsiTheme="majorEastAsia" w:hint="eastAsia"/>
          <w:noProof/>
          <w:color w:val="000000" w:themeColor="text1"/>
          <w:szCs w:val="21"/>
        </w:rPr>
        <w:t>、</w:t>
      </w:r>
      <w:r w:rsidRPr="005E616B">
        <w:rPr>
          <w:rFonts w:asciiTheme="majorEastAsia" w:eastAsiaTheme="majorEastAsia" w:hAnsiTheme="majorEastAsia" w:hint="eastAsia"/>
          <w:noProof/>
          <w:color w:val="000000" w:themeColor="text1"/>
          <w:szCs w:val="21"/>
        </w:rPr>
        <w:t>貴社の率直な</w:t>
      </w:r>
      <w:r>
        <w:rPr>
          <w:rFonts w:asciiTheme="majorEastAsia" w:eastAsiaTheme="majorEastAsia" w:hAnsiTheme="majorEastAsia" w:hint="eastAsia"/>
          <w:noProof/>
          <w:color w:val="000000" w:themeColor="text1"/>
          <w:szCs w:val="21"/>
        </w:rPr>
        <w:t>ご意見</w:t>
      </w:r>
      <w:r w:rsidRPr="005E616B">
        <w:rPr>
          <w:rFonts w:asciiTheme="majorEastAsia" w:eastAsiaTheme="majorEastAsia" w:hAnsiTheme="majorEastAsia" w:hint="eastAsia"/>
          <w:noProof/>
          <w:color w:val="000000" w:themeColor="text1"/>
          <w:szCs w:val="21"/>
        </w:rPr>
        <w:t>を</w:t>
      </w:r>
      <w:r>
        <w:rPr>
          <w:rFonts w:asciiTheme="majorEastAsia" w:eastAsiaTheme="majorEastAsia" w:hAnsiTheme="majorEastAsia" w:hint="eastAsia"/>
          <w:noProof/>
          <w:color w:val="000000" w:themeColor="text1"/>
          <w:szCs w:val="21"/>
        </w:rPr>
        <w:t>以下の記入欄にご記入ください</w:t>
      </w:r>
      <w:r w:rsidRPr="00F966A2">
        <w:rPr>
          <w:rFonts w:asciiTheme="majorEastAsia" w:eastAsiaTheme="majorEastAsia" w:hAnsiTheme="majorEastAsia" w:hint="eastAsia"/>
          <w:noProof/>
          <w:szCs w:val="21"/>
        </w:rPr>
        <w:t>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344"/>
      </w:tblGrid>
      <w:tr w:rsidR="00F850C3" w14:paraId="68D4DE8A" w14:textId="77777777" w:rsidTr="006010B5">
        <w:trPr>
          <w:trHeight w:val="340"/>
          <w:jc w:val="center"/>
        </w:trPr>
        <w:tc>
          <w:tcPr>
            <w:tcW w:w="9344" w:type="dxa"/>
            <w:shd w:val="clear" w:color="auto" w:fill="D6E3BC" w:themeFill="accent3" w:themeFillTint="66"/>
            <w:vAlign w:val="center"/>
          </w:tcPr>
          <w:p w14:paraId="6AF58AA5" w14:textId="77777777" w:rsidR="00F850C3" w:rsidRPr="00DB03EE" w:rsidRDefault="00F850C3" w:rsidP="006010B5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ご</w:t>
            </w:r>
            <w:r w:rsidRPr="00C12550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 xml:space="preserve"> 回 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答</w:t>
            </w:r>
          </w:p>
        </w:tc>
      </w:tr>
      <w:tr w:rsidR="00F850C3" w:rsidRPr="00431E50" w14:paraId="55A623A2" w14:textId="77777777" w:rsidTr="006010B5">
        <w:trPr>
          <w:trHeight w:val="1599"/>
          <w:jc w:val="center"/>
        </w:trPr>
        <w:tc>
          <w:tcPr>
            <w:tcW w:w="9344" w:type="dxa"/>
            <w:tcBorders>
              <w:bottom w:val="single" w:sz="4" w:space="0" w:color="auto"/>
            </w:tcBorders>
          </w:tcPr>
          <w:p w14:paraId="496A450D" w14:textId="77777777" w:rsidR="00F850C3" w:rsidRDefault="00F850C3" w:rsidP="006010B5">
            <w:pPr>
              <w:ind w:left="630" w:hangingChars="300" w:hanging="63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noProof/>
                <w:color w:val="000000" w:themeColor="text1"/>
                <w:szCs w:val="21"/>
              </w:rPr>
              <w:t>説明会参加の意向について</w:t>
            </w:r>
          </w:p>
          <w:p w14:paraId="0CE7D34D" w14:textId="77777777" w:rsidR="00F850C3" w:rsidRPr="001077D5" w:rsidRDefault="00C0384D" w:rsidP="006010B5">
            <w:pPr>
              <w:widowControl/>
              <w:ind w:firstLineChars="100" w:firstLine="210"/>
              <w:jc w:val="left"/>
              <w:rPr>
                <w:rFonts w:ascii="Segoe UI" w:eastAsia="ＭＳ Ｐゴシック" w:hAnsi="Segoe UI" w:cs="Segoe UI"/>
                <w:kern w:val="0"/>
                <w:szCs w:val="21"/>
              </w:rPr>
            </w:pPr>
            <w:sdt>
              <w:sdtPr>
                <w:rPr>
                  <w:rFonts w:ascii="ＭＳ ゴシック" w:eastAsia="ＭＳ ゴシック" w:hAnsi="ＭＳ ゴシック" w:hint="eastAsia"/>
                  <w:color w:val="000000" w:themeColor="text1"/>
                </w:rPr>
                <w:id w:val="-48185108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850C3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="00F850C3">
              <w:rPr>
                <w:rFonts w:ascii="ＭＳ ゴシック" w:eastAsia="ＭＳ ゴシック" w:hAnsi="ＭＳ ゴシック"/>
                <w:color w:val="000000" w:themeColor="text1"/>
              </w:rPr>
              <w:t xml:space="preserve"> </w:t>
            </w:r>
            <w:r w:rsidR="00F850C3">
              <w:rPr>
                <w:rFonts w:ascii="Segoe UI" w:eastAsia="ＭＳ Ｐゴシック" w:hAnsi="Segoe UI" w:cs="Segoe UI" w:hint="eastAsia"/>
                <w:kern w:val="0"/>
                <w:szCs w:val="21"/>
              </w:rPr>
              <w:t>参加する</w:t>
            </w:r>
          </w:p>
          <w:p w14:paraId="34A1E0B4" w14:textId="77777777" w:rsidR="00F850C3" w:rsidRPr="00FB2972" w:rsidRDefault="00C0384D" w:rsidP="006010B5">
            <w:pPr>
              <w:ind w:left="210"/>
              <w:rPr>
                <w:rFonts w:ascii="ＭＳ ゴシック" w:eastAsia="ＭＳ ゴシック" w:hAnsi="ＭＳ ゴシック"/>
                <w:color w:val="000000" w:themeColor="text1"/>
              </w:rPr>
            </w:pPr>
            <w:sdt>
              <w:sdtPr>
                <w:rPr>
                  <w:rFonts w:ascii="ＭＳ ゴシック" w:eastAsia="ＭＳ ゴシック" w:hAnsi="ＭＳ ゴシック" w:hint="eastAsia"/>
                  <w:color w:val="000000" w:themeColor="text1"/>
                </w:rPr>
                <w:id w:val="-108337710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850C3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="00F850C3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 参加を検討する</w:t>
            </w:r>
          </w:p>
          <w:p w14:paraId="413627EA" w14:textId="77777777" w:rsidR="00F850C3" w:rsidRPr="0041793E" w:rsidRDefault="00C0384D" w:rsidP="006010B5">
            <w:pPr>
              <w:ind w:left="210"/>
              <w:rPr>
                <w:rFonts w:ascii="ＭＳ ゴシック" w:eastAsia="ＭＳ ゴシック" w:hAnsi="ＭＳ ゴシック"/>
                <w:color w:val="000000" w:themeColor="text1"/>
              </w:rPr>
            </w:pPr>
            <w:sdt>
              <w:sdtPr>
                <w:rPr>
                  <w:rFonts w:ascii="ＭＳ ゴシック" w:eastAsia="ＭＳ ゴシック" w:hAnsi="ＭＳ ゴシック" w:hint="eastAsia"/>
                  <w:color w:val="000000" w:themeColor="text1"/>
                </w:rPr>
                <w:id w:val="-25289338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850C3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="00F850C3">
              <w:rPr>
                <w:rFonts w:ascii="ＭＳ ゴシック" w:eastAsia="ＭＳ ゴシック" w:hAnsi="ＭＳ ゴシック"/>
                <w:color w:val="000000" w:themeColor="text1"/>
              </w:rPr>
              <w:t xml:space="preserve"> </w:t>
            </w:r>
            <w:r w:rsidR="00F850C3">
              <w:rPr>
                <w:rFonts w:ascii="ＭＳ ゴシック" w:eastAsia="ＭＳ ゴシック" w:hAnsi="ＭＳ ゴシック" w:hint="eastAsia"/>
                <w:color w:val="000000" w:themeColor="text1"/>
              </w:rPr>
              <w:t>参加しない</w:t>
            </w:r>
          </w:p>
        </w:tc>
      </w:tr>
      <w:tr w:rsidR="00F850C3" w:rsidRPr="00431E50" w14:paraId="7FE00522" w14:textId="77777777" w:rsidTr="006010B5">
        <w:trPr>
          <w:trHeight w:val="403"/>
          <w:jc w:val="center"/>
        </w:trPr>
        <w:tc>
          <w:tcPr>
            <w:tcW w:w="9344" w:type="dxa"/>
            <w:shd w:val="clear" w:color="auto" w:fill="D6E3BC" w:themeFill="accent3" w:themeFillTint="66"/>
          </w:tcPr>
          <w:p w14:paraId="61B1DFB5" w14:textId="77777777" w:rsidR="00F850C3" w:rsidRDefault="00F850C3" w:rsidP="006010B5">
            <w:pPr>
              <w:rPr>
                <w:rFonts w:asciiTheme="majorEastAsia" w:eastAsiaTheme="majorEastAsia" w:hAnsiTheme="majorEastAsia"/>
                <w:noProof/>
                <w:color w:val="000000" w:themeColor="text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noProof/>
                <w:color w:val="000000" w:themeColor="text1"/>
                <w:szCs w:val="21"/>
              </w:rPr>
              <w:t>質問・ご意見記入欄</w:t>
            </w:r>
          </w:p>
        </w:tc>
      </w:tr>
      <w:tr w:rsidR="00F850C3" w:rsidRPr="00431E50" w14:paraId="22F13FC1" w14:textId="77777777" w:rsidTr="006010B5">
        <w:trPr>
          <w:trHeight w:val="3683"/>
          <w:jc w:val="center"/>
        </w:trPr>
        <w:tc>
          <w:tcPr>
            <w:tcW w:w="9344" w:type="dxa"/>
            <w:tcBorders>
              <w:bottom w:val="single" w:sz="4" w:space="0" w:color="auto"/>
            </w:tcBorders>
          </w:tcPr>
          <w:p w14:paraId="5031D626" w14:textId="77777777" w:rsidR="00F850C3" w:rsidRDefault="00F850C3" w:rsidP="006010B5">
            <w:pPr>
              <w:ind w:left="630" w:hangingChars="300" w:hanging="630"/>
              <w:rPr>
                <w:rFonts w:asciiTheme="majorEastAsia" w:eastAsiaTheme="majorEastAsia" w:hAnsiTheme="majorEastAsia"/>
                <w:noProof/>
                <w:color w:val="000000" w:themeColor="text1"/>
                <w:szCs w:val="21"/>
              </w:rPr>
            </w:pPr>
          </w:p>
        </w:tc>
      </w:tr>
    </w:tbl>
    <w:p w14:paraId="74FAABEB" w14:textId="507E5D8C" w:rsidR="0000168A" w:rsidRDefault="0000168A" w:rsidP="004221A5">
      <w:pPr>
        <w:widowControl/>
        <w:jc w:val="left"/>
        <w:rPr>
          <w:rFonts w:asciiTheme="majorEastAsia" w:eastAsiaTheme="majorEastAsia" w:hAnsiTheme="majorEastAsia"/>
          <w:b/>
          <w:sz w:val="22"/>
          <w:szCs w:val="21"/>
        </w:rPr>
      </w:pPr>
    </w:p>
    <w:p w14:paraId="5F928DA0" w14:textId="7AB156DE" w:rsidR="00612EF6" w:rsidRPr="00047A70" w:rsidRDefault="00612EF6" w:rsidP="00612EF6">
      <w:pPr>
        <w:rPr>
          <w:rFonts w:ascii="ＭＳ ゴシック" w:eastAsia="ＭＳ ゴシック" w:hAnsi="ＭＳ ゴシック"/>
          <w:b/>
        </w:rPr>
      </w:pPr>
      <w:r w:rsidRPr="00DB2357">
        <w:rPr>
          <w:rFonts w:asciiTheme="majorEastAsia" w:eastAsiaTheme="majorEastAsia" w:hAnsiTheme="majorEastAsia" w:hint="eastAsia"/>
          <w:b/>
          <w:noProof/>
          <w:szCs w:val="21"/>
        </w:rPr>
        <w:t>質問</w:t>
      </w:r>
      <w:r>
        <w:rPr>
          <w:rFonts w:asciiTheme="majorEastAsia" w:eastAsiaTheme="majorEastAsia" w:hAnsiTheme="majorEastAsia" w:hint="eastAsia"/>
          <w:b/>
          <w:noProof/>
          <w:szCs w:val="21"/>
        </w:rPr>
        <w:t>10</w:t>
      </w:r>
      <w:r w:rsidRPr="00DB2357">
        <w:rPr>
          <w:rFonts w:asciiTheme="majorEastAsia" w:eastAsiaTheme="majorEastAsia" w:hAnsiTheme="majorEastAsia" w:hint="eastAsia"/>
          <w:b/>
          <w:noProof/>
          <w:szCs w:val="21"/>
        </w:rPr>
        <w:t xml:space="preserve">　</w:t>
      </w:r>
      <w:r w:rsidRPr="00DB2357">
        <w:rPr>
          <w:rFonts w:ascii="ＭＳ ゴシック" w:eastAsia="ＭＳ ゴシック" w:hAnsi="ＭＳ ゴシック"/>
        </w:rPr>
        <w:t xml:space="preserve"> </w:t>
      </w:r>
      <w:r w:rsidRPr="00047A70">
        <w:rPr>
          <w:rFonts w:ascii="ＭＳ ゴシック" w:eastAsia="ＭＳ ゴシック" w:hAnsi="ＭＳ ゴシック"/>
          <w:b/>
        </w:rPr>
        <w:t xml:space="preserve">その他、事業実施にあたって行政に期待する支援や配慮してほしい事項 </w:t>
      </w:r>
    </w:p>
    <w:p w14:paraId="14501A4E" w14:textId="0CBD46BD" w:rsidR="00612EF6" w:rsidRPr="00DB2357" w:rsidRDefault="00612EF6" w:rsidP="00612EF6">
      <w:pPr>
        <w:ind w:firstLineChars="100" w:firstLine="210"/>
        <w:rPr>
          <w:rFonts w:ascii="ＭＳ ゴシック" w:eastAsia="ＭＳ ゴシック" w:hAnsi="ＭＳ ゴシック"/>
        </w:rPr>
      </w:pPr>
      <w:r w:rsidRPr="00047A70">
        <w:rPr>
          <w:rFonts w:ascii="ＭＳ ゴシック" w:eastAsia="ＭＳ ゴシック" w:hAnsi="ＭＳ ゴシック" w:hint="eastAsia"/>
        </w:rPr>
        <w:t>今後、</w:t>
      </w:r>
      <w:r>
        <w:rPr>
          <w:rFonts w:asciiTheme="majorEastAsia" w:eastAsiaTheme="majorEastAsia" w:hAnsiTheme="majorEastAsia" w:hint="eastAsia"/>
        </w:rPr>
        <w:t>藤沢市</w:t>
      </w:r>
      <w:r w:rsidRPr="00047A70">
        <w:rPr>
          <w:rFonts w:ascii="ＭＳ ゴシック" w:eastAsia="ＭＳ ゴシック" w:hAnsi="ＭＳ ゴシック" w:hint="eastAsia"/>
        </w:rPr>
        <w:t>における包括的民間委託を実施する場合に、貴社が「</w:t>
      </w:r>
      <w:r>
        <w:rPr>
          <w:rFonts w:ascii="ＭＳ ゴシック" w:eastAsia="ＭＳ ゴシック" w:hAnsi="ＭＳ ゴシック" w:hint="eastAsia"/>
        </w:rPr>
        <w:t>藤沢市</w:t>
      </w:r>
      <w:r w:rsidRPr="00047A70">
        <w:rPr>
          <w:rFonts w:ascii="ＭＳ ゴシック" w:eastAsia="ＭＳ ゴシック" w:hAnsi="ＭＳ ゴシック" w:hint="eastAsia"/>
        </w:rPr>
        <w:t>に期待する支援内容」や「配慮して欲しい事項」についてお教えください。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344"/>
      </w:tblGrid>
      <w:tr w:rsidR="00612EF6" w:rsidRPr="00DB03EE" w14:paraId="0E7FB659" w14:textId="77777777" w:rsidTr="00337987">
        <w:trPr>
          <w:trHeight w:val="340"/>
          <w:jc w:val="center"/>
        </w:trPr>
        <w:tc>
          <w:tcPr>
            <w:tcW w:w="9344" w:type="dxa"/>
            <w:tcBorders>
              <w:top w:val="single" w:sz="4" w:space="0" w:color="auto"/>
            </w:tcBorders>
            <w:shd w:val="clear" w:color="auto" w:fill="D6E3BC" w:themeFill="accent3" w:themeFillTint="66"/>
            <w:vAlign w:val="center"/>
          </w:tcPr>
          <w:p w14:paraId="600DDA61" w14:textId="77777777" w:rsidR="00612EF6" w:rsidRPr="00DB03EE" w:rsidRDefault="00612EF6" w:rsidP="00337987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御 意 見</w:t>
            </w:r>
          </w:p>
        </w:tc>
      </w:tr>
      <w:tr w:rsidR="00612EF6" w:rsidRPr="00431E50" w14:paraId="59DE4804" w14:textId="77777777" w:rsidTr="00337987">
        <w:trPr>
          <w:trHeight w:val="1655"/>
          <w:jc w:val="center"/>
        </w:trPr>
        <w:tc>
          <w:tcPr>
            <w:tcW w:w="9344" w:type="dxa"/>
          </w:tcPr>
          <w:p w14:paraId="3325D41C" w14:textId="77777777" w:rsidR="00612EF6" w:rsidRDefault="00612EF6" w:rsidP="00337987">
            <w:pPr>
              <w:ind w:left="630" w:hangingChars="300" w:hanging="630"/>
              <w:rPr>
                <w:rFonts w:asciiTheme="majorEastAsia" w:eastAsiaTheme="majorEastAsia" w:hAnsiTheme="majorEastAsia"/>
                <w:szCs w:val="21"/>
              </w:rPr>
            </w:pPr>
          </w:p>
          <w:p w14:paraId="4D470C6A" w14:textId="77777777" w:rsidR="00612EF6" w:rsidRDefault="00612EF6" w:rsidP="00337987">
            <w:pPr>
              <w:ind w:left="630" w:hangingChars="300" w:hanging="630"/>
              <w:rPr>
                <w:rFonts w:asciiTheme="majorEastAsia" w:eastAsiaTheme="majorEastAsia" w:hAnsiTheme="majorEastAsia"/>
                <w:szCs w:val="21"/>
              </w:rPr>
            </w:pPr>
          </w:p>
          <w:p w14:paraId="39B41AF8" w14:textId="77777777" w:rsidR="00612EF6" w:rsidRDefault="00612EF6" w:rsidP="00337987">
            <w:pPr>
              <w:ind w:left="630" w:hangingChars="300" w:hanging="630"/>
              <w:rPr>
                <w:rFonts w:asciiTheme="majorEastAsia" w:eastAsiaTheme="majorEastAsia" w:hAnsiTheme="majorEastAsia"/>
                <w:szCs w:val="21"/>
              </w:rPr>
            </w:pPr>
          </w:p>
          <w:p w14:paraId="4D7B7B7A" w14:textId="77777777" w:rsidR="00612EF6" w:rsidRDefault="00612EF6" w:rsidP="00337987">
            <w:pPr>
              <w:ind w:left="630" w:hangingChars="300" w:hanging="630"/>
              <w:rPr>
                <w:rFonts w:asciiTheme="majorEastAsia" w:eastAsiaTheme="majorEastAsia" w:hAnsiTheme="majorEastAsia"/>
                <w:szCs w:val="21"/>
              </w:rPr>
            </w:pPr>
          </w:p>
          <w:p w14:paraId="29C57046" w14:textId="306E4D63" w:rsidR="00612EF6" w:rsidRDefault="00612EF6" w:rsidP="00337987">
            <w:pPr>
              <w:ind w:left="630" w:hangingChars="300" w:hanging="630"/>
              <w:rPr>
                <w:rFonts w:asciiTheme="majorEastAsia" w:eastAsiaTheme="majorEastAsia" w:hAnsiTheme="majorEastAsia"/>
                <w:szCs w:val="21"/>
              </w:rPr>
            </w:pPr>
          </w:p>
          <w:p w14:paraId="129BAE34" w14:textId="77777777" w:rsidR="00311FAA" w:rsidRDefault="00311FAA" w:rsidP="00337987">
            <w:pPr>
              <w:ind w:left="630" w:hangingChars="300" w:hanging="630"/>
              <w:rPr>
                <w:rFonts w:asciiTheme="majorEastAsia" w:eastAsiaTheme="majorEastAsia" w:hAnsiTheme="majorEastAsia"/>
                <w:szCs w:val="21"/>
              </w:rPr>
            </w:pPr>
          </w:p>
          <w:p w14:paraId="16710121" w14:textId="77777777" w:rsidR="00612EF6" w:rsidRDefault="00612EF6" w:rsidP="00337987">
            <w:pPr>
              <w:ind w:left="630" w:hangingChars="300" w:hanging="630"/>
              <w:rPr>
                <w:rFonts w:asciiTheme="majorEastAsia" w:eastAsiaTheme="majorEastAsia" w:hAnsiTheme="majorEastAsia"/>
                <w:szCs w:val="21"/>
              </w:rPr>
            </w:pPr>
          </w:p>
          <w:p w14:paraId="20024B42" w14:textId="77777777" w:rsidR="00612EF6" w:rsidRDefault="00612EF6" w:rsidP="00337987">
            <w:pPr>
              <w:ind w:left="630" w:hangingChars="300" w:hanging="630"/>
              <w:rPr>
                <w:rFonts w:asciiTheme="majorEastAsia" w:eastAsiaTheme="majorEastAsia" w:hAnsiTheme="majorEastAsia"/>
                <w:szCs w:val="21"/>
              </w:rPr>
            </w:pPr>
          </w:p>
          <w:p w14:paraId="0844FE59" w14:textId="051C0BEE" w:rsidR="00612EF6" w:rsidRPr="00431E50" w:rsidRDefault="00612EF6" w:rsidP="00337987">
            <w:pPr>
              <w:ind w:left="630" w:hangingChars="300" w:hanging="630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14:paraId="3F7D9752" w14:textId="77777777" w:rsidR="00612EF6" w:rsidRDefault="00612EF6" w:rsidP="00612EF6">
      <w:pPr>
        <w:widowControl/>
        <w:jc w:val="left"/>
      </w:pPr>
    </w:p>
    <w:p w14:paraId="502304C6" w14:textId="77777777" w:rsidR="00612EF6" w:rsidRPr="00263266" w:rsidRDefault="00612EF6" w:rsidP="00612EF6">
      <w:pPr>
        <w:widowControl/>
        <w:jc w:val="left"/>
        <w:rPr>
          <w:rFonts w:ascii="ＭＳ ゴシック" w:eastAsia="ＭＳ ゴシック" w:hAnsi="ＭＳ ゴシック"/>
        </w:rPr>
      </w:pPr>
      <w:r w:rsidRPr="00263266">
        <w:rPr>
          <w:rFonts w:ascii="ＭＳ ゴシック" w:eastAsia="ＭＳ ゴシック" w:hAnsi="ＭＳ ゴシック" w:hint="eastAsia"/>
        </w:rPr>
        <w:t>以上で質問は終わりです。</w:t>
      </w:r>
    </w:p>
    <w:p w14:paraId="1AD7B049" w14:textId="544F667F" w:rsidR="00612EF6" w:rsidRDefault="00612EF6" w:rsidP="004221A5">
      <w:pPr>
        <w:widowControl/>
        <w:jc w:val="left"/>
        <w:rPr>
          <w:rFonts w:asciiTheme="majorEastAsia" w:eastAsiaTheme="majorEastAsia" w:hAnsiTheme="majorEastAsia"/>
          <w:b/>
          <w:sz w:val="22"/>
          <w:szCs w:val="21"/>
        </w:rPr>
      </w:pPr>
      <w:r w:rsidRPr="00263266">
        <w:rPr>
          <w:rFonts w:ascii="ＭＳ ゴシック" w:eastAsia="ＭＳ ゴシック" w:hAnsi="ＭＳ ゴシック" w:hint="eastAsia"/>
        </w:rPr>
        <w:t>お忙しい中、ありがとうございました。</w:t>
      </w:r>
    </w:p>
    <w:sectPr w:rsidR="00612EF6" w:rsidSect="00297C72">
      <w:footerReference w:type="default" r:id="rId8"/>
      <w:pgSz w:w="11906" w:h="16838" w:code="9"/>
      <w:pgMar w:top="1418" w:right="1276" w:bottom="1418" w:left="1276" w:header="851" w:footer="851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C20E02" w14:textId="77777777" w:rsidR="00DB1E9C" w:rsidRDefault="00DB1E9C" w:rsidP="00006474">
      <w:r>
        <w:separator/>
      </w:r>
    </w:p>
  </w:endnote>
  <w:endnote w:type="continuationSeparator" w:id="0">
    <w:p w14:paraId="72A5F8E1" w14:textId="77777777" w:rsidR="00DB1E9C" w:rsidRDefault="00DB1E9C" w:rsidP="00006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47C5CD" w14:textId="77777777" w:rsidR="00EE6009" w:rsidRDefault="00EE6009" w:rsidP="00693088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D79455" w14:textId="77777777" w:rsidR="00DB1E9C" w:rsidRDefault="00DB1E9C" w:rsidP="00006474">
      <w:r>
        <w:separator/>
      </w:r>
    </w:p>
  </w:footnote>
  <w:footnote w:type="continuationSeparator" w:id="0">
    <w:p w14:paraId="19FB4A31" w14:textId="77777777" w:rsidR="00DB1E9C" w:rsidRDefault="00DB1E9C" w:rsidP="000064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D7934"/>
    <w:multiLevelType w:val="hybridMultilevel"/>
    <w:tmpl w:val="0E787310"/>
    <w:lvl w:ilvl="0" w:tplc="929CDD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DC147D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982E9A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2340AF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E5A696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F4A634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95FC8D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130AB9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66F08A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1" w15:restartNumberingAfterBreak="0">
    <w:nsid w:val="0CF96F1A"/>
    <w:multiLevelType w:val="hybridMultilevel"/>
    <w:tmpl w:val="1004B210"/>
    <w:lvl w:ilvl="0" w:tplc="B1824606">
      <w:numFmt w:val="bullet"/>
      <w:lvlText w:val="□"/>
      <w:lvlJc w:val="left"/>
      <w:pPr>
        <w:ind w:left="57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1EE855A4"/>
    <w:multiLevelType w:val="hybridMultilevel"/>
    <w:tmpl w:val="9976F36E"/>
    <w:lvl w:ilvl="0" w:tplc="57F00F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55424C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13389B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D1A67F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B6E61C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1D6895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0FA6D3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9C20DD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6534F6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3" w15:restartNumberingAfterBreak="0">
    <w:nsid w:val="46C40BBF"/>
    <w:multiLevelType w:val="hybridMultilevel"/>
    <w:tmpl w:val="78642488"/>
    <w:lvl w:ilvl="0" w:tplc="9E62BF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C7620C1"/>
    <w:multiLevelType w:val="hybridMultilevel"/>
    <w:tmpl w:val="E61A0502"/>
    <w:lvl w:ilvl="0" w:tplc="0E08A260">
      <w:numFmt w:val="bullet"/>
      <w:lvlText w:val="□"/>
      <w:lvlJc w:val="left"/>
      <w:pPr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70C63998"/>
    <w:multiLevelType w:val="hybridMultilevel"/>
    <w:tmpl w:val="23B652BA"/>
    <w:lvl w:ilvl="0" w:tplc="56D82F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rawingGridVerticalSpacing w:val="35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B41"/>
    <w:rsid w:val="0000168A"/>
    <w:rsid w:val="00003C33"/>
    <w:rsid w:val="00006474"/>
    <w:rsid w:val="00006E00"/>
    <w:rsid w:val="000175D3"/>
    <w:rsid w:val="00025653"/>
    <w:rsid w:val="000352CB"/>
    <w:rsid w:val="00042203"/>
    <w:rsid w:val="00045C6E"/>
    <w:rsid w:val="00052C89"/>
    <w:rsid w:val="000562BE"/>
    <w:rsid w:val="000579EA"/>
    <w:rsid w:val="00061D8E"/>
    <w:rsid w:val="00062B80"/>
    <w:rsid w:val="000637B3"/>
    <w:rsid w:val="00065DD9"/>
    <w:rsid w:val="000731C1"/>
    <w:rsid w:val="0008085F"/>
    <w:rsid w:val="000827B7"/>
    <w:rsid w:val="000B2955"/>
    <w:rsid w:val="000B35B6"/>
    <w:rsid w:val="000C3BB5"/>
    <w:rsid w:val="000C6927"/>
    <w:rsid w:val="000D0828"/>
    <w:rsid w:val="000E2B7B"/>
    <w:rsid w:val="000E6D26"/>
    <w:rsid w:val="000E76E1"/>
    <w:rsid w:val="001077D5"/>
    <w:rsid w:val="00110D44"/>
    <w:rsid w:val="00111C0F"/>
    <w:rsid w:val="0011754D"/>
    <w:rsid w:val="00120F7C"/>
    <w:rsid w:val="00124CDF"/>
    <w:rsid w:val="0013193F"/>
    <w:rsid w:val="00137BF6"/>
    <w:rsid w:val="00145405"/>
    <w:rsid w:val="00146CB2"/>
    <w:rsid w:val="00150E84"/>
    <w:rsid w:val="00167627"/>
    <w:rsid w:val="001736FD"/>
    <w:rsid w:val="00173E35"/>
    <w:rsid w:val="001804B8"/>
    <w:rsid w:val="0018252E"/>
    <w:rsid w:val="00184902"/>
    <w:rsid w:val="00185799"/>
    <w:rsid w:val="00186293"/>
    <w:rsid w:val="00191DE1"/>
    <w:rsid w:val="001949AB"/>
    <w:rsid w:val="001975AA"/>
    <w:rsid w:val="001A1B61"/>
    <w:rsid w:val="001C0899"/>
    <w:rsid w:val="001C5BCA"/>
    <w:rsid w:val="001D57DB"/>
    <w:rsid w:val="001E5907"/>
    <w:rsid w:val="001E609C"/>
    <w:rsid w:val="001E7BCC"/>
    <w:rsid w:val="001F44FD"/>
    <w:rsid w:val="00210502"/>
    <w:rsid w:val="0021089D"/>
    <w:rsid w:val="00214120"/>
    <w:rsid w:val="00214B64"/>
    <w:rsid w:val="00215BCF"/>
    <w:rsid w:val="002179BE"/>
    <w:rsid w:val="00226E94"/>
    <w:rsid w:val="002412CC"/>
    <w:rsid w:val="00247E28"/>
    <w:rsid w:val="002531E9"/>
    <w:rsid w:val="00265F3B"/>
    <w:rsid w:val="00267760"/>
    <w:rsid w:val="002727C5"/>
    <w:rsid w:val="00275661"/>
    <w:rsid w:val="002761AA"/>
    <w:rsid w:val="0027761F"/>
    <w:rsid w:val="002821C1"/>
    <w:rsid w:val="002852EB"/>
    <w:rsid w:val="00297C72"/>
    <w:rsid w:val="00297F3B"/>
    <w:rsid w:val="002A35DD"/>
    <w:rsid w:val="002A62E0"/>
    <w:rsid w:val="002B3CE6"/>
    <w:rsid w:val="002B463C"/>
    <w:rsid w:val="002C732D"/>
    <w:rsid w:val="002D640F"/>
    <w:rsid w:val="002E081B"/>
    <w:rsid w:val="002E18B5"/>
    <w:rsid w:val="00303394"/>
    <w:rsid w:val="0030596A"/>
    <w:rsid w:val="0031065A"/>
    <w:rsid w:val="00311324"/>
    <w:rsid w:val="003116CC"/>
    <w:rsid w:val="00311FAA"/>
    <w:rsid w:val="0031431E"/>
    <w:rsid w:val="003143EA"/>
    <w:rsid w:val="00322D08"/>
    <w:rsid w:val="00333EDF"/>
    <w:rsid w:val="00341A81"/>
    <w:rsid w:val="0034218C"/>
    <w:rsid w:val="0034241E"/>
    <w:rsid w:val="003548DE"/>
    <w:rsid w:val="00364D21"/>
    <w:rsid w:val="003675A5"/>
    <w:rsid w:val="00375771"/>
    <w:rsid w:val="003825DF"/>
    <w:rsid w:val="00387DB1"/>
    <w:rsid w:val="003A0F4E"/>
    <w:rsid w:val="003A4F8D"/>
    <w:rsid w:val="003B2720"/>
    <w:rsid w:val="003B5031"/>
    <w:rsid w:val="003B70A2"/>
    <w:rsid w:val="003C237C"/>
    <w:rsid w:val="003D2269"/>
    <w:rsid w:val="003D5753"/>
    <w:rsid w:val="003F1950"/>
    <w:rsid w:val="003F31D1"/>
    <w:rsid w:val="003F517E"/>
    <w:rsid w:val="00400AFF"/>
    <w:rsid w:val="00410B3F"/>
    <w:rsid w:val="0041793E"/>
    <w:rsid w:val="004208AA"/>
    <w:rsid w:val="004211BD"/>
    <w:rsid w:val="004221A5"/>
    <w:rsid w:val="00431E50"/>
    <w:rsid w:val="00432E9E"/>
    <w:rsid w:val="0045396D"/>
    <w:rsid w:val="004543F3"/>
    <w:rsid w:val="00455C92"/>
    <w:rsid w:val="00471887"/>
    <w:rsid w:val="00474F48"/>
    <w:rsid w:val="0047547D"/>
    <w:rsid w:val="00477781"/>
    <w:rsid w:val="0048150E"/>
    <w:rsid w:val="00482D37"/>
    <w:rsid w:val="00497F60"/>
    <w:rsid w:val="004A4083"/>
    <w:rsid w:val="004A4B67"/>
    <w:rsid w:val="004A59D9"/>
    <w:rsid w:val="004A66AF"/>
    <w:rsid w:val="004B04A1"/>
    <w:rsid w:val="004B093D"/>
    <w:rsid w:val="004B0F4C"/>
    <w:rsid w:val="004B6D3E"/>
    <w:rsid w:val="004C0CD8"/>
    <w:rsid w:val="004D1512"/>
    <w:rsid w:val="004D3069"/>
    <w:rsid w:val="004F19B2"/>
    <w:rsid w:val="004F7773"/>
    <w:rsid w:val="005054C3"/>
    <w:rsid w:val="005128E7"/>
    <w:rsid w:val="00524CB4"/>
    <w:rsid w:val="00527E21"/>
    <w:rsid w:val="0053250F"/>
    <w:rsid w:val="0054091F"/>
    <w:rsid w:val="005420B1"/>
    <w:rsid w:val="005556A7"/>
    <w:rsid w:val="005569DE"/>
    <w:rsid w:val="00561627"/>
    <w:rsid w:val="005622DF"/>
    <w:rsid w:val="005650C2"/>
    <w:rsid w:val="00571819"/>
    <w:rsid w:val="00571DAF"/>
    <w:rsid w:val="0058044D"/>
    <w:rsid w:val="005808BD"/>
    <w:rsid w:val="005A011A"/>
    <w:rsid w:val="005A10AA"/>
    <w:rsid w:val="005A27DE"/>
    <w:rsid w:val="005A4443"/>
    <w:rsid w:val="005B0662"/>
    <w:rsid w:val="005B0D4E"/>
    <w:rsid w:val="005B19EF"/>
    <w:rsid w:val="005D6C51"/>
    <w:rsid w:val="005D7DF3"/>
    <w:rsid w:val="005E616B"/>
    <w:rsid w:val="005E7A95"/>
    <w:rsid w:val="005F062C"/>
    <w:rsid w:val="005F15EA"/>
    <w:rsid w:val="005F1834"/>
    <w:rsid w:val="005F2914"/>
    <w:rsid w:val="005F65D1"/>
    <w:rsid w:val="00600E59"/>
    <w:rsid w:val="00610DD1"/>
    <w:rsid w:val="00612E73"/>
    <w:rsid w:val="00612EF6"/>
    <w:rsid w:val="006232BC"/>
    <w:rsid w:val="0062605C"/>
    <w:rsid w:val="006434E7"/>
    <w:rsid w:val="00650807"/>
    <w:rsid w:val="006511BE"/>
    <w:rsid w:val="00655D9C"/>
    <w:rsid w:val="00662A09"/>
    <w:rsid w:val="00667473"/>
    <w:rsid w:val="0067003C"/>
    <w:rsid w:val="006721ED"/>
    <w:rsid w:val="00673172"/>
    <w:rsid w:val="006805A3"/>
    <w:rsid w:val="00683208"/>
    <w:rsid w:val="00684536"/>
    <w:rsid w:val="00687241"/>
    <w:rsid w:val="006878F5"/>
    <w:rsid w:val="00693088"/>
    <w:rsid w:val="00693C63"/>
    <w:rsid w:val="00694040"/>
    <w:rsid w:val="006B5374"/>
    <w:rsid w:val="006C61EC"/>
    <w:rsid w:val="006D0510"/>
    <w:rsid w:val="006D3232"/>
    <w:rsid w:val="006D53D6"/>
    <w:rsid w:val="006E025B"/>
    <w:rsid w:val="00701884"/>
    <w:rsid w:val="00703E2B"/>
    <w:rsid w:val="00710D50"/>
    <w:rsid w:val="00710DCB"/>
    <w:rsid w:val="00711CB7"/>
    <w:rsid w:val="00736C88"/>
    <w:rsid w:val="00747D7D"/>
    <w:rsid w:val="0075348F"/>
    <w:rsid w:val="007724F5"/>
    <w:rsid w:val="00772736"/>
    <w:rsid w:val="007800D2"/>
    <w:rsid w:val="007941A7"/>
    <w:rsid w:val="00796ABA"/>
    <w:rsid w:val="007A2036"/>
    <w:rsid w:val="007B0B78"/>
    <w:rsid w:val="007B3505"/>
    <w:rsid w:val="007C1D1F"/>
    <w:rsid w:val="007C2089"/>
    <w:rsid w:val="007C29F9"/>
    <w:rsid w:val="007D1639"/>
    <w:rsid w:val="007D7D27"/>
    <w:rsid w:val="007E2878"/>
    <w:rsid w:val="007E3E45"/>
    <w:rsid w:val="007E53B8"/>
    <w:rsid w:val="00802C1B"/>
    <w:rsid w:val="00805C69"/>
    <w:rsid w:val="008117F3"/>
    <w:rsid w:val="00811946"/>
    <w:rsid w:val="00811F8E"/>
    <w:rsid w:val="00814023"/>
    <w:rsid w:val="00827790"/>
    <w:rsid w:val="00834B41"/>
    <w:rsid w:val="00836B5D"/>
    <w:rsid w:val="00847348"/>
    <w:rsid w:val="00855B3E"/>
    <w:rsid w:val="00861391"/>
    <w:rsid w:val="00864953"/>
    <w:rsid w:val="00867192"/>
    <w:rsid w:val="00870782"/>
    <w:rsid w:val="00886777"/>
    <w:rsid w:val="0089100D"/>
    <w:rsid w:val="008A478F"/>
    <w:rsid w:val="008B7C6A"/>
    <w:rsid w:val="008C0F2F"/>
    <w:rsid w:val="008C4B3A"/>
    <w:rsid w:val="008C7F35"/>
    <w:rsid w:val="008E7540"/>
    <w:rsid w:val="008E7CDF"/>
    <w:rsid w:val="008F2727"/>
    <w:rsid w:val="00902E81"/>
    <w:rsid w:val="00905C8C"/>
    <w:rsid w:val="009166FA"/>
    <w:rsid w:val="00924A4F"/>
    <w:rsid w:val="00926485"/>
    <w:rsid w:val="00927BC6"/>
    <w:rsid w:val="00927BC7"/>
    <w:rsid w:val="00933D1E"/>
    <w:rsid w:val="009407F5"/>
    <w:rsid w:val="0094481E"/>
    <w:rsid w:val="00961B82"/>
    <w:rsid w:val="00965E0C"/>
    <w:rsid w:val="00965FE6"/>
    <w:rsid w:val="00970CD7"/>
    <w:rsid w:val="0097669B"/>
    <w:rsid w:val="0098041C"/>
    <w:rsid w:val="009859CB"/>
    <w:rsid w:val="00986117"/>
    <w:rsid w:val="009A2806"/>
    <w:rsid w:val="009A3026"/>
    <w:rsid w:val="009A39E1"/>
    <w:rsid w:val="009B77A2"/>
    <w:rsid w:val="009D0DD1"/>
    <w:rsid w:val="009D2BBF"/>
    <w:rsid w:val="009E12D5"/>
    <w:rsid w:val="009E6748"/>
    <w:rsid w:val="009F069D"/>
    <w:rsid w:val="009F1402"/>
    <w:rsid w:val="00A0000C"/>
    <w:rsid w:val="00A039CB"/>
    <w:rsid w:val="00A045E9"/>
    <w:rsid w:val="00A06492"/>
    <w:rsid w:val="00A2065D"/>
    <w:rsid w:val="00A2740A"/>
    <w:rsid w:val="00A35CB4"/>
    <w:rsid w:val="00A35D88"/>
    <w:rsid w:val="00A361A3"/>
    <w:rsid w:val="00A44F7E"/>
    <w:rsid w:val="00A44FE4"/>
    <w:rsid w:val="00A46D8E"/>
    <w:rsid w:val="00A51986"/>
    <w:rsid w:val="00A55128"/>
    <w:rsid w:val="00A55B9D"/>
    <w:rsid w:val="00A713BB"/>
    <w:rsid w:val="00A718D1"/>
    <w:rsid w:val="00A740CA"/>
    <w:rsid w:val="00A74E9A"/>
    <w:rsid w:val="00A80BFA"/>
    <w:rsid w:val="00A8173B"/>
    <w:rsid w:val="00A81B5D"/>
    <w:rsid w:val="00A83D25"/>
    <w:rsid w:val="00A92570"/>
    <w:rsid w:val="00AB0885"/>
    <w:rsid w:val="00AB2A21"/>
    <w:rsid w:val="00AB524B"/>
    <w:rsid w:val="00AB5A07"/>
    <w:rsid w:val="00AC3FE3"/>
    <w:rsid w:val="00AC6463"/>
    <w:rsid w:val="00AC7C81"/>
    <w:rsid w:val="00AD15F4"/>
    <w:rsid w:val="00AD1E74"/>
    <w:rsid w:val="00AE314E"/>
    <w:rsid w:val="00AE6809"/>
    <w:rsid w:val="00AF01DA"/>
    <w:rsid w:val="00AF37AB"/>
    <w:rsid w:val="00AF4E7F"/>
    <w:rsid w:val="00AF6C22"/>
    <w:rsid w:val="00AF7A2A"/>
    <w:rsid w:val="00B0073B"/>
    <w:rsid w:val="00B0223F"/>
    <w:rsid w:val="00B026BF"/>
    <w:rsid w:val="00B07A7F"/>
    <w:rsid w:val="00B10707"/>
    <w:rsid w:val="00B1177E"/>
    <w:rsid w:val="00B15FF2"/>
    <w:rsid w:val="00B3677B"/>
    <w:rsid w:val="00B62BD8"/>
    <w:rsid w:val="00B640AE"/>
    <w:rsid w:val="00B7218C"/>
    <w:rsid w:val="00B77C19"/>
    <w:rsid w:val="00B858FE"/>
    <w:rsid w:val="00B9134F"/>
    <w:rsid w:val="00B92D61"/>
    <w:rsid w:val="00B93266"/>
    <w:rsid w:val="00B96C57"/>
    <w:rsid w:val="00B9767D"/>
    <w:rsid w:val="00BA6AAE"/>
    <w:rsid w:val="00BB0777"/>
    <w:rsid w:val="00BB2B7A"/>
    <w:rsid w:val="00BB4656"/>
    <w:rsid w:val="00BD523B"/>
    <w:rsid w:val="00BD66F9"/>
    <w:rsid w:val="00BE25CC"/>
    <w:rsid w:val="00BE5FE2"/>
    <w:rsid w:val="00BE763D"/>
    <w:rsid w:val="00C01D6D"/>
    <w:rsid w:val="00C0384D"/>
    <w:rsid w:val="00C03AF0"/>
    <w:rsid w:val="00C05A7F"/>
    <w:rsid w:val="00C06A49"/>
    <w:rsid w:val="00C10170"/>
    <w:rsid w:val="00C11F71"/>
    <w:rsid w:val="00C12550"/>
    <w:rsid w:val="00C172BB"/>
    <w:rsid w:val="00C2334E"/>
    <w:rsid w:val="00C25DF0"/>
    <w:rsid w:val="00C26EF3"/>
    <w:rsid w:val="00C403E9"/>
    <w:rsid w:val="00C50262"/>
    <w:rsid w:val="00C531B3"/>
    <w:rsid w:val="00C540E6"/>
    <w:rsid w:val="00C65B8D"/>
    <w:rsid w:val="00C7286C"/>
    <w:rsid w:val="00C739D7"/>
    <w:rsid w:val="00C75C67"/>
    <w:rsid w:val="00C9186F"/>
    <w:rsid w:val="00C97833"/>
    <w:rsid w:val="00CA4F16"/>
    <w:rsid w:val="00CA5EF9"/>
    <w:rsid w:val="00CA748F"/>
    <w:rsid w:val="00CA7D89"/>
    <w:rsid w:val="00CB6691"/>
    <w:rsid w:val="00CC0E3C"/>
    <w:rsid w:val="00CC2A83"/>
    <w:rsid w:val="00CC445C"/>
    <w:rsid w:val="00CC4AAE"/>
    <w:rsid w:val="00CD01C1"/>
    <w:rsid w:val="00CD10B3"/>
    <w:rsid w:val="00CD4709"/>
    <w:rsid w:val="00CD4E25"/>
    <w:rsid w:val="00CE006C"/>
    <w:rsid w:val="00CE209D"/>
    <w:rsid w:val="00CE6422"/>
    <w:rsid w:val="00CF4D16"/>
    <w:rsid w:val="00D25977"/>
    <w:rsid w:val="00D27E17"/>
    <w:rsid w:val="00D30B0A"/>
    <w:rsid w:val="00D318DE"/>
    <w:rsid w:val="00D32B6E"/>
    <w:rsid w:val="00D334AA"/>
    <w:rsid w:val="00D4054E"/>
    <w:rsid w:val="00D6066E"/>
    <w:rsid w:val="00D966AB"/>
    <w:rsid w:val="00DA6B3B"/>
    <w:rsid w:val="00DB03EE"/>
    <w:rsid w:val="00DB1E9C"/>
    <w:rsid w:val="00DB2AD0"/>
    <w:rsid w:val="00DB4C1E"/>
    <w:rsid w:val="00DC4AB4"/>
    <w:rsid w:val="00DD036A"/>
    <w:rsid w:val="00DD1539"/>
    <w:rsid w:val="00DD2BC0"/>
    <w:rsid w:val="00DD446C"/>
    <w:rsid w:val="00DD44E5"/>
    <w:rsid w:val="00DE0E28"/>
    <w:rsid w:val="00DE2C40"/>
    <w:rsid w:val="00DE517F"/>
    <w:rsid w:val="00DE65A2"/>
    <w:rsid w:val="00DE7BC2"/>
    <w:rsid w:val="00DF0D4A"/>
    <w:rsid w:val="00DF6D2E"/>
    <w:rsid w:val="00E013CD"/>
    <w:rsid w:val="00E14BD7"/>
    <w:rsid w:val="00E275BA"/>
    <w:rsid w:val="00E35C70"/>
    <w:rsid w:val="00E4076F"/>
    <w:rsid w:val="00E46BB8"/>
    <w:rsid w:val="00E7686D"/>
    <w:rsid w:val="00E85B73"/>
    <w:rsid w:val="00E90D8A"/>
    <w:rsid w:val="00E92987"/>
    <w:rsid w:val="00E93DBA"/>
    <w:rsid w:val="00E948E8"/>
    <w:rsid w:val="00EA60DC"/>
    <w:rsid w:val="00EB0BE3"/>
    <w:rsid w:val="00EB1838"/>
    <w:rsid w:val="00EB4FEF"/>
    <w:rsid w:val="00EB50A9"/>
    <w:rsid w:val="00EB6901"/>
    <w:rsid w:val="00EB7CD0"/>
    <w:rsid w:val="00ED0791"/>
    <w:rsid w:val="00ED11A3"/>
    <w:rsid w:val="00ED52E7"/>
    <w:rsid w:val="00ED5D28"/>
    <w:rsid w:val="00EE6009"/>
    <w:rsid w:val="00EF4317"/>
    <w:rsid w:val="00F036F2"/>
    <w:rsid w:val="00F05DAA"/>
    <w:rsid w:val="00F159D5"/>
    <w:rsid w:val="00F20C22"/>
    <w:rsid w:val="00F21D1E"/>
    <w:rsid w:val="00F24FAD"/>
    <w:rsid w:val="00F26FDF"/>
    <w:rsid w:val="00F345B1"/>
    <w:rsid w:val="00F37110"/>
    <w:rsid w:val="00F37AA2"/>
    <w:rsid w:val="00F37FCF"/>
    <w:rsid w:val="00F521D3"/>
    <w:rsid w:val="00F5483D"/>
    <w:rsid w:val="00F610E8"/>
    <w:rsid w:val="00F7717B"/>
    <w:rsid w:val="00F83EB4"/>
    <w:rsid w:val="00F850C3"/>
    <w:rsid w:val="00F925D9"/>
    <w:rsid w:val="00F92FBB"/>
    <w:rsid w:val="00F950CF"/>
    <w:rsid w:val="00F966A2"/>
    <w:rsid w:val="00FA079F"/>
    <w:rsid w:val="00FA4D27"/>
    <w:rsid w:val="00FB2972"/>
    <w:rsid w:val="00FB36C7"/>
    <w:rsid w:val="00FB49BB"/>
    <w:rsid w:val="00FC1105"/>
    <w:rsid w:val="00FC1CA4"/>
    <w:rsid w:val="00FD1775"/>
    <w:rsid w:val="00FD70B4"/>
    <w:rsid w:val="00FE2A01"/>
    <w:rsid w:val="00FE625D"/>
    <w:rsid w:val="00FF3ED8"/>
    <w:rsid w:val="00FF4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F90A049"/>
  <w15:docId w15:val="{2038C007-0040-42A2-847C-A568B1435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6927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18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10D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10DCB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rsid w:val="005A27D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064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06474"/>
    <w:rPr>
      <w:rFonts w:ascii="Century" w:eastAsia="ＭＳ 明朝" w:hAnsi="Century" w:cs="Times New Roman"/>
      <w:szCs w:val="20"/>
    </w:rPr>
  </w:style>
  <w:style w:type="paragraph" w:styleId="a8">
    <w:name w:val="footer"/>
    <w:basedOn w:val="a"/>
    <w:link w:val="a9"/>
    <w:uiPriority w:val="99"/>
    <w:unhideWhenUsed/>
    <w:rsid w:val="0000647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06474"/>
    <w:rPr>
      <w:rFonts w:ascii="Century" w:eastAsia="ＭＳ 明朝" w:hAnsi="Century" w:cs="Times New Roman"/>
      <w:szCs w:val="20"/>
    </w:rPr>
  </w:style>
  <w:style w:type="paragraph" w:styleId="aa">
    <w:name w:val="Revision"/>
    <w:hidden/>
    <w:uiPriority w:val="99"/>
    <w:semiHidden/>
    <w:rsid w:val="00F26FDF"/>
    <w:rPr>
      <w:rFonts w:ascii="Century" w:eastAsia="ＭＳ 明朝" w:hAnsi="Century" w:cs="Times New Roman"/>
      <w:szCs w:val="20"/>
    </w:rPr>
  </w:style>
  <w:style w:type="character" w:styleId="ab">
    <w:name w:val="annotation reference"/>
    <w:basedOn w:val="a0"/>
    <w:uiPriority w:val="99"/>
    <w:semiHidden/>
    <w:unhideWhenUsed/>
    <w:rsid w:val="00F26FD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26FD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F26FDF"/>
    <w:rPr>
      <w:rFonts w:ascii="Century" w:eastAsia="ＭＳ 明朝" w:hAnsi="Century" w:cs="Times New Roman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26FD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F26FDF"/>
    <w:rPr>
      <w:rFonts w:ascii="Century" w:eastAsia="ＭＳ 明朝" w:hAnsi="Century" w:cs="Times New Roman"/>
      <w:b/>
      <w:bCs/>
      <w:szCs w:val="20"/>
    </w:rPr>
  </w:style>
  <w:style w:type="paragraph" w:styleId="af0">
    <w:name w:val="List Paragraph"/>
    <w:basedOn w:val="a"/>
    <w:uiPriority w:val="34"/>
    <w:qFormat/>
    <w:rsid w:val="00137BF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8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3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8569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3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21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0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1607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5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4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9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065CE-FFC4-4BFE-A707-3D6D9297A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AD3F9BE2.dotm</Template>
  <TotalTime>13</TotalTime>
  <Pages>9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鈴木　豪</cp:lastModifiedBy>
  <cp:revision>2</cp:revision>
  <dcterms:created xsi:type="dcterms:W3CDTF">2022-08-24T08:18:00Z</dcterms:created>
  <dcterms:modified xsi:type="dcterms:W3CDTF">2022-08-24T08:31:00Z</dcterms:modified>
</cp:coreProperties>
</file>