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様式第六（第十一条関係）</w:t>
      </w:r>
    </w:p>
    <w:p w:rsidR="00D9025E" w:rsidRDefault="00D9025E" w:rsidP="00D14A88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 w:rsidRPr="00D14A88">
        <w:rPr>
          <w:rFonts w:hint="eastAsia"/>
          <w:spacing w:val="66"/>
          <w:kern w:val="0"/>
          <w:sz w:val="24"/>
          <w:szCs w:val="24"/>
          <w:fitText w:val="3600" w:id="-1820053248"/>
        </w:rPr>
        <w:t>衛生検査所登録申請</w:t>
      </w:r>
      <w:r w:rsidRPr="00D14A88">
        <w:rPr>
          <w:rFonts w:hint="eastAsia"/>
          <w:spacing w:val="6"/>
          <w:kern w:val="0"/>
          <w:sz w:val="24"/>
          <w:szCs w:val="24"/>
          <w:fitText w:val="3600" w:id="-18200532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849"/>
        <w:gridCol w:w="2693"/>
        <w:gridCol w:w="2829"/>
      </w:tblGrid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jc w:val="distribute"/>
            </w:pPr>
            <w:r>
              <w:rPr>
                <w:rFonts w:hint="eastAsia"/>
              </w:rPr>
              <w:t>検査業務の内容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17494C" w:rsidP="00D14A88">
            <w:r>
              <w:rPr>
                <w:rFonts w:hint="eastAsia"/>
              </w:rPr>
              <w:t>検査用機械</w:t>
            </w:r>
            <w:r w:rsidR="00D9025E">
              <w:rPr>
                <w:rFonts w:hint="eastAsia"/>
              </w:rPr>
              <w:t>器具の名称及び数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r>
              <w:rPr>
                <w:rFonts w:hint="eastAsia"/>
              </w:rPr>
              <w:t>衛生検査所の構造設備の概要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123" w:type="dxa"/>
            <w:vMerge w:val="restart"/>
            <w:vAlign w:val="center"/>
          </w:tcPr>
          <w:p w:rsidR="00D9025E" w:rsidRDefault="00D9025E" w:rsidP="00D14A88">
            <w:r>
              <w:rPr>
                <w:rFonts w:hint="eastAsia"/>
              </w:rPr>
              <w:t>衛生検査所の管理者</w:t>
            </w:r>
          </w:p>
        </w:tc>
        <w:tc>
          <w:tcPr>
            <w:tcW w:w="849" w:type="dxa"/>
            <w:vAlign w:val="center"/>
          </w:tcPr>
          <w:p w:rsidR="00D9025E" w:rsidRDefault="00D9025E" w:rsidP="00D14A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123" w:type="dxa"/>
            <w:vMerge/>
            <w:vAlign w:val="center"/>
          </w:tcPr>
          <w:p w:rsidR="00D9025E" w:rsidRDefault="00D9025E" w:rsidP="00D14A88"/>
        </w:tc>
        <w:tc>
          <w:tcPr>
            <w:tcW w:w="849" w:type="dxa"/>
            <w:vAlign w:val="center"/>
          </w:tcPr>
          <w:p w:rsidR="00D9025E" w:rsidRDefault="00D14A88" w:rsidP="00D14A88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r>
              <w:rPr>
                <w:rFonts w:hint="eastAsia"/>
              </w:rPr>
              <w:t>検査業務を指導監督する医師の氏名</w:t>
            </w:r>
          </w:p>
        </w:tc>
        <w:tc>
          <w:tcPr>
            <w:tcW w:w="5522" w:type="dxa"/>
            <w:gridSpan w:val="2"/>
          </w:tcPr>
          <w:p w:rsidR="00D9025E" w:rsidRDefault="00D9025E"/>
        </w:tc>
      </w:tr>
      <w:tr w:rsidR="00D9025E" w:rsidTr="00D14A88">
        <w:trPr>
          <w:trHeight w:val="331"/>
        </w:trPr>
        <w:tc>
          <w:tcPr>
            <w:tcW w:w="2972" w:type="dxa"/>
            <w:gridSpan w:val="2"/>
            <w:vMerge w:val="restart"/>
            <w:vAlign w:val="center"/>
          </w:tcPr>
          <w:p w:rsidR="00D9025E" w:rsidRDefault="00D9025E" w:rsidP="0017494C">
            <w:pPr>
              <w:jc w:val="distribute"/>
            </w:pPr>
            <w:r>
              <w:rPr>
                <w:rFonts w:hint="eastAsia"/>
              </w:rPr>
              <w:t>精度管理責任者</w:t>
            </w:r>
          </w:p>
        </w:tc>
        <w:tc>
          <w:tcPr>
            <w:tcW w:w="2693" w:type="dxa"/>
          </w:tcPr>
          <w:p w:rsidR="00D9025E" w:rsidRDefault="00D9025E" w:rsidP="00D14A88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D14A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29" w:type="dxa"/>
          </w:tcPr>
          <w:p w:rsidR="00D9025E" w:rsidRDefault="00D9025E" w:rsidP="00D14A88">
            <w:pPr>
              <w:ind w:firstLineChars="100" w:firstLine="210"/>
            </w:pPr>
            <w:r>
              <w:rPr>
                <w:rFonts w:hint="eastAsia"/>
              </w:rPr>
              <w:t>資</w:t>
            </w:r>
            <w:r w:rsidR="00D14A8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格</w:t>
            </w: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Merge/>
            <w:vAlign w:val="center"/>
          </w:tcPr>
          <w:p w:rsidR="00D9025E" w:rsidRDefault="00D9025E" w:rsidP="00D14A88"/>
        </w:tc>
        <w:tc>
          <w:tcPr>
            <w:tcW w:w="2693" w:type="dxa"/>
          </w:tcPr>
          <w:p w:rsidR="00D9025E" w:rsidRDefault="00D9025E"/>
        </w:tc>
        <w:tc>
          <w:tcPr>
            <w:tcW w:w="2829" w:type="dxa"/>
          </w:tcPr>
          <w:p w:rsidR="00D9025E" w:rsidRDefault="00D9025E"/>
        </w:tc>
      </w:tr>
      <w:tr w:rsidR="00D14A88" w:rsidTr="00D14A88">
        <w:trPr>
          <w:trHeight w:val="342"/>
        </w:trPr>
        <w:tc>
          <w:tcPr>
            <w:tcW w:w="2972" w:type="dxa"/>
            <w:gridSpan w:val="2"/>
            <w:vMerge w:val="restart"/>
            <w:vAlign w:val="center"/>
          </w:tcPr>
          <w:p w:rsidR="00D14A88" w:rsidRDefault="00D14A88" w:rsidP="00D14A88">
            <w:r w:rsidRPr="0017494C">
              <w:rPr>
                <w:rFonts w:hint="eastAsia"/>
                <w:spacing w:val="15"/>
                <w:kern w:val="0"/>
                <w:fitText w:val="2730" w:id="-1494569472"/>
              </w:rPr>
              <w:t>遺伝子関連・染色体検査</w:t>
            </w:r>
            <w:r w:rsidRPr="0017494C">
              <w:rPr>
                <w:rFonts w:hint="eastAsia"/>
                <w:spacing w:val="-60"/>
                <w:kern w:val="0"/>
                <w:fitText w:val="2730" w:id="-1494569472"/>
              </w:rPr>
              <w:t>の</w:t>
            </w:r>
          </w:p>
          <w:p w:rsidR="00D14A88" w:rsidRDefault="00D14A88" w:rsidP="00D14A88">
            <w:r w:rsidRPr="0017494C">
              <w:rPr>
                <w:rFonts w:hint="eastAsia"/>
                <w:spacing w:val="15"/>
                <w:kern w:val="0"/>
                <w:fitText w:val="2730" w:id="-1494569471"/>
              </w:rPr>
              <w:t>制度の確保に係る責任</w:t>
            </w:r>
            <w:r w:rsidRPr="0017494C">
              <w:rPr>
                <w:rFonts w:hint="eastAsia"/>
                <w:spacing w:val="60"/>
                <w:kern w:val="0"/>
                <w:fitText w:val="2730" w:id="-1494569471"/>
              </w:rPr>
              <w:t>者</w:t>
            </w:r>
          </w:p>
        </w:tc>
        <w:tc>
          <w:tcPr>
            <w:tcW w:w="2693" w:type="dxa"/>
          </w:tcPr>
          <w:p w:rsidR="00D14A88" w:rsidRDefault="00D14A88" w:rsidP="00D14A88">
            <w:pPr>
              <w:ind w:firstLineChars="100" w:firstLine="210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2829" w:type="dxa"/>
          </w:tcPr>
          <w:p w:rsidR="00D14A88" w:rsidRDefault="00D14A88" w:rsidP="00D14A88">
            <w:pPr>
              <w:ind w:firstLineChars="100" w:firstLine="210"/>
            </w:pPr>
            <w:r>
              <w:rPr>
                <w:rFonts w:hint="eastAsia"/>
              </w:rPr>
              <w:t>資　　　　　　　　格</w:t>
            </w: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Merge/>
            <w:vAlign w:val="center"/>
          </w:tcPr>
          <w:p w:rsidR="00D9025E" w:rsidRDefault="00D9025E" w:rsidP="00D14A88"/>
        </w:tc>
        <w:tc>
          <w:tcPr>
            <w:tcW w:w="2693" w:type="dxa"/>
          </w:tcPr>
          <w:p w:rsidR="00D9025E" w:rsidRDefault="00D9025E"/>
        </w:tc>
        <w:tc>
          <w:tcPr>
            <w:tcW w:w="2829" w:type="dxa"/>
          </w:tcPr>
          <w:p w:rsidR="00D9025E" w:rsidRDefault="00D9025E"/>
        </w:tc>
      </w:tr>
      <w:tr w:rsidR="00D14A88" w:rsidTr="00D14A88">
        <w:trPr>
          <w:trHeight w:val="369"/>
        </w:trPr>
        <w:tc>
          <w:tcPr>
            <w:tcW w:w="2972" w:type="dxa"/>
            <w:gridSpan w:val="2"/>
            <w:vMerge w:val="restart"/>
            <w:vAlign w:val="center"/>
          </w:tcPr>
          <w:p w:rsidR="00D14A88" w:rsidRDefault="00D14A88" w:rsidP="00D14A88">
            <w:r w:rsidRPr="0017494C">
              <w:rPr>
                <w:rFonts w:hint="eastAsia"/>
                <w:spacing w:val="15"/>
                <w:kern w:val="0"/>
                <w:fitText w:val="2730" w:id="-1494569216"/>
              </w:rPr>
              <w:t>その他の医師又は臨床検</w:t>
            </w:r>
            <w:r w:rsidRPr="0017494C">
              <w:rPr>
                <w:rFonts w:hint="eastAsia"/>
                <w:spacing w:val="-60"/>
                <w:kern w:val="0"/>
                <w:fitText w:val="2730" w:id="-1494569216"/>
              </w:rPr>
              <w:t>査</w:t>
            </w:r>
          </w:p>
          <w:p w:rsidR="00D14A88" w:rsidRDefault="00D14A88" w:rsidP="00D14A88">
            <w:r w:rsidRPr="0017494C">
              <w:rPr>
                <w:rFonts w:hint="eastAsia"/>
                <w:spacing w:val="45"/>
                <w:kern w:val="0"/>
                <w:fitText w:val="525" w:id="-1494569213"/>
              </w:rPr>
              <w:t>技</w:t>
            </w:r>
            <w:r w:rsidRPr="0017494C">
              <w:rPr>
                <w:rFonts w:hint="eastAsia"/>
                <w:spacing w:val="7"/>
                <w:kern w:val="0"/>
                <w:fitText w:val="525" w:id="-1494569213"/>
              </w:rPr>
              <w:t>師</w:t>
            </w:r>
          </w:p>
        </w:tc>
        <w:tc>
          <w:tcPr>
            <w:tcW w:w="2693" w:type="dxa"/>
          </w:tcPr>
          <w:p w:rsidR="00D14A88" w:rsidRDefault="00D14A88" w:rsidP="00D14A88">
            <w:pPr>
              <w:ind w:firstLineChars="100" w:firstLine="210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2829" w:type="dxa"/>
          </w:tcPr>
          <w:p w:rsidR="00D14A88" w:rsidRDefault="00D14A88" w:rsidP="00D14A88">
            <w:pPr>
              <w:ind w:firstLineChars="100" w:firstLine="210"/>
            </w:pPr>
            <w:r>
              <w:rPr>
                <w:rFonts w:hint="eastAsia"/>
              </w:rPr>
              <w:t>資　　　　　　　　格</w:t>
            </w: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Merge/>
          </w:tcPr>
          <w:p w:rsidR="00D9025E" w:rsidRDefault="00D9025E"/>
        </w:tc>
        <w:tc>
          <w:tcPr>
            <w:tcW w:w="2693" w:type="dxa"/>
          </w:tcPr>
          <w:p w:rsidR="00D9025E" w:rsidRDefault="00D9025E"/>
        </w:tc>
        <w:tc>
          <w:tcPr>
            <w:tcW w:w="2829" w:type="dxa"/>
          </w:tcPr>
          <w:p w:rsidR="00D9025E" w:rsidRDefault="00D9025E"/>
        </w:tc>
      </w:tr>
    </w:tbl>
    <w:p w:rsidR="00D9025E" w:rsidRDefault="00D9025E">
      <w:r>
        <w:rPr>
          <w:rFonts w:hint="eastAsia"/>
        </w:rPr>
        <w:t xml:space="preserve">　上記により、衛生検査所の登録を申請します。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EE2611">
      <w:r>
        <w:rPr>
          <w:rFonts w:hint="eastAsia"/>
        </w:rPr>
        <w:t>藤沢市保健所長</w:t>
      </w:r>
      <w:r w:rsidR="00D9025E">
        <w:rPr>
          <w:rFonts w:hint="eastAsia"/>
        </w:rPr>
        <w:t xml:space="preserve">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</w:t>
      </w:r>
      <w:bookmarkStart w:id="0" w:name="_GoBack"/>
      <w:bookmarkEnd w:id="0"/>
      <w:r>
        <w:rPr>
          <w:rFonts w:hint="eastAsia"/>
        </w:rPr>
        <w:t>。</w:t>
      </w:r>
    </w:p>
    <w:p w:rsidR="00D9025E" w:rsidRDefault="00D9025E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p w:rsidR="00D14A88" w:rsidRDefault="00D9025E">
      <w:r>
        <w:rPr>
          <w:rFonts w:hint="eastAsia"/>
        </w:rPr>
        <w:t xml:space="preserve">　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３　遺伝子関連・染色体検査の制度の確保に係る責任者の氏名及び資格</w:t>
      </w:r>
    </w:p>
    <w:p w:rsidR="00D14A88" w:rsidRDefault="00D9025E" w:rsidP="00D14A88">
      <w:pPr>
        <w:ind w:firstLineChars="600" w:firstLine="1260"/>
      </w:pPr>
      <w:r>
        <w:rPr>
          <w:rFonts w:hint="eastAsia"/>
        </w:rPr>
        <w:t>は、遺伝子関連・染色体検査の</w:t>
      </w:r>
      <w:r w:rsidR="00D14A88">
        <w:rPr>
          <w:rFonts w:hint="eastAsia"/>
        </w:rPr>
        <w:t>業務を実施する場合にのみ記載するこ</w:t>
      </w:r>
    </w:p>
    <w:p w:rsidR="00D9025E" w:rsidRDefault="00D14A88" w:rsidP="00D14A88">
      <w:pPr>
        <w:ind w:firstLineChars="600" w:firstLine="1260"/>
      </w:pPr>
      <w:r>
        <w:rPr>
          <w:rFonts w:hint="eastAsia"/>
        </w:rPr>
        <w:t>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17494C"/>
    <w:rsid w:val="007E77C0"/>
    <w:rsid w:val="00A539A2"/>
    <w:rsid w:val="00D14A88"/>
    <w:rsid w:val="00D9025E"/>
    <w:rsid w:val="00EE2611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ED5D5E9B.dotm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　隆志</cp:lastModifiedBy>
  <cp:revision>3</cp:revision>
  <dcterms:created xsi:type="dcterms:W3CDTF">2022-06-22T04:39:00Z</dcterms:created>
  <dcterms:modified xsi:type="dcterms:W3CDTF">2022-06-29T01:48:00Z</dcterms:modified>
</cp:coreProperties>
</file>