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484BA1">
        <w:rPr>
          <w:rFonts w:hint="eastAsia"/>
        </w:rPr>
        <w:t>八</w:t>
      </w:r>
      <w:r>
        <w:rPr>
          <w:rFonts w:hint="eastAsia"/>
        </w:rPr>
        <w:t>（第十</w:t>
      </w:r>
      <w:r w:rsidR="00484BA1">
        <w:rPr>
          <w:rFonts w:hint="eastAsia"/>
        </w:rPr>
        <w:t>五</w:t>
      </w:r>
      <w:r>
        <w:rPr>
          <w:rFonts w:hint="eastAsia"/>
        </w:rPr>
        <w:t>条関係）</w:t>
      </w:r>
    </w:p>
    <w:p w:rsidR="00484BA1" w:rsidRDefault="00484BA1" w:rsidP="00484BA1">
      <w:pPr>
        <w:spacing w:line="0" w:lineRule="atLeast"/>
      </w:pPr>
    </w:p>
    <w:p w:rsidR="00D9025E" w:rsidRDefault="00484BA1" w:rsidP="00484BA1">
      <w:pPr>
        <w:spacing w:line="0" w:lineRule="atLeast"/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休　　止</w:t>
      </w:r>
    </w:p>
    <w:p w:rsidR="00484BA1" w:rsidRDefault="00484BA1" w:rsidP="00484BA1">
      <w:pPr>
        <w:spacing w:line="0" w:lineRule="atLeast"/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廃　　止　　届　　書</w:t>
      </w:r>
    </w:p>
    <w:p w:rsidR="00484BA1" w:rsidRDefault="00484BA1" w:rsidP="00484BA1">
      <w:pPr>
        <w:spacing w:line="0" w:lineRule="atLeast"/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再　　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770"/>
        <w:gridCol w:w="992"/>
        <w:gridCol w:w="1417"/>
        <w:gridCol w:w="2829"/>
      </w:tblGrid>
      <w:tr w:rsidR="000B0510" w:rsidTr="000B0510">
        <w:trPr>
          <w:trHeight w:val="454"/>
        </w:trPr>
        <w:tc>
          <w:tcPr>
            <w:tcW w:w="1486" w:type="dxa"/>
            <w:vAlign w:val="center"/>
          </w:tcPr>
          <w:p w:rsidR="000B0510" w:rsidRDefault="000B0510" w:rsidP="000B0510">
            <w:pPr>
              <w:jc w:val="distribute"/>
            </w:pPr>
            <w:r w:rsidRPr="00484BA1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484BA1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2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/>
        </w:tc>
      </w:tr>
      <w:tr w:rsidR="00D9025E" w:rsidTr="000B0510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/>
        </w:tc>
      </w:tr>
      <w:tr w:rsidR="00484BA1" w:rsidTr="00484BA1">
        <w:trPr>
          <w:trHeight w:val="454"/>
        </w:trPr>
        <w:tc>
          <w:tcPr>
            <w:tcW w:w="3256" w:type="dxa"/>
            <w:gridSpan w:val="2"/>
            <w:vAlign w:val="center"/>
          </w:tcPr>
          <w:p w:rsidR="00484BA1" w:rsidRDefault="00484BA1" w:rsidP="000B0510">
            <w:pPr>
              <w:jc w:val="distribute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5238" w:type="dxa"/>
            <w:gridSpan w:val="3"/>
            <w:vAlign w:val="center"/>
          </w:tcPr>
          <w:p w:rsidR="00484BA1" w:rsidRDefault="00484BA1" w:rsidP="00484BA1"/>
        </w:tc>
      </w:tr>
      <w:tr w:rsidR="00D9025E" w:rsidTr="00484BA1">
        <w:trPr>
          <w:trHeight w:val="454"/>
        </w:trPr>
        <w:tc>
          <w:tcPr>
            <w:tcW w:w="3256" w:type="dxa"/>
            <w:gridSpan w:val="2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38" w:type="dxa"/>
            <w:gridSpan w:val="3"/>
            <w:vAlign w:val="center"/>
          </w:tcPr>
          <w:p w:rsidR="00D9025E" w:rsidRDefault="00D9025E" w:rsidP="000B0510"/>
        </w:tc>
      </w:tr>
    </w:tbl>
    <w:p w:rsidR="00484BA1" w:rsidRDefault="00484BA1">
      <w:r>
        <w:rPr>
          <w:rFonts w:hint="eastAsia"/>
        </w:rPr>
        <w:t xml:space="preserve">　　　　　　　休止</w:t>
      </w:r>
    </w:p>
    <w:p w:rsidR="00D9025E" w:rsidRDefault="00D9025E">
      <w:r>
        <w:rPr>
          <w:rFonts w:hint="eastAsia"/>
        </w:rPr>
        <w:t xml:space="preserve">　上記により、</w:t>
      </w:r>
      <w:r w:rsidR="00484BA1">
        <w:rPr>
          <w:rFonts w:hint="eastAsia"/>
        </w:rPr>
        <w:t>廃止の届出をします</w:t>
      </w:r>
      <w:r>
        <w:rPr>
          <w:rFonts w:hint="eastAsia"/>
        </w:rPr>
        <w:t>。</w:t>
      </w:r>
    </w:p>
    <w:p w:rsidR="00484BA1" w:rsidRDefault="00484BA1">
      <w:r>
        <w:rPr>
          <w:rFonts w:hint="eastAsia"/>
        </w:rPr>
        <w:t xml:space="preserve">　　　　　　　再開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082046" w:rsidRDefault="00D9025E"/>
    <w:p w:rsidR="00D9025E" w:rsidRDefault="00082046">
      <w:r>
        <w:rPr>
          <w:rFonts w:hint="eastAsia"/>
        </w:rPr>
        <w:t>藤沢市保健所長</w:t>
      </w:r>
      <w:bookmarkStart w:id="0" w:name="_GoBack"/>
      <w:bookmarkEnd w:id="0"/>
      <w:r w:rsidR="00D9025E">
        <w:rPr>
          <w:rFonts w:hint="eastAsia"/>
        </w:rPr>
        <w:t xml:space="preserve">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p w:rsidR="00484BA1" w:rsidRDefault="00484BA1" w:rsidP="000B0510">
      <w:r>
        <w:rPr>
          <w:rFonts w:hint="eastAsia"/>
        </w:rPr>
        <w:t xml:space="preserve">　　　　　３　休止の場合には、休止、廃止又は再開の年月日欄に「○年○月○日</w:t>
      </w:r>
    </w:p>
    <w:p w:rsidR="00484BA1" w:rsidRDefault="00484BA1" w:rsidP="000B0510">
      <w:r>
        <w:rPr>
          <w:rFonts w:hint="eastAsia"/>
        </w:rPr>
        <w:t xml:space="preserve">　　　　　　まで休止予定」と付記すること。</w:t>
      </w:r>
    </w:p>
    <w:sectPr w:rsidR="00484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82046"/>
    <w:rsid w:val="000B0510"/>
    <w:rsid w:val="00214739"/>
    <w:rsid w:val="002C3E03"/>
    <w:rsid w:val="00484BA1"/>
    <w:rsid w:val="007E77C0"/>
    <w:rsid w:val="00971AC0"/>
    <w:rsid w:val="00A539A2"/>
    <w:rsid w:val="00D14A88"/>
    <w:rsid w:val="00D9025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48EAAD54.dotm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隆志</cp:lastModifiedBy>
  <cp:revision>2</cp:revision>
  <dcterms:created xsi:type="dcterms:W3CDTF">2022-06-22T04:52:00Z</dcterms:created>
  <dcterms:modified xsi:type="dcterms:W3CDTF">2022-06-22T04:53:00Z</dcterms:modified>
</cp:coreProperties>
</file>