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F5" w:rsidRDefault="004E11F5" w:rsidP="001263FB">
      <w:pPr>
        <w:spacing w:line="0" w:lineRule="atLeast"/>
        <w:rPr>
          <w:sz w:val="24"/>
          <w:szCs w:val="24"/>
        </w:rPr>
      </w:pPr>
    </w:p>
    <w:p w:rsidR="00B45971" w:rsidRDefault="00361288" w:rsidP="001263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藤沢都市計画事業</w:t>
      </w:r>
    </w:p>
    <w:p w:rsidR="00361288" w:rsidRDefault="00361288" w:rsidP="001263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北部第二（三地区）土地区画整理事業</w:t>
      </w:r>
    </w:p>
    <w:p w:rsidR="00361288" w:rsidRDefault="00361288" w:rsidP="001263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施行者　藤沢市</w:t>
      </w:r>
    </w:p>
    <w:p w:rsidR="00361288" w:rsidRDefault="00361288" w:rsidP="001263F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藤沢市長　鈴木　恒夫　様</w:t>
      </w:r>
    </w:p>
    <w:p w:rsidR="00361288" w:rsidRDefault="00361288" w:rsidP="001263FB">
      <w:pPr>
        <w:spacing w:line="0" w:lineRule="atLeast"/>
        <w:rPr>
          <w:sz w:val="24"/>
          <w:szCs w:val="24"/>
        </w:rPr>
      </w:pPr>
    </w:p>
    <w:p w:rsidR="00361288" w:rsidRPr="00483D5F" w:rsidRDefault="00361288" w:rsidP="00361288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3C000E">
        <w:rPr>
          <w:rFonts w:asciiTheme="majorEastAsia" w:eastAsiaTheme="majorEastAsia" w:hAnsiTheme="majorEastAsia" w:hint="eastAsia"/>
          <w:sz w:val="32"/>
          <w:szCs w:val="30"/>
        </w:rPr>
        <w:t>境界杭設置依頼</w:t>
      </w:r>
      <w:r w:rsidR="005F0E80" w:rsidRPr="003C000E">
        <w:rPr>
          <w:rFonts w:asciiTheme="majorEastAsia" w:eastAsiaTheme="majorEastAsia" w:hAnsiTheme="majorEastAsia" w:hint="eastAsia"/>
          <w:sz w:val="32"/>
          <w:szCs w:val="30"/>
        </w:rPr>
        <w:t>書</w:t>
      </w:r>
    </w:p>
    <w:p w:rsidR="004E11F5" w:rsidRDefault="004E11F5" w:rsidP="00361288">
      <w:pPr>
        <w:jc w:val="center"/>
        <w:rPr>
          <w:sz w:val="24"/>
          <w:szCs w:val="24"/>
        </w:rPr>
      </w:pPr>
    </w:p>
    <w:p w:rsidR="00361288" w:rsidRPr="005F0E80" w:rsidRDefault="004E11F5" w:rsidP="004E11F5">
      <w:pPr>
        <w:ind w:firstLineChars="100" w:firstLine="272"/>
        <w:jc w:val="left"/>
        <w:rPr>
          <w:sz w:val="28"/>
          <w:szCs w:val="24"/>
        </w:rPr>
      </w:pPr>
      <w:r w:rsidRPr="00483D5F">
        <w:rPr>
          <w:rFonts w:hint="eastAsia"/>
          <w:sz w:val="24"/>
          <w:szCs w:val="24"/>
        </w:rPr>
        <w:t>藤沢都市計画事業北部第二（三地区）土地区画整理事業区域内の次の</w:t>
      </w:r>
      <w:r w:rsidR="00483D5F">
        <w:rPr>
          <w:rFonts w:hint="eastAsia"/>
          <w:sz w:val="24"/>
          <w:szCs w:val="24"/>
        </w:rPr>
        <w:t xml:space="preserve">　</w:t>
      </w:r>
      <w:r w:rsidRPr="00483D5F">
        <w:rPr>
          <w:rFonts w:hint="eastAsia"/>
          <w:sz w:val="24"/>
          <w:szCs w:val="24"/>
        </w:rPr>
        <w:t>仮換地について、境界杭の設置を依頼します。</w:t>
      </w:r>
    </w:p>
    <w:p w:rsidR="00947855" w:rsidRPr="005F0E80" w:rsidRDefault="00947855" w:rsidP="00947855">
      <w:pPr>
        <w:jc w:val="left"/>
        <w:rPr>
          <w:sz w:val="24"/>
          <w:szCs w:val="24"/>
        </w:rPr>
      </w:pPr>
    </w:p>
    <w:p w:rsidR="00947855" w:rsidRDefault="00947855" w:rsidP="00947855">
      <w:pPr>
        <w:jc w:val="left"/>
        <w:rPr>
          <w:sz w:val="24"/>
          <w:szCs w:val="24"/>
        </w:rPr>
      </w:pPr>
    </w:p>
    <w:p w:rsidR="00947855" w:rsidRPr="005F0E80" w:rsidRDefault="004E11F5" w:rsidP="00483D5F">
      <w:pPr>
        <w:ind w:firstLineChars="200" w:firstLine="624"/>
        <w:jc w:val="left"/>
        <w:rPr>
          <w:sz w:val="28"/>
          <w:szCs w:val="24"/>
        </w:rPr>
      </w:pPr>
      <w:r w:rsidRPr="005F0E80">
        <w:rPr>
          <w:rFonts w:hint="eastAsia"/>
          <w:sz w:val="28"/>
          <w:szCs w:val="24"/>
        </w:rPr>
        <w:t>街</w:t>
      </w:r>
      <w:r w:rsidR="00947855" w:rsidRPr="005F0E80">
        <w:rPr>
          <w:rFonts w:hint="eastAsia"/>
          <w:sz w:val="28"/>
          <w:szCs w:val="24"/>
        </w:rPr>
        <w:t xml:space="preserve">区画地番号　　　</w:t>
      </w:r>
      <w:r w:rsidR="00947855" w:rsidRPr="005F0E80">
        <w:rPr>
          <w:rFonts w:hint="eastAsia"/>
          <w:sz w:val="28"/>
          <w:szCs w:val="24"/>
          <w:u w:val="single"/>
        </w:rPr>
        <w:t xml:space="preserve">　　　　</w:t>
      </w:r>
      <w:r w:rsidR="00947855" w:rsidRPr="005F0E80">
        <w:rPr>
          <w:rFonts w:hint="eastAsia"/>
          <w:sz w:val="28"/>
          <w:szCs w:val="24"/>
        </w:rPr>
        <w:t>街区</w:t>
      </w:r>
      <w:r w:rsidR="00947855" w:rsidRPr="005F0E80">
        <w:rPr>
          <w:rFonts w:hint="eastAsia"/>
          <w:sz w:val="28"/>
          <w:szCs w:val="24"/>
          <w:u w:val="single"/>
        </w:rPr>
        <w:t xml:space="preserve">　　　　</w:t>
      </w:r>
      <w:r w:rsidR="00947855" w:rsidRPr="005F0E80">
        <w:rPr>
          <w:rFonts w:hint="eastAsia"/>
          <w:sz w:val="28"/>
          <w:szCs w:val="24"/>
        </w:rPr>
        <w:t>画地</w:t>
      </w:r>
    </w:p>
    <w:p w:rsidR="00947855" w:rsidRPr="00483D5F" w:rsidRDefault="00947855" w:rsidP="00947855">
      <w:pPr>
        <w:jc w:val="center"/>
        <w:rPr>
          <w:sz w:val="28"/>
          <w:szCs w:val="24"/>
        </w:rPr>
      </w:pPr>
    </w:p>
    <w:p w:rsidR="00947855" w:rsidRPr="005F0E80" w:rsidRDefault="004E11F5" w:rsidP="004E11F5">
      <w:pPr>
        <w:rPr>
          <w:sz w:val="28"/>
          <w:szCs w:val="24"/>
        </w:rPr>
      </w:pPr>
      <w:r w:rsidRPr="005F0E80">
        <w:rPr>
          <w:rFonts w:hint="eastAsia"/>
          <w:sz w:val="28"/>
          <w:szCs w:val="24"/>
        </w:rPr>
        <w:t xml:space="preserve">　</w:t>
      </w:r>
      <w:r w:rsidR="00483D5F">
        <w:rPr>
          <w:rFonts w:hint="eastAsia"/>
          <w:sz w:val="28"/>
          <w:szCs w:val="24"/>
        </w:rPr>
        <w:t xml:space="preserve">　</w:t>
      </w:r>
      <w:r w:rsidRPr="005F0E80">
        <w:rPr>
          <w:rFonts w:hint="eastAsia"/>
          <w:sz w:val="28"/>
          <w:szCs w:val="24"/>
        </w:rPr>
        <w:t>境界杭の種類　　（　仮</w:t>
      </w:r>
      <w:r w:rsidRPr="005F0E80">
        <w:rPr>
          <w:rFonts w:hint="eastAsia"/>
          <w:sz w:val="28"/>
          <w:szCs w:val="24"/>
        </w:rPr>
        <w:t xml:space="preserve"> </w:t>
      </w:r>
      <w:r w:rsidRPr="005F0E80">
        <w:rPr>
          <w:rFonts w:hint="eastAsia"/>
          <w:sz w:val="28"/>
          <w:szCs w:val="24"/>
        </w:rPr>
        <w:t>杭　・　本</w:t>
      </w:r>
      <w:r w:rsidRPr="005F0E80">
        <w:rPr>
          <w:rFonts w:hint="eastAsia"/>
          <w:sz w:val="28"/>
          <w:szCs w:val="24"/>
        </w:rPr>
        <w:t xml:space="preserve"> </w:t>
      </w:r>
      <w:r w:rsidRPr="005F0E80">
        <w:rPr>
          <w:rFonts w:hint="eastAsia"/>
          <w:sz w:val="28"/>
          <w:szCs w:val="24"/>
        </w:rPr>
        <w:t>杭　）</w:t>
      </w:r>
    </w:p>
    <w:p w:rsidR="00947855" w:rsidRDefault="00947855" w:rsidP="00947855">
      <w:pPr>
        <w:jc w:val="center"/>
        <w:rPr>
          <w:sz w:val="24"/>
          <w:szCs w:val="24"/>
        </w:rPr>
      </w:pPr>
      <w:bookmarkStart w:id="0" w:name="_GoBack"/>
      <w:bookmarkEnd w:id="0"/>
    </w:p>
    <w:p w:rsidR="00947855" w:rsidRDefault="00947855" w:rsidP="00947855">
      <w:pPr>
        <w:jc w:val="center"/>
        <w:rPr>
          <w:sz w:val="24"/>
          <w:szCs w:val="24"/>
        </w:rPr>
      </w:pPr>
    </w:p>
    <w:p w:rsidR="00947855" w:rsidRDefault="00581858" w:rsidP="0094785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A015DB">
        <w:rPr>
          <w:rFonts w:hint="eastAsia"/>
          <w:sz w:val="24"/>
          <w:szCs w:val="24"/>
        </w:rPr>
        <w:t xml:space="preserve">　</w:t>
      </w:r>
      <w:r w:rsidR="00947855">
        <w:rPr>
          <w:rFonts w:hint="eastAsia"/>
          <w:sz w:val="24"/>
          <w:szCs w:val="24"/>
        </w:rPr>
        <w:t xml:space="preserve">　　月　　　日</w:t>
      </w:r>
    </w:p>
    <w:p w:rsidR="00947855" w:rsidRPr="000A4AAB" w:rsidRDefault="00947855" w:rsidP="00947855">
      <w:pPr>
        <w:jc w:val="right"/>
        <w:rPr>
          <w:sz w:val="24"/>
          <w:szCs w:val="24"/>
        </w:rPr>
      </w:pPr>
    </w:p>
    <w:p w:rsidR="00947855" w:rsidRDefault="00947855" w:rsidP="0094785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47855" w:rsidRDefault="00947855" w:rsidP="00947855">
      <w:pPr>
        <w:jc w:val="right"/>
        <w:rPr>
          <w:sz w:val="24"/>
          <w:szCs w:val="24"/>
          <w:u w:val="single"/>
        </w:rPr>
      </w:pPr>
    </w:p>
    <w:p w:rsidR="00947855" w:rsidRDefault="00947855" w:rsidP="00947855">
      <w:pPr>
        <w:wordWrap w:val="0"/>
        <w:jc w:val="right"/>
        <w:rPr>
          <w:sz w:val="24"/>
          <w:szCs w:val="24"/>
          <w:u w:val="single"/>
        </w:rPr>
      </w:pPr>
      <w:r w:rsidRPr="00947855">
        <w:rPr>
          <w:rFonts w:hint="eastAsia"/>
          <w:sz w:val="24"/>
          <w:szCs w:val="24"/>
        </w:rPr>
        <w:t>氏名</w:t>
      </w:r>
      <w:r w:rsidR="00F6250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C000E" w:rsidRDefault="003C000E" w:rsidP="003C000E">
      <w:pPr>
        <w:jc w:val="right"/>
        <w:rPr>
          <w:sz w:val="24"/>
          <w:szCs w:val="24"/>
          <w:u w:val="single"/>
        </w:rPr>
      </w:pPr>
    </w:p>
    <w:p w:rsidR="003C000E" w:rsidRPr="003C000E" w:rsidRDefault="003C000E" w:rsidP="003C000E">
      <w:pPr>
        <w:ind w:firstLineChars="1500" w:firstLine="40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Pr="003C000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47855" w:rsidRDefault="00947855" w:rsidP="00947855">
      <w:pPr>
        <w:jc w:val="right"/>
        <w:rPr>
          <w:sz w:val="24"/>
          <w:szCs w:val="24"/>
          <w:u w:val="single"/>
        </w:rPr>
      </w:pPr>
    </w:p>
    <w:p w:rsidR="00947855" w:rsidRDefault="00947855" w:rsidP="00947855">
      <w:pPr>
        <w:jc w:val="right"/>
        <w:rPr>
          <w:sz w:val="24"/>
          <w:szCs w:val="24"/>
          <w:u w:val="single"/>
        </w:rPr>
      </w:pPr>
    </w:p>
    <w:p w:rsidR="00947855" w:rsidRDefault="00947855" w:rsidP="00947855">
      <w:pPr>
        <w:wordWrap w:val="0"/>
        <w:jc w:val="right"/>
        <w:rPr>
          <w:sz w:val="24"/>
          <w:szCs w:val="24"/>
        </w:rPr>
      </w:pPr>
      <w:r w:rsidRPr="001263FB">
        <w:rPr>
          <w:rFonts w:hint="eastAsia"/>
          <w:sz w:val="24"/>
          <w:szCs w:val="24"/>
        </w:rPr>
        <w:t>権利者　　住所</w:t>
      </w:r>
      <w:r w:rsidRPr="001263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263FB" w:rsidRDefault="001263FB" w:rsidP="001263FB">
      <w:pPr>
        <w:jc w:val="right"/>
        <w:rPr>
          <w:sz w:val="24"/>
          <w:szCs w:val="24"/>
        </w:rPr>
      </w:pPr>
    </w:p>
    <w:p w:rsidR="001263FB" w:rsidRPr="001263FB" w:rsidRDefault="001263FB" w:rsidP="001263F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F6250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1263FB" w:rsidRPr="001263FB" w:rsidSect="004E11F5">
      <w:pgSz w:w="11906" w:h="16838" w:code="9"/>
      <w:pgMar w:top="1247" w:right="1531" w:bottom="1247" w:left="1418" w:header="851" w:footer="992" w:gutter="0"/>
      <w:cols w:space="425"/>
      <w:docGrid w:type="linesAndChars" w:linePitch="409" w:charSpace="6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88"/>
    <w:rsid w:val="000A4AAB"/>
    <w:rsid w:val="001263FB"/>
    <w:rsid w:val="00361288"/>
    <w:rsid w:val="003C000E"/>
    <w:rsid w:val="00483D5F"/>
    <w:rsid w:val="004E11F5"/>
    <w:rsid w:val="004E618A"/>
    <w:rsid w:val="00581858"/>
    <w:rsid w:val="005F0E80"/>
    <w:rsid w:val="00743B80"/>
    <w:rsid w:val="00947855"/>
    <w:rsid w:val="00A015DB"/>
    <w:rsid w:val="00A4291C"/>
    <w:rsid w:val="00B45971"/>
    <w:rsid w:val="00C23B53"/>
    <w:rsid w:val="00DC530E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7454FE-DCE5-4718-8E59-526D989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3542BC33.dotm</Template>
  <TotalTime>130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A1850</dc:creator>
  <cp:lastModifiedBy>加藤　雄介</cp:lastModifiedBy>
  <cp:revision>12</cp:revision>
  <cp:lastPrinted>2020-07-10T07:49:00Z</cp:lastPrinted>
  <dcterms:created xsi:type="dcterms:W3CDTF">2016-02-25T02:19:00Z</dcterms:created>
  <dcterms:modified xsi:type="dcterms:W3CDTF">2021-02-01T23:43:00Z</dcterms:modified>
</cp:coreProperties>
</file>