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EF" w:rsidRPr="00EB1990" w:rsidRDefault="00A550EF">
      <w:pPr>
        <w:pStyle w:val="a5"/>
        <w:spacing w:line="240" w:lineRule="auto"/>
        <w:jc w:val="center"/>
        <w:outlineLvl w:val="0"/>
        <w:rPr>
          <w:sz w:val="24"/>
          <w:szCs w:val="24"/>
        </w:rPr>
      </w:pPr>
      <w:r w:rsidRPr="00EB1990">
        <w:rPr>
          <w:rFonts w:hint="eastAsia"/>
          <w:snapToGrid w:val="0"/>
          <w:sz w:val="24"/>
          <w:szCs w:val="24"/>
        </w:rPr>
        <w:t>特定工場の新設（変更）の趣旨説明書</w:t>
      </w:r>
    </w:p>
    <w:p w:rsidR="00680100" w:rsidRDefault="00680100" w:rsidP="002F5767">
      <w:pPr>
        <w:pStyle w:val="a5"/>
        <w:wordWrap/>
        <w:snapToGrid w:val="0"/>
        <w:spacing w:before="100" w:beforeAutospacing="1" w:after="100" w:afterAutospacing="1" w:line="240" w:lineRule="exact"/>
        <w:outlineLvl w:val="0"/>
      </w:pPr>
    </w:p>
    <w:p w:rsidR="00A550EF" w:rsidRDefault="00A550EF" w:rsidP="002F5767">
      <w:pPr>
        <w:pStyle w:val="a5"/>
        <w:wordWrap/>
        <w:snapToGrid w:val="0"/>
        <w:spacing w:before="100" w:beforeAutospacing="1" w:after="100" w:afterAutospacing="1" w:line="240" w:lineRule="exact"/>
        <w:outlineLvl w:val="0"/>
      </w:pPr>
      <w:r>
        <w:rPr>
          <w:rFonts w:hint="eastAsia"/>
        </w:rPr>
        <w:t>１．会社概要</w:t>
      </w:r>
      <w:r w:rsidR="00EB1990">
        <w:rPr>
          <w:rFonts w:hint="eastAsia"/>
        </w:rPr>
        <w:t>(届出工場)</w:t>
      </w:r>
      <w:r w:rsidR="00C32E39">
        <w:rPr>
          <w:rFonts w:hint="eastAsia"/>
        </w:rPr>
        <w:t xml:space="preserve">　　　　　　　　　　　　　</w:t>
      </w:r>
      <w:bookmarkStart w:id="0" w:name="_GoBack"/>
      <w:bookmarkEnd w:id="0"/>
      <w:r w:rsidR="00C32E39">
        <w:rPr>
          <w:rFonts w:hint="eastAsia"/>
        </w:rPr>
        <w:t xml:space="preserve">　　　</w:t>
      </w:r>
      <w:r w:rsidR="004A5704">
        <w:rPr>
          <w:rFonts w:hint="eastAsia"/>
        </w:rPr>
        <w:t xml:space="preserve">　</w:t>
      </w:r>
      <w:r w:rsidR="00EB1990">
        <w:rPr>
          <w:rFonts w:hint="eastAsia"/>
        </w:rPr>
        <w:t>(</w:t>
      </w:r>
      <w:r w:rsidR="00C32E39">
        <w:rPr>
          <w:rFonts w:hint="eastAsia"/>
        </w:rPr>
        <w:t>本社</w:t>
      </w:r>
      <w:r w:rsidR="00EB1990">
        <w:rPr>
          <w:rFonts w:hint="eastAsia"/>
        </w:rPr>
        <w:t>)</w:t>
      </w:r>
    </w:p>
    <w:p w:rsidR="00A550EF" w:rsidRPr="00EB1990" w:rsidRDefault="00A550EF" w:rsidP="00DA4B71">
      <w:pPr>
        <w:pStyle w:val="a5"/>
        <w:wordWrap/>
        <w:spacing w:line="360" w:lineRule="exact"/>
        <w:rPr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Pr="00EB1990">
        <w:rPr>
          <w:sz w:val="16"/>
          <w:szCs w:val="16"/>
        </w:rPr>
        <w:fldChar w:fldCharType="begin"/>
      </w:r>
      <w:r w:rsidRPr="00EB1990">
        <w:rPr>
          <w:sz w:val="16"/>
          <w:szCs w:val="16"/>
        </w:rPr>
        <w:instrText xml:space="preserve"> eq \o\ad(</w:instrText>
      </w:r>
      <w:r w:rsidRPr="00EB1990">
        <w:rPr>
          <w:rFonts w:hint="eastAsia"/>
          <w:sz w:val="16"/>
          <w:szCs w:val="16"/>
        </w:rPr>
        <w:instrText>（フリガナ）</w:instrText>
      </w:r>
      <w:r w:rsidRPr="00EB1990">
        <w:rPr>
          <w:sz w:val="16"/>
          <w:szCs w:val="16"/>
        </w:rPr>
        <w:instrText>,</w:instrText>
      </w:r>
      <w:r w:rsidRPr="00EB1990">
        <w:rPr>
          <w:rFonts w:hint="eastAsia"/>
          <w:sz w:val="16"/>
          <w:szCs w:val="16"/>
        </w:rPr>
        <w:instrText xml:space="preserve">　　　　　　</w:instrText>
      </w:r>
      <w:r w:rsidRPr="00EB1990">
        <w:rPr>
          <w:sz w:val="16"/>
          <w:szCs w:val="16"/>
        </w:rPr>
        <w:instrText>)</w:instrText>
      </w:r>
      <w:r w:rsidRPr="00EB1990">
        <w:rPr>
          <w:sz w:val="16"/>
          <w:szCs w:val="16"/>
        </w:rPr>
        <w:fldChar w:fldCharType="end"/>
      </w:r>
      <w:r w:rsidR="00C32E39" w:rsidRPr="00EB1990">
        <w:rPr>
          <w:rFonts w:hint="eastAsia"/>
          <w:sz w:val="16"/>
          <w:szCs w:val="16"/>
        </w:rPr>
        <w:t xml:space="preserve">　　　　　</w:t>
      </w:r>
      <w:r w:rsidRPr="00EB1990">
        <w:rPr>
          <w:rFonts w:hint="eastAsia"/>
          <w:sz w:val="16"/>
          <w:szCs w:val="16"/>
        </w:rPr>
        <w:t xml:space="preserve">　</w:t>
      </w:r>
    </w:p>
    <w:p w:rsidR="00A550EF" w:rsidRDefault="00A550EF" w:rsidP="00DA4B71">
      <w:pPr>
        <w:pStyle w:val="a5"/>
        <w:wordWrap/>
        <w:spacing w:line="360" w:lineRule="exact"/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会社名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 w:rsidR="00C32E3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550EF" w:rsidRDefault="007B1BA7" w:rsidP="00DA4B71">
      <w:pPr>
        <w:pStyle w:val="a5"/>
        <w:wordWrap/>
        <w:spacing w:line="360" w:lineRule="exact"/>
      </w:pPr>
      <w:r>
        <w:rPr>
          <w:rFonts w:hint="eastAsia"/>
        </w:rPr>
        <w:t xml:space="preserve">　　</w:t>
      </w:r>
      <w:r w:rsidR="00EB1990">
        <w:fldChar w:fldCharType="begin"/>
      </w:r>
      <w:r w:rsidR="00EB1990">
        <w:instrText xml:space="preserve"> eq \o\ad(</w:instrText>
      </w:r>
      <w:r w:rsidR="00EB1990">
        <w:rPr>
          <w:rFonts w:hint="eastAsia"/>
        </w:rPr>
        <w:instrText>住所</w:instrText>
      </w:r>
      <w:r w:rsidR="00EB1990">
        <w:instrText>,</w:instrText>
      </w:r>
      <w:r w:rsidR="00EB1990">
        <w:rPr>
          <w:rFonts w:hint="eastAsia"/>
        </w:rPr>
        <w:instrText xml:space="preserve">　　　　　　　</w:instrText>
      </w:r>
      <w:r w:rsidR="00EB1990">
        <w:instrText>)</w:instrText>
      </w:r>
      <w:r w:rsidR="00EB1990">
        <w:fldChar w:fldCharType="end"/>
      </w:r>
      <w:r w:rsidR="00EB1990">
        <w:t xml:space="preserve">      </w:t>
      </w:r>
    </w:p>
    <w:p w:rsidR="00A550EF" w:rsidRDefault="00A550EF" w:rsidP="00DA4B71">
      <w:pPr>
        <w:pStyle w:val="a5"/>
        <w:wordWrap/>
        <w:spacing w:line="360" w:lineRule="exact"/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郵便番号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t xml:space="preserve">      </w:t>
      </w:r>
    </w:p>
    <w:p w:rsidR="00A550EF" w:rsidRDefault="00A550EF" w:rsidP="00DA4B71">
      <w:pPr>
        <w:pStyle w:val="a5"/>
        <w:wordWrap/>
        <w:spacing w:line="360" w:lineRule="exact"/>
      </w:pPr>
      <w:r>
        <w:rPr>
          <w:rFonts w:hint="eastAsia"/>
        </w:rPr>
        <w:t xml:space="preserve">　　設備投資予定額（百万円）　</w:t>
      </w:r>
      <w:r w:rsidR="00EB1990">
        <w:rPr>
          <w:rFonts w:hint="eastAsia"/>
        </w:rPr>
        <w:t>(環境施設)(生産施設)</w:t>
      </w:r>
    </w:p>
    <w:p w:rsidR="00A550EF" w:rsidRDefault="00A550EF" w:rsidP="00DA4B71">
      <w:pPr>
        <w:pStyle w:val="a5"/>
        <w:wordWrap/>
        <w:spacing w:line="360" w:lineRule="exact"/>
      </w:pPr>
      <w:r>
        <w:rPr>
          <w:rFonts w:hint="eastAsia"/>
        </w:rPr>
        <w:t xml:space="preserve">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</w:rPr>
        <w:instrText>（内用地費）</w:instrText>
      </w:r>
      <w:r>
        <w:rPr>
          <w:sz w:val="21"/>
        </w:rPr>
        <w:instrText>,</w:instrText>
      </w:r>
      <w:r>
        <w:rPr>
          <w:rFonts w:hint="eastAsia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</w:rPr>
        <w:t xml:space="preserve">（百万円）　</w:t>
      </w:r>
    </w:p>
    <w:p w:rsidR="00DA4B71" w:rsidRDefault="00DA4B71" w:rsidP="00DA4B71">
      <w:pPr>
        <w:pStyle w:val="a5"/>
        <w:wordWrap/>
        <w:spacing w:line="0" w:lineRule="atLeast"/>
      </w:pPr>
    </w:p>
    <w:p w:rsidR="004A5704" w:rsidRDefault="002F5767" w:rsidP="004A5704">
      <w:pPr>
        <w:pStyle w:val="a5"/>
        <w:wordWrap/>
        <w:spacing w:line="0" w:lineRule="atLeast"/>
        <w:jc w:val="left"/>
        <w:outlineLvl w:val="0"/>
      </w:pPr>
      <w:r>
        <w:rPr>
          <w:rFonts w:hint="eastAsia"/>
        </w:rPr>
        <w:t>２．工場</w:t>
      </w:r>
      <w:r w:rsidR="00AD7E39">
        <w:rPr>
          <w:rFonts w:hint="eastAsia"/>
        </w:rPr>
        <w:t>立地法第４条の２第１項の規定に</w:t>
      </w:r>
      <w:r w:rsidR="004A5704">
        <w:rPr>
          <w:rFonts w:hint="eastAsia"/>
        </w:rPr>
        <w:t>基づく</w:t>
      </w:r>
      <w:r w:rsidR="00AD7E39">
        <w:rPr>
          <w:rFonts w:hint="eastAsia"/>
        </w:rPr>
        <w:t>準則を定める条例</w:t>
      </w:r>
      <w:r w:rsidR="004A5704">
        <w:rPr>
          <w:rFonts w:hint="eastAsia"/>
        </w:rPr>
        <w:t>(</w:t>
      </w:r>
      <w:r w:rsidR="001539AD">
        <w:rPr>
          <w:rFonts w:hint="eastAsia"/>
        </w:rPr>
        <w:t>令和３</w:t>
      </w:r>
      <w:r w:rsidR="004A5704">
        <w:rPr>
          <w:rFonts w:hint="eastAsia"/>
        </w:rPr>
        <w:t xml:space="preserve">年 </w:t>
      </w:r>
      <w:r w:rsidR="001539AD">
        <w:rPr>
          <w:rFonts w:hint="eastAsia"/>
        </w:rPr>
        <w:t>藤沢市</w:t>
      </w:r>
      <w:r w:rsidR="004A5704">
        <w:rPr>
          <w:rFonts w:hint="eastAsia"/>
        </w:rPr>
        <w:t>条例第</w:t>
      </w:r>
      <w:r w:rsidR="001539AD">
        <w:rPr>
          <w:rFonts w:hint="eastAsia"/>
        </w:rPr>
        <w:t>１３</w:t>
      </w:r>
      <w:r w:rsidR="004A5704">
        <w:rPr>
          <w:rFonts w:hint="eastAsia"/>
        </w:rPr>
        <w:t>号)</w:t>
      </w:r>
      <w:r w:rsidR="00AD7E39">
        <w:rPr>
          <w:rFonts w:hint="eastAsia"/>
        </w:rPr>
        <w:t>による</w:t>
      </w:r>
    </w:p>
    <w:p w:rsidR="00AD7E39" w:rsidRDefault="00AD7E39" w:rsidP="004A5704">
      <w:pPr>
        <w:pStyle w:val="a5"/>
        <w:wordWrap/>
        <w:spacing w:line="0" w:lineRule="atLeast"/>
        <w:ind w:firstLineChars="200" w:firstLine="400"/>
        <w:jc w:val="left"/>
        <w:outlineLvl w:val="0"/>
      </w:pPr>
      <w:r>
        <w:rPr>
          <w:rFonts w:hint="eastAsia"/>
        </w:rPr>
        <w:t>区域区分</w:t>
      </w:r>
    </w:p>
    <w:p w:rsidR="002F5767" w:rsidRDefault="002F5767" w:rsidP="004A5704">
      <w:pPr>
        <w:pStyle w:val="a5"/>
        <w:wordWrap/>
        <w:spacing w:line="0" w:lineRule="atLeast"/>
        <w:ind w:firstLineChars="150" w:firstLine="300"/>
        <w:jc w:val="left"/>
        <w:outlineLvl w:val="0"/>
      </w:pPr>
      <w:r>
        <w:rPr>
          <w:rFonts w:hint="eastAsia"/>
        </w:rPr>
        <w:t>（</w:t>
      </w:r>
      <w:r w:rsidR="00AD7E39">
        <w:rPr>
          <w:rFonts w:hint="eastAsia"/>
        </w:rPr>
        <w:t>工場の立地している用途</w:t>
      </w:r>
      <w:r w:rsidR="004A5704">
        <w:rPr>
          <w:rFonts w:hint="eastAsia"/>
        </w:rPr>
        <w:t>地域</w:t>
      </w:r>
      <w:r w:rsidR="00AD7E39">
        <w:rPr>
          <w:rFonts w:hint="eastAsia"/>
        </w:rPr>
        <w:t>について</w:t>
      </w:r>
      <w:r>
        <w:rPr>
          <w:rFonts w:hint="eastAsia"/>
        </w:rPr>
        <w:t>該当するものに○印をつけてください。）</w:t>
      </w:r>
    </w:p>
    <w:tbl>
      <w:tblPr>
        <w:tblW w:w="0" w:type="auto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5"/>
        <w:gridCol w:w="6090"/>
      </w:tblGrid>
      <w:tr w:rsidR="002F5767" w:rsidTr="002F5767">
        <w:trPr>
          <w:trHeight w:val="28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AD7E39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rFonts w:hint="eastAsia"/>
                <w:spacing w:val="-4"/>
              </w:rPr>
              <w:t>区域の区分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AD7E39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rFonts w:hint="eastAsia"/>
              </w:rPr>
              <w:t>用途地域等</w:t>
            </w:r>
          </w:p>
        </w:tc>
      </w:tr>
      <w:tr w:rsidR="002F5767" w:rsidTr="002F5767">
        <w:trPr>
          <w:trHeight w:val="26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AD7E39" w:rsidP="00DA4B71">
            <w:pPr>
              <w:pStyle w:val="a5"/>
              <w:wordWrap/>
              <w:spacing w:line="440" w:lineRule="exact"/>
              <w:jc w:val="left"/>
            </w:pPr>
            <w:r>
              <w:rPr>
                <w:rFonts w:hint="eastAsia"/>
                <w:sz w:val="21"/>
              </w:rPr>
              <w:t>１　第一種区域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EB1990" w:rsidP="00DA4B71">
            <w:pPr>
              <w:pStyle w:val="a5"/>
              <w:wordWrap/>
              <w:spacing w:line="440" w:lineRule="exact"/>
              <w:ind w:firstLineChars="100" w:firstLine="19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商業系用途区域　　　住居系用途区域</w:t>
            </w:r>
          </w:p>
          <w:p w:rsidR="00EB1990" w:rsidRDefault="00EB1990" w:rsidP="00DA4B71">
            <w:pPr>
              <w:pStyle w:val="a5"/>
              <w:wordWrap/>
              <w:spacing w:line="440" w:lineRule="exact"/>
              <w:ind w:firstLineChars="100" w:firstLine="192"/>
            </w:pPr>
            <w:r>
              <w:rPr>
                <w:rFonts w:hint="eastAsia"/>
                <w:spacing w:val="-4"/>
              </w:rPr>
              <w:t>市街化調整区域あるいは未線引き区域で用途指定のない区域</w:t>
            </w:r>
          </w:p>
        </w:tc>
      </w:tr>
      <w:tr w:rsidR="002F5767" w:rsidTr="002F5767">
        <w:trPr>
          <w:trHeight w:val="273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AD7E39" w:rsidP="00DA4B71">
            <w:pPr>
              <w:pStyle w:val="a5"/>
              <w:wordWrap/>
              <w:spacing w:line="440" w:lineRule="exact"/>
              <w:jc w:val="left"/>
            </w:pPr>
            <w:r>
              <w:rPr>
                <w:rFonts w:hint="eastAsia"/>
                <w:sz w:val="21"/>
              </w:rPr>
              <w:t>２　第ニ種区域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2F5767" w:rsidP="00DA4B71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 w:rsidR="00EB1990">
              <w:rPr>
                <w:rFonts w:hint="eastAsia"/>
                <w:spacing w:val="-4"/>
              </w:rPr>
              <w:t>工業専用地域　　　　　工業地域</w:t>
            </w:r>
          </w:p>
        </w:tc>
      </w:tr>
      <w:tr w:rsidR="002F5767" w:rsidTr="002F5767">
        <w:trPr>
          <w:trHeight w:val="151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461F13" w:rsidP="00DA4B71">
            <w:pPr>
              <w:pStyle w:val="a5"/>
              <w:wordWrap/>
              <w:spacing w:line="440" w:lineRule="exact"/>
              <w:jc w:val="left"/>
            </w:pPr>
            <w:r>
              <w:rPr>
                <w:rFonts w:hint="eastAsia"/>
              </w:rPr>
              <w:t xml:space="preserve">３ </w:t>
            </w:r>
            <w:r w:rsidR="00EB1990">
              <w:rPr>
                <w:rFonts w:hint="eastAsia"/>
              </w:rPr>
              <w:t>１．２以外の区域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5767" w:rsidRDefault="002F5767" w:rsidP="00DA4B71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 w:rsidR="00461F13">
              <w:rPr>
                <w:rFonts w:hint="eastAsia"/>
                <w:spacing w:val="-4"/>
              </w:rPr>
              <w:t>準工業地域　　　　　　都市計画区域外</w:t>
            </w:r>
          </w:p>
        </w:tc>
      </w:tr>
    </w:tbl>
    <w:p w:rsidR="002F5767" w:rsidRPr="002F5767" w:rsidRDefault="002F5767" w:rsidP="00DA4B71">
      <w:pPr>
        <w:pStyle w:val="a5"/>
        <w:wordWrap/>
        <w:spacing w:line="440" w:lineRule="exact"/>
      </w:pPr>
    </w:p>
    <w:p w:rsidR="00A550EF" w:rsidRDefault="002F5767" w:rsidP="00DA4B71">
      <w:pPr>
        <w:pStyle w:val="a5"/>
        <w:wordWrap/>
        <w:spacing w:line="440" w:lineRule="exact"/>
        <w:jc w:val="left"/>
        <w:outlineLvl w:val="0"/>
      </w:pPr>
      <w:r>
        <w:rPr>
          <w:rFonts w:hint="eastAsia"/>
        </w:rPr>
        <w:t>３</w:t>
      </w:r>
      <w:r w:rsidR="00A550EF">
        <w:rPr>
          <w:rFonts w:hint="eastAsia"/>
        </w:rPr>
        <w:t>．新設（変更）の内容（各施設の単位を標準にして該当するものに○印をつけてください。）</w:t>
      </w:r>
    </w:p>
    <w:tbl>
      <w:tblPr>
        <w:tblW w:w="0" w:type="auto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5"/>
        <w:gridCol w:w="6090"/>
      </w:tblGrid>
      <w:tr w:rsidR="00A550EF">
        <w:trPr>
          <w:trHeight w:val="28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rFonts w:hint="eastAsia"/>
                <w:spacing w:val="-4"/>
              </w:rPr>
              <w:t>敷　　　　地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F726F8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 w:rsidR="00F726F8">
              <w:rPr>
                <w:rFonts w:hint="eastAsia"/>
                <w:spacing w:val="-4"/>
              </w:rPr>
              <w:t xml:space="preserve">新設　　　</w:t>
            </w:r>
            <w:r>
              <w:rPr>
                <w:rFonts w:hint="eastAsia"/>
                <w:spacing w:val="-4"/>
              </w:rPr>
              <w:t>増</w:t>
            </w:r>
            <w:r w:rsidR="00F726F8"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  <w:spacing w:val="-4"/>
              </w:rPr>
              <w:t>減</w:t>
            </w:r>
          </w:p>
        </w:tc>
      </w:tr>
      <w:tr w:rsidR="00A550EF">
        <w:trPr>
          <w:trHeight w:val="264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生産施設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増設（築）　　改築（全部、一部）　撤去（全部、一部）</w:t>
            </w:r>
          </w:p>
        </w:tc>
      </w:tr>
      <w:tr w:rsidR="00A550EF">
        <w:trPr>
          <w:trHeight w:val="273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緑地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　　　配置換え　　撤去（全部、一部）</w:t>
            </w:r>
          </w:p>
        </w:tc>
      </w:tr>
      <w:tr w:rsidR="00A550EF">
        <w:trPr>
          <w:trHeight w:val="151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  <w:jc w:val="center"/>
            </w:pPr>
            <w:r>
              <w:rPr>
                <w:rFonts w:hint="eastAsia"/>
              </w:rPr>
              <w:t>緑地以外の環境施設</w:t>
            </w:r>
          </w:p>
        </w:tc>
        <w:tc>
          <w:tcPr>
            <w:tcW w:w="6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550EF" w:rsidRDefault="00A550EF" w:rsidP="00DA4B71">
            <w:pPr>
              <w:pStyle w:val="a5"/>
              <w:wordWrap/>
              <w:spacing w:line="44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新設　　増設　　　配置替え　　撤去（全部、一部）</w:t>
            </w:r>
          </w:p>
        </w:tc>
      </w:tr>
    </w:tbl>
    <w:p w:rsidR="00A550EF" w:rsidRDefault="00A550EF" w:rsidP="00DA4B71">
      <w:pPr>
        <w:pStyle w:val="a5"/>
        <w:wordWrap/>
        <w:spacing w:line="0" w:lineRule="atLeast"/>
      </w:pPr>
    </w:p>
    <w:p w:rsidR="00A550EF" w:rsidRDefault="002F5767" w:rsidP="00DA4B71">
      <w:pPr>
        <w:pStyle w:val="a5"/>
        <w:wordWrap/>
        <w:spacing w:line="0" w:lineRule="atLeast"/>
        <w:outlineLvl w:val="0"/>
      </w:pPr>
      <w:r>
        <w:rPr>
          <w:rFonts w:hint="eastAsia"/>
        </w:rPr>
        <w:t>４</w:t>
      </w:r>
      <w:r w:rsidR="00A550EF">
        <w:rPr>
          <w:rFonts w:hint="eastAsia"/>
        </w:rPr>
        <w:t>．新設（変更）の趣旨説明</w:t>
      </w:r>
    </w:p>
    <w:p w:rsidR="00366438" w:rsidRDefault="006C5063" w:rsidP="00366438">
      <w:pPr>
        <w:pStyle w:val="a5"/>
        <w:wordWrap/>
        <w:spacing w:line="0" w:lineRule="atLeast"/>
        <w:ind w:left="1605" w:hanging="1202"/>
        <w:jc w:val="left"/>
        <w:outlineLvl w:val="0"/>
      </w:pPr>
      <w:r>
        <w:rPr>
          <w:rFonts w:hint="eastAsia"/>
        </w:rPr>
        <w:t xml:space="preserve">(1)理由　　</w:t>
      </w:r>
      <w:r w:rsidR="00366438">
        <w:rPr>
          <w:rFonts w:hint="eastAsia"/>
        </w:rPr>
        <w:t xml:space="preserve"> </w:t>
      </w:r>
    </w:p>
    <w:p w:rsidR="00DA4B71" w:rsidRDefault="005E7D54" w:rsidP="00DA4B71">
      <w:pPr>
        <w:pStyle w:val="a5"/>
        <w:wordWrap/>
        <w:spacing w:line="0" w:lineRule="atLeast"/>
        <w:ind w:left="1605" w:hanging="1202"/>
        <w:jc w:val="left"/>
        <w:outlineLvl w:val="0"/>
      </w:pPr>
      <w:r>
        <w:rPr>
          <w:rFonts w:hint="eastAsia"/>
        </w:rPr>
        <w:t xml:space="preserve">　　　　　　</w:t>
      </w:r>
    </w:p>
    <w:p w:rsidR="00366438" w:rsidRDefault="00366438" w:rsidP="00DA4B71">
      <w:pPr>
        <w:pStyle w:val="a5"/>
        <w:wordWrap/>
        <w:spacing w:line="0" w:lineRule="atLeast"/>
        <w:ind w:left="1605" w:hanging="1202"/>
        <w:jc w:val="left"/>
        <w:outlineLvl w:val="0"/>
      </w:pPr>
    </w:p>
    <w:p w:rsidR="00DA4B71" w:rsidRDefault="006C5063" w:rsidP="00DA4B71">
      <w:pPr>
        <w:pStyle w:val="a5"/>
        <w:wordWrap/>
        <w:spacing w:line="0" w:lineRule="atLeast"/>
        <w:ind w:left="1605" w:hanging="1202"/>
        <w:jc w:val="left"/>
        <w:outlineLvl w:val="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変更内容　</w:t>
      </w:r>
    </w:p>
    <w:tbl>
      <w:tblPr>
        <w:tblW w:w="0" w:type="auto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"/>
        <w:gridCol w:w="2268"/>
        <w:gridCol w:w="2268"/>
        <w:gridCol w:w="2299"/>
      </w:tblGrid>
      <w:tr w:rsidR="006C5063" w:rsidTr="00680100">
        <w:trPr>
          <w:trHeight w:hRule="exact" w:val="454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C5063">
            <w:pPr>
              <w:pStyle w:val="a5"/>
              <w:wordWrap/>
              <w:spacing w:line="440" w:lineRule="exact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center"/>
            </w:pPr>
            <w:r>
              <w:rPr>
                <w:rFonts w:hint="eastAsia"/>
              </w:rPr>
              <w:t>変更前(㎡)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center"/>
            </w:pPr>
            <w:r>
              <w:rPr>
                <w:rFonts w:hint="eastAsia"/>
              </w:rPr>
              <w:t>変更後(㎡)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center"/>
            </w:pPr>
            <w:r>
              <w:rPr>
                <w:rFonts w:hint="eastAsia"/>
              </w:rPr>
              <w:t>増減(㎡)</w:t>
            </w:r>
          </w:p>
        </w:tc>
      </w:tr>
      <w:tr w:rsidR="006C5063" w:rsidTr="00680100">
        <w:trPr>
          <w:trHeight w:hRule="exact" w:val="487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C5063">
            <w:pPr>
              <w:pStyle w:val="a5"/>
              <w:wordWrap/>
              <w:spacing w:line="440" w:lineRule="exact"/>
              <w:jc w:val="center"/>
            </w:pPr>
            <w:r>
              <w:rPr>
                <w:rFonts w:hint="eastAsia"/>
                <w:sz w:val="21"/>
              </w:rPr>
              <w:t>生産施設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  <w:p w:rsidR="009C6742" w:rsidRDefault="009C6742" w:rsidP="00680100">
            <w:pPr>
              <w:pStyle w:val="a5"/>
              <w:wordWrap/>
              <w:spacing w:line="260" w:lineRule="exact"/>
              <w:jc w:val="right"/>
            </w:pPr>
          </w:p>
        </w:tc>
      </w:tr>
      <w:tr w:rsidR="006C5063" w:rsidTr="00680100">
        <w:trPr>
          <w:trHeight w:hRule="exact" w:val="565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Pr="006C5063" w:rsidRDefault="006C5063" w:rsidP="006C5063">
            <w:pPr>
              <w:pStyle w:val="a5"/>
              <w:wordWrap/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緑　　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742" w:rsidRDefault="009C6742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  <w:p w:rsidR="00680100" w:rsidRDefault="00680100" w:rsidP="00680100">
            <w:pPr>
              <w:pStyle w:val="a5"/>
              <w:wordWrap/>
              <w:spacing w:line="260" w:lineRule="exact"/>
              <w:jc w:val="right"/>
            </w:pPr>
          </w:p>
        </w:tc>
      </w:tr>
      <w:tr w:rsidR="006C5063" w:rsidTr="00680100">
        <w:trPr>
          <w:trHeight w:hRule="exact" w:val="559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C5063">
            <w:pPr>
              <w:pStyle w:val="a5"/>
              <w:wordWrap/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環境施設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  <w:rPr>
                <w:noProof/>
                <w:spacing w:val="-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  <w:rPr>
                <w:noProof/>
                <w:spacing w:val="-4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100" w:rsidRDefault="00680100" w:rsidP="00680100">
            <w:pPr>
              <w:pStyle w:val="a5"/>
              <w:wordWrap/>
              <w:spacing w:line="260" w:lineRule="exact"/>
              <w:jc w:val="right"/>
            </w:pPr>
          </w:p>
          <w:p w:rsidR="006C5063" w:rsidRDefault="006C5063" w:rsidP="00680100">
            <w:pPr>
              <w:pStyle w:val="a5"/>
              <w:wordWrap/>
              <w:spacing w:line="260" w:lineRule="exact"/>
              <w:jc w:val="right"/>
              <w:rPr>
                <w:noProof/>
                <w:spacing w:val="-4"/>
              </w:rPr>
            </w:pPr>
          </w:p>
        </w:tc>
      </w:tr>
      <w:tr w:rsidR="006C5063" w:rsidTr="00366438">
        <w:trPr>
          <w:trHeight w:hRule="exact" w:val="605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Pr="006C5063" w:rsidRDefault="006C5063" w:rsidP="006C5063">
            <w:pPr>
              <w:pStyle w:val="a5"/>
              <w:wordWrap/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063" w:rsidRDefault="006C5063" w:rsidP="00680100">
            <w:pPr>
              <w:pStyle w:val="a5"/>
              <w:wordWrap/>
              <w:spacing w:line="260" w:lineRule="exact"/>
              <w:jc w:val="right"/>
            </w:pPr>
          </w:p>
          <w:p w:rsidR="00366438" w:rsidRDefault="00366438" w:rsidP="00680100">
            <w:pPr>
              <w:pStyle w:val="a5"/>
              <w:wordWrap/>
              <w:spacing w:line="260" w:lineRule="exact"/>
              <w:jc w:val="right"/>
            </w:pPr>
          </w:p>
        </w:tc>
      </w:tr>
    </w:tbl>
    <w:p w:rsidR="00680100" w:rsidRDefault="00680100" w:rsidP="00DA4B71">
      <w:pPr>
        <w:pStyle w:val="a5"/>
        <w:wordWrap/>
        <w:spacing w:line="0" w:lineRule="atLeast"/>
        <w:ind w:left="1111" w:right="113" w:hanging="998"/>
        <w:jc w:val="left"/>
      </w:pPr>
    </w:p>
    <w:p w:rsidR="00A550EF" w:rsidRDefault="00A550EF" w:rsidP="00DA4B71">
      <w:pPr>
        <w:pStyle w:val="a5"/>
        <w:wordWrap/>
        <w:spacing w:line="0" w:lineRule="atLeast"/>
        <w:ind w:left="1111" w:right="113" w:hanging="998"/>
        <w:jc w:val="left"/>
      </w:pPr>
      <w:r>
        <w:rPr>
          <w:rFonts w:hint="eastAsia"/>
        </w:rPr>
        <w:t xml:space="preserve">備　考　１．趣旨説明については、届出理由及び生産施設、緑地、環境施設、製品名、敷地面積の項目ごとに分けて届出内容を簡単に記載すること。　　　　　　　　　　　　　　　　　　　　　 </w:t>
      </w:r>
    </w:p>
    <w:p w:rsidR="00A550EF" w:rsidRDefault="00A550EF" w:rsidP="00DA4B71">
      <w:pPr>
        <w:pStyle w:val="a5"/>
        <w:wordWrap/>
        <w:spacing w:line="0" w:lineRule="atLeast"/>
        <w:ind w:left="1111" w:right="113" w:hanging="998"/>
        <w:jc w:val="left"/>
      </w:pPr>
      <w:r>
        <w:rPr>
          <w:rFonts w:hint="eastAsia"/>
        </w:rPr>
        <w:t xml:space="preserve">　　　　２．標題のうち「新設（変更）」については届出に応じいずれか該当する文字を○で囲むこと。</w:t>
      </w:r>
    </w:p>
    <w:p w:rsidR="00680100" w:rsidRDefault="00A550EF" w:rsidP="00B62238">
      <w:pPr>
        <w:pStyle w:val="a5"/>
        <w:wordWrap/>
        <w:spacing w:line="0" w:lineRule="atLeast"/>
        <w:ind w:left="1111" w:right="113" w:hanging="998"/>
        <w:jc w:val="left"/>
        <w:rPr>
          <w:rFonts w:ascii="ＭＳ ゴシック" w:eastAsia="ＭＳ ゴシック"/>
          <w:sz w:val="21"/>
        </w:rPr>
      </w:pPr>
      <w:r>
        <w:rPr>
          <w:rFonts w:hint="eastAsia"/>
        </w:rPr>
        <w:t xml:space="preserve">　　　　３．工場案内等の会社概況説明書があれば添付して下さい。</w:t>
      </w:r>
    </w:p>
    <w:sectPr w:rsidR="00680100" w:rsidSect="00B62238">
      <w:pgSz w:w="11906" w:h="16838" w:code="9"/>
      <w:pgMar w:top="851" w:right="1230" w:bottom="567" w:left="1134" w:header="340" w:footer="386" w:gutter="0"/>
      <w:cols w:space="72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9B" w:rsidRDefault="00216B9B" w:rsidP="008C26AE">
      <w:pPr>
        <w:spacing w:line="240" w:lineRule="auto"/>
      </w:pPr>
      <w:r>
        <w:separator/>
      </w:r>
    </w:p>
  </w:endnote>
  <w:endnote w:type="continuationSeparator" w:id="0">
    <w:p w:rsidR="00216B9B" w:rsidRDefault="00216B9B" w:rsidP="008C2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9B" w:rsidRDefault="00216B9B" w:rsidP="008C26AE">
      <w:pPr>
        <w:spacing w:line="240" w:lineRule="auto"/>
      </w:pPr>
      <w:r>
        <w:separator/>
      </w:r>
    </w:p>
  </w:footnote>
  <w:footnote w:type="continuationSeparator" w:id="0">
    <w:p w:rsidR="00216B9B" w:rsidRDefault="00216B9B" w:rsidP="008C2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81D"/>
    <w:multiLevelType w:val="hybridMultilevel"/>
    <w:tmpl w:val="6C403B2E"/>
    <w:lvl w:ilvl="0" w:tplc="082A8EF2">
      <w:start w:val="14"/>
      <w:numFmt w:val="bullet"/>
      <w:lvlText w:val="-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05BE67CC"/>
    <w:multiLevelType w:val="hybridMultilevel"/>
    <w:tmpl w:val="C984432C"/>
    <w:lvl w:ilvl="0" w:tplc="90A0D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D64DC"/>
    <w:multiLevelType w:val="hybridMultilevel"/>
    <w:tmpl w:val="62ACF184"/>
    <w:lvl w:ilvl="0" w:tplc="06A08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53C02"/>
    <w:multiLevelType w:val="hybridMultilevel"/>
    <w:tmpl w:val="E65043A8"/>
    <w:lvl w:ilvl="0" w:tplc="88A6BE52">
      <w:start w:val="14"/>
      <w:numFmt w:val="bullet"/>
      <w:lvlText w:val="-"/>
      <w:lvlJc w:val="left"/>
      <w:pPr>
        <w:ind w:left="1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4" w15:restartNumberingAfterBreak="0">
    <w:nsid w:val="0AAF1C2F"/>
    <w:multiLevelType w:val="hybridMultilevel"/>
    <w:tmpl w:val="4D4602A0"/>
    <w:lvl w:ilvl="0" w:tplc="2FC2A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8149C2"/>
    <w:multiLevelType w:val="hybridMultilevel"/>
    <w:tmpl w:val="4014C7EE"/>
    <w:lvl w:ilvl="0" w:tplc="F6523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51F8D"/>
    <w:multiLevelType w:val="hybridMultilevel"/>
    <w:tmpl w:val="0698793C"/>
    <w:lvl w:ilvl="0" w:tplc="1972B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AF03D5"/>
    <w:multiLevelType w:val="hybridMultilevel"/>
    <w:tmpl w:val="E2D824E8"/>
    <w:lvl w:ilvl="0" w:tplc="50A8C72E">
      <w:start w:val="14"/>
      <w:numFmt w:val="bullet"/>
      <w:lvlText w:val="-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419B1BC5"/>
    <w:multiLevelType w:val="hybridMultilevel"/>
    <w:tmpl w:val="065C4B8A"/>
    <w:lvl w:ilvl="0" w:tplc="CB1EE8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425238"/>
    <w:multiLevelType w:val="hybridMultilevel"/>
    <w:tmpl w:val="9E42BA38"/>
    <w:lvl w:ilvl="0" w:tplc="71E61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BC65FA"/>
    <w:multiLevelType w:val="hybridMultilevel"/>
    <w:tmpl w:val="4AE8335C"/>
    <w:lvl w:ilvl="0" w:tplc="FFEA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55DC6"/>
    <w:multiLevelType w:val="hybridMultilevel"/>
    <w:tmpl w:val="10968772"/>
    <w:lvl w:ilvl="0" w:tplc="BA6E8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51"/>
  <w:doNotHyphenateCaps/>
  <w:drawingGridHorizontalSpacing w:val="91"/>
  <w:drawingGridVerticalSpacing w:val="12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4"/>
    <w:rsid w:val="00000926"/>
    <w:rsid w:val="00001F16"/>
    <w:rsid w:val="00045F39"/>
    <w:rsid w:val="0008233A"/>
    <w:rsid w:val="00097E7A"/>
    <w:rsid w:val="000C65A4"/>
    <w:rsid w:val="001338E7"/>
    <w:rsid w:val="001539AD"/>
    <w:rsid w:val="0019526C"/>
    <w:rsid w:val="001B49CC"/>
    <w:rsid w:val="001C6765"/>
    <w:rsid w:val="00216B9B"/>
    <w:rsid w:val="0024792E"/>
    <w:rsid w:val="00251891"/>
    <w:rsid w:val="00264153"/>
    <w:rsid w:val="002964CB"/>
    <w:rsid w:val="002A27CD"/>
    <w:rsid w:val="002B2274"/>
    <w:rsid w:val="002D16D9"/>
    <w:rsid w:val="002F0298"/>
    <w:rsid w:val="002F5767"/>
    <w:rsid w:val="00330F6E"/>
    <w:rsid w:val="00352CF3"/>
    <w:rsid w:val="00364F49"/>
    <w:rsid w:val="00366438"/>
    <w:rsid w:val="00385C96"/>
    <w:rsid w:val="003968E6"/>
    <w:rsid w:val="003B595B"/>
    <w:rsid w:val="003E4DF4"/>
    <w:rsid w:val="003E5D84"/>
    <w:rsid w:val="00424544"/>
    <w:rsid w:val="00425047"/>
    <w:rsid w:val="00435974"/>
    <w:rsid w:val="00445903"/>
    <w:rsid w:val="004519B8"/>
    <w:rsid w:val="004605A7"/>
    <w:rsid w:val="0046083B"/>
    <w:rsid w:val="00461F13"/>
    <w:rsid w:val="004A5704"/>
    <w:rsid w:val="004D18E2"/>
    <w:rsid w:val="00514076"/>
    <w:rsid w:val="005634C1"/>
    <w:rsid w:val="005915DB"/>
    <w:rsid w:val="005931AD"/>
    <w:rsid w:val="005A7C91"/>
    <w:rsid w:val="005D75C2"/>
    <w:rsid w:val="005E54C3"/>
    <w:rsid w:val="005E7D54"/>
    <w:rsid w:val="00606C18"/>
    <w:rsid w:val="00621D0E"/>
    <w:rsid w:val="00626E79"/>
    <w:rsid w:val="006500DE"/>
    <w:rsid w:val="00653725"/>
    <w:rsid w:val="00680100"/>
    <w:rsid w:val="00697295"/>
    <w:rsid w:val="006A238C"/>
    <w:rsid w:val="006B66BB"/>
    <w:rsid w:val="006C238E"/>
    <w:rsid w:val="006C5063"/>
    <w:rsid w:val="006E1F82"/>
    <w:rsid w:val="00702390"/>
    <w:rsid w:val="00713E78"/>
    <w:rsid w:val="00742D8A"/>
    <w:rsid w:val="007B01DE"/>
    <w:rsid w:val="007B1BA7"/>
    <w:rsid w:val="007C264F"/>
    <w:rsid w:val="007D7B07"/>
    <w:rsid w:val="007F0E29"/>
    <w:rsid w:val="00817139"/>
    <w:rsid w:val="00843625"/>
    <w:rsid w:val="00846BA0"/>
    <w:rsid w:val="008C26AE"/>
    <w:rsid w:val="008D2F1D"/>
    <w:rsid w:val="00926C3E"/>
    <w:rsid w:val="00952BB9"/>
    <w:rsid w:val="009643F6"/>
    <w:rsid w:val="0099024B"/>
    <w:rsid w:val="009B7C78"/>
    <w:rsid w:val="009C3076"/>
    <w:rsid w:val="009C6742"/>
    <w:rsid w:val="00A22354"/>
    <w:rsid w:val="00A43941"/>
    <w:rsid w:val="00A550EF"/>
    <w:rsid w:val="00A72907"/>
    <w:rsid w:val="00A90038"/>
    <w:rsid w:val="00AD0CE8"/>
    <w:rsid w:val="00AD7E39"/>
    <w:rsid w:val="00AF7E94"/>
    <w:rsid w:val="00B2334F"/>
    <w:rsid w:val="00B5327C"/>
    <w:rsid w:val="00B62238"/>
    <w:rsid w:val="00B70778"/>
    <w:rsid w:val="00B74806"/>
    <w:rsid w:val="00BC68F3"/>
    <w:rsid w:val="00BD6DDC"/>
    <w:rsid w:val="00C21EE0"/>
    <w:rsid w:val="00C25228"/>
    <w:rsid w:val="00C32E39"/>
    <w:rsid w:val="00C71391"/>
    <w:rsid w:val="00C97D57"/>
    <w:rsid w:val="00CA1637"/>
    <w:rsid w:val="00CF26A2"/>
    <w:rsid w:val="00CF3B0C"/>
    <w:rsid w:val="00D26B5C"/>
    <w:rsid w:val="00D66846"/>
    <w:rsid w:val="00D932B5"/>
    <w:rsid w:val="00DA4B71"/>
    <w:rsid w:val="00E03077"/>
    <w:rsid w:val="00E15A89"/>
    <w:rsid w:val="00E45460"/>
    <w:rsid w:val="00EB1990"/>
    <w:rsid w:val="00EC0B99"/>
    <w:rsid w:val="00ED30C7"/>
    <w:rsid w:val="00ED627B"/>
    <w:rsid w:val="00EF49BA"/>
    <w:rsid w:val="00F21818"/>
    <w:rsid w:val="00F3209D"/>
    <w:rsid w:val="00F36808"/>
    <w:rsid w:val="00F726F8"/>
    <w:rsid w:val="00F7599F"/>
    <w:rsid w:val="00F9284F"/>
    <w:rsid w:val="00FC1A0D"/>
    <w:rsid w:val="00FC24D1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05AB5-4A77-4097-BC82-C795863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/>
    </w:rPr>
  </w:style>
  <w:style w:type="paragraph" w:styleId="a6">
    <w:name w:val="Balloon Text"/>
    <w:basedOn w:val="a"/>
    <w:link w:val="a7"/>
    <w:uiPriority w:val="99"/>
    <w:semiHidden/>
    <w:unhideWhenUsed/>
    <w:rsid w:val="006A238C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uiPriority w:val="99"/>
    <w:semiHidden/>
    <w:rsid w:val="006A238C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A439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4CDD-FA2E-4196-B054-DE6D7DE2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5E2E87DD.dotm</Template>
  <TotalTime>2</TotalTime>
  <Pages>1</Pages>
  <Words>575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工場立地法書式</vt:lpstr>
      <vt:lpstr>工場立地法書式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工場立地法書式</dc:title>
  <dc:subject/>
  <dc:creator>FJ-USER</dc:creator>
  <cp:keywords/>
  <cp:lastModifiedBy>昇　浩章</cp:lastModifiedBy>
  <cp:revision>4</cp:revision>
  <cp:lastPrinted>2021-09-16T05:27:00Z</cp:lastPrinted>
  <dcterms:created xsi:type="dcterms:W3CDTF">2021-08-10T04:49:00Z</dcterms:created>
  <dcterms:modified xsi:type="dcterms:W3CDTF">2021-09-16T05:27:00Z</dcterms:modified>
</cp:coreProperties>
</file>