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610" w:rsidRDefault="003B33F3" w:rsidP="00837610">
      <w:pPr>
        <w:jc w:val="right"/>
      </w:pPr>
      <w:r>
        <w:rPr>
          <w:rFonts w:hint="eastAsia"/>
        </w:rPr>
        <w:t>令和</w:t>
      </w:r>
      <w:r w:rsidR="00837610">
        <w:rPr>
          <w:rFonts w:hint="eastAsia"/>
        </w:rPr>
        <w:t xml:space="preserve">　　年　　月　　日</w:t>
      </w:r>
    </w:p>
    <w:p w:rsidR="00837610" w:rsidRDefault="00837610" w:rsidP="00837610">
      <w:pPr>
        <w:jc w:val="right"/>
      </w:pPr>
    </w:p>
    <w:p w:rsidR="00837610" w:rsidRDefault="00837610" w:rsidP="0097334C">
      <w:pPr>
        <w:ind w:firstLineChars="100" w:firstLine="210"/>
      </w:pPr>
      <w:r>
        <w:rPr>
          <w:rFonts w:hint="eastAsia"/>
        </w:rPr>
        <w:t>藤沢市長</w:t>
      </w:r>
      <w:bookmarkStart w:id="0" w:name="_GoBack"/>
      <w:bookmarkEnd w:id="0"/>
    </w:p>
    <w:p w:rsidR="00837610" w:rsidRDefault="00837610" w:rsidP="00837610"/>
    <w:p w:rsidR="00837610" w:rsidRDefault="00837610" w:rsidP="00837610"/>
    <w:p w:rsidR="00837610" w:rsidRDefault="00837610" w:rsidP="00837610">
      <w:pPr>
        <w:ind w:firstLineChars="2000" w:firstLine="4200"/>
        <w:rPr>
          <w:lang w:eastAsia="zh-CN"/>
        </w:rPr>
      </w:pPr>
      <w:r>
        <w:rPr>
          <w:rFonts w:hint="eastAsia"/>
          <w:lang w:eastAsia="zh-CN"/>
        </w:rPr>
        <w:t>届出者　名称</w:t>
      </w:r>
    </w:p>
    <w:p w:rsidR="00837610" w:rsidRDefault="00837610" w:rsidP="00837610">
      <w:pPr>
        <w:ind w:firstLineChars="2400" w:firstLine="5040"/>
        <w:rPr>
          <w:lang w:eastAsia="zh-CN"/>
        </w:rPr>
      </w:pPr>
      <w:r>
        <w:rPr>
          <w:rFonts w:hint="eastAsia"/>
          <w:lang w:eastAsia="zh-CN"/>
        </w:rPr>
        <w:t>住所</w:t>
      </w:r>
    </w:p>
    <w:p w:rsidR="00837610" w:rsidRDefault="00837610" w:rsidP="00837610">
      <w:pPr>
        <w:ind w:firstLineChars="2400" w:firstLine="5040"/>
        <w:rPr>
          <w:lang w:eastAsia="zh-CN"/>
        </w:rPr>
      </w:pPr>
      <w:r>
        <w:rPr>
          <w:rFonts w:hint="eastAsia"/>
          <w:lang w:eastAsia="zh-CN"/>
        </w:rPr>
        <w:t>代表者</w:t>
      </w:r>
    </w:p>
    <w:p w:rsidR="00837610" w:rsidRDefault="00837610" w:rsidP="00837610">
      <w:pPr>
        <w:ind w:firstLineChars="2400" w:firstLine="5040"/>
      </w:pPr>
      <w:r>
        <w:rPr>
          <w:rFonts w:hint="eastAsia"/>
        </w:rPr>
        <w:t>（担当者）</w:t>
      </w:r>
    </w:p>
    <w:p w:rsidR="00837610" w:rsidRDefault="00837610" w:rsidP="00837610">
      <w:pPr>
        <w:ind w:firstLineChars="2400" w:firstLine="5040"/>
      </w:pPr>
      <w:r>
        <w:rPr>
          <w:rFonts w:hint="eastAsia"/>
        </w:rPr>
        <w:t xml:space="preserve">　電話番号</w:t>
      </w:r>
    </w:p>
    <w:p w:rsidR="00837610" w:rsidRDefault="00837610" w:rsidP="00837610"/>
    <w:p w:rsidR="00837610" w:rsidRDefault="00837610" w:rsidP="00837610"/>
    <w:p w:rsidR="00837610" w:rsidRDefault="00837610" w:rsidP="00837610">
      <w:pPr>
        <w:jc w:val="center"/>
      </w:pPr>
      <w:r>
        <w:rPr>
          <w:rFonts w:hint="eastAsia"/>
        </w:rPr>
        <w:t>経緯等説明書</w:t>
      </w:r>
    </w:p>
    <w:p w:rsidR="00837610" w:rsidRDefault="00837610" w:rsidP="00837610"/>
    <w:p w:rsidR="00837610" w:rsidRDefault="00837610" w:rsidP="00837610"/>
    <w:p w:rsidR="00837610" w:rsidRDefault="00837610" w:rsidP="00837610">
      <w:r>
        <w:rPr>
          <w:rFonts w:hint="eastAsia"/>
        </w:rPr>
        <w:t xml:space="preserve">　工場立地法に関する届出が適正に行われなかったことに関する経緯及び今後の対策について、下記のとおり報告します。</w:t>
      </w:r>
    </w:p>
    <w:p w:rsidR="00837610" w:rsidRDefault="00837610" w:rsidP="00837610"/>
    <w:p w:rsidR="00837610" w:rsidRDefault="00837610" w:rsidP="00837610">
      <w:pPr>
        <w:pStyle w:val="a3"/>
      </w:pPr>
      <w:r>
        <w:rPr>
          <w:rFonts w:hint="eastAsia"/>
        </w:rPr>
        <w:t>記</w:t>
      </w:r>
    </w:p>
    <w:p w:rsidR="00837610" w:rsidRDefault="00837610" w:rsidP="00837610"/>
    <w:p w:rsidR="00837610" w:rsidRDefault="00837610" w:rsidP="00837610">
      <w:r>
        <w:rPr>
          <w:rFonts w:hint="eastAsia"/>
        </w:rPr>
        <w:t>１　工場の名称及び所在地</w:t>
      </w:r>
    </w:p>
    <w:p w:rsidR="00837610" w:rsidRDefault="00837610" w:rsidP="00837610"/>
    <w:p w:rsidR="00837610" w:rsidRDefault="00837610" w:rsidP="00837610">
      <w:r>
        <w:rPr>
          <w:rFonts w:hint="eastAsia"/>
        </w:rPr>
        <w:t>２　経緯</w:t>
      </w:r>
    </w:p>
    <w:p w:rsidR="00837610" w:rsidRDefault="00837610" w:rsidP="00837610">
      <w:pPr>
        <w:numPr>
          <w:ilvl w:val="0"/>
          <w:numId w:val="1"/>
        </w:numPr>
      </w:pPr>
      <w:r>
        <w:rPr>
          <w:rFonts w:hint="eastAsia"/>
        </w:rPr>
        <w:t>届出が適正に行われなかった理由</w:t>
      </w:r>
    </w:p>
    <w:p w:rsidR="00837610" w:rsidRDefault="00837610" w:rsidP="00837610">
      <w:pPr>
        <w:numPr>
          <w:ilvl w:val="0"/>
          <w:numId w:val="1"/>
        </w:numPr>
      </w:pPr>
      <w:r>
        <w:rPr>
          <w:rFonts w:hint="eastAsia"/>
        </w:rPr>
        <w:t>届出すべきであった変更等の内容</w:t>
      </w:r>
    </w:p>
    <w:p w:rsidR="00837610" w:rsidRDefault="00837610" w:rsidP="00837610">
      <w:pPr>
        <w:numPr>
          <w:ilvl w:val="0"/>
          <w:numId w:val="1"/>
        </w:numPr>
      </w:pPr>
      <w:r>
        <w:rPr>
          <w:rFonts w:hint="eastAsia"/>
        </w:rPr>
        <w:t>準則に適応していること</w:t>
      </w:r>
    </w:p>
    <w:p w:rsidR="00837610" w:rsidRDefault="00837610" w:rsidP="00837610"/>
    <w:p w:rsidR="00837610" w:rsidRDefault="00837610" w:rsidP="00837610">
      <w:r>
        <w:rPr>
          <w:rFonts w:hint="eastAsia"/>
        </w:rPr>
        <w:t>３　今後の対策</w:t>
      </w:r>
    </w:p>
    <w:p w:rsidR="00837610" w:rsidRDefault="00837610" w:rsidP="00837610">
      <w:pPr>
        <w:numPr>
          <w:ilvl w:val="0"/>
          <w:numId w:val="1"/>
        </w:numPr>
      </w:pPr>
      <w:r>
        <w:rPr>
          <w:rFonts w:hint="eastAsia"/>
        </w:rPr>
        <w:t>今後</w:t>
      </w:r>
      <w:r w:rsidR="00FB6FC0">
        <w:rPr>
          <w:rFonts w:hint="eastAsia"/>
        </w:rPr>
        <w:t>、工場立地法の届出を適正に行う</w:t>
      </w:r>
      <w:r>
        <w:rPr>
          <w:rFonts w:hint="eastAsia"/>
        </w:rPr>
        <w:t>ための社内体制の整備内容</w:t>
      </w:r>
    </w:p>
    <w:p w:rsidR="00837610" w:rsidRDefault="00837610" w:rsidP="00837610"/>
    <w:p w:rsidR="00837610" w:rsidRDefault="00837610" w:rsidP="00837610"/>
    <w:p w:rsidR="00837610" w:rsidRDefault="00837610" w:rsidP="00837610"/>
    <w:p w:rsidR="00837610" w:rsidRPr="00837610" w:rsidRDefault="00837610" w:rsidP="00837610"/>
    <w:sectPr w:rsidR="00837610" w:rsidRPr="0083761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52AAC"/>
    <w:multiLevelType w:val="hybridMultilevel"/>
    <w:tmpl w:val="DCFA091E"/>
    <w:lvl w:ilvl="0" w:tplc="C34CD89E">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610"/>
    <w:rsid w:val="000D7E26"/>
    <w:rsid w:val="003B33F3"/>
    <w:rsid w:val="00837610"/>
    <w:rsid w:val="0097334C"/>
    <w:rsid w:val="00A14F2F"/>
    <w:rsid w:val="00FB6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6723DA21-68C2-4078-8D5D-0809441DC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37610"/>
    <w:pPr>
      <w:jc w:val="center"/>
    </w:pPr>
  </w:style>
  <w:style w:type="paragraph" w:styleId="a4">
    <w:name w:val="Closing"/>
    <w:basedOn w:val="a"/>
    <w:rsid w:val="00837610"/>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258B248.dotm</Template>
  <TotalTime>0</TotalTime>
  <Pages>1</Pages>
  <Words>33</Words>
  <Characters>190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05576</dc:creator>
  <cp:keywords/>
  <dc:description/>
  <cp:lastModifiedBy>狩野　駿平</cp:lastModifiedBy>
  <cp:revision>4</cp:revision>
  <dcterms:created xsi:type="dcterms:W3CDTF">2021-08-10T05:59:00Z</dcterms:created>
  <dcterms:modified xsi:type="dcterms:W3CDTF">2021-09-02T07:08:00Z</dcterms:modified>
</cp:coreProperties>
</file>