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4E6EF0"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遠藤</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4E6EF0" w:rsidP="00E81ABC">
            <w:pPr>
              <w:suppressAutoHyphens/>
              <w:kinsoku w:val="0"/>
              <w:autoSpaceDE w:val="0"/>
              <w:autoSpaceDN w:val="0"/>
              <w:jc w:val="center"/>
              <w:rPr>
                <w:rFonts w:ascii="ＭＳ 明朝" w:cs="Times New Roman"/>
                <w:spacing w:val="2"/>
              </w:rPr>
            </w:pPr>
            <w:r>
              <w:rPr>
                <w:rFonts w:hint="eastAsia"/>
              </w:rPr>
              <w:t>遠藤</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4E6EF0" w:rsidP="004E6EF0">
            <w:pPr>
              <w:suppressAutoHyphens/>
              <w:kinsoku w:val="0"/>
              <w:autoSpaceDE w:val="0"/>
              <w:autoSpaceDN w:val="0"/>
              <w:spacing w:line="280" w:lineRule="exact"/>
              <w:jc w:val="left"/>
              <w:rPr>
                <w:rFonts w:ascii="ＭＳ 明朝" w:cs="Times New Roman"/>
                <w:spacing w:val="2"/>
              </w:rPr>
            </w:pPr>
            <w:r>
              <w:rPr>
                <w:rFonts w:hint="eastAsia"/>
              </w:rPr>
              <w:t>遠藤</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（地区の将来像に対する考え、生活していて感じる課題、今後への期待など、あなたの</w:t>
            </w:r>
            <w:r w:rsidR="004E6EF0">
              <w:rPr>
                <w:rFonts w:hint="eastAsia"/>
                <w:sz w:val="18"/>
                <w:szCs w:val="18"/>
              </w:rPr>
              <w:t>遠藤</w:t>
            </w:r>
            <w:r>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034A5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w:t>
      </w:r>
      <w:r w:rsidR="004E6EF0">
        <w:rPr>
          <w:rFonts w:hint="eastAsia"/>
        </w:rPr>
        <w:t>遠藤</w:t>
      </w:r>
      <w:r>
        <w:rPr>
          <w:rFonts w:hint="eastAsia"/>
        </w:rPr>
        <w:t>市民センターへ持参、郵送、</w:t>
      </w:r>
      <w:r>
        <w:rPr>
          <w:rFonts w:cs="Times New Roman"/>
        </w:rPr>
        <w:t>FAX</w:t>
      </w:r>
      <w:r>
        <w:rPr>
          <w:rFonts w:hint="eastAsia"/>
        </w:rPr>
        <w:t>、</w:t>
      </w:r>
      <w:r w:rsidRPr="00C242A4">
        <w:rPr>
          <w:rFonts w:hint="eastAsia"/>
          <w:color w:val="000000" w:themeColor="text1"/>
        </w:rPr>
        <w:t>電子メール</w:t>
      </w:r>
      <w:r w:rsidR="003D6D6E" w:rsidRPr="00C242A4">
        <w:rPr>
          <w:rFonts w:hint="eastAsia"/>
          <w:color w:val="000000" w:themeColor="text1"/>
        </w:rPr>
        <w:t>、電子申請</w:t>
      </w:r>
      <w:r w:rsidRPr="00C242A4">
        <w:rPr>
          <w:rFonts w:hint="eastAsia"/>
          <w:color w:val="000000" w:themeColor="text1"/>
        </w:rPr>
        <w:t>のいずれかの方法でご提出ください。</w:t>
      </w: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4E6EF0">
        <w:rPr>
          <w:rFonts w:hint="eastAsia"/>
          <w:color w:val="000000" w:themeColor="text1"/>
        </w:rPr>
        <w:t>２</w:t>
      </w:r>
      <w:r w:rsidRPr="00C242A4">
        <w:rPr>
          <w:rFonts w:hint="eastAsia"/>
          <w:color w:val="000000" w:themeColor="text1"/>
        </w:rPr>
        <w:t>－</w:t>
      </w:r>
      <w:r w:rsidR="004E6EF0">
        <w:rPr>
          <w:rFonts w:hint="eastAsia"/>
          <w:color w:val="000000" w:themeColor="text1"/>
        </w:rPr>
        <w:t>０８１６</w:t>
      </w:r>
      <w:r w:rsidRPr="00C242A4">
        <w:rPr>
          <w:rFonts w:hint="eastAsia"/>
          <w:color w:val="000000" w:themeColor="text1"/>
        </w:rPr>
        <w:t xml:space="preserve">　藤沢市</w:t>
      </w:r>
      <w:r w:rsidR="004E6EF0">
        <w:rPr>
          <w:rFonts w:hint="eastAsia"/>
          <w:color w:val="000000" w:themeColor="text1"/>
        </w:rPr>
        <w:t>遠藤２９８４</w:t>
      </w:r>
      <w:r w:rsidRPr="00C242A4">
        <w:rPr>
          <w:rFonts w:hint="eastAsia"/>
          <w:color w:val="000000" w:themeColor="text1"/>
        </w:rPr>
        <w:t>番</w:t>
      </w:r>
      <w:r w:rsidR="004E6EF0">
        <w:rPr>
          <w:rFonts w:hint="eastAsia"/>
          <w:color w:val="000000" w:themeColor="text1"/>
        </w:rPr>
        <w:t>地の３</w:t>
      </w:r>
    </w:p>
    <w:p w:rsidR="00F16B8A" w:rsidRPr="00C242A4" w:rsidRDefault="004E6EF0" w:rsidP="00F16B8A">
      <w:pPr>
        <w:adjustRightInd/>
        <w:spacing w:line="280" w:lineRule="exact"/>
        <w:ind w:left="2268"/>
        <w:rPr>
          <w:rFonts w:ascii="ＭＳ 明朝" w:cs="Times New Roman"/>
          <w:color w:val="000000" w:themeColor="text1"/>
          <w:spacing w:val="2"/>
        </w:rPr>
      </w:pPr>
      <w:r>
        <w:rPr>
          <w:rFonts w:hint="eastAsia"/>
          <w:color w:val="000000" w:themeColor="text1"/>
        </w:rPr>
        <w:t>遠藤</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F16B8A" w:rsidP="00F16B8A">
      <w:pPr>
        <w:adjustRightInd/>
        <w:spacing w:line="280" w:lineRule="exact"/>
        <w:ind w:left="2268"/>
        <w:rPr>
          <w:color w:val="000000" w:themeColor="text1"/>
        </w:rPr>
      </w:pPr>
      <w:r w:rsidRPr="00C242A4">
        <w:rPr>
          <w:rFonts w:hint="eastAsia"/>
          <w:color w:val="000000" w:themeColor="text1"/>
        </w:rPr>
        <w:t>電</w:t>
      </w:r>
      <w:r w:rsidR="004E6EF0">
        <w:rPr>
          <w:rFonts w:hint="eastAsia"/>
          <w:color w:val="000000" w:themeColor="text1"/>
        </w:rPr>
        <w:t xml:space="preserve">　</w:t>
      </w:r>
      <w:r w:rsidRPr="00C242A4">
        <w:rPr>
          <w:rFonts w:hint="eastAsia"/>
          <w:color w:val="000000" w:themeColor="text1"/>
        </w:rPr>
        <w:t>話０４６６－</w:t>
      </w:r>
      <w:r w:rsidR="004E6EF0">
        <w:rPr>
          <w:rFonts w:hint="eastAsia"/>
          <w:color w:val="000000" w:themeColor="text1"/>
        </w:rPr>
        <w:t>８７</w:t>
      </w:r>
      <w:r w:rsidRPr="00C242A4">
        <w:rPr>
          <w:rFonts w:hint="eastAsia"/>
          <w:color w:val="000000" w:themeColor="text1"/>
        </w:rPr>
        <w:t>－</w:t>
      </w:r>
      <w:r w:rsidR="004E6EF0">
        <w:rPr>
          <w:rFonts w:hint="eastAsia"/>
          <w:color w:val="000000" w:themeColor="text1"/>
        </w:rPr>
        <w:t>３００９</w:t>
      </w:r>
    </w:p>
    <w:p w:rsidR="00E74D2B" w:rsidRPr="00C242A4" w:rsidRDefault="00034A57" w:rsidP="00F16B8A">
      <w:pPr>
        <w:adjustRightInd/>
        <w:spacing w:line="280" w:lineRule="exact"/>
        <w:ind w:left="2268"/>
        <w:rPr>
          <w:rFonts w:ascii="ＭＳ 明朝" w:cs="Times New Roman"/>
          <w:color w:val="000000" w:themeColor="text1"/>
          <w:spacing w:val="2"/>
        </w:rPr>
      </w:pPr>
      <w:r w:rsidRPr="00C242A4">
        <w:rPr>
          <w:rFonts w:hint="eastAsia"/>
          <w:color w:val="000000" w:themeColor="text1"/>
        </w:rPr>
        <w:t>ＦＡＸ０４６６－</w:t>
      </w:r>
      <w:r w:rsidR="004E6EF0">
        <w:rPr>
          <w:rFonts w:hint="eastAsia"/>
          <w:color w:val="000000" w:themeColor="text1"/>
        </w:rPr>
        <w:t>８７</w:t>
      </w:r>
      <w:r w:rsidRPr="00C242A4">
        <w:rPr>
          <w:rFonts w:hint="eastAsia"/>
          <w:color w:val="000000" w:themeColor="text1"/>
        </w:rPr>
        <w:t>－</w:t>
      </w:r>
      <w:r w:rsidR="004E6EF0">
        <w:rPr>
          <w:rFonts w:hint="eastAsia"/>
          <w:color w:val="000000" w:themeColor="text1"/>
        </w:rPr>
        <w:t>３００８</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Pr="00C242A4">
        <w:rPr>
          <w:rFonts w:hint="eastAsia"/>
          <w:color w:val="000000" w:themeColor="text1"/>
        </w:rPr>
        <w:t xml:space="preserve">　　メールアドレス</w:t>
      </w:r>
      <w:r w:rsidR="004E6EF0">
        <w:rPr>
          <w:color w:val="000000" w:themeColor="text1"/>
        </w:rPr>
        <w:t>fj-endou-c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※メールで応募されました際には、送達確認のためメール送信後、速やかに</w:t>
      </w:r>
      <w:r w:rsidR="004E6EF0">
        <w:rPr>
          <w:rFonts w:hint="eastAsia"/>
          <w:color w:val="000000" w:themeColor="text1"/>
        </w:rPr>
        <w:t>遠藤</w:t>
      </w:r>
      <w:r w:rsidRPr="00C242A4">
        <w:rPr>
          <w:rFonts w:hint="eastAsia"/>
          <w:color w:val="000000" w:themeColor="text1"/>
        </w:rPr>
        <w:t>市民センターにお電話いただきますようお願いいたします。</w:t>
      </w:r>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80" w:rsidRDefault="001C2580">
      <w:r>
        <w:separator/>
      </w:r>
    </w:p>
  </w:endnote>
  <w:endnote w:type="continuationSeparator" w:id="0">
    <w:p w:rsidR="001C2580" w:rsidRDefault="001C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80" w:rsidRDefault="001C2580">
      <w:r>
        <w:rPr>
          <w:rFonts w:ascii="ＭＳ 明朝" w:cs="Times New Roman"/>
          <w:sz w:val="2"/>
          <w:szCs w:val="2"/>
        </w:rPr>
        <w:continuationSeparator/>
      </w:r>
    </w:p>
  </w:footnote>
  <w:footnote w:type="continuationSeparator" w:id="0">
    <w:p w:rsidR="001C2580" w:rsidRDefault="001C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823D5"/>
    <w:rsid w:val="001B05EA"/>
    <w:rsid w:val="001C2580"/>
    <w:rsid w:val="001F5789"/>
    <w:rsid w:val="00225E5E"/>
    <w:rsid w:val="00365431"/>
    <w:rsid w:val="00374459"/>
    <w:rsid w:val="0037630A"/>
    <w:rsid w:val="003B5C9C"/>
    <w:rsid w:val="003D6D6E"/>
    <w:rsid w:val="00404688"/>
    <w:rsid w:val="00421F06"/>
    <w:rsid w:val="0045731C"/>
    <w:rsid w:val="004B3A12"/>
    <w:rsid w:val="004E6EF0"/>
    <w:rsid w:val="00502F83"/>
    <w:rsid w:val="005143FF"/>
    <w:rsid w:val="005709C4"/>
    <w:rsid w:val="00585DA2"/>
    <w:rsid w:val="00590F52"/>
    <w:rsid w:val="006351CE"/>
    <w:rsid w:val="00636B3E"/>
    <w:rsid w:val="00681E78"/>
    <w:rsid w:val="00690D8E"/>
    <w:rsid w:val="006E3D77"/>
    <w:rsid w:val="0076468B"/>
    <w:rsid w:val="00773588"/>
    <w:rsid w:val="007D6549"/>
    <w:rsid w:val="007E5BDC"/>
    <w:rsid w:val="00804EC1"/>
    <w:rsid w:val="00821411"/>
    <w:rsid w:val="0084607C"/>
    <w:rsid w:val="00850C96"/>
    <w:rsid w:val="00937B6B"/>
    <w:rsid w:val="00952B21"/>
    <w:rsid w:val="009742EF"/>
    <w:rsid w:val="009F2104"/>
    <w:rsid w:val="00A1112B"/>
    <w:rsid w:val="00A23ED7"/>
    <w:rsid w:val="00AC67F2"/>
    <w:rsid w:val="00AD79CF"/>
    <w:rsid w:val="00B222F0"/>
    <w:rsid w:val="00B42985"/>
    <w:rsid w:val="00BA0A60"/>
    <w:rsid w:val="00BA1B5C"/>
    <w:rsid w:val="00BB27CA"/>
    <w:rsid w:val="00BB7DE6"/>
    <w:rsid w:val="00BC3191"/>
    <w:rsid w:val="00C048E0"/>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65ED9D-0B39-4339-B2F4-7DE8C54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B6B97C7E.dotm</Template>
  <TotalTime>0</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2024-01-07T11:33:00Z</dcterms:created>
  <dcterms:modified xsi:type="dcterms:W3CDTF">2024-01-07T11:33:00Z</dcterms:modified>
</cp:coreProperties>
</file>