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E40B2F"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辻堂</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E40B2F" w:rsidP="00E81ABC">
            <w:pPr>
              <w:suppressAutoHyphens/>
              <w:kinsoku w:val="0"/>
              <w:autoSpaceDE w:val="0"/>
              <w:autoSpaceDN w:val="0"/>
              <w:jc w:val="center"/>
              <w:rPr>
                <w:rFonts w:ascii="ＭＳ 明朝" w:cs="Times New Roman"/>
                <w:spacing w:val="2"/>
              </w:rPr>
            </w:pPr>
            <w:r>
              <w:rPr>
                <w:rFonts w:hint="eastAsia"/>
              </w:rPr>
              <w:t>辻堂</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E40B2F" w:rsidP="00090EF2">
            <w:pPr>
              <w:suppressAutoHyphens/>
              <w:kinsoku w:val="0"/>
              <w:autoSpaceDE w:val="0"/>
              <w:autoSpaceDN w:val="0"/>
              <w:spacing w:line="280" w:lineRule="exact"/>
              <w:jc w:val="left"/>
              <w:rPr>
                <w:rFonts w:ascii="ＭＳ 明朝" w:cs="Times New Roman"/>
                <w:spacing w:val="2"/>
              </w:rPr>
            </w:pPr>
            <w:r>
              <w:rPr>
                <w:rFonts w:hint="eastAsia"/>
              </w:rPr>
              <w:t>辻堂</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w:t>
            </w:r>
            <w:r w:rsidR="00E40B2F">
              <w:rPr>
                <w:rFonts w:hint="eastAsia"/>
                <w:sz w:val="18"/>
                <w:szCs w:val="18"/>
              </w:rPr>
              <w:t>辻堂</w:t>
            </w:r>
            <w:r>
              <w:rPr>
                <w:rFonts w:hint="eastAsia"/>
                <w:sz w:val="18"/>
                <w:szCs w:val="18"/>
              </w:rPr>
              <w:t>地区の将来像に対する考え、生活していて感じる課題、今後への期待など、あなたの</w:t>
            </w:r>
            <w:r w:rsidR="00E40B2F">
              <w:rPr>
                <w:rFonts w:hint="eastAsia"/>
                <w:sz w:val="18"/>
                <w:szCs w:val="18"/>
              </w:rPr>
              <w:t>辻堂</w:t>
            </w:r>
            <w:r>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034A5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w:t>
      </w:r>
      <w:r w:rsidR="00E40B2F">
        <w:rPr>
          <w:rFonts w:hint="eastAsia"/>
        </w:rPr>
        <w:t>辻堂</w:t>
      </w:r>
      <w:r>
        <w:rPr>
          <w:rFonts w:hint="eastAsia"/>
        </w:rPr>
        <w:t>市民センター（公民館）へ持参、郵送、</w:t>
      </w:r>
      <w:r>
        <w:rPr>
          <w:rFonts w:cs="Times New Roman"/>
        </w:rPr>
        <w:t>FAX</w:t>
      </w:r>
      <w:r>
        <w:rPr>
          <w:rFonts w:hint="eastAsia"/>
        </w:rPr>
        <w:t>、</w:t>
      </w:r>
      <w:r w:rsidRPr="00C242A4">
        <w:rPr>
          <w:rFonts w:hint="eastAsia"/>
          <w:color w:val="000000" w:themeColor="text1"/>
        </w:rPr>
        <w:t>電子メール</w:t>
      </w:r>
      <w:r w:rsidR="003D6D6E" w:rsidRPr="00C242A4">
        <w:rPr>
          <w:rFonts w:hint="eastAsia"/>
          <w:color w:val="000000" w:themeColor="text1"/>
        </w:rPr>
        <w:t>、電子申請</w:t>
      </w:r>
      <w:r w:rsidRPr="00C242A4">
        <w:rPr>
          <w:rFonts w:hint="eastAsia"/>
          <w:color w:val="000000" w:themeColor="text1"/>
        </w:rPr>
        <w:t>のいずれかの方法でご提出ください。</w:t>
      </w: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E40B2F">
        <w:rPr>
          <w:rFonts w:hint="eastAsia"/>
          <w:color w:val="000000" w:themeColor="text1"/>
        </w:rPr>
        <w:t>１</w:t>
      </w:r>
      <w:r w:rsidRPr="00C242A4">
        <w:rPr>
          <w:rFonts w:hint="eastAsia"/>
          <w:color w:val="000000" w:themeColor="text1"/>
        </w:rPr>
        <w:t>－</w:t>
      </w:r>
      <w:r w:rsidR="00E40B2F">
        <w:rPr>
          <w:rFonts w:hint="eastAsia"/>
          <w:color w:val="000000" w:themeColor="text1"/>
        </w:rPr>
        <w:t>００４６</w:t>
      </w:r>
      <w:r w:rsidRPr="00C242A4">
        <w:rPr>
          <w:rFonts w:hint="eastAsia"/>
          <w:color w:val="000000" w:themeColor="text1"/>
        </w:rPr>
        <w:t xml:space="preserve">　藤沢市</w:t>
      </w:r>
      <w:r w:rsidR="00E40B2F">
        <w:rPr>
          <w:rFonts w:hint="eastAsia"/>
          <w:color w:val="000000" w:themeColor="text1"/>
        </w:rPr>
        <w:t>辻堂西海岸２</w:t>
      </w:r>
      <w:r w:rsidRPr="00C242A4">
        <w:rPr>
          <w:rFonts w:hint="eastAsia"/>
          <w:color w:val="000000" w:themeColor="text1"/>
        </w:rPr>
        <w:t>丁目</w:t>
      </w:r>
      <w:r w:rsidR="00E40B2F">
        <w:rPr>
          <w:rFonts w:hint="eastAsia"/>
          <w:color w:val="000000" w:themeColor="text1"/>
        </w:rPr>
        <w:t>１</w:t>
      </w:r>
      <w:r w:rsidRPr="00C242A4">
        <w:rPr>
          <w:rFonts w:hint="eastAsia"/>
          <w:color w:val="000000" w:themeColor="text1"/>
        </w:rPr>
        <w:t>番</w:t>
      </w:r>
      <w:r w:rsidR="00E40B2F">
        <w:rPr>
          <w:rFonts w:hint="eastAsia"/>
          <w:color w:val="000000" w:themeColor="text1"/>
        </w:rPr>
        <w:t>１７</w:t>
      </w:r>
      <w:r w:rsidRPr="00C242A4">
        <w:rPr>
          <w:rFonts w:hint="eastAsia"/>
          <w:color w:val="000000" w:themeColor="text1"/>
        </w:rPr>
        <w:t>号</w:t>
      </w:r>
    </w:p>
    <w:p w:rsidR="00F16B8A" w:rsidRPr="00C242A4" w:rsidRDefault="00E40B2F" w:rsidP="00F16B8A">
      <w:pPr>
        <w:adjustRightInd/>
        <w:spacing w:line="280" w:lineRule="exact"/>
        <w:ind w:left="2268"/>
        <w:rPr>
          <w:rFonts w:ascii="ＭＳ 明朝" w:cs="Times New Roman"/>
          <w:color w:val="000000" w:themeColor="text1"/>
          <w:spacing w:val="2"/>
        </w:rPr>
      </w:pPr>
      <w:r>
        <w:rPr>
          <w:rFonts w:hint="eastAsia"/>
          <w:color w:val="000000" w:themeColor="text1"/>
        </w:rPr>
        <w:t>辻堂</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F16B8A" w:rsidP="00F16B8A">
      <w:pPr>
        <w:adjustRightInd/>
        <w:spacing w:line="280" w:lineRule="exact"/>
        <w:ind w:left="2268"/>
        <w:rPr>
          <w:color w:val="000000" w:themeColor="text1"/>
        </w:rPr>
      </w:pPr>
      <w:r w:rsidRPr="00C242A4">
        <w:rPr>
          <w:rFonts w:hint="eastAsia"/>
          <w:color w:val="000000" w:themeColor="text1"/>
        </w:rPr>
        <w:t>電話０４６６－</w:t>
      </w:r>
      <w:r w:rsidR="00E40B2F">
        <w:rPr>
          <w:rFonts w:hint="eastAsia"/>
          <w:color w:val="000000" w:themeColor="text1"/>
        </w:rPr>
        <w:t>３４</w:t>
      </w:r>
      <w:r w:rsidRPr="00C242A4">
        <w:rPr>
          <w:rFonts w:hint="eastAsia"/>
          <w:color w:val="000000" w:themeColor="text1"/>
        </w:rPr>
        <w:t>－</w:t>
      </w:r>
      <w:r w:rsidR="00E40B2F">
        <w:rPr>
          <w:rFonts w:hint="eastAsia"/>
          <w:color w:val="000000" w:themeColor="text1"/>
        </w:rPr>
        <w:t>８６６１</w:t>
      </w:r>
    </w:p>
    <w:p w:rsidR="00E74D2B" w:rsidRPr="00C242A4" w:rsidRDefault="00034A57" w:rsidP="00F16B8A">
      <w:pPr>
        <w:adjustRightInd/>
        <w:spacing w:line="280" w:lineRule="exact"/>
        <w:ind w:left="2268"/>
        <w:rPr>
          <w:rFonts w:ascii="ＭＳ 明朝" w:cs="Times New Roman"/>
          <w:color w:val="000000" w:themeColor="text1"/>
          <w:spacing w:val="2"/>
        </w:rPr>
      </w:pPr>
      <w:r w:rsidRPr="00C242A4">
        <w:rPr>
          <w:rFonts w:hint="eastAsia"/>
          <w:color w:val="000000" w:themeColor="text1"/>
        </w:rPr>
        <w:t>ＦＡＸ０４６６－</w:t>
      </w:r>
      <w:r w:rsidR="00E40B2F">
        <w:rPr>
          <w:rFonts w:hint="eastAsia"/>
          <w:color w:val="000000" w:themeColor="text1"/>
        </w:rPr>
        <w:t>３４</w:t>
      </w:r>
      <w:r w:rsidRPr="00C242A4">
        <w:rPr>
          <w:rFonts w:hint="eastAsia"/>
          <w:color w:val="000000" w:themeColor="text1"/>
        </w:rPr>
        <w:t>－</w:t>
      </w:r>
      <w:r w:rsidR="00E40B2F">
        <w:rPr>
          <w:rFonts w:hint="eastAsia"/>
          <w:color w:val="000000" w:themeColor="text1"/>
        </w:rPr>
        <w:t>４１８７</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Pr="00C242A4">
        <w:rPr>
          <w:rFonts w:hint="eastAsia"/>
          <w:color w:val="000000" w:themeColor="text1"/>
        </w:rPr>
        <w:t xml:space="preserve">　　メールアドレス</w:t>
      </w:r>
      <w:r w:rsidR="00E40B2F">
        <w:rPr>
          <w:color w:val="000000" w:themeColor="text1"/>
        </w:rPr>
        <w:t>fj-tsuji-c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※メー</w:t>
      </w:r>
      <w:r w:rsidR="00E40B2F">
        <w:rPr>
          <w:rFonts w:hint="eastAsia"/>
          <w:color w:val="000000" w:themeColor="text1"/>
        </w:rPr>
        <w:t>ルで応募されました際には、送達確認のためメール送信後、速やかに辻堂</w:t>
      </w:r>
      <w:r w:rsidRPr="00C242A4">
        <w:rPr>
          <w:rFonts w:hint="eastAsia"/>
          <w:color w:val="000000" w:themeColor="text1"/>
        </w:rPr>
        <w:t>市民センターにお電話いただきますようお願いいたします。</w:t>
      </w:r>
    </w:p>
    <w:sectPr w:rsidR="0084607C" w:rsidRPr="00C242A4" w:rsidSect="00097CB0">
      <w:headerReference w:type="default" r:id="rId7"/>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4A" w:rsidRDefault="0076124A">
      <w:r>
        <w:separator/>
      </w:r>
    </w:p>
  </w:endnote>
  <w:endnote w:type="continuationSeparator" w:id="0">
    <w:p w:rsidR="0076124A" w:rsidRDefault="0076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4A" w:rsidRDefault="0076124A">
      <w:r>
        <w:rPr>
          <w:rFonts w:ascii="ＭＳ 明朝" w:cs="Times New Roman"/>
          <w:sz w:val="2"/>
          <w:szCs w:val="2"/>
        </w:rPr>
        <w:continuationSeparator/>
      </w:r>
    </w:p>
  </w:footnote>
  <w:footnote w:type="continuationSeparator" w:id="0">
    <w:p w:rsidR="0076124A" w:rsidRDefault="0076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FF" w:rsidRDefault="005143FF" w:rsidP="005143FF">
    <w:pPr>
      <w:pStyle w:val="a3"/>
      <w:ind w:firstLineChars="2500" w:firstLine="55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823D5"/>
    <w:rsid w:val="001B05EA"/>
    <w:rsid w:val="001F5789"/>
    <w:rsid w:val="00225E5E"/>
    <w:rsid w:val="00365431"/>
    <w:rsid w:val="00374459"/>
    <w:rsid w:val="0037630A"/>
    <w:rsid w:val="003B5C9C"/>
    <w:rsid w:val="003D6D6E"/>
    <w:rsid w:val="00404688"/>
    <w:rsid w:val="00421F06"/>
    <w:rsid w:val="0045731C"/>
    <w:rsid w:val="004B3A12"/>
    <w:rsid w:val="00502F83"/>
    <w:rsid w:val="005143FF"/>
    <w:rsid w:val="005709C4"/>
    <w:rsid w:val="00585DA2"/>
    <w:rsid w:val="00590F52"/>
    <w:rsid w:val="006351CE"/>
    <w:rsid w:val="00636B3E"/>
    <w:rsid w:val="00681E78"/>
    <w:rsid w:val="00690D8E"/>
    <w:rsid w:val="006E3D77"/>
    <w:rsid w:val="0076124A"/>
    <w:rsid w:val="00773588"/>
    <w:rsid w:val="007D6549"/>
    <w:rsid w:val="007E5BDC"/>
    <w:rsid w:val="00804EC1"/>
    <w:rsid w:val="00821411"/>
    <w:rsid w:val="0084607C"/>
    <w:rsid w:val="00850C96"/>
    <w:rsid w:val="00937B6B"/>
    <w:rsid w:val="009742EF"/>
    <w:rsid w:val="009F2104"/>
    <w:rsid w:val="00A1112B"/>
    <w:rsid w:val="00A23ED7"/>
    <w:rsid w:val="00AC67F2"/>
    <w:rsid w:val="00AD79CF"/>
    <w:rsid w:val="00B222F0"/>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0B2F"/>
    <w:rsid w:val="00E462D5"/>
    <w:rsid w:val="00E74D2B"/>
    <w:rsid w:val="00E81ABC"/>
    <w:rsid w:val="00EB1D26"/>
    <w:rsid w:val="00F16B8A"/>
    <w:rsid w:val="00F40E73"/>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F819E1-039B-4BE4-8541-C1E77CDB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D3170FF5.dotm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2024-01-10T01:46:00Z</dcterms:created>
  <dcterms:modified xsi:type="dcterms:W3CDTF">2024-01-10T01:46:00Z</dcterms:modified>
</cp:coreProperties>
</file>