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27" w:rsidRDefault="00E41627" w:rsidP="00AC74A9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36100" w:rsidRPr="00CB48BD" w:rsidRDefault="00CB48BD" w:rsidP="00E4162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２０２</w:t>
      </w:r>
      <w:r w:rsidR="003A7E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年（令和</w:t>
      </w:r>
      <w:r w:rsidR="003A7E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993CB7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3A7EE7" w:rsidRPr="00F70D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70D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36100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3A7EE7" w:rsidRPr="00F70D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70D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36100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EA55B9" w:rsidRPr="00CB48BD" w:rsidRDefault="003A7EE7" w:rsidP="00CB48BD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＿＿＿＿＿＿会　</w:t>
      </w:r>
      <w:r w:rsid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会員各位</w:t>
      </w:r>
    </w:p>
    <w:p w:rsidR="00AC74A9" w:rsidRDefault="003A7EE7" w:rsidP="00CB48BD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＿＿＿＿＿会長</w:t>
      </w:r>
      <w:r w:rsidR="00C077B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B48BD" w:rsidRDefault="00CB48BD" w:rsidP="00CB48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36100" w:rsidRPr="00CB48BD" w:rsidRDefault="007D76D6" w:rsidP="00CB48B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CB48B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3A7EE7" w:rsidRPr="003A7EE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B48BD" w:rsidRPr="00CB48B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年度　</w:t>
      </w:r>
      <w:r w:rsidRPr="00CB48B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定期総会の開催</w:t>
      </w:r>
      <w:r w:rsidR="00031649" w:rsidRPr="00CB48B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（書面表決）</w:t>
      </w:r>
      <w:r w:rsidRPr="00CB48B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について</w:t>
      </w:r>
    </w:p>
    <w:p w:rsidR="00EA55B9" w:rsidRPr="003A7EE7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76D6" w:rsidRPr="00CB48BD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B48BD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日頃から、</w:t>
      </w:r>
      <w:r w:rsidR="003A7EE7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本会の</w:t>
      </w:r>
      <w:r w:rsidRPr="00CB48BD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活動にご理解、ご協力いただき、誠にありがとうございます。</w:t>
      </w:r>
    </w:p>
    <w:p w:rsidR="00FF1A26" w:rsidRPr="00CB48BD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例年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開催している</w:t>
      </w:r>
      <w:r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定期総会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につきましては</w:t>
      </w:r>
      <w:r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C077BC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新型コロナ</w:t>
      </w:r>
      <w:r w:rsidR="009033D2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ウイルス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感染症（COVI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D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-19）拡大</w:t>
      </w:r>
      <w:r w:rsidR="00C077BC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防止</w:t>
      </w:r>
      <w:r w:rsidR="008B65F7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の観点から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、役員会協議の上、</w:t>
      </w:r>
      <w:r w:rsidR="008A009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会合によらない定期総会として</w:t>
      </w:r>
      <w:r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書面表決</w:t>
      </w:r>
      <w:r w:rsidR="00FF1A26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とさせていただきます。</w:t>
      </w:r>
    </w:p>
    <w:p w:rsidR="00A80F44" w:rsidRPr="00CB48BD" w:rsidRDefault="009033D2" w:rsidP="00F70DF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つきましては、</w:t>
      </w:r>
      <w:r w:rsidR="00400BE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本紙と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ともに</w:t>
      </w:r>
      <w:r w:rsidR="00400BE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回覧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する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別冊</w:t>
      </w:r>
      <w:r w:rsidR="00C1238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「</w:t>
      </w:r>
      <w:r w:rsidR="00E2040D" w:rsidRPr="00E2040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2040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会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令和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＿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年度定期総会　資料</w:t>
      </w:r>
      <w:r w:rsidR="00C1238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</w:t>
      </w:r>
      <w:r w:rsidR="00A80F44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をご確認の</w:t>
      </w:r>
      <w:r w:rsid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上</w:t>
      </w:r>
      <w:r w:rsidR="00A80F44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F70DF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下</w:t>
      </w:r>
      <w:r w:rsidR="00A80F44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077BC" w:rsidRP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表決書</w:t>
      </w:r>
      <w:r w:rsidR="00A80F44" w:rsidRP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</w:t>
      </w:r>
      <w:r w:rsidR="007F77C2" w:rsidRP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所定事項</w:t>
      </w:r>
      <w:r w:rsidR="00861F61" w:rsidRP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をご記入</w:t>
      </w:r>
      <w:r w:rsidR="00861F61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いただき</w:t>
      </w:r>
      <w:r w:rsidR="007728DA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1A1666" w:rsidRP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日（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＿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）までに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へお届けくださいますよう、お願い申し上げます。</w:t>
      </w:r>
    </w:p>
    <w:p w:rsidR="00A131EA" w:rsidRDefault="007F77C2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なお、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議事</w:t>
      </w:r>
      <w:r w:rsidR="0065179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につきましては、表決</w:t>
      </w:r>
      <w:r w:rsidR="003A7EE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書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を基に</w:t>
      </w:r>
      <w:r w:rsidR="0065179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CA04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新旧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役員のうち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</w:t>
      </w:r>
      <w:r w:rsidR="001A166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CA04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が</w:t>
      </w:r>
      <w:r w:rsidR="002967C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有効票の</w:t>
      </w:r>
      <w:r w:rsidR="0065179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過半数</w:t>
      </w:r>
      <w:r w:rsidR="00CA04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の賛成と認めた</w:t>
      </w:r>
      <w:r w:rsidR="0065179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場合に可決</w:t>
      </w:r>
      <w:r w:rsidR="00CA04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し、皆さまにお知らせすることと</w:t>
      </w:r>
      <w:r w:rsidR="00A131E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いたします</w:t>
      </w:r>
      <w:r w:rsidR="004E1A0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。</w:t>
      </w:r>
      <w:r w:rsidR="00651790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何とぞご理解のほど、よろしくお願いいたします。</w:t>
      </w:r>
    </w:p>
    <w:p w:rsidR="00CA04DF" w:rsidRDefault="00A131EA" w:rsidP="00A131EA">
      <w:pPr>
        <w:overflowPunct w:val="0"/>
        <w:jc w:val="righ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077BC" w:rsidRPr="00CB48BD">
        <w:rPr>
          <w:rFonts w:hint="eastAsia"/>
          <w:sz w:val="24"/>
          <w:szCs w:val="24"/>
        </w:rPr>
        <w:t>問い合わせ先</w:t>
      </w:r>
      <w:r w:rsidR="003A7EE7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</w:t>
      </w:r>
      <w:r w:rsidR="001A166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電話</w:t>
      </w:r>
      <w:r w:rsidR="003A7EE7">
        <w:rPr>
          <w:rFonts w:hint="eastAsia"/>
          <w:sz w:val="24"/>
          <w:szCs w:val="24"/>
        </w:rPr>
        <w:t>＿＿＿</w:t>
      </w:r>
      <w:bookmarkStart w:id="0" w:name="_GoBack"/>
      <w:bookmarkEnd w:id="0"/>
      <w:r>
        <w:rPr>
          <w:rFonts w:hint="eastAsia"/>
          <w:sz w:val="24"/>
          <w:szCs w:val="24"/>
        </w:rPr>
        <w:t>－</w:t>
      </w:r>
      <w:r w:rsidR="003A7EE7">
        <w:rPr>
          <w:rFonts w:hint="eastAsia"/>
          <w:sz w:val="24"/>
          <w:szCs w:val="24"/>
        </w:rPr>
        <w:t>＿＿＿＿</w:t>
      </w:r>
      <w:r>
        <w:rPr>
          <w:rFonts w:hint="eastAsia"/>
          <w:sz w:val="24"/>
          <w:szCs w:val="24"/>
        </w:rPr>
        <w:t>－</w:t>
      </w:r>
      <w:r w:rsidR="003A7EE7">
        <w:rPr>
          <w:rFonts w:hint="eastAsia"/>
          <w:sz w:val="24"/>
          <w:szCs w:val="24"/>
        </w:rPr>
        <w:t>＿＿＿＿</w:t>
      </w:r>
      <w:r>
        <w:rPr>
          <w:rFonts w:hint="eastAsia"/>
          <w:sz w:val="24"/>
          <w:szCs w:val="24"/>
        </w:rPr>
        <w:t>）</w:t>
      </w:r>
    </w:p>
    <w:p w:rsidR="001A28BA" w:rsidRPr="00CB48BD" w:rsidRDefault="00952242" w:rsidP="00A131E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48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DD79" wp14:editId="22245941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CB48BD" w:rsidRDefault="00A131EA" w:rsidP="00A131E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------------------------------ </w:t>
      </w:r>
      <w:r w:rsidR="0089787F" w:rsidRPr="00CB48B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--------------------------------</w:t>
      </w:r>
    </w:p>
    <w:p w:rsidR="00242262" w:rsidRPr="004E1A02" w:rsidRDefault="003A7EE7" w:rsidP="00A131EA">
      <w:pPr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＿＿＿＿</w:t>
      </w:r>
      <w:r w:rsidR="00F70DF8" w:rsidRPr="00F70DF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</w:t>
      </w:r>
      <w:r w:rsidR="00A131EA" w:rsidRPr="00A131E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令和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＿</w:t>
      </w:r>
      <w:r w:rsidR="00A131EA" w:rsidRPr="00A131E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年度定期総会　</w:t>
      </w:r>
      <w:r w:rsidR="00A3584A" w:rsidRPr="00A131E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表決書</w:t>
      </w:r>
      <w:r w:rsidR="004E1A02" w:rsidRPr="004E1A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F70DF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E1A02" w:rsidRPr="004E1A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  <w:r w:rsidR="004E1A02" w:rsidRPr="004E1A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F329F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E1A02" w:rsidRPr="004E1A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F329F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E1A02" w:rsidRPr="004E1A0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A131EA" w:rsidRPr="003A7EE7" w:rsidRDefault="00A131EA" w:rsidP="00A131EA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0058D" w:rsidRPr="00CB48BD" w:rsidRDefault="004B6C31" w:rsidP="004E1A02">
      <w:pPr>
        <w:wordWrap w:val="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（自署）</w:t>
      </w:r>
      <w:r w:rsidR="006670DC" w:rsidRPr="004E1A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812162" w:rsidRPr="004E1A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670D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E1A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住所　</w:t>
      </w:r>
      <w:r w:rsidR="004E1A02" w:rsidRPr="004E1A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1A28BA" w:rsidRPr="00CB48BD" w:rsidRDefault="004B6C31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私は、定期総会</w:t>
      </w:r>
      <w:r w:rsidR="007F77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議事</w:t>
      </w:r>
      <w:r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について、次のとおり表決します。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846"/>
        <w:gridCol w:w="5750"/>
        <w:gridCol w:w="770"/>
        <w:gridCol w:w="709"/>
        <w:gridCol w:w="1281"/>
      </w:tblGrid>
      <w:tr w:rsidR="007F77C2" w:rsidRPr="00CB48BD" w:rsidTr="004E1A02">
        <w:tc>
          <w:tcPr>
            <w:tcW w:w="846" w:type="dxa"/>
          </w:tcPr>
          <w:p w:rsidR="007F77C2" w:rsidRPr="00CB48BD" w:rsidRDefault="007F77C2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議事</w:t>
            </w:r>
          </w:p>
        </w:tc>
        <w:tc>
          <w:tcPr>
            <w:tcW w:w="5750" w:type="dxa"/>
          </w:tcPr>
          <w:p w:rsidR="007F77C2" w:rsidRPr="00CB48BD" w:rsidRDefault="007F77C2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48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　　　　　　　　　案</w:t>
            </w:r>
          </w:p>
        </w:tc>
        <w:tc>
          <w:tcPr>
            <w:tcW w:w="770" w:type="dxa"/>
          </w:tcPr>
          <w:p w:rsidR="007F77C2" w:rsidRPr="00CB48BD" w:rsidRDefault="007F77C2" w:rsidP="007F0A76">
            <w:pPr>
              <w:jc w:val="center"/>
              <w:rPr>
                <w:sz w:val="24"/>
                <w:szCs w:val="24"/>
              </w:rPr>
            </w:pPr>
            <w:r w:rsidRPr="00CB48BD"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709" w:type="dxa"/>
          </w:tcPr>
          <w:p w:rsidR="007F77C2" w:rsidRPr="00CB48BD" w:rsidRDefault="007F77C2" w:rsidP="007F0A76">
            <w:pPr>
              <w:jc w:val="center"/>
              <w:rPr>
                <w:sz w:val="24"/>
                <w:szCs w:val="24"/>
              </w:rPr>
            </w:pPr>
            <w:r w:rsidRPr="00CB48BD">
              <w:rPr>
                <w:rFonts w:hint="eastAsia"/>
                <w:sz w:val="24"/>
                <w:szCs w:val="24"/>
              </w:rPr>
              <w:t>反対</w:t>
            </w:r>
          </w:p>
        </w:tc>
        <w:tc>
          <w:tcPr>
            <w:tcW w:w="1281" w:type="dxa"/>
          </w:tcPr>
          <w:p w:rsidR="007F77C2" w:rsidRPr="00CB48BD" w:rsidRDefault="007F77C2" w:rsidP="007F0A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</w:t>
            </w:r>
          </w:p>
        </w:tc>
      </w:tr>
      <w:tr w:rsidR="007F77C2" w:rsidRPr="00CB48BD" w:rsidTr="004E1A02">
        <w:tc>
          <w:tcPr>
            <w:tcW w:w="846" w:type="dxa"/>
          </w:tcPr>
          <w:p w:rsidR="007F77C2" w:rsidRPr="00CB48BD" w:rsidRDefault="007F77C2" w:rsidP="007F77C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5750" w:type="dxa"/>
          </w:tcPr>
          <w:p w:rsidR="007F77C2" w:rsidRPr="00CB48BD" w:rsidRDefault="007F77C2" w:rsidP="003A7EE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A7EE7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年度　事業報告並びに収支決算及び監査報告</w:t>
            </w:r>
          </w:p>
        </w:tc>
        <w:tc>
          <w:tcPr>
            <w:tcW w:w="770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77C2" w:rsidRPr="00CB48BD" w:rsidTr="004E1A02">
        <w:tc>
          <w:tcPr>
            <w:tcW w:w="846" w:type="dxa"/>
          </w:tcPr>
          <w:p w:rsidR="007F77C2" w:rsidRPr="00CB48BD" w:rsidRDefault="007F77C2" w:rsidP="007F77C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48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5750" w:type="dxa"/>
          </w:tcPr>
          <w:p w:rsidR="007F77C2" w:rsidRPr="00CB48BD" w:rsidRDefault="007F77C2" w:rsidP="003A7EE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A7EE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年度　役員の承認</w:t>
            </w:r>
          </w:p>
        </w:tc>
        <w:tc>
          <w:tcPr>
            <w:tcW w:w="770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77C2" w:rsidRPr="00CB48BD" w:rsidTr="004E1A02">
        <w:tc>
          <w:tcPr>
            <w:tcW w:w="846" w:type="dxa"/>
          </w:tcPr>
          <w:p w:rsidR="007F77C2" w:rsidRPr="00CB48BD" w:rsidRDefault="007F77C2" w:rsidP="007F77C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48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750" w:type="dxa"/>
          </w:tcPr>
          <w:p w:rsidR="007F77C2" w:rsidRPr="00CB48BD" w:rsidRDefault="007F77C2" w:rsidP="003A7EE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A7EE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年度　事業計画及び予算案の承認</w:t>
            </w:r>
          </w:p>
        </w:tc>
        <w:tc>
          <w:tcPr>
            <w:tcW w:w="770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77C2" w:rsidRPr="00CB48BD" w:rsidTr="004E1A02">
        <w:tc>
          <w:tcPr>
            <w:tcW w:w="846" w:type="dxa"/>
          </w:tcPr>
          <w:p w:rsidR="007F77C2" w:rsidRPr="00CB48BD" w:rsidRDefault="007F77C2" w:rsidP="007F77C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48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750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F77C2" w:rsidRPr="00CB48BD" w:rsidRDefault="007F77C2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8BA" w:rsidRDefault="004E1A02" w:rsidP="004E1A02">
      <w:pPr>
        <w:ind w:left="240" w:hangingChars="100" w:hanging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議事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について、「</w:t>
      </w:r>
      <w:r w:rsidR="005A5750" w:rsidRPr="00CB48BD">
        <w:rPr>
          <w:rFonts w:hint="eastAsia"/>
          <w:sz w:val="24"/>
          <w:szCs w:val="24"/>
        </w:rPr>
        <w:t>賛成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」「</w:t>
      </w:r>
      <w:r w:rsidR="005A5750" w:rsidRPr="00CB48BD">
        <w:rPr>
          <w:rFonts w:hint="eastAsia"/>
          <w:sz w:val="24"/>
          <w:szCs w:val="24"/>
        </w:rPr>
        <w:t>反対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」いずれかに○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を記入、もしくは「委任」に新旧役員のどなたかのお名前を記入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記入がない場合は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、その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議事</w:t>
      </w:r>
      <w:r w:rsidR="00CF3C6C" w:rsidRPr="00CB48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について賛成とみなします。</w:t>
      </w:r>
    </w:p>
    <w:p w:rsidR="004E1A02" w:rsidRPr="004E1A02" w:rsidRDefault="004E1A02" w:rsidP="004E1A02">
      <w:pPr>
        <w:ind w:left="240" w:hangingChars="100" w:hanging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・ご意見があれば、裏面余白にご記入ください。</w:t>
      </w:r>
    </w:p>
    <w:sectPr w:rsidR="004E1A02" w:rsidRPr="004E1A02" w:rsidSect="004E1A02">
      <w:pgSz w:w="11906" w:h="16838" w:code="9"/>
      <w:pgMar w:top="851" w:right="1418" w:bottom="567" w:left="153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3D" w:rsidRDefault="0015353D" w:rsidP="00386700">
      <w:r>
        <w:separator/>
      </w:r>
    </w:p>
  </w:endnote>
  <w:endnote w:type="continuationSeparator" w:id="0">
    <w:p w:rsidR="0015353D" w:rsidRDefault="0015353D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3D" w:rsidRDefault="0015353D" w:rsidP="00386700">
      <w:r>
        <w:separator/>
      </w:r>
    </w:p>
  </w:footnote>
  <w:footnote w:type="continuationSeparator" w:id="0">
    <w:p w:rsidR="0015353D" w:rsidRDefault="0015353D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3738D"/>
    <w:rsid w:val="00140D0B"/>
    <w:rsid w:val="001464B0"/>
    <w:rsid w:val="001469E9"/>
    <w:rsid w:val="0015353D"/>
    <w:rsid w:val="001671DB"/>
    <w:rsid w:val="00192FB1"/>
    <w:rsid w:val="001A1666"/>
    <w:rsid w:val="001A28BA"/>
    <w:rsid w:val="00200192"/>
    <w:rsid w:val="002371B4"/>
    <w:rsid w:val="00242262"/>
    <w:rsid w:val="00254810"/>
    <w:rsid w:val="00290AE6"/>
    <w:rsid w:val="00296294"/>
    <w:rsid w:val="002967C1"/>
    <w:rsid w:val="0029760C"/>
    <w:rsid w:val="002A32B9"/>
    <w:rsid w:val="003150A6"/>
    <w:rsid w:val="003276C5"/>
    <w:rsid w:val="00386700"/>
    <w:rsid w:val="003A7EE7"/>
    <w:rsid w:val="003B715E"/>
    <w:rsid w:val="003C5BFC"/>
    <w:rsid w:val="003E6A77"/>
    <w:rsid w:val="003F3142"/>
    <w:rsid w:val="00400BE8"/>
    <w:rsid w:val="004112FD"/>
    <w:rsid w:val="00446686"/>
    <w:rsid w:val="00470F7A"/>
    <w:rsid w:val="004B6C31"/>
    <w:rsid w:val="004E1A02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A6A39"/>
    <w:rsid w:val="007C1E73"/>
    <w:rsid w:val="007D76D6"/>
    <w:rsid w:val="007E5FA2"/>
    <w:rsid w:val="007F0A76"/>
    <w:rsid w:val="007F77C2"/>
    <w:rsid w:val="0080058D"/>
    <w:rsid w:val="008050CC"/>
    <w:rsid w:val="00805CF0"/>
    <w:rsid w:val="00812162"/>
    <w:rsid w:val="008271D5"/>
    <w:rsid w:val="008439D0"/>
    <w:rsid w:val="00861F61"/>
    <w:rsid w:val="00871B42"/>
    <w:rsid w:val="008818F8"/>
    <w:rsid w:val="00892AB0"/>
    <w:rsid w:val="0089787F"/>
    <w:rsid w:val="008A0093"/>
    <w:rsid w:val="008B65F7"/>
    <w:rsid w:val="008C10AA"/>
    <w:rsid w:val="008C4E68"/>
    <w:rsid w:val="008F7364"/>
    <w:rsid w:val="009033D2"/>
    <w:rsid w:val="00916B63"/>
    <w:rsid w:val="00952242"/>
    <w:rsid w:val="00993CB7"/>
    <w:rsid w:val="009A6B79"/>
    <w:rsid w:val="009C45F2"/>
    <w:rsid w:val="009E1AB5"/>
    <w:rsid w:val="009E73C9"/>
    <w:rsid w:val="00A04B14"/>
    <w:rsid w:val="00A072E4"/>
    <w:rsid w:val="00A131EA"/>
    <w:rsid w:val="00A159C7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64CDD"/>
    <w:rsid w:val="00C87072"/>
    <w:rsid w:val="00C92866"/>
    <w:rsid w:val="00CA0302"/>
    <w:rsid w:val="00CA04DF"/>
    <w:rsid w:val="00CB48BD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E1B57"/>
    <w:rsid w:val="00DF2565"/>
    <w:rsid w:val="00E0223A"/>
    <w:rsid w:val="00E2040D"/>
    <w:rsid w:val="00E22737"/>
    <w:rsid w:val="00E41627"/>
    <w:rsid w:val="00E45A74"/>
    <w:rsid w:val="00E57ED2"/>
    <w:rsid w:val="00E92C92"/>
    <w:rsid w:val="00EA55B9"/>
    <w:rsid w:val="00EC7430"/>
    <w:rsid w:val="00EE63D1"/>
    <w:rsid w:val="00F329F9"/>
    <w:rsid w:val="00F43126"/>
    <w:rsid w:val="00F600B8"/>
    <w:rsid w:val="00F70DF8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F14D-DFA3-4155-B427-3342C1D2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50554993.dotm</Template>
  <TotalTime>63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愛実</cp:lastModifiedBy>
  <cp:revision>9</cp:revision>
  <cp:lastPrinted>2021-02-10T02:39:00Z</cp:lastPrinted>
  <dcterms:created xsi:type="dcterms:W3CDTF">2021-02-04T11:30:00Z</dcterms:created>
  <dcterms:modified xsi:type="dcterms:W3CDTF">2021-02-17T06:51:00Z</dcterms:modified>
</cp:coreProperties>
</file>