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A8" w:rsidRDefault="000A20A8" w:rsidP="000A20A8">
      <w:pPr>
        <w:jc w:val="right"/>
      </w:pPr>
      <w:bookmarkStart w:id="0" w:name="_GoBack"/>
      <w:bookmarkEnd w:id="0"/>
      <w:r>
        <w:rPr>
          <w:rFonts w:hint="eastAsia"/>
        </w:rPr>
        <w:t>２０２１年（令和３年）</w:t>
      </w:r>
      <w:r w:rsidRPr="00F71C06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F71C06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0A20A8" w:rsidRDefault="000A20A8" w:rsidP="000A20A8">
      <w:pPr>
        <w:ind w:firstLineChars="100" w:firstLine="240"/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＿＿＿＿＿＿会</w:t>
      </w:r>
      <w:r>
        <w:rPr>
          <w:rFonts w:hint="eastAsia"/>
        </w:rPr>
        <w:t xml:space="preserve">　会員各位</w:t>
      </w:r>
    </w:p>
    <w:p w:rsidR="000A20A8" w:rsidRDefault="000A20A8" w:rsidP="000A20A8">
      <w:pPr>
        <w:wordWrap w:val="0"/>
        <w:jc w:val="right"/>
      </w:pPr>
      <w:r>
        <w:rPr>
          <w:rFonts w:hint="eastAsia"/>
        </w:rPr>
        <w:t xml:space="preserve">　　　</w:t>
      </w:r>
      <w:r w:rsidRPr="00F71C06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会　　</w:t>
      </w:r>
    </w:p>
    <w:p w:rsidR="000A20A8" w:rsidRDefault="000A20A8" w:rsidP="000A20A8">
      <w:pPr>
        <w:wordWrap w:val="0"/>
        <w:jc w:val="right"/>
      </w:pPr>
      <w:r>
        <w:rPr>
          <w:rFonts w:hint="eastAsia"/>
        </w:rPr>
        <w:t xml:space="preserve">会長　</w:t>
      </w:r>
      <w:r w:rsidRPr="00F71C06">
        <w:rPr>
          <w:rFonts w:hint="eastAsia"/>
          <w:u w:val="single"/>
        </w:rPr>
        <w:t xml:space="preserve">　　　　　</w:t>
      </w:r>
    </w:p>
    <w:p w:rsidR="000A20A8" w:rsidRDefault="000A20A8" w:rsidP="000A20A8"/>
    <w:p w:rsidR="000A20A8" w:rsidRPr="00A0664F" w:rsidRDefault="000A20A8" w:rsidP="000A20A8">
      <w:pPr>
        <w:jc w:val="center"/>
        <w:rPr>
          <w:sz w:val="28"/>
          <w:szCs w:val="28"/>
        </w:rPr>
      </w:pPr>
      <w:r w:rsidRPr="00A0664F">
        <w:rPr>
          <w:rFonts w:hint="eastAsia"/>
          <w:sz w:val="28"/>
          <w:szCs w:val="28"/>
          <w:u w:val="single"/>
        </w:rPr>
        <w:t xml:space="preserve">　　　　　　　　</w:t>
      </w:r>
      <w:r w:rsidRPr="00A0664F">
        <w:rPr>
          <w:rFonts w:hint="eastAsia"/>
          <w:sz w:val="28"/>
          <w:szCs w:val="28"/>
        </w:rPr>
        <w:t>会　令和</w:t>
      </w:r>
      <w:r w:rsidRPr="00A0664F">
        <w:rPr>
          <w:rFonts w:hint="eastAsia"/>
          <w:sz w:val="28"/>
          <w:szCs w:val="28"/>
          <w:u w:val="single"/>
        </w:rPr>
        <w:t xml:space="preserve">　</w:t>
      </w:r>
      <w:r w:rsidRPr="00A0664F">
        <w:rPr>
          <w:rFonts w:hint="eastAsia"/>
          <w:sz w:val="28"/>
          <w:szCs w:val="28"/>
        </w:rPr>
        <w:t>年度総会（書面開催）の結果について</w:t>
      </w:r>
    </w:p>
    <w:p w:rsidR="000A20A8" w:rsidRPr="00F71C06" w:rsidRDefault="000A20A8" w:rsidP="000A20A8"/>
    <w:p w:rsidR="000A20A8" w:rsidRDefault="000A20A8" w:rsidP="000A20A8">
      <w:pPr>
        <w:ind w:firstLineChars="100" w:firstLine="240"/>
      </w:pPr>
      <w:r>
        <w:rPr>
          <w:rFonts w:hint="eastAsia"/>
        </w:rPr>
        <w:t>日頃から、本会の活動にご理解、ご協力いただき、誠にありがとうございます。</w:t>
      </w:r>
    </w:p>
    <w:p w:rsidR="000A20A8" w:rsidRDefault="000A20A8" w:rsidP="000A20A8">
      <w:pPr>
        <w:ind w:firstLineChars="100" w:firstLine="240"/>
      </w:pPr>
      <w:r>
        <w:rPr>
          <w:rFonts w:hint="eastAsia"/>
        </w:rPr>
        <w:t>さて、本年度の総会は書面での議決とし、本年</w:t>
      </w:r>
      <w:r w:rsidRPr="00F71C06">
        <w:rPr>
          <w:rFonts w:hint="eastAsia"/>
          <w:u w:val="single"/>
        </w:rPr>
        <w:t xml:space="preserve">　　</w:t>
      </w:r>
      <w:r w:rsidRPr="00AD4BE0">
        <w:rPr>
          <w:rFonts w:hint="eastAsia"/>
        </w:rPr>
        <w:t>月</w:t>
      </w:r>
      <w:r w:rsidRPr="00F71C06">
        <w:rPr>
          <w:rFonts w:hint="eastAsia"/>
          <w:u w:val="single"/>
        </w:rPr>
        <w:t xml:space="preserve">　　</w:t>
      </w:r>
      <w:r w:rsidRPr="00AD4BE0">
        <w:rPr>
          <w:rFonts w:hint="eastAsia"/>
        </w:rPr>
        <w:t>日必着</w:t>
      </w:r>
      <w:r>
        <w:rPr>
          <w:rFonts w:hint="eastAsia"/>
        </w:rPr>
        <w:t>で表決書をご提出いただきました。事前にお知らせいたしましたように、新旧役員のうち</w:t>
      </w:r>
      <w:r w:rsidRPr="008F76DB">
        <w:rPr>
          <w:rFonts w:hint="eastAsia"/>
          <w:u w:val="single"/>
        </w:rPr>
        <w:t xml:space="preserve">　　　　</w:t>
      </w:r>
      <w:r>
        <w:rPr>
          <w:rFonts w:hint="eastAsia"/>
        </w:rPr>
        <w:t>と</w:t>
      </w:r>
      <w:r w:rsidRPr="008F76DB">
        <w:rPr>
          <w:rFonts w:hint="eastAsia"/>
          <w:u w:val="single"/>
        </w:rPr>
        <w:t xml:space="preserve">　　　　</w:t>
      </w:r>
      <w:r>
        <w:rPr>
          <w:rFonts w:hint="eastAsia"/>
        </w:rPr>
        <w:t>で表決書を確認し、次のとおり議決いたしましたので、ご報告いたします。</w:t>
      </w:r>
    </w:p>
    <w:p w:rsidR="000A20A8" w:rsidRDefault="000A20A8" w:rsidP="000A20A8"/>
    <w:p w:rsidR="000A20A8" w:rsidRDefault="000A20A8" w:rsidP="000A20A8"/>
    <w:p w:rsidR="000A20A8" w:rsidRPr="00A0664F" w:rsidRDefault="000A20A8" w:rsidP="000A20A8">
      <w:pPr>
        <w:ind w:firstLineChars="200" w:firstLine="560"/>
        <w:rPr>
          <w:sz w:val="28"/>
          <w:szCs w:val="28"/>
        </w:rPr>
      </w:pPr>
      <w:r w:rsidRPr="00A0664F">
        <w:rPr>
          <w:rFonts w:hint="eastAsia"/>
          <w:sz w:val="28"/>
          <w:szCs w:val="28"/>
          <w:u w:val="single"/>
        </w:rPr>
        <w:t xml:space="preserve">　　　　　　　　</w:t>
      </w:r>
      <w:r w:rsidRPr="00A0664F">
        <w:rPr>
          <w:rFonts w:hint="eastAsia"/>
          <w:sz w:val="28"/>
          <w:szCs w:val="28"/>
        </w:rPr>
        <w:t>会　令和</w:t>
      </w:r>
      <w:r w:rsidRPr="00A0664F">
        <w:rPr>
          <w:rFonts w:hint="eastAsia"/>
          <w:sz w:val="28"/>
          <w:szCs w:val="28"/>
          <w:u w:val="single"/>
        </w:rPr>
        <w:t xml:space="preserve">　</w:t>
      </w:r>
      <w:r w:rsidRPr="00A0664F">
        <w:rPr>
          <w:rFonts w:hint="eastAsia"/>
          <w:sz w:val="28"/>
          <w:szCs w:val="28"/>
        </w:rPr>
        <w:t>年度総会　議決結果</w:t>
      </w:r>
    </w:p>
    <w:p w:rsidR="000A20A8" w:rsidRDefault="000A20A8" w:rsidP="000A20A8"/>
    <w:p w:rsidR="000A20A8" w:rsidRDefault="000A20A8" w:rsidP="000A20A8">
      <w:r>
        <w:rPr>
          <w:rFonts w:hint="eastAsia"/>
        </w:rPr>
        <w:t>＜議決日＞（表決を確認した日）　２０２１年（令和３年）</w:t>
      </w:r>
      <w:r w:rsidRPr="00106BD9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0664F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0A20A8" w:rsidRPr="00A0664F" w:rsidRDefault="000A20A8" w:rsidP="000A20A8"/>
    <w:p w:rsidR="000A20A8" w:rsidRDefault="000A20A8" w:rsidP="000A20A8">
      <w:r>
        <w:rPr>
          <w:rFonts w:hint="eastAsia"/>
        </w:rPr>
        <w:t>＜議案に係る表決の数＞</w:t>
      </w:r>
    </w:p>
    <w:p w:rsidR="000A20A8" w:rsidRDefault="000A20A8" w:rsidP="000A20A8">
      <w:pPr>
        <w:rPr>
          <w:szCs w:val="24"/>
        </w:rPr>
      </w:pPr>
      <w:r>
        <w:rPr>
          <w:rFonts w:hint="eastAsia"/>
        </w:rPr>
        <w:t xml:space="preserve">　第１号議案　</w:t>
      </w:r>
      <w:r>
        <w:rPr>
          <w:rFonts w:hint="eastAsia"/>
          <w:szCs w:val="24"/>
        </w:rPr>
        <w:t>令和２年度　事業報告並びに</w:t>
      </w:r>
    </w:p>
    <w:p w:rsidR="000A20A8" w:rsidRPr="00503F66" w:rsidRDefault="000A20A8" w:rsidP="000A20A8">
      <w:pPr>
        <w:ind w:firstLineChars="1300" w:firstLine="3120"/>
      </w:pPr>
      <w:r>
        <w:rPr>
          <w:rFonts w:hint="eastAsia"/>
          <w:szCs w:val="24"/>
        </w:rPr>
        <w:t>収支決算及び監査報告</w:t>
      </w:r>
      <w:r>
        <w:rPr>
          <w:rFonts w:hint="eastAsia"/>
        </w:rPr>
        <w:t xml:space="preserve">　　　賛成</w:t>
      </w:r>
      <w:r w:rsidRPr="00A0664F">
        <w:rPr>
          <w:rFonts w:hint="eastAsia"/>
          <w:u w:val="single"/>
        </w:rPr>
        <w:t xml:space="preserve">　　</w:t>
      </w:r>
      <w:r>
        <w:rPr>
          <w:rFonts w:hint="eastAsia"/>
        </w:rPr>
        <w:t>、反対</w:t>
      </w:r>
      <w:r w:rsidRPr="00A0664F">
        <w:rPr>
          <w:rFonts w:hint="eastAsia"/>
          <w:u w:val="single"/>
        </w:rPr>
        <w:t xml:space="preserve">　　</w:t>
      </w:r>
      <w:r w:rsidRPr="00A0664F">
        <w:rPr>
          <w:rFonts w:hint="eastAsia"/>
        </w:rPr>
        <w:t>、無効</w:t>
      </w:r>
      <w:r>
        <w:rPr>
          <w:rFonts w:hint="eastAsia"/>
          <w:u w:val="single"/>
        </w:rPr>
        <w:t xml:space="preserve">　　</w:t>
      </w:r>
    </w:p>
    <w:p w:rsidR="000A20A8" w:rsidRDefault="000A20A8" w:rsidP="000A20A8">
      <w:r>
        <w:rPr>
          <w:rFonts w:hint="eastAsia"/>
        </w:rPr>
        <w:t xml:space="preserve">　第２号議案　</w:t>
      </w:r>
      <w:r>
        <w:rPr>
          <w:rFonts w:hint="eastAsia"/>
          <w:szCs w:val="24"/>
        </w:rPr>
        <w:t>令和３年度　役員の承認</w:t>
      </w:r>
      <w:r>
        <w:rPr>
          <w:rFonts w:hint="eastAsia"/>
        </w:rPr>
        <w:t xml:space="preserve">　　　　　　　　賛成</w:t>
      </w:r>
      <w:r w:rsidRPr="00A0664F">
        <w:rPr>
          <w:rFonts w:hint="eastAsia"/>
          <w:u w:val="single"/>
        </w:rPr>
        <w:t xml:space="preserve">　　</w:t>
      </w:r>
      <w:r>
        <w:rPr>
          <w:rFonts w:hint="eastAsia"/>
        </w:rPr>
        <w:t>、反対</w:t>
      </w:r>
      <w:r w:rsidRPr="00A0664F">
        <w:rPr>
          <w:rFonts w:hint="eastAsia"/>
          <w:u w:val="single"/>
        </w:rPr>
        <w:t xml:space="preserve">　　</w:t>
      </w:r>
      <w:r w:rsidRPr="00A0664F">
        <w:rPr>
          <w:rFonts w:hint="eastAsia"/>
        </w:rPr>
        <w:t>、無効</w:t>
      </w:r>
      <w:r>
        <w:rPr>
          <w:rFonts w:hint="eastAsia"/>
          <w:u w:val="single"/>
        </w:rPr>
        <w:t xml:space="preserve">　　</w:t>
      </w:r>
    </w:p>
    <w:p w:rsidR="000A20A8" w:rsidRDefault="000A20A8" w:rsidP="000A20A8">
      <w:r>
        <w:rPr>
          <w:rFonts w:hint="eastAsia"/>
        </w:rPr>
        <w:t xml:space="preserve">　第３号議案　</w:t>
      </w:r>
      <w:r>
        <w:rPr>
          <w:rFonts w:hint="eastAsia"/>
          <w:szCs w:val="24"/>
        </w:rPr>
        <w:t>令和３年度　事業計画及び予算案の承認</w:t>
      </w:r>
      <w:r>
        <w:rPr>
          <w:rFonts w:hint="eastAsia"/>
        </w:rPr>
        <w:t xml:space="preserve">　賛成</w:t>
      </w:r>
      <w:r w:rsidRPr="00A0664F">
        <w:rPr>
          <w:rFonts w:hint="eastAsia"/>
          <w:u w:val="single"/>
        </w:rPr>
        <w:t xml:space="preserve">　　</w:t>
      </w:r>
      <w:r>
        <w:rPr>
          <w:rFonts w:hint="eastAsia"/>
        </w:rPr>
        <w:t>、反対</w:t>
      </w:r>
      <w:r w:rsidRPr="00A0664F">
        <w:rPr>
          <w:rFonts w:hint="eastAsia"/>
          <w:u w:val="single"/>
        </w:rPr>
        <w:t xml:space="preserve">　　</w:t>
      </w:r>
      <w:r w:rsidRPr="00A0664F">
        <w:rPr>
          <w:rFonts w:hint="eastAsia"/>
        </w:rPr>
        <w:t>、無効</w:t>
      </w:r>
      <w:r>
        <w:rPr>
          <w:rFonts w:hint="eastAsia"/>
          <w:u w:val="single"/>
        </w:rPr>
        <w:t xml:space="preserve">　　</w:t>
      </w:r>
    </w:p>
    <w:p w:rsidR="000A20A8" w:rsidRDefault="000A20A8" w:rsidP="000A20A8">
      <w:r>
        <w:rPr>
          <w:rFonts w:hint="eastAsia"/>
        </w:rPr>
        <w:t xml:space="preserve">　第４号議案　</w:t>
      </w:r>
      <w:r w:rsidRPr="00A0664F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賛成</w:t>
      </w:r>
      <w:r w:rsidRPr="00A0664F">
        <w:rPr>
          <w:rFonts w:hint="eastAsia"/>
          <w:u w:val="single"/>
        </w:rPr>
        <w:t xml:space="preserve">　　</w:t>
      </w:r>
      <w:r>
        <w:rPr>
          <w:rFonts w:hint="eastAsia"/>
        </w:rPr>
        <w:t>、反対</w:t>
      </w:r>
      <w:r w:rsidRPr="00A0664F">
        <w:rPr>
          <w:rFonts w:hint="eastAsia"/>
          <w:u w:val="single"/>
        </w:rPr>
        <w:t xml:space="preserve">　　</w:t>
      </w:r>
      <w:r w:rsidRPr="00A0664F">
        <w:rPr>
          <w:rFonts w:hint="eastAsia"/>
        </w:rPr>
        <w:t>、無効</w:t>
      </w:r>
      <w:r>
        <w:rPr>
          <w:rFonts w:hint="eastAsia"/>
          <w:u w:val="single"/>
        </w:rPr>
        <w:t xml:space="preserve">　　</w:t>
      </w:r>
    </w:p>
    <w:p w:rsidR="000A20A8" w:rsidRDefault="000A20A8" w:rsidP="000A20A8">
      <w:r>
        <w:rPr>
          <w:rFonts w:hint="eastAsia"/>
        </w:rPr>
        <w:t xml:space="preserve">　　　　　　　　　　　※無効は、表決者不明、委任先不明、賛否未記入によるものです。</w:t>
      </w:r>
    </w:p>
    <w:p w:rsidR="000A20A8" w:rsidRPr="00C842F3" w:rsidRDefault="000A20A8" w:rsidP="000A20A8"/>
    <w:p w:rsidR="000A20A8" w:rsidRDefault="000A20A8" w:rsidP="000A20A8">
      <w:r>
        <w:rPr>
          <w:rFonts w:hint="eastAsia"/>
        </w:rPr>
        <w:t>＜結果＞</w:t>
      </w:r>
    </w:p>
    <w:p w:rsidR="000A20A8" w:rsidRDefault="000A20A8" w:rsidP="000A20A8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すべての議案について、過半数の賛成をもって可決されました。</w:t>
      </w:r>
    </w:p>
    <w:p w:rsidR="000A20A8" w:rsidRDefault="000A20A8" w:rsidP="000A20A8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Pr="00A0664F">
        <w:rPr>
          <w:rFonts w:hint="eastAsia"/>
          <w:u w:val="single"/>
        </w:rPr>
        <w:t xml:space="preserve">　</w:t>
      </w:r>
      <w:r>
        <w:rPr>
          <w:rFonts w:hint="eastAsia"/>
        </w:rPr>
        <w:t>号から第</w:t>
      </w:r>
      <w:r w:rsidRPr="00A0664F">
        <w:rPr>
          <w:rFonts w:hint="eastAsia"/>
          <w:u w:val="single"/>
        </w:rPr>
        <w:t xml:space="preserve">　</w:t>
      </w:r>
      <w:r>
        <w:rPr>
          <w:rFonts w:hint="eastAsia"/>
        </w:rPr>
        <w:t>号までの議案について、過半数の賛成をもって可決されました。</w:t>
      </w:r>
    </w:p>
    <w:p w:rsidR="000A20A8" w:rsidRDefault="000A20A8" w:rsidP="000A20A8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Pr="00A0664F">
        <w:rPr>
          <w:rFonts w:hint="eastAsia"/>
          <w:u w:val="single"/>
        </w:rPr>
        <w:t xml:space="preserve">　</w:t>
      </w:r>
      <w:r>
        <w:rPr>
          <w:rFonts w:hint="eastAsia"/>
        </w:rPr>
        <w:t>号議案について、過半数の賛成をもって可決されました。</w:t>
      </w:r>
    </w:p>
    <w:p w:rsidR="000A20A8" w:rsidRDefault="000A20A8" w:rsidP="000A20A8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Pr="00A0664F">
        <w:rPr>
          <w:rFonts w:hint="eastAsia"/>
          <w:u w:val="single"/>
        </w:rPr>
        <w:t xml:space="preserve">　</w:t>
      </w:r>
      <w:r>
        <w:rPr>
          <w:rFonts w:hint="eastAsia"/>
        </w:rPr>
        <w:t>号議案について、過半数の反対をもって否決されました。</w:t>
      </w:r>
    </w:p>
    <w:p w:rsidR="000A20A8" w:rsidRDefault="000A20A8" w:rsidP="000A20A8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Pr="00A0664F">
        <w:rPr>
          <w:rFonts w:hint="eastAsia"/>
          <w:u w:val="single"/>
        </w:rPr>
        <w:t xml:space="preserve">　</w:t>
      </w:r>
      <w:r>
        <w:rPr>
          <w:rFonts w:hint="eastAsia"/>
        </w:rPr>
        <w:t>号から第</w:t>
      </w:r>
      <w:r w:rsidRPr="00A0664F">
        <w:rPr>
          <w:rFonts w:hint="eastAsia"/>
          <w:u w:val="single"/>
        </w:rPr>
        <w:t xml:space="preserve">　</w:t>
      </w:r>
      <w:r>
        <w:rPr>
          <w:rFonts w:hint="eastAsia"/>
        </w:rPr>
        <w:t>号までの議案について、過半数の反対をもって否決されました。</w:t>
      </w:r>
    </w:p>
    <w:p w:rsidR="000A20A8" w:rsidRDefault="000A20A8" w:rsidP="000A20A8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すべての議案について、過半数の反対をもって否決されました。</w:t>
      </w:r>
    </w:p>
    <w:p w:rsidR="000A20A8" w:rsidRDefault="000A20A8" w:rsidP="000A20A8"/>
    <w:p w:rsidR="000A20A8" w:rsidRDefault="000A20A8" w:rsidP="000A20A8">
      <w:r>
        <w:rPr>
          <w:rFonts w:hint="eastAsia"/>
        </w:rPr>
        <w:t>＜特記事項＞</w:t>
      </w:r>
    </w:p>
    <w:p w:rsidR="000A20A8" w:rsidRDefault="000A20A8" w:rsidP="000A20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32385</wp:posOffset>
                </wp:positionV>
                <wp:extent cx="5962650" cy="6000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860F" id="正方形/長方形 1" o:spid="_x0000_s1026" style="position:absolute;left:0;text-align:left;margin-left:9.3pt;margin-top:2.55pt;width:469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">
                <v:textbox inset="5.85pt,.7pt,5.85pt,.7pt"/>
              </v:rect>
            </w:pict>
          </mc:Fallback>
        </mc:AlternateContent>
      </w:r>
    </w:p>
    <w:p w:rsidR="000A20A8" w:rsidRDefault="000A20A8" w:rsidP="000A20A8"/>
    <w:p w:rsidR="000A20A8" w:rsidRDefault="000A20A8" w:rsidP="000A20A8"/>
    <w:p w:rsidR="000A20A8" w:rsidRDefault="000A20A8" w:rsidP="000A20A8"/>
    <w:p w:rsidR="000A20A8" w:rsidRPr="00C842F3" w:rsidRDefault="000A20A8" w:rsidP="000A20A8">
      <w:pPr>
        <w:ind w:firstLineChars="1000" w:firstLine="2400"/>
      </w:pPr>
      <w:r>
        <w:rPr>
          <w:rFonts w:hint="eastAsia"/>
        </w:rPr>
        <w:t xml:space="preserve">表決確認者　</w:t>
      </w:r>
      <w:r w:rsidRPr="008F76DB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</w:t>
      </w:r>
      <w:r w:rsidRPr="008F76DB">
        <w:rPr>
          <w:rFonts w:hint="eastAsia"/>
          <w:u w:val="single"/>
        </w:rPr>
        <w:t xml:space="preserve">　　　　　　　　　　</w:t>
      </w:r>
    </w:p>
    <w:p w:rsidR="00C62E1C" w:rsidRPr="000A20A8" w:rsidRDefault="00C62E1C"/>
    <w:sectPr w:rsidR="00C62E1C" w:rsidRPr="000A20A8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A8" w:rsidRDefault="000A20A8" w:rsidP="000A20A8">
      <w:r>
        <w:separator/>
      </w:r>
    </w:p>
  </w:endnote>
  <w:endnote w:type="continuationSeparator" w:id="0">
    <w:p w:rsidR="000A20A8" w:rsidRDefault="000A20A8" w:rsidP="000A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A8" w:rsidRDefault="000A20A8" w:rsidP="000A20A8">
      <w:r>
        <w:separator/>
      </w:r>
    </w:p>
  </w:footnote>
  <w:footnote w:type="continuationSeparator" w:id="0">
    <w:p w:rsidR="000A20A8" w:rsidRDefault="000A20A8" w:rsidP="000A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99"/>
    <w:rsid w:val="000A20A8"/>
    <w:rsid w:val="00282799"/>
    <w:rsid w:val="00C62E1C"/>
    <w:rsid w:val="00C64188"/>
    <w:rsid w:val="00D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F7E678-4A19-45EB-8DC0-A8647F75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A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0A20A8"/>
  </w:style>
  <w:style w:type="paragraph" w:styleId="a5">
    <w:name w:val="footer"/>
    <w:basedOn w:val="a"/>
    <w:link w:val="a6"/>
    <w:uiPriority w:val="99"/>
    <w:unhideWhenUsed/>
    <w:rsid w:val="000A20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0A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1456E199.dotm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清志</dc:creator>
  <cp:keywords/>
  <dc:description/>
  <cp:lastModifiedBy>小林　愛実</cp:lastModifiedBy>
  <cp:revision>3</cp:revision>
  <dcterms:created xsi:type="dcterms:W3CDTF">2021-02-15T23:51:00Z</dcterms:created>
  <dcterms:modified xsi:type="dcterms:W3CDTF">2021-02-17T04:37:00Z</dcterms:modified>
</cp:coreProperties>
</file>