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42" w:rsidRDefault="00BC375A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978E77" wp14:editId="33415542">
                <wp:simplePos x="0" y="0"/>
                <wp:positionH relativeFrom="column">
                  <wp:posOffset>-37465</wp:posOffset>
                </wp:positionH>
                <wp:positionV relativeFrom="paragraph">
                  <wp:posOffset>-164465</wp:posOffset>
                </wp:positionV>
                <wp:extent cx="6368415" cy="1520190"/>
                <wp:effectExtent l="57150" t="95250" r="70485" b="4191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415" cy="15201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42D" w:rsidRPr="002C1AB7" w:rsidRDefault="00C6342D" w:rsidP="002C1AB7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6" style="position:absolute;left:0;text-align:left;margin-left:-2.95pt;margin-top:-12.95pt;width:501.45pt;height:119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" filled="f" strokecolor="black [3213]" strokeweight="1.5pt">
                <v:shadow on="t" color="black" opacity="26214f" origin=",.5" offset="0,-3pt"/>
                <v:textbox>
                  <w:txbxContent>
                    <w:p w:rsidR="00C6342D" w:rsidRPr="002C1AB7" w:rsidRDefault="00C6342D" w:rsidP="002C1AB7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A3519A" wp14:editId="527E7442">
                <wp:simplePos x="0" y="0"/>
                <wp:positionH relativeFrom="column">
                  <wp:posOffset>685283</wp:posOffset>
                </wp:positionH>
                <wp:positionV relativeFrom="paragraph">
                  <wp:posOffset>-130632</wp:posOffset>
                </wp:positionV>
                <wp:extent cx="5103495" cy="1265275"/>
                <wp:effectExtent l="0" t="0" r="190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495" cy="126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75A" w:rsidRDefault="00C6342D" w:rsidP="00BC375A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u w:val="dashDotHeavy"/>
                              </w:rPr>
                            </w:pPr>
                            <w:r w:rsidRPr="00C6342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dashDotHeavy"/>
                              </w:rPr>
                              <w:t>いざというとき</w:t>
                            </w:r>
                            <w:r w:rsidR="00BC375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dashDotHeavy"/>
                              </w:rPr>
                              <w:t>に備え</w:t>
                            </w:r>
                            <w:r w:rsidRPr="00C6342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dashDotHeavy"/>
                              </w:rPr>
                              <w:t>、</w:t>
                            </w:r>
                          </w:p>
                          <w:p w:rsidR="00C6342D" w:rsidRPr="00F42347" w:rsidRDefault="00BC375A" w:rsidP="00BC375A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32"/>
                                <w:szCs w:val="28"/>
                                <w:u w:val="dashDotHeavy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dashDotHeavy"/>
                              </w:rPr>
                              <w:t>地域での日頃からの顔の見える</w:t>
                            </w:r>
                            <w:r w:rsidR="00C6342D" w:rsidRPr="00C6342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u w:val="dashDotHeavy"/>
                              </w:rPr>
                              <w:t>関係づくりが大切で</w:t>
                            </w:r>
                            <w:r w:rsidR="00C6342D">
                              <w:rPr>
                                <w:rFonts w:ascii="メイリオ" w:eastAsia="メイリオ" w:hAnsi="メイリオ" w:hint="eastAsia"/>
                                <w:sz w:val="32"/>
                                <w:szCs w:val="28"/>
                                <w:u w:val="dashDotHeavy"/>
                              </w:rPr>
                              <w:t>す！！</w:t>
                            </w:r>
                          </w:p>
                          <w:p w:rsidR="00C6342D" w:rsidRPr="0058485C" w:rsidRDefault="00C6342D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7" type="#_x0000_t202" style="position:absolute;left:0;text-align:left;margin-left:53.95pt;margin-top:-10.3pt;width:401.85pt;height:99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" fillcolor="white [3201]" stroked="f" strokeweight=".5pt">
                <v:textbox>
                  <w:txbxContent>
                    <w:p w:rsidR="00BC375A" w:rsidRDefault="00C6342D" w:rsidP="00BC375A">
                      <w:pPr>
                        <w:spacing w:line="0" w:lineRule="atLeast"/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dashDotHeavy"/>
                        </w:rPr>
                      </w:pPr>
                      <w:r w:rsidRPr="00C6342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dashDotHeavy"/>
                        </w:rPr>
                        <w:t>いざというとき</w:t>
                      </w:r>
                      <w:r w:rsidR="00BC375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dashDotHeavy"/>
                        </w:rPr>
                        <w:t>に備え</w:t>
                      </w:r>
                      <w:r w:rsidRPr="00C6342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dashDotHeavy"/>
                        </w:rPr>
                        <w:t>、</w:t>
                      </w:r>
                    </w:p>
                    <w:p w:rsidR="00C6342D" w:rsidRPr="00F42347" w:rsidRDefault="00BC375A" w:rsidP="00BC375A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32"/>
                          <w:szCs w:val="28"/>
                          <w:u w:val="dashDotHeavy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dashDotHeavy"/>
                        </w:rPr>
                        <w:t>地域での日頃からの顔の見える</w:t>
                      </w:r>
                      <w:r w:rsidR="00C6342D" w:rsidRPr="00C6342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u w:val="dashDotHeavy"/>
                        </w:rPr>
                        <w:t>関係づくりが大切で</w:t>
                      </w:r>
                      <w:r w:rsidR="00C6342D">
                        <w:rPr>
                          <w:rFonts w:ascii="メイリオ" w:eastAsia="メイリオ" w:hAnsi="メイリオ" w:hint="eastAsia"/>
                          <w:sz w:val="32"/>
                          <w:szCs w:val="28"/>
                          <w:u w:val="dashDotHeavy"/>
                        </w:rPr>
                        <w:t>す！！</w:t>
                      </w:r>
                    </w:p>
                    <w:p w:rsidR="00C6342D" w:rsidRPr="0058485C" w:rsidRDefault="00C6342D">
                      <w:pPr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700224" behindDoc="0" locked="0" layoutInCell="1" allowOverlap="1" wp14:anchorId="583EF6B8" wp14:editId="028BDC85">
            <wp:simplePos x="0" y="0"/>
            <wp:positionH relativeFrom="column">
              <wp:posOffset>-367030</wp:posOffset>
            </wp:positionH>
            <wp:positionV relativeFrom="paragraph">
              <wp:posOffset>-600710</wp:posOffset>
            </wp:positionV>
            <wp:extent cx="1050290" cy="850265"/>
            <wp:effectExtent l="0" t="0" r="0" b="6985"/>
            <wp:wrapNone/>
            <wp:docPr id="13" name="図 13" descr="logo_hyoj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yoju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68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44F41A" wp14:editId="26555CD8">
                <wp:simplePos x="0" y="0"/>
                <wp:positionH relativeFrom="column">
                  <wp:posOffset>2652764</wp:posOffset>
                </wp:positionH>
                <wp:positionV relativeFrom="paragraph">
                  <wp:posOffset>-770521</wp:posOffset>
                </wp:positionV>
                <wp:extent cx="1158875" cy="435610"/>
                <wp:effectExtent l="0" t="0" r="3175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43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42D" w:rsidRPr="00BE547B" w:rsidRDefault="00C6342D" w:rsidP="00BE547B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08.9pt;margin-top:-60.65pt;width:91.25pt;height:34.3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" fillcolor="white [3201]" stroked="f" strokeweight="2.25pt">
                <v:textbox>
                  <w:txbxContent>
                    <w:p w:rsidR="00C6342D" w:rsidRPr="00BE547B" w:rsidRDefault="00C6342D" w:rsidP="00BE547B">
                      <w:pPr>
                        <w:spacing w:line="480" w:lineRule="exact"/>
                        <w:rPr>
                          <w:rFonts w:ascii="メイリオ" w:eastAsia="メイリオ" w:hAnsi="メイリオ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7C42" w:rsidRDefault="00087C42" w:rsidP="00C6342D">
      <w:pPr>
        <w:jc w:val="right"/>
      </w:pPr>
    </w:p>
    <w:p w:rsidR="00087C42" w:rsidRDefault="00EA668B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CEA877" wp14:editId="3621D916">
                <wp:simplePos x="0" y="0"/>
                <wp:positionH relativeFrom="column">
                  <wp:posOffset>462516</wp:posOffset>
                </wp:positionH>
                <wp:positionV relativeFrom="paragraph">
                  <wp:posOffset>207852</wp:posOffset>
                </wp:positionV>
                <wp:extent cx="5666105" cy="563525"/>
                <wp:effectExtent l="0" t="0" r="0" b="825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105" cy="5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42D" w:rsidRPr="00F42347" w:rsidRDefault="00C6342D" w:rsidP="00F42347">
                            <w:pPr>
                              <w:spacing w:line="8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B0F0"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B0F0"/>
                                <w:sz w:val="56"/>
                                <w:szCs w:val="52"/>
                              </w:rPr>
                              <w:t>自治（町内）会に加入しませんか！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9" type="#_x0000_t202" style="position:absolute;left:0;text-align:left;margin-left:36.4pt;margin-top:16.35pt;width:446.15pt;height:44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" fillcolor="white [3201]" stroked="f" strokeweight="2.25pt">
                <v:textbox>
                  <w:txbxContent>
                    <w:p w:rsidR="00C6342D" w:rsidRPr="00F42347" w:rsidRDefault="00C6342D" w:rsidP="00F42347">
                      <w:pPr>
                        <w:spacing w:line="8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B0F0"/>
                          <w:sz w:val="56"/>
                          <w:szCs w:val="5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B0F0"/>
                          <w:sz w:val="56"/>
                          <w:szCs w:val="52"/>
                        </w:rPr>
                        <w:t>自治（町内）会に加入しませんか！</w:t>
                      </w:r>
                    </w:p>
                  </w:txbxContent>
                </v:textbox>
              </v:shape>
            </w:pict>
          </mc:Fallback>
        </mc:AlternateContent>
      </w:r>
    </w:p>
    <w:p w:rsidR="00087C42" w:rsidRDefault="00CA4F15">
      <w:r w:rsidRPr="00CA4F1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D914FF" wp14:editId="20074544">
                <wp:simplePos x="0" y="0"/>
                <wp:positionH relativeFrom="column">
                  <wp:posOffset>-116205</wp:posOffset>
                </wp:positionH>
                <wp:positionV relativeFrom="paragraph">
                  <wp:posOffset>128905</wp:posOffset>
                </wp:positionV>
                <wp:extent cx="790575" cy="338455"/>
                <wp:effectExtent l="0" t="0" r="0" b="0"/>
                <wp:wrapNone/>
                <wp:docPr id="51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4F15" w:rsidRDefault="00CA4F15" w:rsidP="00CA4F15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0" type="#_x0000_t202" style="position:absolute;left:0;text-align:left;margin-left:-9.15pt;margin-top:10.15pt;width:62.25pt;height:26.65pt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" filled="f" stroked="f">
                <v:textbox style="mso-fit-shape-to-text:t">
                  <w:txbxContent>
                    <w:p w:rsidR="00CA4F15" w:rsidRDefault="00CA4F15" w:rsidP="00CA4F15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087C42" w:rsidRDefault="00087C42"/>
    <w:p w:rsidR="00087C42" w:rsidRDefault="00087C42"/>
    <w:p w:rsidR="00087C42" w:rsidRDefault="00BC375A">
      <w:r>
        <w:rPr>
          <w:rFonts w:asciiTheme="majorEastAsia" w:eastAsiaTheme="majorEastAsia" w:hAnsiTheme="majorEastAsia" w:cs="Arial Unicode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8C2253B" wp14:editId="7B1B2BDC">
                <wp:simplePos x="0" y="0"/>
                <wp:positionH relativeFrom="column">
                  <wp:posOffset>-451884</wp:posOffset>
                </wp:positionH>
                <wp:positionV relativeFrom="paragraph">
                  <wp:posOffset>154689</wp:posOffset>
                </wp:positionV>
                <wp:extent cx="7197725" cy="3997842"/>
                <wp:effectExtent l="0" t="0" r="3175" b="31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7725" cy="3997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85B" w:rsidRDefault="00A5098C" w:rsidP="00BC375A">
                            <w:pPr>
                              <w:spacing w:line="47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阪神・淡路大震災や</w:t>
                            </w:r>
                            <w:r w:rsidR="00C6342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東日本大震災などの</w:t>
                            </w:r>
                            <w:r w:rsidR="008B5E62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大規模災害時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には</w:t>
                            </w:r>
                            <w:r w:rsidR="00BC375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、多くの方が近隣住民</w:t>
                            </w:r>
                            <w:r w:rsidR="00C6342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の協力によって救出されました。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阪神・淡路大震災の記録によると、</w:t>
                            </w:r>
                            <w:r w:rsidR="00E3285B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地震発生後、24</w:t>
                            </w:r>
                            <w:r w:rsidR="008C3390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時間以内の救出時</w:t>
                            </w:r>
                            <w:r w:rsidR="00E3285B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の生存率は約75％とされ、それ以降は、大幅に低下しています</w:t>
                            </w:r>
                            <w:r w:rsidR="0033090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6342D" w:rsidRDefault="00670D02" w:rsidP="00BC375A">
                            <w:pPr>
                              <w:spacing w:line="47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このため、いち</w:t>
                            </w:r>
                            <w:r w:rsidR="00AD6AC7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早い救助活動が必要となります</w:t>
                            </w:r>
                            <w:r w:rsidR="00BC375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が、</w:t>
                            </w:r>
                            <w:r w:rsidR="005E74E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大</w:t>
                            </w:r>
                            <w:r w:rsidR="00BC375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規模</w:t>
                            </w:r>
                            <w:r w:rsidR="005E74E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災害</w:t>
                            </w:r>
                            <w:r w:rsidR="00BC375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時には</w:t>
                            </w:r>
                            <w:r w:rsidR="005E74E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8B5E62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救急車や消防車は、</w:t>
                            </w:r>
                            <w:r w:rsidR="00BC375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多くの現場対応や道路の寸断により、駆けつけることが難しい</w:t>
                            </w:r>
                            <w:r w:rsidR="00E3285B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こ</w:t>
                            </w:r>
                            <w:r w:rsidR="00BC375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と</w:t>
                            </w:r>
                            <w:r w:rsidR="00E3285B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="00BC375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想定されます。</w:t>
                            </w:r>
                            <w:r w:rsidR="00CD4A9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迅速な救助を行うためには、地域住民による</w:t>
                            </w:r>
                            <w:r w:rsidR="00BC375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「助け合い」</w:t>
                            </w:r>
                            <w:r w:rsidR="00CD4A9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が必要です。</w:t>
                            </w:r>
                          </w:p>
                          <w:p w:rsidR="00BC375A" w:rsidRPr="00BC375A" w:rsidRDefault="00BC375A" w:rsidP="00BC375A">
                            <w:pPr>
                              <w:spacing w:line="47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  <w:p w:rsidR="00EC4E8D" w:rsidRDefault="002D61C9" w:rsidP="000E3D7C">
                            <w:pPr>
                              <w:spacing w:line="47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〇〇自治（町内）会では、地震や洪水などの災害に備え、</w:t>
                            </w:r>
                          </w:p>
                          <w:p w:rsidR="00EC4E8D" w:rsidRDefault="002D61C9" w:rsidP="00BC375A">
                            <w:pPr>
                              <w:spacing w:line="47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自主防災</w:t>
                            </w:r>
                            <w:r w:rsidR="009428F6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組織を作り、水・非常食・防災用品の備蓄や防災訓練</w:t>
                            </w:r>
                          </w:p>
                          <w:p w:rsidR="002D61C9" w:rsidRDefault="009428F6" w:rsidP="00BC375A">
                            <w:pPr>
                              <w:spacing w:line="47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などを行っています。</w:t>
                            </w:r>
                          </w:p>
                          <w:p w:rsidR="00AF2AE6" w:rsidRDefault="00CD4A9A" w:rsidP="00AF2AE6">
                            <w:pPr>
                              <w:spacing w:line="47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いざという時の活動は、普段からの住民同士のつながりにより機能します。</w:t>
                            </w:r>
                          </w:p>
                          <w:p w:rsidR="00BC375A" w:rsidRDefault="00E3285B" w:rsidP="00E3285B">
                            <w:pPr>
                              <w:spacing w:line="47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〇〇</w:t>
                            </w:r>
                            <w:r w:rsidR="00AD6AC7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自治（町内）会</w:t>
                            </w:r>
                            <w:r w:rsidR="00BC375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は、防災活動をはじめ、地域のためのさまざまな活動を行っています。この機会に、ぜひ、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〇〇</w:t>
                            </w:r>
                            <w:r w:rsidR="00BC375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自治（町内）会への加入をお願いします。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31" type="#_x0000_t202" style="position:absolute;left:0;text-align:left;margin-left:-35.6pt;margin-top:12.2pt;width:566.75pt;height:314.8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" fillcolor="white [3201]" stroked="f" strokeweight=".5pt">
                <v:textbox>
                  <w:txbxContent>
                    <w:p w:rsidR="00E3285B" w:rsidRDefault="00A5098C" w:rsidP="00BC375A">
                      <w:pPr>
                        <w:spacing w:line="470" w:lineRule="exact"/>
                        <w:ind w:firstLineChars="100" w:firstLine="28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阪神・淡路大震災や</w:t>
                      </w:r>
                      <w:r w:rsidR="00C6342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東日本大震災などの</w:t>
                      </w:r>
                      <w:r w:rsidR="008B5E62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大規模災害時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には</w:t>
                      </w:r>
                      <w:r w:rsidR="00BC375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、多くの方が近隣住民</w:t>
                      </w:r>
                      <w:r w:rsidR="00C6342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の協力によって救出されました。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阪神・淡路大震災の記録によると、</w:t>
                      </w:r>
                      <w:r w:rsidR="00E3285B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地震発生後、24</w:t>
                      </w:r>
                      <w:r w:rsidR="008C3390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時間以内の救出時</w:t>
                      </w:r>
                      <w:r w:rsidR="00E3285B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の生存率は約75％とされ、それ以降は、大幅に低下しています</w:t>
                      </w:r>
                      <w:r w:rsidR="0033090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。</w:t>
                      </w:r>
                    </w:p>
                    <w:p w:rsidR="00C6342D" w:rsidRDefault="00670D02" w:rsidP="00BC375A">
                      <w:pPr>
                        <w:spacing w:line="470" w:lineRule="exact"/>
                        <w:ind w:firstLineChars="100" w:firstLine="28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このため、いち</w:t>
                      </w:r>
                      <w:r w:rsidR="00AD6AC7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早い救助活動が必要となります</w:t>
                      </w:r>
                      <w:r w:rsidR="00BC375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が、</w:t>
                      </w:r>
                      <w:r w:rsidR="005E74E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大</w:t>
                      </w:r>
                      <w:r w:rsidR="00BC375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規模</w:t>
                      </w:r>
                      <w:r w:rsidR="005E74E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災害</w:t>
                      </w:r>
                      <w:r w:rsidR="00BC375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時には</w:t>
                      </w:r>
                      <w:r w:rsidR="005E74E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、</w:t>
                      </w:r>
                      <w:r w:rsidR="008B5E62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救急車や消防車は、</w:t>
                      </w:r>
                      <w:r w:rsidR="00BC375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多くの現場対応や道路の寸断により、駆けつけることが難しい</w:t>
                      </w:r>
                      <w:r w:rsidR="00E3285B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こ</w:t>
                      </w:r>
                      <w:r w:rsidR="00BC375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と</w:t>
                      </w:r>
                      <w:r w:rsidR="00E3285B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が</w:t>
                      </w:r>
                      <w:r w:rsidR="00BC375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想定されます。</w:t>
                      </w:r>
                      <w:r w:rsidR="00CD4A9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迅速な救助を行うためには、地域住民による</w:t>
                      </w:r>
                      <w:r w:rsidR="00BC375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「助け合い」</w:t>
                      </w:r>
                      <w:r w:rsidR="00CD4A9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が必要です。</w:t>
                      </w:r>
                    </w:p>
                    <w:p w:rsidR="00BC375A" w:rsidRPr="00BC375A" w:rsidRDefault="00BC375A" w:rsidP="00BC375A">
                      <w:pPr>
                        <w:spacing w:line="470" w:lineRule="exact"/>
                        <w:ind w:firstLineChars="100" w:firstLine="28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  <w:p w:rsidR="00EC4E8D" w:rsidRDefault="002D61C9" w:rsidP="000E3D7C">
                      <w:pPr>
                        <w:spacing w:line="470" w:lineRule="exact"/>
                        <w:ind w:firstLineChars="100" w:firstLine="28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〇〇自治（町内）会では、地震や洪水などの災害に備え、</w:t>
                      </w:r>
                    </w:p>
                    <w:p w:rsidR="00EC4E8D" w:rsidRDefault="002D61C9" w:rsidP="00BC375A">
                      <w:pPr>
                        <w:spacing w:line="47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自主防災</w:t>
                      </w:r>
                      <w:r w:rsidR="009428F6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組織を作り、水・非常食・防災用品の備蓄や防災訓練</w:t>
                      </w:r>
                    </w:p>
                    <w:p w:rsidR="002D61C9" w:rsidRDefault="009428F6" w:rsidP="00BC375A">
                      <w:pPr>
                        <w:spacing w:line="47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などを行っています。</w:t>
                      </w:r>
                    </w:p>
                    <w:p w:rsidR="00AF2AE6" w:rsidRDefault="00CD4A9A" w:rsidP="00AF2AE6">
                      <w:pPr>
                        <w:spacing w:line="470" w:lineRule="exact"/>
                        <w:ind w:firstLineChars="100" w:firstLine="28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いざという時の活動は、普段からの住民同士のつながりにより機能します。</w:t>
                      </w:r>
                    </w:p>
                    <w:p w:rsidR="00BC375A" w:rsidRDefault="00E3285B" w:rsidP="00E3285B">
                      <w:pPr>
                        <w:spacing w:line="470" w:lineRule="exact"/>
                        <w:ind w:firstLineChars="100" w:firstLine="28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〇〇</w:t>
                      </w:r>
                      <w:r w:rsidR="00AD6AC7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自治（町内）会</w:t>
                      </w:r>
                      <w:r w:rsidR="00BC375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は、防災活動をはじめ、地域のためのさまざまな活動を行っています。この機会に、ぜひ、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〇〇</w:t>
                      </w:r>
                      <w:r w:rsidR="00BC375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自治（町内）会への加入をお願いします。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6B7ECA52" wp14:editId="7A249702">
            <wp:simplePos x="0" y="0"/>
            <wp:positionH relativeFrom="column">
              <wp:posOffset>-536575</wp:posOffset>
            </wp:positionH>
            <wp:positionV relativeFrom="paragraph">
              <wp:posOffset>53488</wp:posOffset>
            </wp:positionV>
            <wp:extent cx="7325360" cy="122555"/>
            <wp:effectExtent l="0" t="0" r="0" b="0"/>
            <wp:wrapNone/>
            <wp:docPr id="58" name="図 58" descr="D:\Program Files (x86)\Microsoft Office\MEDIA\OFFICE14\Lines\BD2137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ogram Files (x86)\Microsoft Office\MEDIA\OFFICE14\Lines\BD21370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60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C42" w:rsidRDefault="00087C42"/>
    <w:p w:rsidR="008B4489" w:rsidRDefault="008B4489"/>
    <w:p w:rsidR="00087C42" w:rsidRDefault="00087C42"/>
    <w:p w:rsidR="00087C42" w:rsidRDefault="00087C42"/>
    <w:p w:rsidR="00087C42" w:rsidRDefault="00087C42"/>
    <w:p w:rsidR="00087C42" w:rsidRDefault="00087C42"/>
    <w:p w:rsidR="00087C42" w:rsidRDefault="00087C42"/>
    <w:p w:rsidR="00087C42" w:rsidRDefault="00087C42"/>
    <w:p w:rsidR="00087C42" w:rsidRDefault="00E3285B">
      <w:r>
        <w:rPr>
          <w:rFonts w:ascii="HG丸ｺﾞｼｯｸM-PRO" w:eastAsia="HG丸ｺﾞｼｯｸM-PRO" w:hint="eastAsia"/>
          <w:noProof/>
          <w:sz w:val="24"/>
        </w:rPr>
        <w:drawing>
          <wp:anchor distT="0" distB="0" distL="114300" distR="114300" simplePos="0" relativeHeight="251743232" behindDoc="0" locked="0" layoutInCell="1" allowOverlap="1" wp14:anchorId="3B814367" wp14:editId="69039BFC">
            <wp:simplePos x="0" y="0"/>
            <wp:positionH relativeFrom="margin">
              <wp:posOffset>4753610</wp:posOffset>
            </wp:positionH>
            <wp:positionV relativeFrom="paragraph">
              <wp:posOffset>29210</wp:posOffset>
            </wp:positionV>
            <wp:extent cx="1806575" cy="1057910"/>
            <wp:effectExtent l="0" t="0" r="3175" b="8890"/>
            <wp:wrapNone/>
            <wp:docPr id="2380" name="図 2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C42" w:rsidRDefault="00087C42"/>
    <w:p w:rsidR="00087C42" w:rsidRDefault="00087C42"/>
    <w:p w:rsidR="00087C42" w:rsidRDefault="00087C42"/>
    <w:p w:rsidR="00087C42" w:rsidRDefault="00087C42" w:rsidP="005947CB"/>
    <w:p w:rsidR="005947CB" w:rsidRDefault="005947CB"/>
    <w:p w:rsidR="005947CB" w:rsidRDefault="005947CB"/>
    <w:p w:rsidR="005947CB" w:rsidRDefault="005947CB"/>
    <w:p w:rsidR="005947CB" w:rsidRDefault="005947CB"/>
    <w:p w:rsidR="005947CB" w:rsidRDefault="00E3285B">
      <w:r>
        <w:rPr>
          <w:rFonts w:asciiTheme="majorEastAsia" w:eastAsiaTheme="majorEastAsia" w:hAnsiTheme="majorEastAsia" w:cs="Arial Unicode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4F54A667" wp14:editId="7D808D10">
                <wp:simplePos x="0" y="0"/>
                <wp:positionH relativeFrom="column">
                  <wp:posOffset>-801370</wp:posOffset>
                </wp:positionH>
                <wp:positionV relativeFrom="paragraph">
                  <wp:posOffset>185420</wp:posOffset>
                </wp:positionV>
                <wp:extent cx="4613910" cy="393065"/>
                <wp:effectExtent l="0" t="0" r="0" b="698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CB" w:rsidRPr="005947CB" w:rsidRDefault="005947CB" w:rsidP="00CA29EA">
                            <w:pPr>
                              <w:spacing w:line="470" w:lineRule="exact"/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28"/>
                              </w:rPr>
                            </w:pPr>
                            <w:r w:rsidRPr="005947CB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28"/>
                              </w:rPr>
                              <w:t>〇〇自治（町内）会</w:t>
                            </w:r>
                            <w:r w:rsidR="00CA29EA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28"/>
                              </w:rPr>
                              <w:t>(自主防災組織)</w:t>
                            </w:r>
                            <w:r w:rsidRPr="005947CB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28"/>
                              </w:rPr>
                              <w:t>の活動紹介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2" type="#_x0000_t202" style="position:absolute;left:0;text-align:left;margin-left:-63.1pt;margin-top:14.6pt;width:363.3pt;height:30.9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" fillcolor="white [3201]" stroked="f" strokeweight=".5pt">
                <v:textbox>
                  <w:txbxContent>
                    <w:p w:rsidR="005947CB" w:rsidRPr="005947CB" w:rsidRDefault="005947CB" w:rsidP="00CA29EA">
                      <w:pPr>
                        <w:spacing w:line="470" w:lineRule="exact"/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sz w:val="32"/>
                          <w:szCs w:val="28"/>
                        </w:rPr>
                      </w:pPr>
                      <w:r w:rsidRPr="005947CB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28"/>
                        </w:rPr>
                        <w:t>〇〇自治（町内）会</w:t>
                      </w:r>
                      <w:r w:rsidR="00CA29EA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28"/>
                        </w:rPr>
                        <w:t>(自主防災組織)</w:t>
                      </w:r>
                      <w:r w:rsidRPr="005947CB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28"/>
                        </w:rPr>
                        <w:t>の活動紹介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8112" behindDoc="0" locked="0" layoutInCell="1" allowOverlap="1" wp14:anchorId="5D2E0495" wp14:editId="4972AC9C">
            <wp:simplePos x="0" y="0"/>
            <wp:positionH relativeFrom="column">
              <wp:posOffset>-584835</wp:posOffset>
            </wp:positionH>
            <wp:positionV relativeFrom="paragraph">
              <wp:posOffset>33020</wp:posOffset>
            </wp:positionV>
            <wp:extent cx="7325360" cy="122555"/>
            <wp:effectExtent l="0" t="0" r="0" b="0"/>
            <wp:wrapNone/>
            <wp:docPr id="22" name="図 22" descr="D:\Program Files (x86)\Microsoft Office\MEDIA\OFFICE14\Lines\BD2137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ogram Files (x86)\Microsoft Office\MEDIA\OFFICE14\Lines\BD21370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60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8F6" w:rsidRDefault="009428F6"/>
    <w:p w:rsidR="009428F6" w:rsidRDefault="00E328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C3E897" wp14:editId="3BBEA5C6">
                <wp:simplePos x="0" y="0"/>
                <wp:positionH relativeFrom="column">
                  <wp:posOffset>-548005</wp:posOffset>
                </wp:positionH>
                <wp:positionV relativeFrom="paragraph">
                  <wp:posOffset>47625</wp:posOffset>
                </wp:positionV>
                <wp:extent cx="7281545" cy="230695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1545" cy="2306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E8D" w:rsidRDefault="009428F6" w:rsidP="00EC4E8D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="00EC4E8D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 防災備蓄資機材</w:t>
                            </w:r>
                            <w:r w:rsidR="00CA29EA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の整備</w:t>
                            </w:r>
                          </w:p>
                          <w:p w:rsidR="00CA29EA" w:rsidRDefault="00CA29EA" w:rsidP="00EC4E8D">
                            <w:pPr>
                              <w:spacing w:line="440" w:lineRule="exact"/>
                              <w:ind w:leftChars="100" w:left="210" w:firstLineChars="50" w:firstLine="160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〇〇自治（町内）会では、</w:t>
                            </w:r>
                            <w:r w:rsidR="00EC4E8D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防災倉庫を所有しており、いざという時に備えて、水・食糧・防災用品を備蓄しています。</w:t>
                            </w:r>
                          </w:p>
                          <w:p w:rsidR="00EC4E8D" w:rsidRPr="00EC4E8D" w:rsidRDefault="00EC4E8D" w:rsidP="00947FE1">
                            <w:pPr>
                              <w:spacing w:line="440" w:lineRule="exact"/>
                              <w:ind w:leftChars="50" w:left="425" w:hangingChars="100" w:hanging="320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</w:p>
                          <w:p w:rsidR="00EC4E8D" w:rsidRDefault="00EC4E8D" w:rsidP="00EC4E8D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EC4E8D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 〇〇地区総合防災訓練への参加</w:t>
                            </w:r>
                          </w:p>
                          <w:p w:rsidR="00EC4E8D" w:rsidRDefault="00EC4E8D" w:rsidP="00EC4E8D">
                            <w:pPr>
                              <w:spacing w:line="440" w:lineRule="exact"/>
                              <w:ind w:left="160" w:hangingChars="50" w:hanging="160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 〇〇地区の自治会・町内会が参加する地区総合防災訓練へ</w:t>
                            </w:r>
                          </w:p>
                          <w:p w:rsidR="00EC4E8D" w:rsidRDefault="00EC4E8D" w:rsidP="00EC4E8D">
                            <w:pPr>
                              <w:spacing w:line="440" w:lineRule="exact"/>
                              <w:ind w:left="160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参加し、炊き出し訓練など大規模災害時に役立つ訓練を</w:t>
                            </w:r>
                          </w:p>
                          <w:p w:rsidR="00C6342D" w:rsidRPr="00D50C28" w:rsidRDefault="00EC4E8D" w:rsidP="00A64B7A">
                            <w:pPr>
                              <w:spacing w:line="440" w:lineRule="exact"/>
                              <w:ind w:left="160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行っています。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-43.15pt;margin-top:3.75pt;width:573.35pt;height:18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" fillcolor="white [3201]" stroked="f" strokeweight=".5pt">
                <v:textbox>
                  <w:txbxContent>
                    <w:p w:rsidR="00EC4E8D" w:rsidRDefault="009428F6" w:rsidP="00EC4E8D">
                      <w:pPr>
                        <w:spacing w:line="440" w:lineRule="exac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□</w:t>
                      </w:r>
                      <w:r w:rsidR="00EC4E8D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 防災備蓄資機材</w:t>
                      </w:r>
                      <w:r w:rsidR="00CA29EA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の整備</w:t>
                      </w:r>
                    </w:p>
                    <w:p w:rsidR="00CA29EA" w:rsidRDefault="00CA29EA" w:rsidP="00EC4E8D">
                      <w:pPr>
                        <w:spacing w:line="440" w:lineRule="exact"/>
                        <w:ind w:leftChars="100" w:left="210" w:firstLineChars="50" w:firstLine="160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〇〇自治（町内）会では、</w:t>
                      </w:r>
                      <w:r w:rsidR="00EC4E8D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防災倉庫を所有しており、いざという時に備えて、水・食糧・防災用品を備蓄しています。</w:t>
                      </w:r>
                    </w:p>
                    <w:p w:rsidR="00EC4E8D" w:rsidRPr="00EC4E8D" w:rsidRDefault="00EC4E8D" w:rsidP="00947FE1">
                      <w:pPr>
                        <w:spacing w:line="440" w:lineRule="exact"/>
                        <w:ind w:leftChars="50" w:left="425" w:hangingChars="100" w:hanging="320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</w:p>
                    <w:p w:rsidR="00EC4E8D" w:rsidRDefault="00EC4E8D" w:rsidP="00EC4E8D">
                      <w:pPr>
                        <w:spacing w:line="440" w:lineRule="exac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EC4E8D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 〇〇地区総合防災訓練への参加</w:t>
                      </w:r>
                    </w:p>
                    <w:p w:rsidR="00EC4E8D" w:rsidRDefault="00EC4E8D" w:rsidP="00EC4E8D">
                      <w:pPr>
                        <w:spacing w:line="440" w:lineRule="exact"/>
                        <w:ind w:left="160" w:hangingChars="50" w:hanging="160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 〇〇地区の自治会・町内会が参加する地区総合防災訓練へ</w:t>
                      </w:r>
                    </w:p>
                    <w:p w:rsidR="00EC4E8D" w:rsidRDefault="00EC4E8D" w:rsidP="00EC4E8D">
                      <w:pPr>
                        <w:spacing w:line="440" w:lineRule="exact"/>
                        <w:ind w:left="160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参加し、炊き出し訓練など大規模災害時に役立つ訓練を</w:t>
                      </w:r>
                    </w:p>
                    <w:p w:rsidR="00C6342D" w:rsidRPr="00D50C28" w:rsidRDefault="00EC4E8D" w:rsidP="00A64B7A">
                      <w:pPr>
                        <w:spacing w:line="440" w:lineRule="exact"/>
                        <w:ind w:left="160"/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行っています。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428F6" w:rsidRDefault="009428F6"/>
    <w:p w:rsidR="009428F6" w:rsidRDefault="009428F6"/>
    <w:p w:rsidR="009428F6" w:rsidRDefault="009428F6"/>
    <w:p w:rsidR="009428F6" w:rsidRDefault="000C505A">
      <w:r>
        <w:rPr>
          <w:rFonts w:ascii="メイリオ" w:eastAsia="メイリオ" w:hAnsi="メイリオ"/>
          <w:noProof/>
          <w:sz w:val="32"/>
          <w:szCs w:val="32"/>
        </w:rPr>
        <w:drawing>
          <wp:anchor distT="0" distB="0" distL="114300" distR="114300" simplePos="0" relativeHeight="251741184" behindDoc="0" locked="0" layoutInCell="1" allowOverlap="1" wp14:anchorId="4475734F" wp14:editId="68D5858C">
            <wp:simplePos x="0" y="0"/>
            <wp:positionH relativeFrom="column">
              <wp:posOffset>5209348</wp:posOffset>
            </wp:positionH>
            <wp:positionV relativeFrom="paragraph">
              <wp:posOffset>45912</wp:posOffset>
            </wp:positionV>
            <wp:extent cx="1445895" cy="1148080"/>
            <wp:effectExtent l="0" t="0" r="1905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7CB" w:rsidRDefault="005947CB"/>
    <w:p w:rsidR="005947CB" w:rsidRDefault="005947CB"/>
    <w:p w:rsidR="005947CB" w:rsidRDefault="005947CB"/>
    <w:p w:rsidR="005947CB" w:rsidRDefault="005947CB"/>
    <w:p w:rsidR="005947CB" w:rsidRDefault="000C505A">
      <w:r w:rsidRPr="00CA4F15">
        <w:rPr>
          <w:noProof/>
        </w:rPr>
        <w:drawing>
          <wp:anchor distT="0" distB="0" distL="114300" distR="114300" simplePos="0" relativeHeight="251746304" behindDoc="0" locked="0" layoutInCell="1" allowOverlap="1" wp14:anchorId="4E82E76D" wp14:editId="0EF52E4C">
            <wp:simplePos x="0" y="0"/>
            <wp:positionH relativeFrom="column">
              <wp:posOffset>5306060</wp:posOffset>
            </wp:positionH>
            <wp:positionV relativeFrom="paragraph">
              <wp:posOffset>144145</wp:posOffset>
            </wp:positionV>
            <wp:extent cx="1339215" cy="1045210"/>
            <wp:effectExtent l="0" t="0" r="0" b="2540"/>
            <wp:wrapNone/>
            <wp:docPr id="410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0452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47CB" w:rsidRDefault="00E328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B72629E" wp14:editId="5E3E04EA">
                <wp:simplePos x="0" y="0"/>
                <wp:positionH relativeFrom="column">
                  <wp:posOffset>-185863</wp:posOffset>
                </wp:positionH>
                <wp:positionV relativeFrom="paragraph">
                  <wp:posOffset>90214</wp:posOffset>
                </wp:positionV>
                <wp:extent cx="5390515" cy="606056"/>
                <wp:effectExtent l="0" t="0" r="343535" b="22860"/>
                <wp:wrapNone/>
                <wp:docPr id="53" name="角丸四角形吹き出し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515" cy="606056"/>
                        </a:xfrm>
                        <a:prstGeom prst="wedgeRoundRectCallout">
                          <a:avLst>
                            <a:gd name="adj1" fmla="val 55699"/>
                            <a:gd name="adj2" fmla="val -985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F15" w:rsidRPr="00CA4F15" w:rsidRDefault="00CA4F15" w:rsidP="00CA4F1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A4F1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各ご家庭で、</w:t>
                            </w:r>
                            <w:r w:rsidRPr="00CA4F1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wave"/>
                              </w:rPr>
                              <w:t>最低３日分、可能な限り７日分</w:t>
                            </w:r>
                            <w:r w:rsidRPr="00CA4F1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の備蓄をお願いします。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3" o:spid="_x0000_s1034" type="#_x0000_t62" style="position:absolute;left:0;text-align:left;margin-left:-14.65pt;margin-top:7.1pt;width:424.45pt;height:47.7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" adj="22831,8672" fillcolor="#f2f2f2 [3052]" strokecolor="#363c53 [1604]" strokeweight="1.5pt">
                <v:textbox>
                  <w:txbxContent>
                    <w:p w:rsidR="00CA4F15" w:rsidRPr="00CA4F15" w:rsidRDefault="00CA4F15" w:rsidP="00CA4F15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</w:pPr>
                      <w:r w:rsidRPr="00CA4F15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各ご家庭で、</w:t>
                      </w:r>
                      <w:r w:rsidRPr="00CA4F1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  <w:u w:val="wave"/>
                        </w:rPr>
                        <w:t>最低３日分、可能な限り７日分</w:t>
                      </w:r>
                      <w:r w:rsidRPr="00CA4F15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の備蓄をお願いします。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947CB" w:rsidRDefault="000C505A">
      <w:r>
        <w:rPr>
          <w:rFonts w:hAnsi="Gill Sans MT"/>
          <w:noProof/>
          <w:color w:val="000000" w:themeColor="text1"/>
          <w:kern w:val="24"/>
          <w:sz w:val="32"/>
          <w:szCs w:val="32"/>
        </w:rPr>
        <w:drawing>
          <wp:anchor distT="0" distB="0" distL="114300" distR="114300" simplePos="0" relativeHeight="251747328" behindDoc="0" locked="0" layoutInCell="1" allowOverlap="1" wp14:anchorId="098E450E" wp14:editId="31FBE009">
            <wp:simplePos x="0" y="0"/>
            <wp:positionH relativeFrom="column">
              <wp:posOffset>5668010</wp:posOffset>
            </wp:positionH>
            <wp:positionV relativeFrom="paragraph">
              <wp:posOffset>806450</wp:posOffset>
            </wp:positionV>
            <wp:extent cx="775970" cy="255905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98D">
        <w:rPr>
          <w:rFonts w:hAnsi="Gill Sans MT"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7ACE1E7" wp14:editId="6E635041">
                <wp:simplePos x="0" y="0"/>
                <wp:positionH relativeFrom="column">
                  <wp:posOffset>2057400</wp:posOffset>
                </wp:positionH>
                <wp:positionV relativeFrom="paragraph">
                  <wp:posOffset>574675</wp:posOffset>
                </wp:positionV>
                <wp:extent cx="1955830" cy="489098"/>
                <wp:effectExtent l="0" t="0" r="0" b="0"/>
                <wp:wrapNone/>
                <wp:docPr id="4097" name="正方形/長方形 4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30" cy="48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98D" w:rsidRPr="00D1498D" w:rsidRDefault="00D1498D" w:rsidP="00D1498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1498D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【裏面へ続く】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097" o:spid="_x0000_s1035" style="position:absolute;left:0;text-align:left;margin-left:162pt;margin-top:45.25pt;width:154pt;height:38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" filled="f" stroked="f" strokeweight="1.5pt">
                <v:textbox>
                  <w:txbxContent>
                    <w:p w:rsidR="00D1498D" w:rsidRPr="00D1498D" w:rsidRDefault="00D1498D" w:rsidP="00D1498D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</w:pPr>
                      <w:r w:rsidRPr="00D1498D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【裏面へ続く】</w:t>
                      </w:r>
                    </w:p>
                  </w:txbxContent>
                </v:textbox>
              </v:rect>
            </w:pict>
          </mc:Fallback>
        </mc:AlternateContent>
      </w:r>
    </w:p>
    <w:p w:rsidR="005947CB" w:rsidRDefault="00FC1597">
      <w:r w:rsidRPr="00A64B7A">
        <w:rPr>
          <w:rFonts w:ascii="メイリオ" w:eastAsia="メイリオ" w:hAnsi="メイリオ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61AE35" wp14:editId="09651421">
                <wp:simplePos x="0" y="0"/>
                <wp:positionH relativeFrom="column">
                  <wp:posOffset>-270805</wp:posOffset>
                </wp:positionH>
                <wp:positionV relativeFrom="paragraph">
                  <wp:posOffset>-339090</wp:posOffset>
                </wp:positionV>
                <wp:extent cx="6517640" cy="1881505"/>
                <wp:effectExtent l="57150" t="95250" r="73660" b="42545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640" cy="1881505"/>
                        </a:xfrm>
                        <a:prstGeom prst="roundRect">
                          <a:avLst/>
                        </a:prstGeom>
                        <a:blipFill>
                          <a:blip r:embed="rId15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B7A" w:rsidRDefault="00A64B7A" w:rsidP="00A64B7A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〇〇自治（町内）会の一時避難場所を</w:t>
                            </w:r>
                            <w:r w:rsidRPr="00A64B7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ご存じですか？</w:t>
                            </w:r>
                          </w:p>
                          <w:p w:rsidR="00A64B7A" w:rsidRDefault="00A64B7A" w:rsidP="00A64B7A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一時避難場所・・・</w:t>
                            </w:r>
                          </w:p>
                          <w:p w:rsidR="00A64B7A" w:rsidRPr="00A64B7A" w:rsidRDefault="00A64B7A" w:rsidP="00A64B7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A64B7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0"/>
                              </w:rPr>
                              <w:t>【　　　　　　　　　　　　　　　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4" o:spid="_x0000_s1036" style="position:absolute;left:0;text-align:left;margin-left:-21.3pt;margin-top:-26.7pt;width:513.2pt;height:148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" strokecolor="black [3213]" strokeweight="1.5pt">
                <v:fill r:id="rId16" o:title="" recolor="t" rotate="t" type="tile"/>
                <v:shadow on="t" color="black" opacity="26214f" origin=",.5" offset="0,-3pt"/>
                <v:textbox>
                  <w:txbxContent>
                    <w:p w:rsidR="00A64B7A" w:rsidRDefault="00A64B7A" w:rsidP="00A64B7A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〇〇自治（町内）会の一時避難場所を</w:t>
                      </w:r>
                      <w:r w:rsidRPr="00A64B7A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ご存じですか？</w:t>
                      </w:r>
                    </w:p>
                    <w:p w:rsidR="00A64B7A" w:rsidRDefault="00A64B7A" w:rsidP="00A64B7A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一時避難場所・・・</w:t>
                      </w:r>
                    </w:p>
                    <w:p w:rsidR="00A64B7A" w:rsidRPr="00A64B7A" w:rsidRDefault="00A64B7A" w:rsidP="00A64B7A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0"/>
                        </w:rPr>
                      </w:pPr>
                      <w:r w:rsidRPr="00A64B7A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0"/>
                        </w:rPr>
                        <w:t>【　　　　　　　　　　　　　　　　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331E1F14" wp14:editId="259B06D4">
            <wp:simplePos x="0" y="0"/>
            <wp:positionH relativeFrom="column">
              <wp:posOffset>-586105</wp:posOffset>
            </wp:positionH>
            <wp:positionV relativeFrom="paragraph">
              <wp:posOffset>-621665</wp:posOffset>
            </wp:positionV>
            <wp:extent cx="7325360" cy="122555"/>
            <wp:effectExtent l="0" t="0" r="0" b="0"/>
            <wp:wrapNone/>
            <wp:docPr id="56" name="図 56" descr="D:\Program Files (x86)\Microsoft Office\MEDIA\OFFICE14\Lines\BD2137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ogram Files (x86)\Microsoft Office\MEDIA\OFFICE14\Lines\BD21370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60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7CB" w:rsidRDefault="005947CB"/>
    <w:p w:rsidR="005947CB" w:rsidRDefault="005947CB"/>
    <w:p w:rsidR="005947CB" w:rsidRDefault="005947CB"/>
    <w:p w:rsidR="006C68A4" w:rsidRDefault="006C68A4"/>
    <w:p w:rsidR="006C68A4" w:rsidRDefault="006C68A4"/>
    <w:p w:rsidR="006C68A4" w:rsidRDefault="006C68A4"/>
    <w:p w:rsidR="006C68A4" w:rsidRDefault="00E328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3" behindDoc="1" locked="0" layoutInCell="1" allowOverlap="1" wp14:anchorId="0A9AE94C" wp14:editId="73F4C06E">
                <wp:simplePos x="0" y="0"/>
                <wp:positionH relativeFrom="column">
                  <wp:posOffset>-483781</wp:posOffset>
                </wp:positionH>
                <wp:positionV relativeFrom="paragraph">
                  <wp:posOffset>5316</wp:posOffset>
                </wp:positionV>
                <wp:extent cx="7047230" cy="2721935"/>
                <wp:effectExtent l="0" t="0" r="1270" b="254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7230" cy="272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B7A" w:rsidRPr="00A64B7A" w:rsidRDefault="00A64B7A" w:rsidP="00A64B7A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A64B7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※一時避難場所とは・・・</w:t>
                            </w:r>
                          </w:p>
                          <w:p w:rsidR="00FC1597" w:rsidRDefault="00A64B7A" w:rsidP="00A64B7A">
                            <w:pPr>
                              <w:spacing w:line="47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災害から一時的に身を守る場所、または地域の方々</w:t>
                            </w:r>
                            <w:r w:rsidRPr="00A64B7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が</w:t>
                            </w:r>
                          </w:p>
                          <w:p w:rsidR="00A64B7A" w:rsidRDefault="00A64B7A" w:rsidP="00BC375A">
                            <w:pPr>
                              <w:spacing w:line="47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A64B7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避難施設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など</w:t>
                            </w:r>
                            <w:r w:rsidR="00BC375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にまとまって</w:t>
                            </w:r>
                            <w:r w:rsidRPr="00A64B7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避難するために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集合する場所です。</w:t>
                            </w:r>
                          </w:p>
                          <w:p w:rsidR="00A64B7A" w:rsidRDefault="00A64B7A" w:rsidP="00A64B7A">
                            <w:pPr>
                              <w:spacing w:line="47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災害時</w:t>
                            </w:r>
                            <w:r w:rsidR="0033090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には、地域の人々が一時避難場所に一</w:t>
                            </w:r>
                            <w:r w:rsidR="00E3285B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旦集まって、地域住民の安否や周囲の状況を</w:t>
                            </w:r>
                            <w:r w:rsidR="00BC375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確認</w:t>
                            </w:r>
                            <w:r w:rsidRPr="00A64B7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した後、</w:t>
                            </w:r>
                            <w:r w:rsidR="00BC375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避難施設への移動や</w:t>
                            </w:r>
                            <w:r w:rsidR="0033090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E3285B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地域が安全な状況であれば</w:t>
                            </w:r>
                            <w:r w:rsidR="00BC375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、帰宅してもらいます</w:t>
                            </w:r>
                            <w:r w:rsidRPr="00A64B7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BC375A" w:rsidRPr="00A64B7A" w:rsidRDefault="00BC375A" w:rsidP="00BC375A">
                            <w:pPr>
                              <w:spacing w:line="47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一時避難場所は、被災生活が長期化する場合には、地域コミュニティ</w:t>
                            </w:r>
                            <w:r w:rsidR="00670D02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2B3D90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情報交換や炊き出しを行うなど</w:t>
                            </w:r>
                            <w:r w:rsidR="00670D02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の場所にもなります。その際には、各自で物資や機材を持ち寄るなど、お互いに助け合いましょう。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37" type="#_x0000_t202" style="position:absolute;left:0;text-align:left;margin-left:-38.1pt;margin-top:.4pt;width:554.9pt;height:214.35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" fillcolor="white [3201]" stroked="f" strokeweight=".5pt">
                <v:textbox>
                  <w:txbxContent>
                    <w:p w:rsidR="00A64B7A" w:rsidRPr="00A64B7A" w:rsidRDefault="00A64B7A" w:rsidP="00A64B7A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A64B7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※一時避難場所とは・・・</w:t>
                      </w:r>
                    </w:p>
                    <w:p w:rsidR="00FC1597" w:rsidRDefault="00A64B7A" w:rsidP="00A64B7A">
                      <w:pPr>
                        <w:spacing w:line="470" w:lineRule="exact"/>
                        <w:ind w:firstLineChars="100" w:firstLine="28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災害から一時的に身を守る場所、または地域の方々</w:t>
                      </w:r>
                      <w:r w:rsidRPr="00A64B7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が</w:t>
                      </w:r>
                    </w:p>
                    <w:p w:rsidR="00A64B7A" w:rsidRDefault="00A64B7A" w:rsidP="00BC375A">
                      <w:pPr>
                        <w:spacing w:line="47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A64B7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避難施設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など</w:t>
                      </w:r>
                      <w:r w:rsidR="00BC375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にまとまって</w:t>
                      </w:r>
                      <w:r w:rsidRPr="00A64B7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避難するために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集合する場所です。</w:t>
                      </w:r>
                    </w:p>
                    <w:p w:rsidR="00A64B7A" w:rsidRDefault="00A64B7A" w:rsidP="00A64B7A">
                      <w:pPr>
                        <w:spacing w:line="470" w:lineRule="exact"/>
                        <w:ind w:firstLineChars="100" w:firstLine="28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災害時</w:t>
                      </w:r>
                      <w:r w:rsidR="0033090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には、地域の人々が一時避難場所に一</w:t>
                      </w:r>
                      <w:r w:rsidR="00E3285B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旦集まって、地域住民の安否や周囲の状況を</w:t>
                      </w:r>
                      <w:r w:rsidR="00BC375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確認</w:t>
                      </w:r>
                      <w:r w:rsidRPr="00A64B7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した後、</w:t>
                      </w:r>
                      <w:r w:rsidR="00BC375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避難施設への移動や</w:t>
                      </w:r>
                      <w:r w:rsidR="0033090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、</w:t>
                      </w:r>
                      <w:r w:rsidR="00E3285B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地域が安全な状況であれば</w:t>
                      </w:r>
                      <w:r w:rsidR="00BC375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、帰宅してもらいます</w:t>
                      </w:r>
                      <w:r w:rsidRPr="00A64B7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。</w:t>
                      </w:r>
                    </w:p>
                    <w:p w:rsidR="00BC375A" w:rsidRPr="00A64B7A" w:rsidRDefault="00BC375A" w:rsidP="00BC375A">
                      <w:pPr>
                        <w:spacing w:line="470" w:lineRule="exact"/>
                        <w:ind w:firstLineChars="100" w:firstLine="28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一時避難場所は、被災生活が長期化する場合には、地域コミュニティ</w:t>
                      </w:r>
                      <w:r w:rsidR="00670D02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（</w:t>
                      </w:r>
                      <w:r w:rsidR="002B3D90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情報交換や炊き出しを行うなど</w:t>
                      </w:r>
                      <w:r w:rsidR="00670D02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の場所にもなります。その際には、各自で物資や機材を持ち寄るなど、お互いに助け合いましょう。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4"/>
        </w:rPr>
        <w:drawing>
          <wp:anchor distT="0" distB="0" distL="114300" distR="114300" simplePos="0" relativeHeight="251753472" behindDoc="1" locked="0" layoutInCell="1" allowOverlap="1" wp14:anchorId="68E269EB" wp14:editId="51065348">
            <wp:simplePos x="0" y="0"/>
            <wp:positionH relativeFrom="column">
              <wp:posOffset>4480560</wp:posOffset>
            </wp:positionH>
            <wp:positionV relativeFrom="paragraph">
              <wp:posOffset>3810</wp:posOffset>
            </wp:positionV>
            <wp:extent cx="2187575" cy="739775"/>
            <wp:effectExtent l="0" t="0" r="3175" b="3175"/>
            <wp:wrapNone/>
            <wp:docPr id="2816" name="図 2816" descr="003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6" descr="003-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8A4" w:rsidRDefault="006C68A4"/>
    <w:p w:rsidR="00D50C28" w:rsidRDefault="00D50C28"/>
    <w:p w:rsidR="00D50C28" w:rsidRDefault="00B43CCC">
      <w:r w:rsidRPr="00B43CCC">
        <w:rPr>
          <w:rFonts w:hint="eastAsia"/>
          <w:noProof/>
        </w:rPr>
        <w:t xml:space="preserve"> </w:t>
      </w:r>
    </w:p>
    <w:p w:rsidR="00E67FC1" w:rsidRDefault="00E67FC1"/>
    <w:p w:rsidR="00E67FC1" w:rsidRDefault="00E67FC1"/>
    <w:p w:rsidR="00E67FC1" w:rsidRDefault="00E67FC1"/>
    <w:p w:rsidR="00E67FC1" w:rsidRDefault="00E67FC1"/>
    <w:p w:rsidR="00E67FC1" w:rsidRDefault="00E67FC1"/>
    <w:p w:rsidR="00C23AF2" w:rsidRDefault="00C966CC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96E22EB" wp14:editId="413E7121">
                <wp:simplePos x="0" y="0"/>
                <wp:positionH relativeFrom="column">
                  <wp:posOffset>-61506</wp:posOffset>
                </wp:positionH>
                <wp:positionV relativeFrom="paragraph">
                  <wp:posOffset>4282145</wp:posOffset>
                </wp:positionV>
                <wp:extent cx="6304915" cy="1594485"/>
                <wp:effectExtent l="0" t="0" r="19685" b="24765"/>
                <wp:wrapNone/>
                <wp:docPr id="4098" name="角丸四角形 4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915" cy="15944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98D" w:rsidRDefault="00D1498D" w:rsidP="00D1498D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u w:val="thick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u w:val="thick"/>
                              </w:rPr>
                              <w:t xml:space="preserve">自治会名：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　　　　</w:t>
                            </w:r>
                            <w:r w:rsidRPr="00D1498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u w:val="thick"/>
                              </w:rPr>
                              <w:t>会長名：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u w:val="thick"/>
                              </w:rPr>
                              <w:t xml:space="preserve">　　　　　　　　　　　</w:t>
                            </w:r>
                          </w:p>
                          <w:p w:rsidR="00D1498D" w:rsidRPr="00D1498D" w:rsidRDefault="00D1498D" w:rsidP="00D1498D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u w:val="thick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u w:val="thick"/>
                              </w:rPr>
                              <w:t xml:space="preserve">連絡先：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098" o:spid="_x0000_s1038" style="position:absolute;left:0;text-align:left;margin-left:-4.85pt;margin-top:337.2pt;width:496.45pt;height:125.5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" filled="f" strokecolor="black [3213]" strokeweight="1.5pt">
                <v:textbox>
                  <w:txbxContent>
                    <w:p w:rsidR="00D1498D" w:rsidRDefault="00D1498D" w:rsidP="00D1498D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u w:val="thick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u w:val="thick"/>
                        </w:rPr>
                        <w:t xml:space="preserve">自治会名：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　　　　</w:t>
                      </w:r>
                      <w:r w:rsidRPr="00D1498D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u w:val="thick"/>
                        </w:rPr>
                        <w:t>会長名：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u w:val="thick"/>
                        </w:rPr>
                        <w:t xml:space="preserve">　　　　　　　　　　　</w:t>
                      </w:r>
                    </w:p>
                    <w:p w:rsidR="00D1498D" w:rsidRPr="00D1498D" w:rsidRDefault="00D1498D" w:rsidP="00D1498D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u w:val="thick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u w:val="thick"/>
                        </w:rPr>
                        <w:t xml:space="preserve">連絡先：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  <w:r w:rsidR="00670D02" w:rsidRPr="008812EF">
        <w:rPr>
          <w:noProof/>
        </w:rPr>
        <w:drawing>
          <wp:anchor distT="0" distB="0" distL="114300" distR="114300" simplePos="0" relativeHeight="251758592" behindDoc="0" locked="0" layoutInCell="1" allowOverlap="1" wp14:anchorId="71D207AA" wp14:editId="217CF7C6">
            <wp:simplePos x="0" y="0"/>
            <wp:positionH relativeFrom="column">
              <wp:posOffset>5700395</wp:posOffset>
            </wp:positionH>
            <wp:positionV relativeFrom="paragraph">
              <wp:posOffset>2550795</wp:posOffset>
            </wp:positionV>
            <wp:extent cx="855980" cy="1094105"/>
            <wp:effectExtent l="0" t="0" r="1270" b="0"/>
            <wp:wrapNone/>
            <wp:docPr id="2" name="図 2" descr="N:\160300危機管理課\H30年度\020_防災対策総務\020_地域\005_1年_0050 地域説明会\H30\01　資料\各地区訓練の先進事例紹介\安否確認写真\安否確認タオル(写真)\保存１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160300危機管理課\H30年度\020_防災対策総務\020_地域\005_1年_0050 地域説明会\H30\01　資料\各地区訓練の先進事例紹介\安否確認写真\安否確認タオル(写真)\保存１１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D02" w:rsidRPr="00A64B7A">
        <w:rPr>
          <w:rFonts w:ascii="メイリオ" w:eastAsia="メイリオ" w:hAnsi="メイリオ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23A39E0" wp14:editId="1ECB2323">
                <wp:simplePos x="0" y="0"/>
                <wp:positionH relativeFrom="column">
                  <wp:posOffset>-264795</wp:posOffset>
                </wp:positionH>
                <wp:positionV relativeFrom="paragraph">
                  <wp:posOffset>870585</wp:posOffset>
                </wp:positionV>
                <wp:extent cx="6517640" cy="2232660"/>
                <wp:effectExtent l="57150" t="95250" r="73660" b="34290"/>
                <wp:wrapNone/>
                <wp:docPr id="60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640" cy="2232660"/>
                        </a:xfrm>
                        <a:prstGeom prst="roundRect">
                          <a:avLst/>
                        </a:prstGeom>
                        <a:blipFill>
                          <a:blip r:embed="rId15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597" w:rsidRDefault="00FC1597" w:rsidP="00FC159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6"/>
                                <w:szCs w:val="26"/>
                                <w:u w:val="dotDotDash"/>
                              </w:rPr>
                            </w:pPr>
                            <w:r w:rsidRPr="00FC159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dotDotDash"/>
                              </w:rPr>
                              <w:t>大規模地震発生時には、無事を知らせる表示物の掲示にご協力をお願いします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dotDotDash"/>
                              </w:rPr>
                              <w:t>！</w:t>
                            </w:r>
                          </w:p>
                          <w:p w:rsidR="00FC1597" w:rsidRDefault="00FC1597" w:rsidP="008812EF">
                            <w:pPr>
                              <w:spacing w:line="0" w:lineRule="atLeast"/>
                              <w:ind w:firstLineChars="100" w:firstLine="26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812E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〇〇自治（町内）会では、</w:t>
                            </w:r>
                            <w:r w:rsidR="00670D0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大規模地震発生直後、地域の人々の安否確認をいち</w:t>
                            </w:r>
                            <w:r w:rsidR="008812EF" w:rsidRPr="008812E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早く行うため、</w:t>
                            </w:r>
                            <w:r w:rsidR="00BC375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ご自身や</w:t>
                            </w:r>
                            <w:r w:rsidR="000C505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ご</w:t>
                            </w:r>
                            <w:r w:rsidR="00BC375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家族が</w:t>
                            </w:r>
                            <w:r w:rsidR="008812E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無事であれば、（タオル・マグネット等）を玄関先に掲げることにしています。</w:t>
                            </w:r>
                          </w:p>
                          <w:p w:rsidR="008812EF" w:rsidRPr="008812EF" w:rsidRDefault="008812EF" w:rsidP="008812EF">
                            <w:pPr>
                              <w:spacing w:line="0" w:lineRule="atLeast"/>
                              <w:ind w:firstLineChars="100" w:firstLine="26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災害時の迅速な安否確認を行うため、ご協力をお願いします。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0" o:spid="_x0000_s1038" style="position:absolute;left:0;text-align:left;margin-left:-20.85pt;margin-top:68.55pt;width:513.2pt;height:175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" strokecolor="black [3213]" strokeweight="1.5pt">
                <v:fill r:id="rId19" o:title="" recolor="t" rotate="t" type="tile"/>
                <v:shadow on="t" color="black" opacity="26214f" origin=",.5" offset="0,-3pt"/>
                <v:textbox>
                  <w:txbxContent>
                    <w:p w:rsidR="00FC1597" w:rsidRDefault="00FC1597" w:rsidP="00FC1597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6"/>
                          <w:szCs w:val="26"/>
                          <w:u w:val="dotDotDash"/>
                        </w:rPr>
                      </w:pPr>
                      <w:r w:rsidRPr="00FC159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  <w:u w:val="dotDotDash"/>
                        </w:rPr>
                        <w:t>大規模地震発生時には、無事を知らせる表示物の掲示にご協力をお願いします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  <w:u w:val="dotDotDash"/>
                        </w:rPr>
                        <w:t>！</w:t>
                      </w:r>
                    </w:p>
                    <w:p w:rsidR="00FC1597" w:rsidRDefault="00FC1597" w:rsidP="008812EF">
                      <w:pPr>
                        <w:spacing w:line="0" w:lineRule="atLeast"/>
                        <w:ind w:firstLineChars="100" w:firstLine="26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</w:pPr>
                      <w:r w:rsidRPr="008812EF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〇〇自治（町内）会では、</w:t>
                      </w:r>
                      <w:r w:rsidR="00670D02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大規模地震発生直後、地域の人々の安否確認をいち</w:t>
                      </w:r>
                      <w:r w:rsidR="008812EF" w:rsidRPr="008812EF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早く行うため、</w:t>
                      </w:r>
                      <w:r w:rsidR="00BC375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ご自身や</w:t>
                      </w:r>
                      <w:r w:rsidR="000C505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ご</w:t>
                      </w:r>
                      <w:r w:rsidR="00BC375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家族が</w:t>
                      </w:r>
                      <w:r w:rsidR="008812EF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無事であれば、（タオル・マグネット等）を玄関先に掲げることにしています。</w:t>
                      </w:r>
                    </w:p>
                    <w:p w:rsidR="008812EF" w:rsidRPr="008812EF" w:rsidRDefault="008812EF" w:rsidP="008812EF">
                      <w:pPr>
                        <w:spacing w:line="0" w:lineRule="atLeast"/>
                        <w:ind w:firstLineChars="100" w:firstLine="26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災害時の迅速な安否確認を行うため、ご協力をお願いします。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670D02" w:rsidRPr="008812EF">
        <w:rPr>
          <w:noProof/>
        </w:rPr>
        <w:drawing>
          <wp:anchor distT="0" distB="0" distL="114300" distR="114300" simplePos="0" relativeHeight="251757568" behindDoc="0" locked="0" layoutInCell="1" allowOverlap="1" wp14:anchorId="720FCA9B" wp14:editId="62DC94CB">
            <wp:simplePos x="0" y="0"/>
            <wp:positionH relativeFrom="column">
              <wp:posOffset>4761865</wp:posOffset>
            </wp:positionH>
            <wp:positionV relativeFrom="paragraph">
              <wp:posOffset>2318414</wp:posOffset>
            </wp:positionV>
            <wp:extent cx="941705" cy="855345"/>
            <wp:effectExtent l="0" t="0" r="0" b="1905"/>
            <wp:wrapNone/>
            <wp:docPr id="1" name="図 1" descr="N:\160300危機管理課\H30年度\020_防災対策総務\020_地域\005_1年_0050 地域説明会\H30\01　資料\各地区訓練の先進事例紹介\安否確認写真\安否確認タオル(写真)\保存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60300危機管理課\H30年度\020_防災対策総務\020_地域\005_1年_0050 地域説明会\H30\01　資料\各地区訓練の先進事例紹介\安否確認写真\安否確認タオル(写真)\保存１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D02">
        <w:rPr>
          <w:noProof/>
        </w:rPr>
        <w:drawing>
          <wp:anchor distT="0" distB="0" distL="114300" distR="114300" simplePos="0" relativeHeight="251714560" behindDoc="0" locked="0" layoutInCell="1" allowOverlap="1" wp14:anchorId="43450C95" wp14:editId="4B008BFE">
            <wp:simplePos x="0" y="0"/>
            <wp:positionH relativeFrom="column">
              <wp:posOffset>-591185</wp:posOffset>
            </wp:positionH>
            <wp:positionV relativeFrom="paragraph">
              <wp:posOffset>3740150</wp:posOffset>
            </wp:positionV>
            <wp:extent cx="7325360" cy="122555"/>
            <wp:effectExtent l="0" t="0" r="0" b="0"/>
            <wp:wrapNone/>
            <wp:docPr id="55" name="図 55" descr="D:\Program Files (x86)\Microsoft Office\MEDIA\OFFICE14\Lines\BD2137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ogram Files (x86)\Microsoft Office\MEDIA\OFFICE14\Lines\BD21370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60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D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6F075D45" wp14:editId="089223A5">
                <wp:simplePos x="0" y="0"/>
                <wp:positionH relativeFrom="column">
                  <wp:posOffset>-311785</wp:posOffset>
                </wp:positionH>
                <wp:positionV relativeFrom="paragraph">
                  <wp:posOffset>3900805</wp:posOffset>
                </wp:positionV>
                <wp:extent cx="6557645" cy="446405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645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2EF" w:rsidRPr="008812EF" w:rsidRDefault="008812EF" w:rsidP="008812EF">
                            <w:pPr>
                              <w:spacing w:line="470" w:lineRule="exact"/>
                              <w:ind w:firstLineChars="100" w:firstLine="32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28"/>
                              </w:rPr>
                            </w:pPr>
                            <w:r w:rsidRPr="008812EF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28"/>
                              </w:rPr>
                              <w:t>自治（町内）会への加入のお問い合わせは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3" o:spid="_x0000_s1040" type="#_x0000_t202" style="position:absolute;left:0;text-align:left;margin-left:-24.55pt;margin-top:307.15pt;width:516.35pt;height:35.1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" fillcolor="white [3201]" stroked="f" strokeweight=".5pt">
                <v:textbox>
                  <w:txbxContent>
                    <w:p w:rsidR="008812EF" w:rsidRPr="008812EF" w:rsidRDefault="008812EF" w:rsidP="008812EF">
                      <w:pPr>
                        <w:spacing w:line="470" w:lineRule="exact"/>
                        <w:ind w:firstLineChars="100" w:firstLine="320"/>
                        <w:jc w:val="center"/>
                        <w:rPr>
                          <w:rFonts w:ascii="メイリオ" w:eastAsia="メイリオ" w:hAnsi="メイリオ"/>
                          <w:b/>
                          <w:sz w:val="32"/>
                          <w:szCs w:val="28"/>
                        </w:rPr>
                      </w:pPr>
                      <w:r w:rsidRPr="008812EF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28"/>
                        </w:rPr>
                        <w:t>自治（町内）会への加入のお問い合わせは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3AF2" w:rsidSect="009C745D">
      <w:footerReference w:type="default" r:id="rId21"/>
      <w:headerReference w:type="first" r:id="rId22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2D" w:rsidRDefault="00C6342D" w:rsidP="009A70AA">
      <w:r>
        <w:separator/>
      </w:r>
    </w:p>
  </w:endnote>
  <w:endnote w:type="continuationSeparator" w:id="0">
    <w:p w:rsidR="00C6342D" w:rsidRDefault="00C6342D" w:rsidP="009A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2D" w:rsidRDefault="00C6342D">
    <w:pPr>
      <w:pStyle w:val="a8"/>
    </w:pPr>
  </w:p>
  <w:p w:rsidR="00C6342D" w:rsidRDefault="00C634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2D" w:rsidRDefault="00C6342D" w:rsidP="009A70AA">
      <w:r>
        <w:separator/>
      </w:r>
    </w:p>
  </w:footnote>
  <w:footnote w:type="continuationSeparator" w:id="0">
    <w:p w:rsidR="00C6342D" w:rsidRDefault="00C6342D" w:rsidP="009A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2D" w:rsidRPr="00072911" w:rsidRDefault="00C6342D" w:rsidP="00072911">
    <w:pPr>
      <w:pStyle w:val="a6"/>
      <w:jc w:val="right"/>
      <w:rPr>
        <w:rFonts w:ascii="メイリオ" w:eastAsia="メイリオ" w:hAnsi="メイリオ"/>
        <w:b/>
        <w:sz w:val="28"/>
        <w:szCs w:val="28"/>
      </w:rPr>
    </w:pPr>
    <w:r>
      <w:rPr>
        <w:b/>
        <w:sz w:val="28"/>
        <w:szCs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C6342D" w:rsidRPr="008B4489">
            <w:rPr>
              <w:rFonts w:ascii="メイリオ" w:eastAsia="メイリオ" w:hAnsi="メイリオ" w:hint="eastAsia"/>
              <w:b/>
              <w:sz w:val="14"/>
              <w:szCs w:val="28"/>
            </w:rPr>
            <w:t>ふじさわし</w:t>
          </w:r>
        </w:rt>
        <w:rubyBase>
          <w:r w:rsidR="00C6342D">
            <w:rPr>
              <w:rFonts w:hint="eastAsia"/>
              <w:b/>
              <w:sz w:val="28"/>
              <w:szCs w:val="28"/>
            </w:rPr>
            <w:t>藤沢市</w:t>
          </w:r>
        </w:rubyBase>
      </w:ruby>
    </w:r>
  </w:p>
  <w:p w:rsidR="00C6342D" w:rsidRDefault="00C634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316"/>
    <w:multiLevelType w:val="hybridMultilevel"/>
    <w:tmpl w:val="94B68E16"/>
    <w:lvl w:ilvl="0" w:tplc="2898B2F2">
      <w:numFmt w:val="bullet"/>
      <w:lvlText w:val="◇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1C6EA8"/>
    <w:multiLevelType w:val="hybridMultilevel"/>
    <w:tmpl w:val="CCA8D69C"/>
    <w:lvl w:ilvl="0" w:tplc="264A2982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85725D"/>
    <w:multiLevelType w:val="hybridMultilevel"/>
    <w:tmpl w:val="8286CB3A"/>
    <w:lvl w:ilvl="0" w:tplc="D68A0D88"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C543B5"/>
    <w:multiLevelType w:val="hybridMultilevel"/>
    <w:tmpl w:val="15C0A432"/>
    <w:lvl w:ilvl="0" w:tplc="5B16BB5A"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13C1678"/>
    <w:multiLevelType w:val="hybridMultilevel"/>
    <w:tmpl w:val="74D230F0"/>
    <w:lvl w:ilvl="0" w:tplc="AAE48E9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3D74FC6"/>
    <w:multiLevelType w:val="hybridMultilevel"/>
    <w:tmpl w:val="080887D2"/>
    <w:lvl w:ilvl="0" w:tplc="78944100">
      <w:numFmt w:val="bullet"/>
      <w:lvlText w:val="◇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6377265"/>
    <w:multiLevelType w:val="hybridMultilevel"/>
    <w:tmpl w:val="05FE4342"/>
    <w:lvl w:ilvl="0" w:tplc="10063AF4">
      <w:numFmt w:val="bullet"/>
      <w:lvlText w:val="◎"/>
      <w:lvlJc w:val="left"/>
      <w:pPr>
        <w:ind w:left="675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7">
    <w:nsid w:val="7FE96512"/>
    <w:multiLevelType w:val="hybridMultilevel"/>
    <w:tmpl w:val="C95A19CA"/>
    <w:lvl w:ilvl="0" w:tplc="E0769BC8">
      <w:numFmt w:val="bullet"/>
      <w:lvlText w:val="□"/>
      <w:lvlJc w:val="left"/>
      <w:pPr>
        <w:ind w:left="465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D8"/>
    <w:rsid w:val="0001455E"/>
    <w:rsid w:val="00020200"/>
    <w:rsid w:val="00021533"/>
    <w:rsid w:val="0003491E"/>
    <w:rsid w:val="00035203"/>
    <w:rsid w:val="00072911"/>
    <w:rsid w:val="00081E5B"/>
    <w:rsid w:val="00087C42"/>
    <w:rsid w:val="0009217D"/>
    <w:rsid w:val="00096E33"/>
    <w:rsid w:val="000A1150"/>
    <w:rsid w:val="000A457B"/>
    <w:rsid w:val="000A6A87"/>
    <w:rsid w:val="000C505A"/>
    <w:rsid w:val="000D21B2"/>
    <w:rsid w:val="000D4A05"/>
    <w:rsid w:val="000E3D7C"/>
    <w:rsid w:val="000E600C"/>
    <w:rsid w:val="00103981"/>
    <w:rsid w:val="0011440C"/>
    <w:rsid w:val="00120798"/>
    <w:rsid w:val="001349A9"/>
    <w:rsid w:val="001500F8"/>
    <w:rsid w:val="0015072E"/>
    <w:rsid w:val="00185B12"/>
    <w:rsid w:val="001D41F3"/>
    <w:rsid w:val="002006FA"/>
    <w:rsid w:val="00216B3C"/>
    <w:rsid w:val="00217941"/>
    <w:rsid w:val="002328BA"/>
    <w:rsid w:val="00232A4B"/>
    <w:rsid w:val="00234DF2"/>
    <w:rsid w:val="0024194A"/>
    <w:rsid w:val="0025081B"/>
    <w:rsid w:val="00266437"/>
    <w:rsid w:val="002A4C70"/>
    <w:rsid w:val="002B3D90"/>
    <w:rsid w:val="002C1AB7"/>
    <w:rsid w:val="002D61C9"/>
    <w:rsid w:val="002F0A51"/>
    <w:rsid w:val="002F33F9"/>
    <w:rsid w:val="00317414"/>
    <w:rsid w:val="0032159A"/>
    <w:rsid w:val="003267C0"/>
    <w:rsid w:val="00330908"/>
    <w:rsid w:val="00334A12"/>
    <w:rsid w:val="0034238E"/>
    <w:rsid w:val="00363FD7"/>
    <w:rsid w:val="00367C19"/>
    <w:rsid w:val="003865BA"/>
    <w:rsid w:val="00394634"/>
    <w:rsid w:val="003E6686"/>
    <w:rsid w:val="004042AB"/>
    <w:rsid w:val="00412A7C"/>
    <w:rsid w:val="0042488F"/>
    <w:rsid w:val="00433706"/>
    <w:rsid w:val="00433A1A"/>
    <w:rsid w:val="00471BC4"/>
    <w:rsid w:val="004A157B"/>
    <w:rsid w:val="004B22F3"/>
    <w:rsid w:val="004C053F"/>
    <w:rsid w:val="00517E77"/>
    <w:rsid w:val="005407D5"/>
    <w:rsid w:val="00567565"/>
    <w:rsid w:val="0058485C"/>
    <w:rsid w:val="005947CB"/>
    <w:rsid w:val="00596FE2"/>
    <w:rsid w:val="005A3A90"/>
    <w:rsid w:val="005B2A25"/>
    <w:rsid w:val="005E74EA"/>
    <w:rsid w:val="00622A02"/>
    <w:rsid w:val="00634D6B"/>
    <w:rsid w:val="00646D60"/>
    <w:rsid w:val="006637E3"/>
    <w:rsid w:val="00670D02"/>
    <w:rsid w:val="006C5E2A"/>
    <w:rsid w:val="006C68A4"/>
    <w:rsid w:val="006E5D99"/>
    <w:rsid w:val="006F0F3C"/>
    <w:rsid w:val="006F6BBE"/>
    <w:rsid w:val="0075172C"/>
    <w:rsid w:val="00771255"/>
    <w:rsid w:val="00781B0E"/>
    <w:rsid w:val="0078619C"/>
    <w:rsid w:val="007B2E48"/>
    <w:rsid w:val="007D1724"/>
    <w:rsid w:val="008613E9"/>
    <w:rsid w:val="0087281C"/>
    <w:rsid w:val="008812EF"/>
    <w:rsid w:val="00894E04"/>
    <w:rsid w:val="00896B08"/>
    <w:rsid w:val="008B4489"/>
    <w:rsid w:val="008B5E62"/>
    <w:rsid w:val="008B78DA"/>
    <w:rsid w:val="008C3390"/>
    <w:rsid w:val="00900B30"/>
    <w:rsid w:val="009336C7"/>
    <w:rsid w:val="00934C24"/>
    <w:rsid w:val="009428F6"/>
    <w:rsid w:val="00947FE1"/>
    <w:rsid w:val="00952E61"/>
    <w:rsid w:val="00983565"/>
    <w:rsid w:val="009836A2"/>
    <w:rsid w:val="00991ED7"/>
    <w:rsid w:val="0099225D"/>
    <w:rsid w:val="00993722"/>
    <w:rsid w:val="0099436A"/>
    <w:rsid w:val="009A70AA"/>
    <w:rsid w:val="009C08AC"/>
    <w:rsid w:val="009C536F"/>
    <w:rsid w:val="009C745D"/>
    <w:rsid w:val="009F0F57"/>
    <w:rsid w:val="00A105D8"/>
    <w:rsid w:val="00A17844"/>
    <w:rsid w:val="00A31E60"/>
    <w:rsid w:val="00A4509C"/>
    <w:rsid w:val="00A5098C"/>
    <w:rsid w:val="00A54DAB"/>
    <w:rsid w:val="00A57B69"/>
    <w:rsid w:val="00A64B7A"/>
    <w:rsid w:val="00A675D9"/>
    <w:rsid w:val="00A7547E"/>
    <w:rsid w:val="00A86C39"/>
    <w:rsid w:val="00AD1F13"/>
    <w:rsid w:val="00AD6AC7"/>
    <w:rsid w:val="00AE6231"/>
    <w:rsid w:val="00AE6C92"/>
    <w:rsid w:val="00AF2AE6"/>
    <w:rsid w:val="00B43CCC"/>
    <w:rsid w:val="00B442C5"/>
    <w:rsid w:val="00B566F8"/>
    <w:rsid w:val="00B61238"/>
    <w:rsid w:val="00B70BBE"/>
    <w:rsid w:val="00BC375A"/>
    <w:rsid w:val="00BC38CC"/>
    <w:rsid w:val="00BE547B"/>
    <w:rsid w:val="00C1346A"/>
    <w:rsid w:val="00C23AF2"/>
    <w:rsid w:val="00C41F77"/>
    <w:rsid w:val="00C5766B"/>
    <w:rsid w:val="00C626BF"/>
    <w:rsid w:val="00C6342D"/>
    <w:rsid w:val="00C7422A"/>
    <w:rsid w:val="00C86806"/>
    <w:rsid w:val="00C966CC"/>
    <w:rsid w:val="00C97039"/>
    <w:rsid w:val="00CA272A"/>
    <w:rsid w:val="00CA29EA"/>
    <w:rsid w:val="00CA4F15"/>
    <w:rsid w:val="00CD4A9A"/>
    <w:rsid w:val="00CF6D59"/>
    <w:rsid w:val="00D04C6E"/>
    <w:rsid w:val="00D07A7B"/>
    <w:rsid w:val="00D1498D"/>
    <w:rsid w:val="00D15F97"/>
    <w:rsid w:val="00D2059E"/>
    <w:rsid w:val="00D21798"/>
    <w:rsid w:val="00D269C0"/>
    <w:rsid w:val="00D30B75"/>
    <w:rsid w:val="00D31157"/>
    <w:rsid w:val="00D50C28"/>
    <w:rsid w:val="00D60381"/>
    <w:rsid w:val="00D628F7"/>
    <w:rsid w:val="00D651C7"/>
    <w:rsid w:val="00D65F41"/>
    <w:rsid w:val="00D9322D"/>
    <w:rsid w:val="00D97F7D"/>
    <w:rsid w:val="00DA3C2C"/>
    <w:rsid w:val="00DB5E18"/>
    <w:rsid w:val="00DF75BB"/>
    <w:rsid w:val="00E0793E"/>
    <w:rsid w:val="00E172C5"/>
    <w:rsid w:val="00E3285B"/>
    <w:rsid w:val="00E37DDC"/>
    <w:rsid w:val="00E400BE"/>
    <w:rsid w:val="00E6138D"/>
    <w:rsid w:val="00E67FC1"/>
    <w:rsid w:val="00E904C8"/>
    <w:rsid w:val="00EA668B"/>
    <w:rsid w:val="00EC4E8D"/>
    <w:rsid w:val="00F000A1"/>
    <w:rsid w:val="00F059A7"/>
    <w:rsid w:val="00F12AF8"/>
    <w:rsid w:val="00F34BAC"/>
    <w:rsid w:val="00F42347"/>
    <w:rsid w:val="00F713E4"/>
    <w:rsid w:val="00F75025"/>
    <w:rsid w:val="00FA0ABF"/>
    <w:rsid w:val="00FA690B"/>
    <w:rsid w:val="00FC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53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37DD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A7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0AA"/>
  </w:style>
  <w:style w:type="paragraph" w:styleId="a8">
    <w:name w:val="footer"/>
    <w:basedOn w:val="a"/>
    <w:link w:val="a9"/>
    <w:uiPriority w:val="99"/>
    <w:unhideWhenUsed/>
    <w:rsid w:val="009A70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0AA"/>
  </w:style>
  <w:style w:type="character" w:styleId="aa">
    <w:name w:val="Hyperlink"/>
    <w:basedOn w:val="a0"/>
    <w:uiPriority w:val="99"/>
    <w:unhideWhenUsed/>
    <w:rsid w:val="00020200"/>
    <w:rPr>
      <w:color w:val="B292CA" w:themeColor="hyperlink"/>
      <w:u w:val="single"/>
    </w:rPr>
  </w:style>
  <w:style w:type="paragraph" w:styleId="ab">
    <w:name w:val="caption"/>
    <w:basedOn w:val="a"/>
    <w:next w:val="a"/>
    <w:uiPriority w:val="35"/>
    <w:semiHidden/>
    <w:unhideWhenUsed/>
    <w:qFormat/>
    <w:rsid w:val="00983565"/>
    <w:rPr>
      <w:b/>
      <w:bCs/>
      <w:szCs w:val="21"/>
    </w:rPr>
  </w:style>
  <w:style w:type="paragraph" w:styleId="Web">
    <w:name w:val="Normal (Web)"/>
    <w:basedOn w:val="a"/>
    <w:uiPriority w:val="99"/>
    <w:semiHidden/>
    <w:unhideWhenUsed/>
    <w:rsid w:val="00CA4F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53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37DD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A7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0AA"/>
  </w:style>
  <w:style w:type="paragraph" w:styleId="a8">
    <w:name w:val="footer"/>
    <w:basedOn w:val="a"/>
    <w:link w:val="a9"/>
    <w:uiPriority w:val="99"/>
    <w:unhideWhenUsed/>
    <w:rsid w:val="009A70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0AA"/>
  </w:style>
  <w:style w:type="character" w:styleId="aa">
    <w:name w:val="Hyperlink"/>
    <w:basedOn w:val="a0"/>
    <w:uiPriority w:val="99"/>
    <w:unhideWhenUsed/>
    <w:rsid w:val="00020200"/>
    <w:rPr>
      <w:color w:val="B292CA" w:themeColor="hyperlink"/>
      <w:u w:val="single"/>
    </w:rPr>
  </w:style>
  <w:style w:type="paragraph" w:styleId="ab">
    <w:name w:val="caption"/>
    <w:basedOn w:val="a"/>
    <w:next w:val="a"/>
    <w:uiPriority w:val="35"/>
    <w:semiHidden/>
    <w:unhideWhenUsed/>
    <w:qFormat/>
    <w:rsid w:val="00983565"/>
    <w:rPr>
      <w:b/>
      <w:bCs/>
      <w:szCs w:val="21"/>
    </w:rPr>
  </w:style>
  <w:style w:type="paragraph" w:styleId="Web">
    <w:name w:val="Normal (Web)"/>
    <w:basedOn w:val="a"/>
    <w:uiPriority w:val="99"/>
    <w:semiHidden/>
    <w:unhideWhenUsed/>
    <w:rsid w:val="00CA4F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アース">
  <a:themeElements>
    <a:clrScheme name="アース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アース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アース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>
    <a:txDef>
      <a:spPr>
        <a:solidFill>
          <a:schemeClr val="lt1"/>
        </a:solidFill>
        <a:ln w="28575">
          <a:solidFill>
            <a:prstClr val="black"/>
          </a:solidFill>
        </a:ln>
        <a:effectLst>
          <a:outerShdw blurRad="50800" dist="38100" dir="16200000" rotWithShape="0">
            <a:prstClr val="black">
              <a:alpha val="40000"/>
            </a:prstClr>
          </a:outerShdw>
        </a:effec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97FF-FE77-4A01-8DE1-CD02C550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6F2903CA.dotm</Template>
  <TotalTime>2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西山　涼花</dc:creator>
  <cp:lastModifiedBy>戸村　理恵</cp:lastModifiedBy>
  <cp:revision>4</cp:revision>
  <cp:lastPrinted>2019-05-28T01:03:00Z</cp:lastPrinted>
  <dcterms:created xsi:type="dcterms:W3CDTF">2018-11-22T01:32:00Z</dcterms:created>
  <dcterms:modified xsi:type="dcterms:W3CDTF">2019-05-28T01:03:00Z</dcterms:modified>
</cp:coreProperties>
</file>