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E5" w:rsidRDefault="00E818E5">
      <w:pPr>
        <w:adjustRightInd/>
        <w:spacing w:line="368" w:lineRule="exact"/>
        <w:jc w:val="center"/>
        <w:rPr>
          <w:rFonts w:hAnsi="Times New Roman" w:cs="Vrinda"/>
          <w:spacing w:val="16"/>
        </w:rPr>
      </w:pPr>
      <w:bookmarkStart w:id="0" w:name="_GoBack"/>
      <w:bookmarkEnd w:id="0"/>
      <w:r>
        <w:rPr>
          <w:rFonts w:hAnsi="Times New Roman" w:hint="eastAsia"/>
          <w:b/>
          <w:bCs/>
          <w:spacing w:val="6"/>
          <w:sz w:val="28"/>
          <w:szCs w:val="28"/>
        </w:rPr>
        <w:t>美化ネットふじさわ参加申込書</w:t>
      </w:r>
    </w:p>
    <w:p w:rsidR="00E818E5" w:rsidRDefault="00E818E5">
      <w:pPr>
        <w:adjustRightInd/>
        <w:rPr>
          <w:rFonts w:hAnsi="Times New Roman" w:cs="Vrinda"/>
          <w:spacing w:val="16"/>
        </w:rPr>
      </w:pPr>
    </w:p>
    <w:p w:rsidR="00E818E5" w:rsidRDefault="00E818E5">
      <w:pPr>
        <w:wordWrap w:val="0"/>
        <w:adjustRightInd/>
        <w:jc w:val="right"/>
        <w:rPr>
          <w:rFonts w:hAnsi="Times New Roman" w:cs="Vrinda"/>
          <w:spacing w:val="16"/>
        </w:rPr>
      </w:pPr>
      <w:r>
        <w:t xml:space="preserve">                                                            </w:t>
      </w:r>
      <w:r>
        <w:rPr>
          <w:rFonts w:hint="eastAsia"/>
        </w:rPr>
        <w:t>年　　　月　　　日</w:t>
      </w:r>
    </w:p>
    <w:p w:rsidR="00E818E5" w:rsidRDefault="00E818E5">
      <w:pPr>
        <w:adjustRightInd/>
        <w:rPr>
          <w:rFonts w:hAnsi="Times New Roman" w:cs="Vrinda"/>
          <w:spacing w:val="16"/>
        </w:rPr>
      </w:pPr>
      <w:r>
        <w:t xml:space="preserve">  </w:t>
      </w:r>
      <w:r>
        <w:rPr>
          <w:rFonts w:hint="eastAsia"/>
        </w:rPr>
        <w:t>藤沢市長</w:t>
      </w:r>
    </w:p>
    <w:p w:rsidR="00E818E5" w:rsidRDefault="00E818E5">
      <w:pPr>
        <w:adjustRightInd/>
        <w:spacing w:line="328" w:lineRule="exact"/>
        <w:rPr>
          <w:rFonts w:hAnsi="Times New Roman" w:cs="Vrinda"/>
          <w:spacing w:val="16"/>
        </w:rPr>
      </w:pPr>
      <w:r>
        <w:t xml:space="preserve">  </w:t>
      </w:r>
      <w:r>
        <w:rPr>
          <w:rFonts w:hint="eastAsia"/>
        </w:rPr>
        <w:t xml:space="preserve">　　　　　　　　　　　　</w:t>
      </w:r>
      <w:r>
        <w:rPr>
          <w:rFonts w:hint="eastAsia"/>
          <w:u w:val="single" w:color="000000"/>
        </w:rPr>
        <w:t xml:space="preserve">団体名　　　　　　　　　　　　　　　　　　　　</w:t>
      </w:r>
      <w:r>
        <w:rPr>
          <w:u w:val="single" w:color="000000"/>
        </w:rPr>
        <w:t xml:space="preserve">      </w:t>
      </w:r>
    </w:p>
    <w:p w:rsidR="00E818E5" w:rsidRDefault="00E818E5">
      <w:pPr>
        <w:adjustRightInd/>
        <w:spacing w:line="328" w:lineRule="exact"/>
        <w:rPr>
          <w:rFonts w:hAnsi="Times New Roman" w:cs="Vrinda"/>
          <w:spacing w:val="16"/>
        </w:rPr>
      </w:pPr>
      <w:r>
        <w:t xml:space="preserve">    </w:t>
      </w:r>
      <w:r>
        <w:rPr>
          <w:rFonts w:hint="eastAsia"/>
        </w:rPr>
        <w:t xml:space="preserve">　　　　　</w:t>
      </w:r>
      <w:r>
        <w:t xml:space="preserve">            </w:t>
      </w:r>
      <w:r>
        <w:rPr>
          <w:rFonts w:hint="eastAsia"/>
          <w:u w:val="single" w:color="000000"/>
        </w:rPr>
        <w:t xml:space="preserve">代表者　氏名　　　　　　　　　　　　　　　　　</w:t>
      </w:r>
      <w:r>
        <w:rPr>
          <w:u w:val="single" w:color="000000"/>
        </w:rPr>
        <w:t xml:space="preserve">      </w:t>
      </w:r>
    </w:p>
    <w:p w:rsidR="00E818E5" w:rsidRDefault="00E818E5">
      <w:pPr>
        <w:adjustRightInd/>
        <w:spacing w:line="328" w:lineRule="exact"/>
        <w:rPr>
          <w:rFonts w:hAnsi="Times New Roman" w:cs="Vrinda"/>
          <w:spacing w:val="16"/>
        </w:rPr>
      </w:pPr>
      <w:r>
        <w:t xml:space="preserve">                                  </w:t>
      </w:r>
      <w:r>
        <w:rPr>
          <w:rFonts w:hint="eastAsia"/>
          <w:u w:val="single" w:color="000000"/>
        </w:rPr>
        <w:t xml:space="preserve">住所（所在地）　　　　　　　　　　　　</w:t>
      </w:r>
      <w:r>
        <w:rPr>
          <w:u w:val="single" w:color="000000"/>
        </w:rPr>
        <w:t xml:space="preserve">      </w:t>
      </w:r>
    </w:p>
    <w:p w:rsidR="00E818E5" w:rsidRDefault="00E818E5">
      <w:pPr>
        <w:adjustRightInd/>
        <w:spacing w:line="328" w:lineRule="exact"/>
        <w:rPr>
          <w:rFonts w:hAnsi="Times New Roman" w:cs="Vrinda"/>
          <w:spacing w:val="16"/>
          <w:lang w:eastAsia="zh-CN"/>
        </w:rPr>
      </w:pPr>
      <w:r>
        <w:t xml:space="preserve">                                  </w:t>
      </w:r>
      <w:r>
        <w:rPr>
          <w:rFonts w:hint="eastAsia"/>
          <w:u w:val="single" w:color="000000"/>
          <w:lang w:eastAsia="zh-CN"/>
        </w:rPr>
        <w:t xml:space="preserve">電話番号　　　　　　　　　　　　　　　</w:t>
      </w:r>
      <w:r>
        <w:rPr>
          <w:u w:val="single" w:color="000000"/>
          <w:lang w:eastAsia="zh-CN"/>
        </w:rPr>
        <w:t xml:space="preserve">      </w:t>
      </w:r>
    </w:p>
    <w:p w:rsidR="00E818E5" w:rsidRDefault="00E818E5">
      <w:pPr>
        <w:adjustRightInd/>
        <w:rPr>
          <w:rFonts w:hAnsi="Times New Roman" w:cs="Vrinda"/>
          <w:spacing w:val="16"/>
          <w:lang w:eastAsia="zh-CN"/>
        </w:rPr>
      </w:pPr>
      <w:r>
        <w:rPr>
          <w:lang w:eastAsia="zh-CN"/>
        </w:rPr>
        <w:t xml:space="preserve">                          </w:t>
      </w:r>
      <w:r>
        <w:rPr>
          <w:rFonts w:hint="eastAsia"/>
          <w:u w:val="single" w:color="000000"/>
          <w:lang w:eastAsia="zh-CN"/>
        </w:rPr>
        <w:t xml:space="preserve">届出人　氏名　　　　　　　　　　　　　　　　　　　　</w:t>
      </w:r>
    </w:p>
    <w:p w:rsidR="00E818E5" w:rsidRDefault="00E818E5">
      <w:pPr>
        <w:adjustRightInd/>
        <w:rPr>
          <w:rFonts w:hAnsi="Times New Roman" w:cs="Vrinda"/>
          <w:spacing w:val="16"/>
        </w:rPr>
      </w:pPr>
      <w:r>
        <w:rPr>
          <w:lang w:eastAsia="zh-CN"/>
        </w:rPr>
        <w:t xml:space="preserve">                                  </w:t>
      </w:r>
      <w:r>
        <w:rPr>
          <w:rFonts w:hint="eastAsia"/>
          <w:u w:val="single" w:color="000000"/>
        </w:rPr>
        <w:t xml:space="preserve">住所　　　　　　　　　　　　　　　　　　　　</w:t>
      </w:r>
    </w:p>
    <w:p w:rsidR="00E818E5" w:rsidRDefault="00E818E5">
      <w:pPr>
        <w:adjustRightInd/>
        <w:rPr>
          <w:rFonts w:hAnsi="Times New Roman" w:cs="Vrinda"/>
          <w:spacing w:val="16"/>
          <w:lang w:eastAsia="zh-CN"/>
        </w:rPr>
      </w:pPr>
      <w:r>
        <w:t xml:space="preserve">                                  </w:t>
      </w:r>
      <w:r>
        <w:rPr>
          <w:rFonts w:hint="eastAsia"/>
          <w:u w:val="single" w:color="000000"/>
          <w:lang w:eastAsia="zh-CN"/>
        </w:rPr>
        <w:t xml:space="preserve">電話番号　　　　　　　　　　　　　　　　　　</w:t>
      </w:r>
    </w:p>
    <w:p w:rsidR="00E818E5" w:rsidRDefault="00E818E5">
      <w:pPr>
        <w:adjustRightInd/>
        <w:rPr>
          <w:rFonts w:hAnsi="Times New Roman" w:cs="Vrinda"/>
          <w:spacing w:val="16"/>
          <w:lang w:eastAsia="zh-CN"/>
        </w:rPr>
      </w:pPr>
    </w:p>
    <w:p w:rsidR="00E818E5" w:rsidRDefault="00E818E5">
      <w:pPr>
        <w:adjustRightInd/>
        <w:ind w:firstLine="240"/>
        <w:rPr>
          <w:rFonts w:hAnsi="Times New Roman" w:cs="Vrinda"/>
          <w:spacing w:val="16"/>
        </w:rPr>
      </w:pPr>
      <w:r>
        <w:rPr>
          <w:rFonts w:hint="eastAsia"/>
          <w:sz w:val="20"/>
          <w:szCs w:val="20"/>
        </w:rPr>
        <w:t>次のとおり環境美化活動を行いたいので、美化ネットふじさわ</w:t>
      </w:r>
      <w:r w:rsidR="005D672A">
        <w:rPr>
          <w:rFonts w:hint="eastAsia"/>
          <w:sz w:val="20"/>
          <w:szCs w:val="20"/>
        </w:rPr>
        <w:t>事業</w:t>
      </w:r>
      <w:r>
        <w:rPr>
          <w:rFonts w:hint="eastAsia"/>
          <w:sz w:val="20"/>
          <w:szCs w:val="20"/>
        </w:rPr>
        <w:t>実施要綱第５条の規定に基づき申し込みします。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6988"/>
      </w:tblGrid>
      <w:tr w:rsidR="00E818E5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18E5" w:rsidRDefault="00E818E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E818E5" w:rsidRDefault="00E818E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  <w:r>
              <w:rPr>
                <w:rFonts w:hint="eastAsia"/>
              </w:rPr>
              <w:t>活動名称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18E5" w:rsidRDefault="00E818E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E818E5" w:rsidRDefault="00E818E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</w:tc>
      </w:tr>
      <w:tr w:rsidR="00E818E5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18E5" w:rsidRDefault="00E818E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E818E5" w:rsidRDefault="00E818E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  <w:r>
              <w:rPr>
                <w:rFonts w:hint="eastAsia"/>
              </w:rPr>
              <w:t>活動場所　　　　　（対象公共施設の</w:t>
            </w:r>
          </w:p>
          <w:p w:rsidR="00E818E5" w:rsidRDefault="00E818E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  <w:r>
              <w:rPr>
                <w:rFonts w:hint="eastAsia"/>
              </w:rPr>
              <w:t xml:space="preserve">　　名称・場所等）</w:t>
            </w:r>
          </w:p>
          <w:p w:rsidR="00E818E5" w:rsidRDefault="00E818E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18E5" w:rsidRDefault="00E818E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E818E5" w:rsidRDefault="00E818E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E818E5" w:rsidRDefault="00E818E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E818E5" w:rsidRDefault="00E818E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E818E5" w:rsidRDefault="00E818E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D2788B" w:rsidRDefault="00D2788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</w:tc>
      </w:tr>
      <w:tr w:rsidR="00E818E5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18E5" w:rsidRDefault="00E818E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E818E5" w:rsidRDefault="00E818E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  <w:r>
              <w:rPr>
                <w:rFonts w:hint="eastAsia"/>
              </w:rPr>
              <w:t>活動期間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18E5" w:rsidRDefault="00E818E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133389" w:rsidRPr="00133389" w:rsidRDefault="00E818E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</w:pPr>
            <w:r>
              <w:rPr>
                <w:rFonts w:hint="eastAsia"/>
              </w:rPr>
              <w:t xml:space="preserve">　　　　年　　月　　日～　　　　　年　　月　　日</w:t>
            </w:r>
          </w:p>
        </w:tc>
      </w:tr>
      <w:tr w:rsidR="00E818E5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18E5" w:rsidRDefault="00E818E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E818E5" w:rsidRDefault="00E818E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  <w:r>
              <w:rPr>
                <w:rFonts w:hint="eastAsia"/>
              </w:rPr>
              <w:t>活動内容</w:t>
            </w:r>
            <w:r>
              <w:t xml:space="preserve">  </w:t>
            </w:r>
          </w:p>
          <w:p w:rsidR="00E818E5" w:rsidRDefault="00E818E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18E5" w:rsidRDefault="00E818E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E818E5" w:rsidRDefault="00E818E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D2788B" w:rsidRDefault="00D2788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133389" w:rsidRDefault="0013338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133389" w:rsidRDefault="0013338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</w:tc>
      </w:tr>
      <w:tr w:rsidR="00E818E5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18E5" w:rsidRDefault="00E818E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E818E5" w:rsidRDefault="00E818E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  <w:r>
              <w:rPr>
                <w:rFonts w:hint="eastAsia"/>
              </w:rPr>
              <w:t>活動参加人数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18E5" w:rsidRDefault="00E818E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133389" w:rsidRPr="00133389" w:rsidRDefault="00E818E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人</w:t>
            </w:r>
          </w:p>
        </w:tc>
      </w:tr>
      <w:tr w:rsidR="00E818E5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18E5" w:rsidRDefault="00E818E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E818E5" w:rsidRDefault="00E818E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  <w:r>
              <w:rPr>
                <w:rFonts w:hint="eastAsia"/>
              </w:rPr>
              <w:t>活動回数</w:t>
            </w:r>
          </w:p>
          <w:p w:rsidR="00E818E5" w:rsidRDefault="00E818E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18E5" w:rsidRDefault="00E818E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E818E5" w:rsidRDefault="00E818E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  <w:r>
              <w:rPr>
                <w:rFonts w:hint="eastAsia"/>
              </w:rPr>
              <w:t>□ほぼ毎日　　　　□１週間に　　回</w:t>
            </w:r>
            <w:r>
              <w:t xml:space="preserve">   </w:t>
            </w:r>
            <w:r>
              <w:rPr>
                <w:rFonts w:hint="eastAsia"/>
              </w:rPr>
              <w:t>□　週間に　回程度</w:t>
            </w:r>
          </w:p>
          <w:p w:rsidR="00133389" w:rsidRPr="00133389" w:rsidRDefault="00E818E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</w:pPr>
            <w:r>
              <w:rPr>
                <w:rFonts w:hint="eastAsia"/>
              </w:rPr>
              <w:t>□１月に　　回</w:t>
            </w:r>
            <w:r>
              <w:t xml:space="preserve">    </w:t>
            </w:r>
            <w:r>
              <w:rPr>
                <w:rFonts w:hint="eastAsia"/>
              </w:rPr>
              <w:t>□　　月に　　回</w:t>
            </w:r>
          </w:p>
        </w:tc>
      </w:tr>
      <w:tr w:rsidR="00E818E5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18E5" w:rsidRDefault="00E818E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E818E5" w:rsidRDefault="00E818E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  <w:r>
              <w:rPr>
                <w:rFonts w:hint="eastAsia"/>
              </w:rPr>
              <w:t>必要用具</w:t>
            </w:r>
            <w:r w:rsidR="00133389">
              <w:rPr>
                <w:rFonts w:hint="eastAsia"/>
              </w:rPr>
              <w:t>・アダプトサインボード・パトロールベストの希望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18E5" w:rsidRPr="00133389" w:rsidRDefault="00E818E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E818E5" w:rsidRDefault="00133389" w:rsidP="0013338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left="272" w:hangingChars="100" w:hanging="272"/>
              <w:jc w:val="left"/>
              <w:rPr>
                <w:rFonts w:hAnsi="Times New Roman" w:cs="Vrinda"/>
                <w:spacing w:val="16"/>
              </w:rPr>
            </w:pPr>
            <w:r>
              <w:rPr>
                <w:rFonts w:hAnsi="Times New Roman" w:cs="Vrinda" w:hint="eastAsia"/>
                <w:spacing w:val="16"/>
              </w:rPr>
              <w:t>□別紙、美化ネットふじさわ必要用具希望届出書のとおり</w:t>
            </w:r>
          </w:p>
          <w:p w:rsidR="00E818E5" w:rsidRDefault="0013338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  <w:r>
              <w:rPr>
                <w:rFonts w:hAnsi="Times New Roman" w:cs="Vrinda" w:hint="eastAsia"/>
                <w:spacing w:val="16"/>
              </w:rPr>
              <w:t>□希望なし</w:t>
            </w:r>
          </w:p>
        </w:tc>
      </w:tr>
      <w:tr w:rsidR="00E818E5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E5" w:rsidRDefault="00E818E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E818E5" w:rsidRDefault="00E818E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  <w:r>
              <w:rPr>
                <w:rFonts w:hint="eastAsia"/>
              </w:rPr>
              <w:t>添付書類</w:t>
            </w:r>
          </w:p>
          <w:p w:rsidR="00E818E5" w:rsidRDefault="00E818E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E818E5" w:rsidRDefault="00E818E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E5" w:rsidRDefault="00E818E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E818E5" w:rsidRDefault="00E818E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  <w:r>
              <w:rPr>
                <w:rFonts w:hint="eastAsia"/>
              </w:rPr>
              <w:t>□会則・規約（無い場合は、活動の目的を書いた書面）</w:t>
            </w:r>
          </w:p>
          <w:p w:rsidR="00E818E5" w:rsidRDefault="00E818E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  <w:r>
              <w:rPr>
                <w:rFonts w:hint="eastAsia"/>
              </w:rPr>
              <w:t>□名簿</w:t>
            </w:r>
          </w:p>
          <w:p w:rsidR="00133389" w:rsidRDefault="0013338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  <w:r>
              <w:rPr>
                <w:rFonts w:hAnsi="Times New Roman" w:cs="Vrinda" w:hint="eastAsia"/>
                <w:spacing w:val="16"/>
              </w:rPr>
              <w:t>□美化ネットふじさわ必要用具希望届出書</w:t>
            </w:r>
          </w:p>
        </w:tc>
      </w:tr>
    </w:tbl>
    <w:p w:rsidR="00E818E5" w:rsidRDefault="00E818E5" w:rsidP="00133389">
      <w:pPr>
        <w:wordWrap w:val="0"/>
        <w:adjustRightInd/>
        <w:ind w:right="960"/>
      </w:pPr>
    </w:p>
    <w:sectPr w:rsidR="00E818E5">
      <w:headerReference w:type="default" r:id="rId6"/>
      <w:type w:val="continuous"/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298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8E5" w:rsidRDefault="00E818E5">
      <w:pPr>
        <w:rPr>
          <w:rFonts w:cs="Vrinda"/>
        </w:rPr>
      </w:pPr>
      <w:r>
        <w:rPr>
          <w:rFonts w:cs="Vrinda"/>
        </w:rPr>
        <w:separator/>
      </w:r>
    </w:p>
  </w:endnote>
  <w:endnote w:type="continuationSeparator" w:id="0">
    <w:p w:rsidR="00E818E5" w:rsidRDefault="00E818E5">
      <w:pPr>
        <w:rPr>
          <w:rFonts w:cs="Vrinda"/>
        </w:rPr>
      </w:pPr>
      <w:r>
        <w:rPr>
          <w:rFonts w:cs="Vrind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panose1 w:val="00000400000000000000"/>
    <w:charset w:val="01"/>
    <w:family w:val="roman"/>
    <w:notTrueType/>
    <w:pitch w:val="variable"/>
    <w:sig w:usb0="00000001" w:usb1="00000000" w:usb2="0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8E5" w:rsidRDefault="00E818E5">
      <w:pPr>
        <w:rPr>
          <w:rFonts w:cs="Vrinda"/>
        </w:rPr>
      </w:pPr>
      <w:r>
        <w:rPr>
          <w:rFonts w:hAnsi="Times New Roman" w:cs="Vrinda"/>
          <w:sz w:val="2"/>
          <w:szCs w:val="2"/>
        </w:rPr>
        <w:continuationSeparator/>
      </w:r>
    </w:p>
  </w:footnote>
  <w:footnote w:type="continuationSeparator" w:id="0">
    <w:p w:rsidR="00E818E5" w:rsidRDefault="00E818E5">
      <w:pPr>
        <w:rPr>
          <w:rFonts w:cs="Vrinda"/>
        </w:rPr>
      </w:pPr>
      <w:r>
        <w:rPr>
          <w:rFonts w:cs="Vrind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8E8" w:rsidRDefault="00C848E8">
    <w:pPr>
      <w:pStyle w:val="a3"/>
    </w:pPr>
  </w:p>
  <w:p w:rsidR="00C848E8" w:rsidRPr="00C848E8" w:rsidRDefault="00C848E8">
    <w:pPr>
      <w:pStyle w:val="a3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第１号様式</w:t>
    </w:r>
    <w:r w:rsidR="00560EAF">
      <w:rPr>
        <w:rFonts w:ascii="ＭＳ 明朝" w:eastAsia="ＭＳ 明朝" w:hAnsi="ＭＳ 明朝" w:hint="eastAsia"/>
      </w:rPr>
      <w:t>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6144"/>
  <w:drawingGridVerticalSpacing w:val="2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8E5"/>
    <w:rsid w:val="00133389"/>
    <w:rsid w:val="002314A5"/>
    <w:rsid w:val="00560EAF"/>
    <w:rsid w:val="005D672A"/>
    <w:rsid w:val="00801DD8"/>
    <w:rsid w:val="00BC3FBF"/>
    <w:rsid w:val="00C848E8"/>
    <w:rsid w:val="00D2788B"/>
    <w:rsid w:val="00E8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53564E4-70DA-4DB6-BAB5-C0F6ACB6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kern w:val="0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4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ゴシック" w:eastAsia="ＭＳ ゴシック" w:hAnsi="ＭＳ ゴシック" w:cs="ＭＳ ゴシック"/>
      <w:kern w:val="0"/>
      <w:szCs w:val="21"/>
    </w:rPr>
  </w:style>
  <w:style w:type="paragraph" w:styleId="a5">
    <w:name w:val="footer"/>
    <w:basedOn w:val="a"/>
    <w:link w:val="a6"/>
    <w:uiPriority w:val="99"/>
    <w:rsid w:val="00C84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ゴシック" w:eastAsia="ＭＳ ゴシック" w:hAnsi="ＭＳ ゴシック" w:cs="ＭＳ ゴシック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7F50CC1.dotm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藤沢市役所</dc:creator>
  <cp:keywords/>
  <dc:description/>
  <cp:lastModifiedBy>浅野　孝次</cp:lastModifiedBy>
  <cp:revision>2</cp:revision>
  <cp:lastPrinted>2007-06-14T01:21:00Z</cp:lastPrinted>
  <dcterms:created xsi:type="dcterms:W3CDTF">2022-05-06T06:12:00Z</dcterms:created>
  <dcterms:modified xsi:type="dcterms:W3CDTF">2022-05-06T06:12:00Z</dcterms:modified>
</cp:coreProperties>
</file>