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5B" w:rsidRPr="002169E6" w:rsidRDefault="00D90516" w:rsidP="001B3C11">
      <w:pPr>
        <w:widowControl/>
        <w:spacing w:line="38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片瀬山市民の家再整備用地</w:t>
      </w:r>
      <w:r w:rsidR="0097574E">
        <w:rPr>
          <w:rFonts w:ascii="ＭＳ ゴシック" w:eastAsia="ＭＳ ゴシック" w:hAnsi="ＭＳ ゴシック" w:hint="eastAsia"/>
          <w:szCs w:val="21"/>
        </w:rPr>
        <w:t>に関するサウンディング調査</w:t>
      </w:r>
    </w:p>
    <w:p w:rsidR="0051575D" w:rsidRPr="002169E6" w:rsidRDefault="0051575D" w:rsidP="0051575D">
      <w:pPr>
        <w:widowControl/>
        <w:spacing w:line="380" w:lineRule="exact"/>
        <w:jc w:val="center"/>
        <w:rPr>
          <w:rFonts w:ascii="ＭＳ ゴシック" w:eastAsia="ＭＳ ゴシック" w:hAnsi="ＭＳ ゴシック" w:cstheme="minorBidi"/>
          <w:color w:val="000000" w:themeColor="text1"/>
          <w:szCs w:val="21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szCs w:val="21"/>
        </w:rPr>
        <w:t>質問シート</w:t>
      </w:r>
    </w:p>
    <w:tbl>
      <w:tblPr>
        <w:tblStyle w:val="af4"/>
        <w:tblW w:w="9062" w:type="dxa"/>
        <w:tblLayout w:type="fixed"/>
        <w:tblLook w:val="04A0" w:firstRow="1" w:lastRow="0" w:firstColumn="1" w:lastColumn="0" w:noHBand="0" w:noVBand="1"/>
      </w:tblPr>
      <w:tblGrid>
        <w:gridCol w:w="2825"/>
        <w:gridCol w:w="2127"/>
        <w:gridCol w:w="4110"/>
      </w:tblGrid>
      <w:tr w:rsidR="007B7242" w:rsidRPr="001B0E95" w:rsidTr="0043105A">
        <w:trPr>
          <w:cantSplit/>
          <w:trHeight w:val="454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B0E95">
              <w:rPr>
                <w:rFonts w:ascii="ＭＳ 明朝" w:hAnsi="ＭＳ 明朝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0551" w:rsidRPr="001B0E95" w:rsidRDefault="00F30551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0551" w:rsidRPr="001B0E95" w:rsidTr="0043105A">
        <w:trPr>
          <w:cantSplit/>
          <w:trHeight w:val="454"/>
        </w:trPr>
        <w:tc>
          <w:tcPr>
            <w:tcW w:w="28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:rsidR="00F30551" w:rsidRPr="001B0E95" w:rsidRDefault="00F305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30551" w:rsidRPr="001B0E95" w:rsidTr="009A11BE">
        <w:trPr>
          <w:cantSplit/>
          <w:trHeight w:val="454"/>
        </w:trPr>
        <w:tc>
          <w:tcPr>
            <w:tcW w:w="282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2127" w:type="dxa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F30551" w:rsidRPr="001B0E95" w:rsidRDefault="00F305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30551" w:rsidRPr="001B0E95" w:rsidTr="009A11BE">
        <w:trPr>
          <w:cantSplit/>
          <w:trHeight w:val="454"/>
        </w:trPr>
        <w:tc>
          <w:tcPr>
            <w:tcW w:w="282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1B0E95" w:rsidRDefault="00F30551">
            <w:pPr>
              <w:rPr>
                <w:rFonts w:ascii="ＭＳ 明朝" w:hAnsi="ＭＳ 明朝"/>
                <w:color w:val="3333FF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所属企業・</w:t>
            </w:r>
          </w:p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F30551" w:rsidRDefault="00F30551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169E6" w:rsidRPr="001B0E95" w:rsidRDefault="002169E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30551" w:rsidRPr="001B0E95" w:rsidTr="009A11BE">
        <w:trPr>
          <w:cantSplit/>
          <w:trHeight w:val="454"/>
        </w:trPr>
        <w:tc>
          <w:tcPr>
            <w:tcW w:w="282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1B0E95" w:rsidRDefault="00F30551">
            <w:pPr>
              <w:rPr>
                <w:rFonts w:ascii="ＭＳ 明朝" w:hAnsi="ＭＳ 明朝"/>
                <w:color w:val="3333FF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2169E6" w:rsidRPr="001B0E95" w:rsidRDefault="002169E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30551" w:rsidRPr="001B0E95" w:rsidTr="009A11BE">
        <w:trPr>
          <w:cantSplit/>
          <w:trHeight w:val="454"/>
        </w:trPr>
        <w:tc>
          <w:tcPr>
            <w:tcW w:w="282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1B0E95" w:rsidRDefault="00F30551">
            <w:pPr>
              <w:rPr>
                <w:rFonts w:ascii="ＭＳ 明朝" w:hAnsi="ＭＳ 明朝"/>
                <w:color w:val="3333FF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30551" w:rsidRPr="001B0E95" w:rsidRDefault="00B4208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B0E95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F30551" w:rsidRPr="001B0E95" w:rsidRDefault="00F305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B650E1" w:rsidRDefault="00B650E1">
      <w:pPr>
        <w:widowControl/>
        <w:jc w:val="left"/>
        <w:rPr>
          <w:color w:val="000000" w:themeColor="text1"/>
          <w:sz w:val="20"/>
        </w:rPr>
      </w:pPr>
    </w:p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30551" w:rsidRPr="001B0E95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4C04F6" w:rsidRPr="001B0E95" w:rsidRDefault="0051575D" w:rsidP="007A7F5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4E3AE4" w:rsidRPr="001B0E95" w:rsidTr="00B46D7C">
        <w:trPr>
          <w:cantSplit/>
          <w:trHeight w:val="3628"/>
        </w:trPr>
        <w:tc>
          <w:tcPr>
            <w:tcW w:w="9060" w:type="dxa"/>
            <w:shd w:val="clear" w:color="auto" w:fill="auto"/>
          </w:tcPr>
          <w:p w:rsidR="004E3AE4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51575D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1575D" w:rsidRPr="001B0E95" w:rsidRDefault="0051575D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C5B44" w:rsidRPr="0051575D" w:rsidRDefault="00AD7178" w:rsidP="0051575D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="00934CA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締切日：２０２３年（令和５年）２月２４日（金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Cs w:val="21"/>
        </w:rPr>
        <w:t>）まで</w:t>
      </w:r>
    </w:p>
    <w:sectPr w:rsidR="007C5B44" w:rsidRPr="0051575D" w:rsidSect="00B650E1">
      <w:headerReference w:type="default" r:id="rId7"/>
      <w:pgSz w:w="11906" w:h="16838"/>
      <w:pgMar w:top="1418" w:right="1418" w:bottom="1418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B0" w:rsidRDefault="005A76B0">
      <w:r>
        <w:separator/>
      </w:r>
    </w:p>
  </w:endnote>
  <w:endnote w:type="continuationSeparator" w:id="0">
    <w:p w:rsidR="005A76B0" w:rsidRDefault="005A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B0" w:rsidRDefault="005A76B0">
      <w:r>
        <w:separator/>
      </w:r>
    </w:p>
  </w:footnote>
  <w:footnote w:type="continuationSeparator" w:id="0">
    <w:p w:rsidR="005A76B0" w:rsidRDefault="005A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E1" w:rsidRPr="001B0E95" w:rsidRDefault="00B650E1" w:rsidP="00B650E1">
    <w:pPr>
      <w:wordWrap w:val="0"/>
      <w:jc w:val="right"/>
      <w:rPr>
        <w:rFonts w:ascii="ＭＳ 明朝" w:hAnsi="ＭＳ 明朝"/>
        <w:color w:val="000000" w:themeColor="text1"/>
        <w:szCs w:val="21"/>
      </w:rPr>
    </w:pPr>
    <w:r w:rsidRPr="001B0E95">
      <w:rPr>
        <w:rFonts w:ascii="ＭＳ 明朝" w:hAnsi="ＭＳ 明朝" w:hint="eastAsia"/>
        <w:color w:val="000000" w:themeColor="text1"/>
        <w:szCs w:val="21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4C9B0C8D"/>
    <w:multiLevelType w:val="hybridMultilevel"/>
    <w:tmpl w:val="CA10796E"/>
    <w:lvl w:ilvl="0" w:tplc="F6467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1"/>
    <w:rsid w:val="00002FC3"/>
    <w:rsid w:val="00036DB9"/>
    <w:rsid w:val="00086BC0"/>
    <w:rsid w:val="000A1726"/>
    <w:rsid w:val="001420C3"/>
    <w:rsid w:val="001933AE"/>
    <w:rsid w:val="001B0E95"/>
    <w:rsid w:val="001B3C11"/>
    <w:rsid w:val="001C3B23"/>
    <w:rsid w:val="001E06C8"/>
    <w:rsid w:val="0021177C"/>
    <w:rsid w:val="00213106"/>
    <w:rsid w:val="002169E6"/>
    <w:rsid w:val="00224274"/>
    <w:rsid w:val="00275243"/>
    <w:rsid w:val="00295262"/>
    <w:rsid w:val="002C17D5"/>
    <w:rsid w:val="002D3DD4"/>
    <w:rsid w:val="003120CF"/>
    <w:rsid w:val="003217A8"/>
    <w:rsid w:val="00354DA4"/>
    <w:rsid w:val="003C1630"/>
    <w:rsid w:val="004022BB"/>
    <w:rsid w:val="0043105A"/>
    <w:rsid w:val="00451AAF"/>
    <w:rsid w:val="004C04F6"/>
    <w:rsid w:val="004E3AE4"/>
    <w:rsid w:val="0051575D"/>
    <w:rsid w:val="005A76B0"/>
    <w:rsid w:val="00602F85"/>
    <w:rsid w:val="00662FC6"/>
    <w:rsid w:val="006C3684"/>
    <w:rsid w:val="006E1806"/>
    <w:rsid w:val="006F0C7A"/>
    <w:rsid w:val="00701908"/>
    <w:rsid w:val="00720DFF"/>
    <w:rsid w:val="007916F7"/>
    <w:rsid w:val="0079211D"/>
    <w:rsid w:val="007A7F5B"/>
    <w:rsid w:val="007B4730"/>
    <w:rsid w:val="007B7242"/>
    <w:rsid w:val="007C52C1"/>
    <w:rsid w:val="007C5B44"/>
    <w:rsid w:val="007F3383"/>
    <w:rsid w:val="008106BA"/>
    <w:rsid w:val="008404DB"/>
    <w:rsid w:val="00867DFE"/>
    <w:rsid w:val="00930793"/>
    <w:rsid w:val="00934CA0"/>
    <w:rsid w:val="0097574E"/>
    <w:rsid w:val="00996578"/>
    <w:rsid w:val="009A11BE"/>
    <w:rsid w:val="00A17FAD"/>
    <w:rsid w:val="00AD7178"/>
    <w:rsid w:val="00B4208C"/>
    <w:rsid w:val="00B650E1"/>
    <w:rsid w:val="00C06140"/>
    <w:rsid w:val="00C728B9"/>
    <w:rsid w:val="00CF6A1D"/>
    <w:rsid w:val="00D87A62"/>
    <w:rsid w:val="00D90516"/>
    <w:rsid w:val="00DC6A11"/>
    <w:rsid w:val="00DF5458"/>
    <w:rsid w:val="00DF5E94"/>
    <w:rsid w:val="00E1158C"/>
    <w:rsid w:val="00E55E43"/>
    <w:rsid w:val="00E87FCF"/>
    <w:rsid w:val="00F30551"/>
    <w:rsid w:val="00F613D7"/>
    <w:rsid w:val="00F8418F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FD981-EB45-41C1-9CC5-4224B07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BAC69D0E.dotm</Template>
  <TotalTime>259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戸村　理恵</cp:lastModifiedBy>
  <cp:revision>21</cp:revision>
  <cp:lastPrinted>2021-12-21T06:27:00Z</cp:lastPrinted>
  <dcterms:created xsi:type="dcterms:W3CDTF">2021-12-21T00:34:00Z</dcterms:created>
  <dcterms:modified xsi:type="dcterms:W3CDTF">2023-01-24T07:48:00Z</dcterms:modified>
</cp:coreProperties>
</file>