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F4" w:rsidRPr="005C46A2" w:rsidRDefault="00E76CF4" w:rsidP="00E76CF4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5C46A2">
        <w:rPr>
          <w:rFonts w:asciiTheme="minorEastAsia" w:hAnsiTheme="minorEastAsia" w:hint="eastAsia"/>
        </w:rPr>
        <w:t>年　　月　　日</w:t>
      </w:r>
    </w:p>
    <w:p w:rsidR="00E76CF4" w:rsidRPr="005C46A2" w:rsidRDefault="00E76CF4" w:rsidP="00E76CF4">
      <w:pPr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藤沢市長</w:t>
      </w:r>
    </w:p>
    <w:p w:rsidR="00EA1612" w:rsidRPr="005302C0" w:rsidRDefault="00EA1612" w:rsidP="00EA1612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所在地</w:t>
      </w:r>
      <w:r>
        <w:rPr>
          <w:rFonts w:asciiTheme="minorEastAsia" w:hAnsiTheme="minorEastAsia" w:hint="eastAsia"/>
        </w:rPr>
        <w:t xml:space="preserve"> </w:t>
      </w:r>
    </w:p>
    <w:p w:rsidR="005F192A" w:rsidRDefault="00EA1612" w:rsidP="00EA1612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事業者名</w:t>
      </w:r>
    </w:p>
    <w:p w:rsidR="00EA1612" w:rsidRPr="005302C0" w:rsidRDefault="00EA1612" w:rsidP="00EA1612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代表者名</w:t>
      </w:r>
      <w:r w:rsidR="005F192A">
        <w:rPr>
          <w:rFonts w:asciiTheme="minorEastAsia" w:hAnsiTheme="minorEastAsia" w:hint="eastAsia"/>
        </w:rPr>
        <w:t xml:space="preserve">  </w:t>
      </w:r>
    </w:p>
    <w:p w:rsidR="008741E7" w:rsidRPr="00EA1612" w:rsidRDefault="008741E7" w:rsidP="008741E7">
      <w:pPr>
        <w:rPr>
          <w:rFonts w:asciiTheme="minorEastAsia" w:hAnsiTheme="minorEastAsia"/>
        </w:rPr>
      </w:pPr>
    </w:p>
    <w:p w:rsidR="00E76CF4" w:rsidRPr="005C46A2" w:rsidRDefault="009B3B75" w:rsidP="00E76CF4">
      <w:pPr>
        <w:jc w:val="center"/>
        <w:rPr>
          <w:rFonts w:asciiTheme="minorEastAsia" w:hAnsiTheme="minorEastAsia"/>
          <w:sz w:val="28"/>
          <w:szCs w:val="28"/>
        </w:rPr>
      </w:pPr>
      <w:r w:rsidRPr="005C46A2">
        <w:rPr>
          <w:rFonts w:asciiTheme="minorEastAsia" w:hAnsiTheme="minorEastAsia" w:hint="eastAsia"/>
          <w:sz w:val="28"/>
          <w:szCs w:val="28"/>
        </w:rPr>
        <w:t>ソフトウェア等</w:t>
      </w:r>
      <w:r w:rsidR="008741E7" w:rsidRPr="005C46A2">
        <w:rPr>
          <w:rFonts w:asciiTheme="minorEastAsia" w:hAnsiTheme="minorEastAsia" w:hint="eastAsia"/>
          <w:sz w:val="28"/>
          <w:szCs w:val="28"/>
        </w:rPr>
        <w:t>の運用</w:t>
      </w:r>
      <w:r w:rsidR="00D67EED" w:rsidRPr="005C46A2">
        <w:rPr>
          <w:rFonts w:asciiTheme="minorEastAsia" w:hAnsiTheme="minorEastAsia" w:hint="eastAsia"/>
          <w:sz w:val="28"/>
          <w:szCs w:val="28"/>
        </w:rPr>
        <w:t>報告</w:t>
      </w:r>
    </w:p>
    <w:p w:rsidR="00E76CF4" w:rsidRPr="005C46A2" w:rsidRDefault="00E76CF4" w:rsidP="00E76CF4">
      <w:pPr>
        <w:rPr>
          <w:rFonts w:asciiTheme="minorEastAsia" w:hAnsiTheme="minorEastAsia"/>
        </w:rPr>
      </w:pPr>
    </w:p>
    <w:p w:rsidR="00E76CF4" w:rsidRPr="005C46A2" w:rsidRDefault="008741E7" w:rsidP="00E76CF4">
      <w:pPr>
        <w:ind w:firstLineChars="100" w:firstLine="210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○○○○○○業務委託契約において</w:t>
      </w:r>
      <w:r w:rsidR="00E76CF4" w:rsidRPr="005C46A2">
        <w:rPr>
          <w:rFonts w:asciiTheme="minorEastAsia" w:hAnsiTheme="minorEastAsia" w:hint="eastAsia"/>
        </w:rPr>
        <w:t>運用</w:t>
      </w:r>
      <w:r w:rsidRPr="005C46A2">
        <w:rPr>
          <w:rFonts w:asciiTheme="minorEastAsia" w:hAnsiTheme="minorEastAsia" w:hint="eastAsia"/>
        </w:rPr>
        <w:t>している</w:t>
      </w:r>
      <w:r w:rsidR="00E76CF4" w:rsidRPr="005C46A2">
        <w:rPr>
          <w:rFonts w:asciiTheme="minorEastAsia" w:hAnsiTheme="minorEastAsia" w:hint="eastAsia"/>
        </w:rPr>
        <w:t>○○○○サイト</w:t>
      </w:r>
      <w:r w:rsidRPr="005C46A2">
        <w:rPr>
          <w:rFonts w:asciiTheme="minorEastAsia" w:hAnsiTheme="minorEastAsia" w:hint="eastAsia"/>
        </w:rPr>
        <w:t>について</w:t>
      </w:r>
      <w:r w:rsidR="00E76CF4" w:rsidRPr="005C46A2">
        <w:rPr>
          <w:rFonts w:asciiTheme="minorEastAsia" w:hAnsiTheme="minorEastAsia" w:hint="eastAsia"/>
        </w:rPr>
        <w:t>、</w:t>
      </w:r>
      <w:r w:rsidR="00397786">
        <w:rPr>
          <w:rFonts w:asciiTheme="minorEastAsia" w:hAnsiTheme="minorEastAsia" w:hint="eastAsia"/>
        </w:rPr>
        <w:t>使用しているソフトウェア等に関するアップデート状況を次</w:t>
      </w:r>
      <w:r w:rsidRPr="005C46A2">
        <w:rPr>
          <w:rFonts w:asciiTheme="minorEastAsia" w:hAnsiTheme="minorEastAsia" w:hint="eastAsia"/>
        </w:rPr>
        <w:t>の</w:t>
      </w:r>
      <w:r w:rsidR="00397786">
        <w:rPr>
          <w:rFonts w:asciiTheme="minorEastAsia" w:hAnsiTheme="minorEastAsia" w:hint="eastAsia"/>
        </w:rPr>
        <w:t>とおり</w:t>
      </w:r>
      <w:r w:rsidRPr="005C46A2">
        <w:rPr>
          <w:rFonts w:asciiTheme="minorEastAsia" w:hAnsiTheme="minorEastAsia" w:hint="eastAsia"/>
        </w:rPr>
        <w:t>報告します。</w:t>
      </w:r>
    </w:p>
    <w:p w:rsidR="00DC5585" w:rsidRPr="005C46A2" w:rsidRDefault="00DC5585" w:rsidP="00DC5585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9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741E7" w:rsidRPr="000A66B9" w:rsidTr="008741E7">
        <w:tc>
          <w:tcPr>
            <w:tcW w:w="2175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使用しているソフトウェア等</w:t>
            </w:r>
          </w:p>
        </w:tc>
        <w:tc>
          <w:tcPr>
            <w:tcW w:w="2175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最新バージョン</w:t>
            </w:r>
          </w:p>
        </w:tc>
        <w:tc>
          <w:tcPr>
            <w:tcW w:w="2176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適用しているバージョン</w:t>
            </w:r>
          </w:p>
        </w:tc>
        <w:tc>
          <w:tcPr>
            <w:tcW w:w="2176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適用しているバージョンが最新ではない場合の理由</w:t>
            </w: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741E7" w:rsidRPr="005C46A2" w:rsidRDefault="008741E7" w:rsidP="00DC5585">
      <w:pPr>
        <w:rPr>
          <w:rFonts w:asciiTheme="minorEastAsia" w:hAnsiTheme="minorEastAsia"/>
        </w:rPr>
      </w:pPr>
    </w:p>
    <w:p w:rsidR="008741E7" w:rsidRPr="005C46A2" w:rsidRDefault="008741E7" w:rsidP="00DC5585">
      <w:pPr>
        <w:rPr>
          <w:rFonts w:asciiTheme="minorEastAsia" w:hAnsiTheme="minorEastAsia"/>
        </w:rPr>
      </w:pPr>
    </w:p>
    <w:p w:rsidR="00DC5585" w:rsidRPr="005C46A2" w:rsidRDefault="00D67EED" w:rsidP="00D67EED">
      <w:pPr>
        <w:jc w:val="right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以上</w:t>
      </w:r>
      <w:r w:rsidR="008479AA" w:rsidRPr="005C46A2">
        <w:rPr>
          <w:rFonts w:asciiTheme="minorEastAsia" w:hAnsiTheme="minorEastAsia" w:hint="eastAsia"/>
        </w:rPr>
        <w:t xml:space="preserve">　　</w:t>
      </w:r>
    </w:p>
    <w:p w:rsidR="00DC5585" w:rsidRPr="005C46A2" w:rsidRDefault="00DC5585" w:rsidP="00D67EED">
      <w:pPr>
        <w:widowControl/>
        <w:jc w:val="left"/>
        <w:rPr>
          <w:rFonts w:asciiTheme="minorEastAsia" w:hAnsiTheme="minorEastAsia"/>
        </w:rPr>
      </w:pPr>
    </w:p>
    <w:p w:rsidR="00E76CF4" w:rsidRPr="005C46A2" w:rsidRDefault="00E76CF4" w:rsidP="00D67EED">
      <w:pPr>
        <w:pStyle w:val="aa"/>
        <w:ind w:right="210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7F26D" wp14:editId="567C238D">
                <wp:simplePos x="0" y="0"/>
                <wp:positionH relativeFrom="column">
                  <wp:posOffset>2148840</wp:posOffset>
                </wp:positionH>
                <wp:positionV relativeFrom="paragraph">
                  <wp:posOffset>25400</wp:posOffset>
                </wp:positionV>
                <wp:extent cx="1314450" cy="466725"/>
                <wp:effectExtent l="57150" t="38100" r="76200" b="1047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CF4" w:rsidRPr="00E76CF4" w:rsidRDefault="00E76CF4" w:rsidP="00E76C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76CF4">
                              <w:rPr>
                                <w:rFonts w:hint="eastAsia"/>
                                <w:b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F26D" id="正方形/長方形 1" o:spid="_x0000_s1026" style="position:absolute;left:0;text-align:left;margin-left:169.2pt;margin-top:2pt;width:10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76CF4" w:rsidRPr="00E76CF4" w:rsidRDefault="00E76CF4" w:rsidP="00E76C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76CF4">
                        <w:rPr>
                          <w:rFonts w:hint="eastAsia"/>
                          <w:b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E76CF4" w:rsidRPr="005C46A2" w:rsidRDefault="00E76CF4" w:rsidP="00E76CF4">
      <w:pPr>
        <w:jc w:val="right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年　　月　　日</w:t>
      </w:r>
    </w:p>
    <w:p w:rsidR="00E76CF4" w:rsidRPr="005C46A2" w:rsidRDefault="00E76CF4" w:rsidP="00E76CF4">
      <w:pPr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藤沢市長</w:t>
      </w:r>
    </w:p>
    <w:p w:rsidR="00E76CF4" w:rsidRPr="005C46A2" w:rsidRDefault="00E76CF4" w:rsidP="00E76CF4">
      <w:pPr>
        <w:ind w:leftChars="2200" w:left="4620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所在地</w:t>
      </w:r>
    </w:p>
    <w:p w:rsidR="00E76CF4" w:rsidRPr="005C46A2" w:rsidRDefault="00E76CF4" w:rsidP="00E76CF4">
      <w:pPr>
        <w:ind w:leftChars="2200" w:left="4620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事業者名</w:t>
      </w:r>
    </w:p>
    <w:p w:rsidR="00E76CF4" w:rsidRPr="005C46A2" w:rsidRDefault="00E76CF4" w:rsidP="00E76CF4">
      <w:pPr>
        <w:ind w:leftChars="2200" w:left="4620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代表者名</w:t>
      </w:r>
    </w:p>
    <w:p w:rsidR="00D67EED" w:rsidRPr="005C46A2" w:rsidRDefault="009B3B75" w:rsidP="00D67EED">
      <w:pPr>
        <w:jc w:val="center"/>
        <w:rPr>
          <w:rFonts w:asciiTheme="minorEastAsia" w:hAnsiTheme="minorEastAsia"/>
          <w:sz w:val="28"/>
          <w:szCs w:val="28"/>
        </w:rPr>
      </w:pPr>
      <w:r w:rsidRPr="005C46A2">
        <w:rPr>
          <w:rFonts w:asciiTheme="minorEastAsia" w:hAnsiTheme="minorEastAsia" w:hint="eastAsia"/>
          <w:sz w:val="28"/>
          <w:szCs w:val="28"/>
        </w:rPr>
        <w:t>ソフトウェア等の運用報告</w:t>
      </w:r>
    </w:p>
    <w:p w:rsidR="00E76CF4" w:rsidRPr="005C46A2" w:rsidRDefault="00E76CF4" w:rsidP="00E76CF4">
      <w:pPr>
        <w:rPr>
          <w:rFonts w:asciiTheme="minorEastAsia" w:hAnsiTheme="minorEastAsia"/>
        </w:rPr>
      </w:pPr>
    </w:p>
    <w:p w:rsidR="008741E7" w:rsidRPr="005C46A2" w:rsidRDefault="008741E7" w:rsidP="008741E7">
      <w:pPr>
        <w:ind w:firstLineChars="100" w:firstLine="210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○○○○○○業務委託契約において運用している○○○○サイトに</w:t>
      </w:r>
      <w:r w:rsidR="00397786">
        <w:rPr>
          <w:rFonts w:asciiTheme="minorEastAsia" w:hAnsiTheme="minorEastAsia" w:hint="eastAsia"/>
        </w:rPr>
        <w:t>ついて、使用しているソフトウェア等に関するアップデート状況を次のとおり</w:t>
      </w:r>
      <w:r w:rsidRPr="005C46A2">
        <w:rPr>
          <w:rFonts w:asciiTheme="minorEastAsia" w:hAnsiTheme="minorEastAsia" w:hint="eastAsia"/>
        </w:rPr>
        <w:t>報告します。</w:t>
      </w:r>
    </w:p>
    <w:p w:rsidR="008741E7" w:rsidRPr="005C46A2" w:rsidRDefault="008741E7" w:rsidP="008741E7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9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741E7" w:rsidRPr="005C46A2" w:rsidTr="009B3B75">
        <w:trPr>
          <w:trHeight w:val="770"/>
        </w:trPr>
        <w:tc>
          <w:tcPr>
            <w:tcW w:w="2175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記載日時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2016年　○月　○日　時点</w:t>
            </w:r>
          </w:p>
        </w:tc>
      </w:tr>
      <w:tr w:rsidR="008741E7" w:rsidRPr="005C46A2" w:rsidTr="008741E7">
        <w:trPr>
          <w:trHeight w:val="502"/>
        </w:trPr>
        <w:tc>
          <w:tcPr>
            <w:tcW w:w="2175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使用しているソフトウェア等</w:t>
            </w:r>
          </w:p>
        </w:tc>
        <w:tc>
          <w:tcPr>
            <w:tcW w:w="2175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最新バージョン</w:t>
            </w:r>
          </w:p>
        </w:tc>
        <w:tc>
          <w:tcPr>
            <w:tcW w:w="2176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適用しているバージョン</w:t>
            </w:r>
          </w:p>
        </w:tc>
        <w:tc>
          <w:tcPr>
            <w:tcW w:w="2176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適用しているバージョンが最新ではない場合の理由</w:t>
            </w:r>
            <w:r w:rsidR="009B3B75" w:rsidRPr="005C46A2">
              <w:rPr>
                <w:rFonts w:asciiTheme="minorEastAsia" w:eastAsiaTheme="minorEastAsia" w:hAnsiTheme="minorEastAsia" w:hint="eastAsia"/>
              </w:rPr>
              <w:t>等</w:t>
            </w:r>
          </w:p>
        </w:tc>
      </w:tr>
      <w:tr w:rsidR="008741E7" w:rsidRPr="005C46A2" w:rsidTr="009B3B75">
        <w:trPr>
          <w:trHeight w:val="563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Joomla！</w:t>
            </w:r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△．△．△</w:t>
            </w:r>
          </w:p>
        </w:tc>
        <w:tc>
          <w:tcPr>
            <w:tcW w:w="2176" w:type="dxa"/>
          </w:tcPr>
          <w:p w:rsidR="008741E7" w:rsidRPr="005C46A2" w:rsidRDefault="009B3B75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○月○日更新予定</w:t>
            </w:r>
          </w:p>
        </w:tc>
      </w:tr>
      <w:tr w:rsidR="008741E7" w:rsidRPr="005C46A2" w:rsidTr="009B3B75">
        <w:trPr>
          <w:trHeight w:val="556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Apatche</w:t>
            </w:r>
            <w:proofErr w:type="spellEnd"/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9B3B75">
        <w:trPr>
          <w:trHeight w:val="564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MySQL</w:t>
            </w:r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A6580E">
        <w:trPr>
          <w:trHeight w:val="848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PHP</w:t>
            </w:r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△．△．△</w:t>
            </w:r>
          </w:p>
        </w:tc>
        <w:tc>
          <w:tcPr>
            <w:tcW w:w="2176" w:type="dxa"/>
          </w:tcPr>
          <w:p w:rsidR="008741E7" w:rsidRPr="005C46A2" w:rsidRDefault="009B3B75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システムの動作確認が必要なため、更新日は別途調整中</w:t>
            </w:r>
          </w:p>
        </w:tc>
      </w:tr>
      <w:tr w:rsidR="008741E7" w:rsidRPr="005C46A2" w:rsidTr="009B3B75">
        <w:trPr>
          <w:trHeight w:val="603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/>
                <w:color w:val="FF0000"/>
              </w:rPr>
              <w:t>Red Hat Enterprise</w:t>
            </w:r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9B3B75">
        <w:trPr>
          <w:trHeight w:val="555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9B3B75">
        <w:trPr>
          <w:trHeight w:val="548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741E7" w:rsidRPr="005C46A2" w:rsidRDefault="008741E7" w:rsidP="009B3B75">
      <w:pPr>
        <w:rPr>
          <w:rFonts w:asciiTheme="minorEastAsia" w:hAnsiTheme="minorEastAsia"/>
        </w:rPr>
      </w:pPr>
    </w:p>
    <w:p w:rsidR="00E76CF4" w:rsidRPr="005C46A2" w:rsidRDefault="00E76CF4" w:rsidP="00D67EED">
      <w:pPr>
        <w:jc w:val="right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 xml:space="preserve">　　以上</w:t>
      </w:r>
    </w:p>
    <w:sectPr w:rsidR="00E76CF4" w:rsidRPr="005C46A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85" w:rsidRDefault="00DC5585" w:rsidP="00DC5585">
      <w:r>
        <w:separator/>
      </w:r>
    </w:p>
  </w:endnote>
  <w:endnote w:type="continuationSeparator" w:id="0">
    <w:p w:rsidR="00DC5585" w:rsidRDefault="00DC5585" w:rsidP="00DC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85" w:rsidRDefault="00DC5585" w:rsidP="00DC5585">
      <w:r>
        <w:separator/>
      </w:r>
    </w:p>
  </w:footnote>
  <w:footnote w:type="continuationSeparator" w:id="0">
    <w:p w:rsidR="00DC5585" w:rsidRDefault="00DC5585" w:rsidP="00DC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93" w:rsidRPr="00556D93" w:rsidRDefault="00556D93">
    <w:pPr>
      <w:pStyle w:val="a3"/>
      <w:rPr>
        <w:sz w:val="40"/>
        <w:szCs w:val="40"/>
      </w:rPr>
    </w:pPr>
    <w:r w:rsidRPr="00556D93">
      <w:rPr>
        <w:rFonts w:hint="eastAsia"/>
        <w:sz w:val="40"/>
        <w:szCs w:val="40"/>
      </w:rPr>
      <w:t>別紙３</w:t>
    </w:r>
    <w:r w:rsidR="003E06B1">
      <w:rPr>
        <w:rFonts w:hint="eastAsia"/>
        <w:sz w:val="40"/>
        <w:szCs w:val="40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D3"/>
    <w:rsid w:val="000A66B9"/>
    <w:rsid w:val="00397786"/>
    <w:rsid w:val="003E06B1"/>
    <w:rsid w:val="00556D93"/>
    <w:rsid w:val="005C46A2"/>
    <w:rsid w:val="005F192A"/>
    <w:rsid w:val="00674AB4"/>
    <w:rsid w:val="006B70FB"/>
    <w:rsid w:val="008479AA"/>
    <w:rsid w:val="00867A2B"/>
    <w:rsid w:val="008741E7"/>
    <w:rsid w:val="009B3B75"/>
    <w:rsid w:val="009E7AD3"/>
    <w:rsid w:val="00D67EED"/>
    <w:rsid w:val="00DC5585"/>
    <w:rsid w:val="00E76CF4"/>
    <w:rsid w:val="00EA1612"/>
    <w:rsid w:val="00F5486B"/>
    <w:rsid w:val="00F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C6BC59-B1E7-4A1A-AC6C-E4135F67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585"/>
  </w:style>
  <w:style w:type="paragraph" w:styleId="a5">
    <w:name w:val="footer"/>
    <w:basedOn w:val="a"/>
    <w:link w:val="a6"/>
    <w:uiPriority w:val="99"/>
    <w:unhideWhenUsed/>
    <w:rsid w:val="00DC5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585"/>
  </w:style>
  <w:style w:type="paragraph" w:styleId="a7">
    <w:name w:val="Note Heading"/>
    <w:basedOn w:val="a"/>
    <w:next w:val="a"/>
    <w:link w:val="a8"/>
    <w:uiPriority w:val="99"/>
    <w:semiHidden/>
    <w:unhideWhenUsed/>
    <w:rsid w:val="00DC558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C5585"/>
  </w:style>
  <w:style w:type="table" w:styleId="a9">
    <w:name w:val="Table Grid"/>
    <w:basedOn w:val="a1"/>
    <w:uiPriority w:val="59"/>
    <w:rsid w:val="00DC55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E76CF4"/>
    <w:pPr>
      <w:jc w:val="right"/>
    </w:pPr>
  </w:style>
  <w:style w:type="character" w:customStyle="1" w:styleId="ab">
    <w:name w:val="結語 (文字)"/>
    <w:basedOn w:val="a0"/>
    <w:link w:val="aa"/>
    <w:uiPriority w:val="99"/>
    <w:rsid w:val="00E7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DEB2-57DB-4288-A60D-2AB98A0B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BAE388D9.dotm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　智義</dc:creator>
  <cp:lastModifiedBy>坪井　美里</cp:lastModifiedBy>
  <cp:revision>8</cp:revision>
  <dcterms:created xsi:type="dcterms:W3CDTF">2016-03-28T06:54:00Z</dcterms:created>
  <dcterms:modified xsi:type="dcterms:W3CDTF">2021-06-30T02:22:00Z</dcterms:modified>
</cp:coreProperties>
</file>