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B1" w:rsidRPr="004C1618" w:rsidRDefault="00A82D44" w:rsidP="00910EB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r w:rsidR="00910EB1"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であることの確認書</w:t>
      </w: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建物の所在地　　</w:t>
      </w:r>
      <w:r w:rsidRPr="004C161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藤沢市　　　　　　　　　　　　　　　　　　　　</w:t>
      </w:r>
      <w:r w:rsidR="004C161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１　上記に所在する建物については、この１年以上は居住者又は使用者のいない</w:t>
      </w:r>
      <w:r w:rsidR="00A82D44"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空家</w:t>
      </w: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であることに相違ありません。</w:t>
      </w: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２　上記に所在する建物の所有者等は、入院、施設入所等により、使用者がいない状態であることに相違ありません。</w:t>
      </w: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211EFB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193D79"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いずれかの該当する番号に〇印を付けてください。</w:t>
      </w: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211EFB" w:rsidP="00910EB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910EB1"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なお、当該建物や庭木等の管理のために、所有者又は関係者が時々出入りしていることはあります。</w:t>
      </w: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年　　　月　　　日</w:t>
      </w: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Default="00910EB1" w:rsidP="00910EB1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4C1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:rsidR="004C1618" w:rsidRPr="004C1618" w:rsidRDefault="004C1618" w:rsidP="004C16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A82D4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0EB1" w:rsidRPr="004C1618" w:rsidRDefault="00910EB1" w:rsidP="00910EB1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役職等</w:t>
      </w:r>
    </w:p>
    <w:p w:rsidR="00910EB1" w:rsidRDefault="00910EB1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1618" w:rsidRPr="004C1618" w:rsidRDefault="004C1618" w:rsidP="00910E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5EA8" w:rsidRPr="004C1618" w:rsidRDefault="00910EB1" w:rsidP="00A82D4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4C1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C1618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sectPr w:rsidR="00BD5EA8" w:rsidRPr="004C1618" w:rsidSect="003F4E1B">
      <w:type w:val="continuous"/>
      <w:pgSz w:w="11906" w:h="16838" w:code="9"/>
      <w:pgMar w:top="1418" w:right="1418" w:bottom="1418" w:left="1418" w:header="851" w:footer="567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5C" w:rsidRDefault="005D495C" w:rsidP="00B57D6B">
      <w:r>
        <w:separator/>
      </w:r>
    </w:p>
  </w:endnote>
  <w:endnote w:type="continuationSeparator" w:id="0">
    <w:p w:rsidR="005D495C" w:rsidRDefault="005D495C" w:rsidP="00B5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5C" w:rsidRDefault="005D495C" w:rsidP="00B57D6B">
      <w:r>
        <w:separator/>
      </w:r>
    </w:p>
  </w:footnote>
  <w:footnote w:type="continuationSeparator" w:id="0">
    <w:p w:rsidR="005D495C" w:rsidRDefault="005D495C" w:rsidP="00B5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A26"/>
    <w:multiLevelType w:val="hybridMultilevel"/>
    <w:tmpl w:val="B25E394E"/>
    <w:lvl w:ilvl="0" w:tplc="CE0428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E763A2"/>
    <w:multiLevelType w:val="hybridMultilevel"/>
    <w:tmpl w:val="3A682A94"/>
    <w:lvl w:ilvl="0" w:tplc="C216661C">
      <w:start w:val="1"/>
      <w:numFmt w:val="decimalEnclosedCircle"/>
      <w:lvlText w:val="%1"/>
      <w:lvlJc w:val="left"/>
      <w:pPr>
        <w:ind w:left="904" w:hanging="36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" w15:restartNumberingAfterBreak="0">
    <w:nsid w:val="53663D7D"/>
    <w:multiLevelType w:val="hybridMultilevel"/>
    <w:tmpl w:val="7BA85368"/>
    <w:lvl w:ilvl="0" w:tplc="4650E08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B07531B"/>
    <w:multiLevelType w:val="hybridMultilevel"/>
    <w:tmpl w:val="C9C4E51E"/>
    <w:lvl w:ilvl="0" w:tplc="7B643B1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2FF22A2"/>
    <w:multiLevelType w:val="hybridMultilevel"/>
    <w:tmpl w:val="CA2C8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87A8C"/>
    <w:multiLevelType w:val="hybridMultilevel"/>
    <w:tmpl w:val="F19C7C2C"/>
    <w:lvl w:ilvl="0" w:tplc="E4345EF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9CD0532"/>
    <w:multiLevelType w:val="hybridMultilevel"/>
    <w:tmpl w:val="2B420870"/>
    <w:lvl w:ilvl="0" w:tplc="95F8F5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91"/>
    <w:rsid w:val="00004955"/>
    <w:rsid w:val="00004C34"/>
    <w:rsid w:val="000071BE"/>
    <w:rsid w:val="000250ED"/>
    <w:rsid w:val="00035B34"/>
    <w:rsid w:val="000362AB"/>
    <w:rsid w:val="00050524"/>
    <w:rsid w:val="00054902"/>
    <w:rsid w:val="000615F7"/>
    <w:rsid w:val="000627A7"/>
    <w:rsid w:val="00070D37"/>
    <w:rsid w:val="00072164"/>
    <w:rsid w:val="00077DFE"/>
    <w:rsid w:val="000803AD"/>
    <w:rsid w:val="00082661"/>
    <w:rsid w:val="00094416"/>
    <w:rsid w:val="000955ED"/>
    <w:rsid w:val="000A35C2"/>
    <w:rsid w:val="000B0355"/>
    <w:rsid w:val="000B1362"/>
    <w:rsid w:val="000C1D23"/>
    <w:rsid w:val="000D0E11"/>
    <w:rsid w:val="000D5ECC"/>
    <w:rsid w:val="000D7394"/>
    <w:rsid w:val="000E25FE"/>
    <w:rsid w:val="000E634F"/>
    <w:rsid w:val="000E7EEE"/>
    <w:rsid w:val="000F4107"/>
    <w:rsid w:val="000F6C6F"/>
    <w:rsid w:val="001069DD"/>
    <w:rsid w:val="0011103A"/>
    <w:rsid w:val="001140B3"/>
    <w:rsid w:val="001208EB"/>
    <w:rsid w:val="00124926"/>
    <w:rsid w:val="00125B9B"/>
    <w:rsid w:val="001312BD"/>
    <w:rsid w:val="001312C8"/>
    <w:rsid w:val="001327F9"/>
    <w:rsid w:val="00134848"/>
    <w:rsid w:val="001421E3"/>
    <w:rsid w:val="00147BCF"/>
    <w:rsid w:val="00152B7E"/>
    <w:rsid w:val="0015447F"/>
    <w:rsid w:val="00163FED"/>
    <w:rsid w:val="00171CEA"/>
    <w:rsid w:val="00177DED"/>
    <w:rsid w:val="001821BB"/>
    <w:rsid w:val="00183DBD"/>
    <w:rsid w:val="00187974"/>
    <w:rsid w:val="00192622"/>
    <w:rsid w:val="00193D79"/>
    <w:rsid w:val="00194680"/>
    <w:rsid w:val="00195868"/>
    <w:rsid w:val="001A1599"/>
    <w:rsid w:val="001B23FA"/>
    <w:rsid w:val="001B376D"/>
    <w:rsid w:val="001B6800"/>
    <w:rsid w:val="001B6ED9"/>
    <w:rsid w:val="001D0886"/>
    <w:rsid w:val="001D6C6B"/>
    <w:rsid w:val="001E7465"/>
    <w:rsid w:val="001F5E73"/>
    <w:rsid w:val="002060FF"/>
    <w:rsid w:val="0020743C"/>
    <w:rsid w:val="00207838"/>
    <w:rsid w:val="00211EFB"/>
    <w:rsid w:val="0021339D"/>
    <w:rsid w:val="00213F5E"/>
    <w:rsid w:val="00217E33"/>
    <w:rsid w:val="0023263C"/>
    <w:rsid w:val="00241F8E"/>
    <w:rsid w:val="002463F1"/>
    <w:rsid w:val="00250468"/>
    <w:rsid w:val="00260664"/>
    <w:rsid w:val="00265015"/>
    <w:rsid w:val="00281FA4"/>
    <w:rsid w:val="00290583"/>
    <w:rsid w:val="002A3503"/>
    <w:rsid w:val="002A5398"/>
    <w:rsid w:val="002B0D8C"/>
    <w:rsid w:val="002B30E3"/>
    <w:rsid w:val="002B3DBA"/>
    <w:rsid w:val="002C7773"/>
    <w:rsid w:val="002E286E"/>
    <w:rsid w:val="002E7B73"/>
    <w:rsid w:val="002F0453"/>
    <w:rsid w:val="002F1D41"/>
    <w:rsid w:val="002F1DEF"/>
    <w:rsid w:val="0030117C"/>
    <w:rsid w:val="00301A2A"/>
    <w:rsid w:val="00303DFD"/>
    <w:rsid w:val="00304CA9"/>
    <w:rsid w:val="003158E1"/>
    <w:rsid w:val="0032018A"/>
    <w:rsid w:val="00321991"/>
    <w:rsid w:val="003322A2"/>
    <w:rsid w:val="00340A20"/>
    <w:rsid w:val="00345051"/>
    <w:rsid w:val="0034767C"/>
    <w:rsid w:val="00352E59"/>
    <w:rsid w:val="003539E8"/>
    <w:rsid w:val="00353E36"/>
    <w:rsid w:val="0037707E"/>
    <w:rsid w:val="00384EFE"/>
    <w:rsid w:val="00392375"/>
    <w:rsid w:val="00392627"/>
    <w:rsid w:val="00393CCC"/>
    <w:rsid w:val="00395B1F"/>
    <w:rsid w:val="003A4EBF"/>
    <w:rsid w:val="003B059B"/>
    <w:rsid w:val="003B14AB"/>
    <w:rsid w:val="003C4DDC"/>
    <w:rsid w:val="003C6295"/>
    <w:rsid w:val="003C71A9"/>
    <w:rsid w:val="003D742E"/>
    <w:rsid w:val="003E15B6"/>
    <w:rsid w:val="003E786F"/>
    <w:rsid w:val="003F43C5"/>
    <w:rsid w:val="003F4E1B"/>
    <w:rsid w:val="00403906"/>
    <w:rsid w:val="00403953"/>
    <w:rsid w:val="00406DE1"/>
    <w:rsid w:val="00410A42"/>
    <w:rsid w:val="00421B38"/>
    <w:rsid w:val="004241E9"/>
    <w:rsid w:val="004267BA"/>
    <w:rsid w:val="00430071"/>
    <w:rsid w:val="00441410"/>
    <w:rsid w:val="00441B6C"/>
    <w:rsid w:val="00445143"/>
    <w:rsid w:val="004456EB"/>
    <w:rsid w:val="0045055C"/>
    <w:rsid w:val="00450A33"/>
    <w:rsid w:val="0045377D"/>
    <w:rsid w:val="00455A6C"/>
    <w:rsid w:val="00462B76"/>
    <w:rsid w:val="00463B9A"/>
    <w:rsid w:val="00466E4C"/>
    <w:rsid w:val="004674CA"/>
    <w:rsid w:val="00470200"/>
    <w:rsid w:val="004704A9"/>
    <w:rsid w:val="004712A9"/>
    <w:rsid w:val="004741E0"/>
    <w:rsid w:val="00475717"/>
    <w:rsid w:val="004864D0"/>
    <w:rsid w:val="00486A58"/>
    <w:rsid w:val="00490DFD"/>
    <w:rsid w:val="00492182"/>
    <w:rsid w:val="00494924"/>
    <w:rsid w:val="00494C02"/>
    <w:rsid w:val="0049695E"/>
    <w:rsid w:val="004A0C95"/>
    <w:rsid w:val="004A1084"/>
    <w:rsid w:val="004A5741"/>
    <w:rsid w:val="004A5A31"/>
    <w:rsid w:val="004B36AD"/>
    <w:rsid w:val="004B3CE6"/>
    <w:rsid w:val="004B5234"/>
    <w:rsid w:val="004B6A0D"/>
    <w:rsid w:val="004B7CAC"/>
    <w:rsid w:val="004C1618"/>
    <w:rsid w:val="004C56FC"/>
    <w:rsid w:val="004E0997"/>
    <w:rsid w:val="004E3AF2"/>
    <w:rsid w:val="004E5A0C"/>
    <w:rsid w:val="004F7EAA"/>
    <w:rsid w:val="0052023F"/>
    <w:rsid w:val="005203AF"/>
    <w:rsid w:val="00520EAB"/>
    <w:rsid w:val="00521B97"/>
    <w:rsid w:val="00521DAF"/>
    <w:rsid w:val="00524D7A"/>
    <w:rsid w:val="00527942"/>
    <w:rsid w:val="00534719"/>
    <w:rsid w:val="00535D1F"/>
    <w:rsid w:val="005370AC"/>
    <w:rsid w:val="005439D3"/>
    <w:rsid w:val="00543E5A"/>
    <w:rsid w:val="00546F2B"/>
    <w:rsid w:val="005510D9"/>
    <w:rsid w:val="005528BB"/>
    <w:rsid w:val="00554943"/>
    <w:rsid w:val="005557BA"/>
    <w:rsid w:val="00566AC0"/>
    <w:rsid w:val="00571356"/>
    <w:rsid w:val="00572EFE"/>
    <w:rsid w:val="00573B57"/>
    <w:rsid w:val="005832D7"/>
    <w:rsid w:val="005874AB"/>
    <w:rsid w:val="00595C3A"/>
    <w:rsid w:val="005B0485"/>
    <w:rsid w:val="005B0C51"/>
    <w:rsid w:val="005B2485"/>
    <w:rsid w:val="005B515C"/>
    <w:rsid w:val="005C5381"/>
    <w:rsid w:val="005D01FA"/>
    <w:rsid w:val="005D2F1B"/>
    <w:rsid w:val="005D495C"/>
    <w:rsid w:val="005D4BF6"/>
    <w:rsid w:val="005D5007"/>
    <w:rsid w:val="005D669B"/>
    <w:rsid w:val="005E4BA3"/>
    <w:rsid w:val="005E7E41"/>
    <w:rsid w:val="005F023C"/>
    <w:rsid w:val="005F1A6B"/>
    <w:rsid w:val="005F3ECD"/>
    <w:rsid w:val="006040FC"/>
    <w:rsid w:val="00606D14"/>
    <w:rsid w:val="00612CE6"/>
    <w:rsid w:val="00614538"/>
    <w:rsid w:val="00617A8E"/>
    <w:rsid w:val="00626C5D"/>
    <w:rsid w:val="00632828"/>
    <w:rsid w:val="00637010"/>
    <w:rsid w:val="0064069A"/>
    <w:rsid w:val="006437C6"/>
    <w:rsid w:val="006462F1"/>
    <w:rsid w:val="0064672A"/>
    <w:rsid w:val="00650F87"/>
    <w:rsid w:val="00651750"/>
    <w:rsid w:val="00657856"/>
    <w:rsid w:val="00664BED"/>
    <w:rsid w:val="006674DE"/>
    <w:rsid w:val="00667502"/>
    <w:rsid w:val="00675AC5"/>
    <w:rsid w:val="00676812"/>
    <w:rsid w:val="00682E43"/>
    <w:rsid w:val="00684840"/>
    <w:rsid w:val="0069031C"/>
    <w:rsid w:val="006A33B4"/>
    <w:rsid w:val="006A6912"/>
    <w:rsid w:val="006B65C5"/>
    <w:rsid w:val="006C51D2"/>
    <w:rsid w:val="006D0A35"/>
    <w:rsid w:val="006D1E38"/>
    <w:rsid w:val="006E549D"/>
    <w:rsid w:val="006E59F7"/>
    <w:rsid w:val="006F1946"/>
    <w:rsid w:val="00701264"/>
    <w:rsid w:val="00703EA0"/>
    <w:rsid w:val="007149E4"/>
    <w:rsid w:val="00720758"/>
    <w:rsid w:val="00722306"/>
    <w:rsid w:val="007228EB"/>
    <w:rsid w:val="00733E8F"/>
    <w:rsid w:val="007456EC"/>
    <w:rsid w:val="0074632F"/>
    <w:rsid w:val="007469F1"/>
    <w:rsid w:val="00747ED2"/>
    <w:rsid w:val="007530D5"/>
    <w:rsid w:val="00754284"/>
    <w:rsid w:val="00756D26"/>
    <w:rsid w:val="007610CD"/>
    <w:rsid w:val="007771A4"/>
    <w:rsid w:val="00780B18"/>
    <w:rsid w:val="00793D4D"/>
    <w:rsid w:val="007A147F"/>
    <w:rsid w:val="007A5377"/>
    <w:rsid w:val="007B1D4E"/>
    <w:rsid w:val="007B23EE"/>
    <w:rsid w:val="007B5078"/>
    <w:rsid w:val="007B6DA8"/>
    <w:rsid w:val="007C3482"/>
    <w:rsid w:val="007C65BC"/>
    <w:rsid w:val="007C799E"/>
    <w:rsid w:val="007D2071"/>
    <w:rsid w:val="007D25D9"/>
    <w:rsid w:val="007E1C2B"/>
    <w:rsid w:val="007E3EA9"/>
    <w:rsid w:val="007E47C5"/>
    <w:rsid w:val="007E6205"/>
    <w:rsid w:val="007F04BD"/>
    <w:rsid w:val="007F2A54"/>
    <w:rsid w:val="007F2FED"/>
    <w:rsid w:val="008148AB"/>
    <w:rsid w:val="00817A2A"/>
    <w:rsid w:val="00823825"/>
    <w:rsid w:val="00826310"/>
    <w:rsid w:val="00833589"/>
    <w:rsid w:val="00833D21"/>
    <w:rsid w:val="00836876"/>
    <w:rsid w:val="00836908"/>
    <w:rsid w:val="00836BF7"/>
    <w:rsid w:val="00837C91"/>
    <w:rsid w:val="00852E07"/>
    <w:rsid w:val="00853CB5"/>
    <w:rsid w:val="00854C8B"/>
    <w:rsid w:val="00856C39"/>
    <w:rsid w:val="008570A6"/>
    <w:rsid w:val="0086717D"/>
    <w:rsid w:val="00882C4C"/>
    <w:rsid w:val="00886E30"/>
    <w:rsid w:val="00894803"/>
    <w:rsid w:val="00894D6D"/>
    <w:rsid w:val="008958B6"/>
    <w:rsid w:val="008A2BF9"/>
    <w:rsid w:val="008A2EE5"/>
    <w:rsid w:val="008B75EF"/>
    <w:rsid w:val="008C18A7"/>
    <w:rsid w:val="008C191D"/>
    <w:rsid w:val="008C3EFB"/>
    <w:rsid w:val="008C46EF"/>
    <w:rsid w:val="008D0CED"/>
    <w:rsid w:val="008D141E"/>
    <w:rsid w:val="008D19E0"/>
    <w:rsid w:val="008D1B9C"/>
    <w:rsid w:val="008D5744"/>
    <w:rsid w:val="008E258A"/>
    <w:rsid w:val="008E3BD0"/>
    <w:rsid w:val="008E3F1E"/>
    <w:rsid w:val="008F22EA"/>
    <w:rsid w:val="008F7C79"/>
    <w:rsid w:val="00910EB1"/>
    <w:rsid w:val="0092653B"/>
    <w:rsid w:val="009344E7"/>
    <w:rsid w:val="00944B00"/>
    <w:rsid w:val="0094615B"/>
    <w:rsid w:val="00952B0F"/>
    <w:rsid w:val="009574C2"/>
    <w:rsid w:val="00957BB7"/>
    <w:rsid w:val="0096020C"/>
    <w:rsid w:val="00960809"/>
    <w:rsid w:val="0096123C"/>
    <w:rsid w:val="009630DF"/>
    <w:rsid w:val="009635BA"/>
    <w:rsid w:val="00963906"/>
    <w:rsid w:val="00972DB4"/>
    <w:rsid w:val="00973A1E"/>
    <w:rsid w:val="0097594D"/>
    <w:rsid w:val="00991D4F"/>
    <w:rsid w:val="00993680"/>
    <w:rsid w:val="00993B2E"/>
    <w:rsid w:val="009A274A"/>
    <w:rsid w:val="009B311C"/>
    <w:rsid w:val="009B6DD9"/>
    <w:rsid w:val="009C19E2"/>
    <w:rsid w:val="009C25D9"/>
    <w:rsid w:val="009C34B5"/>
    <w:rsid w:val="009C42DE"/>
    <w:rsid w:val="009D0313"/>
    <w:rsid w:val="009D12AC"/>
    <w:rsid w:val="009D1837"/>
    <w:rsid w:val="009E3835"/>
    <w:rsid w:val="009E688D"/>
    <w:rsid w:val="009F1703"/>
    <w:rsid w:val="00A15ECA"/>
    <w:rsid w:val="00A206A0"/>
    <w:rsid w:val="00A23739"/>
    <w:rsid w:val="00A24652"/>
    <w:rsid w:val="00A2748F"/>
    <w:rsid w:val="00A40142"/>
    <w:rsid w:val="00A422D0"/>
    <w:rsid w:val="00A44807"/>
    <w:rsid w:val="00A47ADB"/>
    <w:rsid w:val="00A47EAE"/>
    <w:rsid w:val="00A536D2"/>
    <w:rsid w:val="00A54BA3"/>
    <w:rsid w:val="00A625A9"/>
    <w:rsid w:val="00A65915"/>
    <w:rsid w:val="00A73F56"/>
    <w:rsid w:val="00A76B3C"/>
    <w:rsid w:val="00A82D44"/>
    <w:rsid w:val="00A83376"/>
    <w:rsid w:val="00A932C7"/>
    <w:rsid w:val="00A97384"/>
    <w:rsid w:val="00AA1A04"/>
    <w:rsid w:val="00AA2EAA"/>
    <w:rsid w:val="00AA3F61"/>
    <w:rsid w:val="00AB237E"/>
    <w:rsid w:val="00AB3A9E"/>
    <w:rsid w:val="00AB5F00"/>
    <w:rsid w:val="00AC0399"/>
    <w:rsid w:val="00AC0E06"/>
    <w:rsid w:val="00AC5EE9"/>
    <w:rsid w:val="00AC7458"/>
    <w:rsid w:val="00AD1BF4"/>
    <w:rsid w:val="00AD3339"/>
    <w:rsid w:val="00AD43DE"/>
    <w:rsid w:val="00AE2651"/>
    <w:rsid w:val="00AE32F8"/>
    <w:rsid w:val="00AE4AF7"/>
    <w:rsid w:val="00AE53D6"/>
    <w:rsid w:val="00AF4150"/>
    <w:rsid w:val="00B04568"/>
    <w:rsid w:val="00B20ED0"/>
    <w:rsid w:val="00B2325E"/>
    <w:rsid w:val="00B25A57"/>
    <w:rsid w:val="00B260F7"/>
    <w:rsid w:val="00B33F10"/>
    <w:rsid w:val="00B34551"/>
    <w:rsid w:val="00B35834"/>
    <w:rsid w:val="00B365C0"/>
    <w:rsid w:val="00B41704"/>
    <w:rsid w:val="00B4372B"/>
    <w:rsid w:val="00B469B4"/>
    <w:rsid w:val="00B5162E"/>
    <w:rsid w:val="00B5629E"/>
    <w:rsid w:val="00B57C02"/>
    <w:rsid w:val="00B57D6B"/>
    <w:rsid w:val="00B6742E"/>
    <w:rsid w:val="00B7401A"/>
    <w:rsid w:val="00B86B8A"/>
    <w:rsid w:val="00B963D3"/>
    <w:rsid w:val="00BA1C7B"/>
    <w:rsid w:val="00BA4D8D"/>
    <w:rsid w:val="00BB0FB6"/>
    <w:rsid w:val="00BB6B60"/>
    <w:rsid w:val="00BB7CA1"/>
    <w:rsid w:val="00BC2274"/>
    <w:rsid w:val="00BD3274"/>
    <w:rsid w:val="00BD3FF2"/>
    <w:rsid w:val="00BD5EA8"/>
    <w:rsid w:val="00BD6077"/>
    <w:rsid w:val="00BD73BE"/>
    <w:rsid w:val="00BE4746"/>
    <w:rsid w:val="00BE53C4"/>
    <w:rsid w:val="00BF1616"/>
    <w:rsid w:val="00BF1B3D"/>
    <w:rsid w:val="00BF1DFE"/>
    <w:rsid w:val="00BF4169"/>
    <w:rsid w:val="00C03A82"/>
    <w:rsid w:val="00C04CC2"/>
    <w:rsid w:val="00C06DAC"/>
    <w:rsid w:val="00C162A8"/>
    <w:rsid w:val="00C24436"/>
    <w:rsid w:val="00C24B96"/>
    <w:rsid w:val="00C31B91"/>
    <w:rsid w:val="00C31BE2"/>
    <w:rsid w:val="00C32962"/>
    <w:rsid w:val="00C33F2A"/>
    <w:rsid w:val="00C367FE"/>
    <w:rsid w:val="00C40725"/>
    <w:rsid w:val="00C40CA0"/>
    <w:rsid w:val="00C51926"/>
    <w:rsid w:val="00C64328"/>
    <w:rsid w:val="00C726AC"/>
    <w:rsid w:val="00C73BCF"/>
    <w:rsid w:val="00C81F9A"/>
    <w:rsid w:val="00C87876"/>
    <w:rsid w:val="00C94851"/>
    <w:rsid w:val="00C950BD"/>
    <w:rsid w:val="00C96020"/>
    <w:rsid w:val="00CA663B"/>
    <w:rsid w:val="00CB0B51"/>
    <w:rsid w:val="00CB1652"/>
    <w:rsid w:val="00CC4EC4"/>
    <w:rsid w:val="00CE18CF"/>
    <w:rsid w:val="00CE3E4A"/>
    <w:rsid w:val="00CE5C25"/>
    <w:rsid w:val="00CE5DC8"/>
    <w:rsid w:val="00CF7B6F"/>
    <w:rsid w:val="00D062C8"/>
    <w:rsid w:val="00D168FE"/>
    <w:rsid w:val="00D17053"/>
    <w:rsid w:val="00D23E17"/>
    <w:rsid w:val="00D23E68"/>
    <w:rsid w:val="00D359DE"/>
    <w:rsid w:val="00D5348E"/>
    <w:rsid w:val="00D57BA6"/>
    <w:rsid w:val="00D65593"/>
    <w:rsid w:val="00D700BC"/>
    <w:rsid w:val="00D70833"/>
    <w:rsid w:val="00D8736D"/>
    <w:rsid w:val="00D8762F"/>
    <w:rsid w:val="00D94EB3"/>
    <w:rsid w:val="00DA217D"/>
    <w:rsid w:val="00DA6424"/>
    <w:rsid w:val="00DB08DE"/>
    <w:rsid w:val="00DB1D5E"/>
    <w:rsid w:val="00DC17D0"/>
    <w:rsid w:val="00DC7F32"/>
    <w:rsid w:val="00DD1FD3"/>
    <w:rsid w:val="00DE609E"/>
    <w:rsid w:val="00DF1177"/>
    <w:rsid w:val="00DF52B3"/>
    <w:rsid w:val="00E03ED0"/>
    <w:rsid w:val="00E060A1"/>
    <w:rsid w:val="00E141D8"/>
    <w:rsid w:val="00E3687B"/>
    <w:rsid w:val="00E401BB"/>
    <w:rsid w:val="00E408F1"/>
    <w:rsid w:val="00E47991"/>
    <w:rsid w:val="00E5541A"/>
    <w:rsid w:val="00E60C17"/>
    <w:rsid w:val="00E614FC"/>
    <w:rsid w:val="00E624B3"/>
    <w:rsid w:val="00E638DB"/>
    <w:rsid w:val="00E70676"/>
    <w:rsid w:val="00E7351B"/>
    <w:rsid w:val="00E7372F"/>
    <w:rsid w:val="00E73F3B"/>
    <w:rsid w:val="00E84289"/>
    <w:rsid w:val="00E8439F"/>
    <w:rsid w:val="00E84D80"/>
    <w:rsid w:val="00E877F3"/>
    <w:rsid w:val="00E91C8D"/>
    <w:rsid w:val="00EA544E"/>
    <w:rsid w:val="00EB3DC2"/>
    <w:rsid w:val="00EB5820"/>
    <w:rsid w:val="00EC0126"/>
    <w:rsid w:val="00EC17DD"/>
    <w:rsid w:val="00EC7206"/>
    <w:rsid w:val="00ED019A"/>
    <w:rsid w:val="00ED1A61"/>
    <w:rsid w:val="00ED5929"/>
    <w:rsid w:val="00ED6BF5"/>
    <w:rsid w:val="00EF017D"/>
    <w:rsid w:val="00EF0595"/>
    <w:rsid w:val="00EF0E03"/>
    <w:rsid w:val="00EF0FC2"/>
    <w:rsid w:val="00EF2058"/>
    <w:rsid w:val="00F025CC"/>
    <w:rsid w:val="00F036A2"/>
    <w:rsid w:val="00F04F16"/>
    <w:rsid w:val="00F05EF5"/>
    <w:rsid w:val="00F07027"/>
    <w:rsid w:val="00F102D7"/>
    <w:rsid w:val="00F14D02"/>
    <w:rsid w:val="00F165EA"/>
    <w:rsid w:val="00F32956"/>
    <w:rsid w:val="00F34D89"/>
    <w:rsid w:val="00F44571"/>
    <w:rsid w:val="00F4565A"/>
    <w:rsid w:val="00F60F85"/>
    <w:rsid w:val="00F67AC4"/>
    <w:rsid w:val="00F70027"/>
    <w:rsid w:val="00F77368"/>
    <w:rsid w:val="00F81C90"/>
    <w:rsid w:val="00F94FAB"/>
    <w:rsid w:val="00FA0641"/>
    <w:rsid w:val="00FA3F29"/>
    <w:rsid w:val="00FB59A2"/>
    <w:rsid w:val="00FC7419"/>
    <w:rsid w:val="00FD67AB"/>
    <w:rsid w:val="00FE6EC0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7A734A3B-0598-466B-B7D0-E9D68D00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4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7372F"/>
    <w:pPr>
      <w:ind w:leftChars="400" w:left="840"/>
    </w:pPr>
  </w:style>
  <w:style w:type="character" w:styleId="a6">
    <w:name w:val="Hyperlink"/>
    <w:basedOn w:val="a0"/>
    <w:uiPriority w:val="99"/>
    <w:unhideWhenUsed/>
    <w:rsid w:val="00004955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C94851"/>
  </w:style>
  <w:style w:type="character" w:customStyle="1" w:styleId="a8">
    <w:name w:val="日付 (文字)"/>
    <w:basedOn w:val="a0"/>
    <w:link w:val="a7"/>
    <w:uiPriority w:val="99"/>
    <w:semiHidden/>
    <w:rsid w:val="00C94851"/>
  </w:style>
  <w:style w:type="table" w:styleId="a9">
    <w:name w:val="Table Grid"/>
    <w:basedOn w:val="a1"/>
    <w:uiPriority w:val="59"/>
    <w:rsid w:val="00AC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7D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7D6B"/>
  </w:style>
  <w:style w:type="paragraph" w:styleId="ac">
    <w:name w:val="footer"/>
    <w:basedOn w:val="a"/>
    <w:link w:val="ad"/>
    <w:uiPriority w:val="99"/>
    <w:unhideWhenUsed/>
    <w:rsid w:val="00B57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7D6B"/>
  </w:style>
  <w:style w:type="paragraph" w:styleId="ae">
    <w:name w:val="No Spacing"/>
    <w:link w:val="af"/>
    <w:uiPriority w:val="1"/>
    <w:qFormat/>
    <w:rsid w:val="005E4BA3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5E4BA3"/>
    <w:rPr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BD5EA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D5EA8"/>
    <w:rPr>
      <w:rFonts w:ascii="HG丸ｺﾞｼｯｸM-PRO" w:eastAsia="HG丸ｺﾞｼｯｸM-PRO" w:hAnsi="HG丸ｺﾞｼｯｸM-PRO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FE77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FE7741"/>
    <w:rPr>
      <w:rFonts w:asciiTheme="majorHAnsi" w:eastAsia="ＭＳ ゴシック" w:hAnsiTheme="majorHAnsi" w:cstheme="majorBidi"/>
      <w:sz w:val="32"/>
      <w:szCs w:val="32"/>
    </w:rPr>
  </w:style>
  <w:style w:type="character" w:styleId="af4">
    <w:name w:val="annotation reference"/>
    <w:basedOn w:val="a0"/>
    <w:uiPriority w:val="99"/>
    <w:semiHidden/>
    <w:unhideWhenUsed/>
    <w:rsid w:val="00C33F2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33F2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33F2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33F2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33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3F6B-BBC7-4C35-81E1-CD4D8913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B45A7517.dotm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大水　康秀</dc:creator>
  <cp:keywords/>
  <dc:description/>
  <cp:lastModifiedBy>千原　喜一</cp:lastModifiedBy>
  <cp:revision>4</cp:revision>
  <cp:lastPrinted>2023-04-26T06:05:00Z</cp:lastPrinted>
  <dcterms:created xsi:type="dcterms:W3CDTF">2023-01-26T07:33:00Z</dcterms:created>
  <dcterms:modified xsi:type="dcterms:W3CDTF">2023-04-26T06:06:00Z</dcterms:modified>
</cp:coreProperties>
</file>