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4D" w:rsidRPr="00B357AA" w:rsidRDefault="000C4740" w:rsidP="000C4740">
      <w:pPr>
        <w:jc w:val="right"/>
      </w:pPr>
      <w:r w:rsidRPr="00B357AA">
        <w:rPr>
          <w:rFonts w:hint="eastAsia"/>
        </w:rPr>
        <w:t>年　　月　　日</w:t>
      </w:r>
    </w:p>
    <w:p w:rsidR="000C4740" w:rsidRPr="00B357AA" w:rsidRDefault="000C4740">
      <w:pPr>
        <w:rPr>
          <w:sz w:val="24"/>
          <w:szCs w:val="24"/>
        </w:rPr>
      </w:pPr>
    </w:p>
    <w:p w:rsidR="004F1A7F" w:rsidRPr="00B357AA" w:rsidRDefault="00212001" w:rsidP="00EF785D">
      <w:pPr>
        <w:ind w:leftChars="-1" w:left="-2"/>
        <w:jc w:val="center"/>
        <w:rPr>
          <w:b/>
          <w:sz w:val="32"/>
          <w:szCs w:val="32"/>
        </w:rPr>
      </w:pPr>
      <w:r w:rsidRPr="00B357AA">
        <w:rPr>
          <w:rFonts w:hint="eastAsia"/>
          <w:b/>
          <w:sz w:val="32"/>
          <w:szCs w:val="32"/>
        </w:rPr>
        <w:t>先進的介</w:t>
      </w:r>
      <w:r w:rsidRPr="00645913">
        <w:rPr>
          <w:rFonts w:hint="eastAsia"/>
          <w:b/>
          <w:sz w:val="32"/>
          <w:szCs w:val="32"/>
        </w:rPr>
        <w:t>護</w:t>
      </w:r>
      <w:r w:rsidR="009645FA" w:rsidRPr="00645913">
        <w:rPr>
          <w:rFonts w:hint="eastAsia"/>
          <w:b/>
          <w:sz w:val="32"/>
          <w:szCs w:val="32"/>
        </w:rPr>
        <w:t>伴走支援</w:t>
      </w:r>
      <w:r w:rsidR="004F1A7F" w:rsidRPr="00B357AA">
        <w:rPr>
          <w:rFonts w:hint="eastAsia"/>
          <w:b/>
          <w:sz w:val="32"/>
          <w:szCs w:val="32"/>
        </w:rPr>
        <w:t>事業公募型プロポーザル</w:t>
      </w:r>
    </w:p>
    <w:p w:rsidR="000C4740" w:rsidRPr="00B357AA" w:rsidRDefault="004F1A7F" w:rsidP="00EF785D">
      <w:pPr>
        <w:ind w:leftChars="-1" w:left="-2"/>
        <w:jc w:val="center"/>
        <w:rPr>
          <w:b/>
          <w:sz w:val="32"/>
          <w:szCs w:val="32"/>
        </w:rPr>
      </w:pPr>
      <w:r w:rsidRPr="00B357AA">
        <w:rPr>
          <w:rFonts w:hint="eastAsia"/>
          <w:b/>
          <w:sz w:val="32"/>
          <w:szCs w:val="32"/>
        </w:rPr>
        <w:t>募集要項等</w:t>
      </w:r>
      <w:r w:rsidR="000C4740" w:rsidRPr="00B357AA">
        <w:rPr>
          <w:rFonts w:hint="eastAsia"/>
          <w:b/>
          <w:sz w:val="32"/>
          <w:szCs w:val="32"/>
        </w:rPr>
        <w:t>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B357AA" w:rsidRPr="00B357AA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Pr="00B357AA" w:rsidRDefault="000C4740" w:rsidP="000C4740">
            <w:pPr>
              <w:jc w:val="center"/>
            </w:pPr>
          </w:p>
        </w:tc>
      </w:tr>
      <w:tr w:rsidR="00B357AA" w:rsidRPr="00B357AA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Pr="00B357AA" w:rsidRDefault="000C4740"/>
        </w:tc>
      </w:tr>
      <w:tr w:rsidR="00B357AA" w:rsidRPr="00B357AA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Pr="00B357AA" w:rsidRDefault="00A53CA4" w:rsidP="00C41454">
            <w:pPr>
              <w:jc w:val="distribute"/>
            </w:pPr>
            <w:r w:rsidRPr="00B357AA"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Pr="00B357AA" w:rsidRDefault="00A53CA4" w:rsidP="00C41454">
            <w:pPr>
              <w:jc w:val="distribute"/>
            </w:pPr>
            <w:r w:rsidRPr="00B357AA"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B357AA" w:rsidRDefault="00A53CA4" w:rsidP="00A53CA4">
            <w:pPr>
              <w:rPr>
                <w:sz w:val="16"/>
                <w:szCs w:val="16"/>
              </w:rPr>
            </w:pPr>
            <w:r w:rsidRPr="00B357AA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所属</w:t>
            </w:r>
          </w:p>
          <w:p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B357AA" w:rsidRDefault="00A53CA4" w:rsidP="00442F96">
            <w:pPr>
              <w:jc w:val="distribute"/>
            </w:pPr>
            <w:r w:rsidRPr="00B357AA"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Pr="00B357AA" w:rsidRDefault="00EF785D" w:rsidP="00EF785D">
            <w:pPr>
              <w:jc w:val="center"/>
            </w:pPr>
            <w:r w:rsidRPr="00B357AA">
              <w:rPr>
                <w:rFonts w:hint="eastAsia"/>
              </w:rPr>
              <w:t>募集</w:t>
            </w:r>
            <w:r w:rsidR="00A53CA4" w:rsidRPr="00B357AA">
              <w:rPr>
                <w:rFonts w:hint="eastAsia"/>
              </w:rPr>
              <w:t>要項</w:t>
            </w:r>
            <w:r w:rsidR="004F1A7F" w:rsidRPr="00B357AA">
              <w:rPr>
                <w:rFonts w:hint="eastAsia"/>
              </w:rPr>
              <w:t>等</w:t>
            </w:r>
            <w:r w:rsidR="00A53CA4" w:rsidRPr="00B357AA">
              <w:rPr>
                <w:rFonts w:hint="eastAsia"/>
              </w:rPr>
              <w:t>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Pr="00B357AA" w:rsidRDefault="00A53CA4"/>
        </w:tc>
      </w:tr>
      <w:tr w:rsidR="00B357AA" w:rsidRPr="00B357AA" w:rsidTr="00311C3C">
        <w:trPr>
          <w:trHeight w:val="564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85D" w:rsidRPr="00B357AA" w:rsidRDefault="00EF785D" w:rsidP="00EF785D">
            <w:pPr>
              <w:jc w:val="center"/>
            </w:pPr>
            <w:r w:rsidRPr="00B357AA">
              <w:rPr>
                <w:rFonts w:hint="eastAsia"/>
              </w:rPr>
              <w:t>質問内容</w:t>
            </w:r>
          </w:p>
        </w:tc>
      </w:tr>
      <w:tr w:rsidR="00B357AA" w:rsidRPr="00B357AA" w:rsidTr="00997823">
        <w:trPr>
          <w:trHeight w:val="4613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Pr="00B357AA" w:rsidRDefault="00A53CA4">
            <w:pPr>
              <w:rPr>
                <w:b/>
              </w:rPr>
            </w:pPr>
          </w:p>
        </w:tc>
      </w:tr>
    </w:tbl>
    <w:p w:rsidR="007075B8" w:rsidRPr="00B357AA" w:rsidRDefault="006429E5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</w:rPr>
        <w:t>電子メールで</w:t>
      </w:r>
      <w:r w:rsidR="009645FA" w:rsidRPr="00645913">
        <w:rPr>
          <w:rFonts w:hint="eastAsia"/>
          <w:szCs w:val="21"/>
        </w:rPr>
        <w:t>２０２４年（令和６</w:t>
      </w:r>
      <w:r w:rsidR="0001480D" w:rsidRPr="00645913">
        <w:rPr>
          <w:rFonts w:hint="eastAsia"/>
          <w:szCs w:val="21"/>
        </w:rPr>
        <w:t>年）</w:t>
      </w:r>
      <w:r w:rsidR="00645913" w:rsidRPr="00645913">
        <w:rPr>
          <w:rFonts w:hint="eastAsia"/>
          <w:szCs w:val="21"/>
        </w:rPr>
        <w:t>１</w:t>
      </w:r>
      <w:r w:rsidR="00FB2077" w:rsidRPr="00645913">
        <w:rPr>
          <w:rFonts w:hint="eastAsia"/>
          <w:szCs w:val="21"/>
        </w:rPr>
        <w:t>月</w:t>
      </w:r>
      <w:r w:rsidR="00CB14C3">
        <w:rPr>
          <w:rFonts w:hint="eastAsia"/>
          <w:szCs w:val="21"/>
        </w:rPr>
        <w:t>２２</w:t>
      </w:r>
      <w:r w:rsidR="00FB2077" w:rsidRPr="00645913">
        <w:rPr>
          <w:rFonts w:hint="eastAsia"/>
          <w:szCs w:val="21"/>
        </w:rPr>
        <w:t>日（</w:t>
      </w:r>
      <w:r w:rsidR="00CB14C3">
        <w:rPr>
          <w:rFonts w:hint="eastAsia"/>
          <w:szCs w:val="21"/>
        </w:rPr>
        <w:t>月</w:t>
      </w:r>
      <w:r w:rsidR="00EF785D" w:rsidRPr="00645913">
        <w:rPr>
          <w:rFonts w:hint="eastAsia"/>
          <w:szCs w:val="21"/>
        </w:rPr>
        <w:t>）</w:t>
      </w:r>
      <w:r w:rsidR="00EF785D" w:rsidRPr="00B357AA">
        <w:rPr>
          <w:rFonts w:hint="eastAsia"/>
          <w:szCs w:val="21"/>
        </w:rPr>
        <w:t>まで</w:t>
      </w:r>
      <w:bookmarkStart w:id="0" w:name="_GoBack"/>
      <w:bookmarkEnd w:id="0"/>
      <w:r w:rsidR="00EF785D" w:rsidRPr="00B357AA">
        <w:rPr>
          <w:rFonts w:hint="eastAsia"/>
          <w:szCs w:val="21"/>
        </w:rPr>
        <w:t>に</w:t>
      </w:r>
      <w:r w:rsidR="00FB2077" w:rsidRPr="00B357AA">
        <w:rPr>
          <w:rFonts w:hint="eastAsia"/>
          <w:szCs w:val="21"/>
        </w:rPr>
        <w:t>提出</w:t>
      </w:r>
      <w:r w:rsidR="00EF785D" w:rsidRPr="00B357AA">
        <w:rPr>
          <w:rFonts w:hint="eastAsia"/>
          <w:szCs w:val="21"/>
        </w:rPr>
        <w:t>してください</w:t>
      </w:r>
      <w:r w:rsidR="00FB2077" w:rsidRPr="00B357AA">
        <w:rPr>
          <w:rFonts w:hint="eastAsia"/>
          <w:szCs w:val="21"/>
        </w:rPr>
        <w:t>。</w:t>
      </w:r>
    </w:p>
    <w:p w:rsidR="00FB2077" w:rsidRPr="00B357AA" w:rsidRDefault="00EF785D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  <w:u w:val="single"/>
        </w:rPr>
        <w:t>受付期間</w:t>
      </w:r>
      <w:r w:rsidR="007075B8" w:rsidRPr="00B357AA">
        <w:rPr>
          <w:rFonts w:hint="eastAsia"/>
          <w:szCs w:val="21"/>
          <w:u w:val="single"/>
        </w:rPr>
        <w:t>外</w:t>
      </w:r>
      <w:r w:rsidR="00FB2077" w:rsidRPr="00B357AA">
        <w:rPr>
          <w:rFonts w:hint="eastAsia"/>
          <w:szCs w:val="21"/>
          <w:u w:val="single"/>
        </w:rPr>
        <w:t>に提出された質問票は</w:t>
      </w:r>
      <w:r w:rsidRPr="00B357AA">
        <w:rPr>
          <w:rFonts w:hint="eastAsia"/>
          <w:szCs w:val="21"/>
          <w:u w:val="single"/>
        </w:rPr>
        <w:t>受け付けません。</w:t>
      </w:r>
    </w:p>
    <w:p w:rsidR="00EF785D" w:rsidRPr="00B357AA" w:rsidRDefault="00EF785D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</w:rPr>
        <w:t>質問票１枚につき質問項目は１件としてください。</w:t>
      </w:r>
    </w:p>
    <w:tbl>
      <w:tblPr>
        <w:tblStyle w:val="a3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357AA" w:rsidRPr="00B357AA" w:rsidTr="007075B8">
        <w:trPr>
          <w:trHeight w:val="843"/>
        </w:trPr>
        <w:tc>
          <w:tcPr>
            <w:tcW w:w="8046" w:type="dxa"/>
          </w:tcPr>
          <w:p w:rsidR="00EF785D" w:rsidRPr="00B357AA" w:rsidRDefault="006942DA" w:rsidP="007075B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B357AA">
              <w:rPr>
                <w:rFonts w:ascii="ＭＳ 明朝" w:hAnsi="ＭＳ 明朝" w:hint="eastAsia"/>
                <w:szCs w:val="21"/>
              </w:rPr>
              <w:t>事務担当　　藤沢市福祉</w:t>
            </w:r>
            <w:r w:rsidR="00A80C12">
              <w:rPr>
                <w:rFonts w:ascii="ＭＳ 明朝" w:hAnsi="ＭＳ 明朝" w:hint="eastAsia"/>
                <w:szCs w:val="21"/>
              </w:rPr>
              <w:t xml:space="preserve">部介護保険課　</w:t>
            </w:r>
            <w:r w:rsidR="00A80C12" w:rsidRPr="005263AA">
              <w:rPr>
                <w:rFonts w:ascii="ＭＳ 明朝" w:hAnsi="ＭＳ 明朝" w:hint="eastAsia"/>
                <w:szCs w:val="21"/>
              </w:rPr>
              <w:t>企画・事業所担当</w:t>
            </w:r>
          </w:p>
          <w:p w:rsidR="00EF785D" w:rsidRPr="00B357AA" w:rsidRDefault="00EF785D" w:rsidP="00645913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B357AA">
              <w:rPr>
                <w:rFonts w:ascii="ＭＳ 明朝" w:hAnsi="ＭＳ 明朝" w:hint="eastAsia"/>
                <w:szCs w:val="21"/>
              </w:rPr>
              <w:t>Ｅメール</w:t>
            </w:r>
            <w:r w:rsidRPr="00B357AA">
              <w:rPr>
                <w:rFonts w:hint="eastAsia"/>
                <w:szCs w:val="21"/>
              </w:rPr>
              <w:t xml:space="preserve"> </w:t>
            </w:r>
            <w:r w:rsidRPr="00B357AA">
              <w:rPr>
                <w:rFonts w:hint="eastAsia"/>
                <w:szCs w:val="21"/>
              </w:rPr>
              <w:t xml:space="preserve">　</w:t>
            </w:r>
            <w:r w:rsidRPr="007F346A">
              <w:rPr>
                <w:rFonts w:ascii="Verdana" w:hAnsi="Verdana"/>
                <w:szCs w:val="21"/>
              </w:rPr>
              <w:t xml:space="preserve"> </w:t>
            </w:r>
            <w:r w:rsidRPr="007F346A">
              <w:rPr>
                <w:rFonts w:ascii="Verdana" w:hAnsi="Verdana" w:cs="Arial"/>
                <w:szCs w:val="21"/>
              </w:rPr>
              <w:t>fj</w:t>
            </w:r>
            <w:r w:rsidR="00EC05A2" w:rsidRPr="007F346A">
              <w:rPr>
                <w:rFonts w:ascii="Verdana" w:hAnsi="Verdana" w:cs="Arial"/>
                <w:szCs w:val="21"/>
              </w:rPr>
              <w:t>1</w:t>
            </w:r>
            <w:r w:rsidRPr="007F346A">
              <w:rPr>
                <w:rFonts w:ascii="Verdana" w:hAnsi="Verdana" w:cs="Arial"/>
                <w:szCs w:val="21"/>
              </w:rPr>
              <w:t>-kaigo-j@city.fujisawa.lg.jp</w:t>
            </w:r>
          </w:p>
        </w:tc>
      </w:tr>
    </w:tbl>
    <w:p w:rsidR="000C4740" w:rsidRPr="00B357AA" w:rsidRDefault="000C4740" w:rsidP="00EF785D">
      <w:pPr>
        <w:spacing w:beforeLines="50" w:before="180"/>
        <w:jc w:val="left"/>
      </w:pPr>
    </w:p>
    <w:sectPr w:rsidR="000C4740" w:rsidRPr="00B357AA" w:rsidSect="00E71D85">
      <w:headerReference w:type="default" r:id="rId6"/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20" w:rsidRPr="008809F4" w:rsidRDefault="00BF2B40" w:rsidP="008B6220">
    <w:pPr>
      <w:pStyle w:val="a4"/>
      <w:jc w:val="right"/>
    </w:pPr>
    <w:r>
      <w:rPr>
        <w:rFonts w:hint="eastAsia"/>
      </w:rPr>
      <w:t>（様式</w:t>
    </w:r>
    <w:r w:rsidR="003B020D">
      <w:rPr>
        <w:rFonts w:hint="eastAsia"/>
      </w:rPr>
      <w:t>３</w:t>
    </w:r>
    <w:r w:rsidR="008B6220" w:rsidRPr="008809F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1480D"/>
    <w:rsid w:val="000C4740"/>
    <w:rsid w:val="00102AE8"/>
    <w:rsid w:val="00212001"/>
    <w:rsid w:val="002714D5"/>
    <w:rsid w:val="002A4DEE"/>
    <w:rsid w:val="002D56C5"/>
    <w:rsid w:val="003B020D"/>
    <w:rsid w:val="00423205"/>
    <w:rsid w:val="00442F96"/>
    <w:rsid w:val="00477F88"/>
    <w:rsid w:val="004F1A7F"/>
    <w:rsid w:val="005263AA"/>
    <w:rsid w:val="005C2269"/>
    <w:rsid w:val="006429E5"/>
    <w:rsid w:val="00645913"/>
    <w:rsid w:val="006726DE"/>
    <w:rsid w:val="006942DA"/>
    <w:rsid w:val="006E0268"/>
    <w:rsid w:val="007075B8"/>
    <w:rsid w:val="007A5599"/>
    <w:rsid w:val="007F346A"/>
    <w:rsid w:val="008809F4"/>
    <w:rsid w:val="00880D49"/>
    <w:rsid w:val="008849ED"/>
    <w:rsid w:val="008B6220"/>
    <w:rsid w:val="009645FA"/>
    <w:rsid w:val="00997823"/>
    <w:rsid w:val="009B724D"/>
    <w:rsid w:val="009B783D"/>
    <w:rsid w:val="009D30A3"/>
    <w:rsid w:val="00A53CA4"/>
    <w:rsid w:val="00A80C12"/>
    <w:rsid w:val="00AB36B3"/>
    <w:rsid w:val="00AF3DD6"/>
    <w:rsid w:val="00B357AA"/>
    <w:rsid w:val="00BD16C4"/>
    <w:rsid w:val="00BE32B2"/>
    <w:rsid w:val="00BF2B40"/>
    <w:rsid w:val="00C51555"/>
    <w:rsid w:val="00C71397"/>
    <w:rsid w:val="00C74510"/>
    <w:rsid w:val="00CB02C9"/>
    <w:rsid w:val="00CB14C3"/>
    <w:rsid w:val="00D8718A"/>
    <w:rsid w:val="00E03A1E"/>
    <w:rsid w:val="00E1795B"/>
    <w:rsid w:val="00E71D85"/>
    <w:rsid w:val="00E9364E"/>
    <w:rsid w:val="00EC05A2"/>
    <w:rsid w:val="00EF785D"/>
    <w:rsid w:val="00F04312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9661-0E1F-426D-BC82-7C522A0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paragraph" w:styleId="a8">
    <w:name w:val="Balloon Text"/>
    <w:basedOn w:val="a"/>
    <w:link w:val="a9"/>
    <w:uiPriority w:val="99"/>
    <w:semiHidden/>
    <w:unhideWhenUsed/>
    <w:rsid w:val="008B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A1234591.dotm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作成者</cp:lastModifiedBy>
  <cp:revision>27</cp:revision>
  <cp:lastPrinted>2021-12-16T04:11:00Z</cp:lastPrinted>
  <dcterms:created xsi:type="dcterms:W3CDTF">2021-02-16T09:52:00Z</dcterms:created>
  <dcterms:modified xsi:type="dcterms:W3CDTF">2023-12-27T02:43:00Z</dcterms:modified>
</cp:coreProperties>
</file>