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A" w:rsidRPr="00F704D5" w:rsidRDefault="0089564A" w:rsidP="00CE420F">
      <w:pPr>
        <w:spacing w:line="400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</w:p>
    <w:p w:rsidR="00D17DC3" w:rsidRPr="00F704D5" w:rsidRDefault="00DA5564" w:rsidP="00CE420F">
      <w:pPr>
        <w:spacing w:line="400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規則外</w:t>
      </w:r>
      <w:r w:rsidRPr="00F704D5">
        <w:rPr>
          <w:rFonts w:ascii="ＭＳ 明朝" w:hAnsi="ＭＳ 明朝" w:cs="ＭＳ 明朝" w:hint="eastAsia"/>
          <w:kern w:val="0"/>
          <w:sz w:val="24"/>
        </w:rPr>
        <w:t>様式</w:t>
      </w:r>
      <w:r w:rsidR="00815138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815138">
        <w:rPr>
          <w:rFonts w:ascii="ＭＳ 明朝" w:hAnsi="ＭＳ 明朝" w:cs="ＭＳ 明朝" w:hint="eastAsia"/>
          <w:kern w:val="0"/>
          <w:sz w:val="24"/>
        </w:rPr>
        <w:t>５</w:t>
      </w: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号</w:t>
      </w:r>
    </w:p>
    <w:p w:rsidR="002F4783" w:rsidRPr="00F704D5" w:rsidRDefault="00DA5564" w:rsidP="00DA5564">
      <w:pPr>
        <w:spacing w:line="400" w:lineRule="exact"/>
        <w:ind w:left="242" w:hanging="242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特定開発事業等</w:t>
      </w:r>
      <w:r w:rsidR="00D962CB" w:rsidRPr="00F704D5">
        <w:rPr>
          <w:rFonts w:ascii="ＭＳ 明朝" w:hAnsi="ＭＳ 明朝" w:cs="ＭＳ 明朝" w:hint="eastAsia"/>
          <w:kern w:val="0"/>
          <w:sz w:val="24"/>
          <w:lang w:eastAsia="zh-CN"/>
        </w:rPr>
        <w:t>変更届出</w:t>
      </w:r>
      <w:r w:rsidR="00C008DF" w:rsidRPr="00F704D5">
        <w:rPr>
          <w:rFonts w:ascii="ＭＳ 明朝" w:hAnsi="ＭＳ 明朝" w:cs="ＭＳ 明朝" w:hint="eastAsia"/>
          <w:kern w:val="0"/>
          <w:sz w:val="24"/>
          <w:lang w:eastAsia="zh-CN"/>
        </w:rPr>
        <w:t>書</w:t>
      </w:r>
    </w:p>
    <w:p w:rsidR="00DA5564" w:rsidRPr="00F704D5" w:rsidRDefault="00D962CB" w:rsidP="00DA5564">
      <w:pPr>
        <w:spacing w:line="400" w:lineRule="exact"/>
        <w:ind w:left="242" w:hanging="242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F704D5">
        <w:rPr>
          <w:rFonts w:ascii="ＭＳ 明朝" w:hAnsi="ＭＳ 明朝" w:cs="ＭＳ 明朝" w:hint="eastAsia"/>
          <w:kern w:val="0"/>
          <w:sz w:val="24"/>
        </w:rPr>
        <w:t>（個別協議変更依頼書</w:t>
      </w:r>
      <w:r w:rsidR="00DA5564" w:rsidRPr="00F704D5">
        <w:rPr>
          <w:rFonts w:ascii="ＭＳ 明朝" w:hAnsi="ＭＳ 明朝" w:cs="ＭＳ 明朝" w:hint="eastAsia"/>
          <w:kern w:val="0"/>
          <w:sz w:val="24"/>
        </w:rPr>
        <w:t>）</w:t>
      </w:r>
    </w:p>
    <w:p w:rsidR="00C008DF" w:rsidRDefault="002F4783" w:rsidP="002F4783">
      <w:pPr>
        <w:wordWrap w:val="0"/>
        <w:spacing w:line="400" w:lineRule="exact"/>
        <w:ind w:left="242" w:hanging="242"/>
        <w:jc w:val="right"/>
        <w:textAlignment w:val="baseline"/>
        <w:rPr>
          <w:rFonts w:ascii="ＭＳ 明朝" w:eastAsia="SimSun" w:hAnsi="ＭＳ 明朝" w:cs="ＭＳ 明朝"/>
          <w:kern w:val="0"/>
          <w:sz w:val="24"/>
          <w:lang w:eastAsia="zh-CN"/>
        </w:rPr>
      </w:pP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 xml:space="preserve">受付番号　</w:t>
      </w:r>
      <w:r w:rsidR="007A1E35" w:rsidRPr="00F704D5">
        <w:rPr>
          <w:rFonts w:ascii="ＭＳ 明朝" w:hAnsi="ＭＳ 明朝" w:cs="ＭＳ 明朝" w:hint="eastAsia"/>
          <w:kern w:val="0"/>
          <w:sz w:val="24"/>
          <w:lang w:eastAsia="zh-CN"/>
        </w:rPr>
        <w:t>第　　　　　号</w:t>
      </w:r>
    </w:p>
    <w:p w:rsidR="00670259" w:rsidRPr="00670259" w:rsidRDefault="00670259" w:rsidP="00670259">
      <w:pPr>
        <w:spacing w:line="400" w:lineRule="exact"/>
        <w:ind w:left="242" w:hanging="242"/>
        <w:jc w:val="right"/>
        <w:textAlignment w:val="baseline"/>
        <w:rPr>
          <w:rFonts w:ascii="ＭＳ 明朝" w:eastAsia="SimSun" w:hAnsi="Times New Roman" w:hint="eastAsia"/>
          <w:kern w:val="0"/>
          <w:sz w:val="24"/>
          <w:lang w:eastAsia="zh-CN"/>
        </w:rPr>
      </w:pP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年</w:t>
      </w:r>
      <w:r w:rsidRPr="00F704D5">
        <w:rPr>
          <w:rFonts w:ascii="ＭＳ 明朝" w:hAnsi="ＭＳ 明朝" w:hint="eastAsia"/>
          <w:b/>
          <w:sz w:val="24"/>
          <w:lang w:eastAsia="zh-CN"/>
        </w:rPr>
        <w:t xml:space="preserve">　　</w:t>
      </w: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月</w:t>
      </w:r>
      <w:r w:rsidRPr="00F704D5">
        <w:rPr>
          <w:rFonts w:ascii="ＭＳ 明朝" w:hAnsi="ＭＳ 明朝" w:hint="eastAsia"/>
          <w:b/>
          <w:sz w:val="24"/>
          <w:lang w:eastAsia="zh-CN"/>
        </w:rPr>
        <w:t xml:space="preserve">　　</w:t>
      </w: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日</w:t>
      </w:r>
    </w:p>
    <w:p w:rsidR="007A1E35" w:rsidRPr="00F704D5" w:rsidRDefault="007A1E35" w:rsidP="00EF24ED">
      <w:pPr>
        <w:spacing w:line="400" w:lineRule="exact"/>
        <w:ind w:rightChars="-104" w:right="-218"/>
        <w:jc w:val="left"/>
        <w:textAlignment w:val="baseline"/>
        <w:rPr>
          <w:rFonts w:ascii="ＭＳ 明朝" w:hAnsi="ＭＳ 明朝"/>
          <w:b/>
          <w:i/>
          <w:sz w:val="24"/>
          <w:lang w:eastAsia="zh-CN"/>
        </w:rPr>
      </w:pPr>
      <w:r w:rsidRPr="00F704D5">
        <w:rPr>
          <w:rFonts w:ascii="ＭＳ 明朝" w:hAnsi="ＭＳ 明朝" w:cs="ＭＳ 明朝" w:hint="eastAsia"/>
          <w:kern w:val="0"/>
          <w:sz w:val="24"/>
          <w:lang w:eastAsia="zh-CN"/>
        </w:rPr>
        <w:t>藤　沢　市　長</w:t>
      </w:r>
    </w:p>
    <w:p w:rsidR="009C667F" w:rsidRPr="00F704D5" w:rsidRDefault="00A60F9D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F704D5">
        <w:rPr>
          <w:rFonts w:ascii="ＭＳ 明朝" w:hAnsi="ＭＳ 明朝" w:cs="ＭＳ 明朝" w:hint="eastAsia"/>
          <w:kern w:val="0"/>
          <w:sz w:val="24"/>
        </w:rPr>
        <w:t>（協議先名）</w:t>
      </w:r>
    </w:p>
    <w:p w:rsidR="00274D65" w:rsidRPr="00F704D5" w:rsidRDefault="00274D65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  <w:u w:val="thick"/>
        </w:rPr>
      </w:pPr>
      <w:r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　　　　　　</w:t>
      </w:r>
      <w:r w:rsidR="001B4EC9"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　　</w:t>
      </w:r>
      <w:r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</w:t>
      </w:r>
      <w:r w:rsidR="00A60F9D"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</w:t>
      </w:r>
      <w:r w:rsidR="00C27D93"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　</w:t>
      </w:r>
      <w:r w:rsidR="00A60F9D" w:rsidRPr="00F704D5">
        <w:rPr>
          <w:rFonts w:ascii="ＭＳ 明朝" w:hAnsi="ＭＳ 明朝" w:cs="ＭＳ 明朝" w:hint="eastAsia"/>
          <w:kern w:val="0"/>
          <w:sz w:val="24"/>
          <w:u w:val="thick"/>
        </w:rPr>
        <w:t xml:space="preserve">　</w:t>
      </w:r>
    </w:p>
    <w:p w:rsidR="00D17DC3" w:rsidRPr="00F704D5" w:rsidRDefault="00D17DC3" w:rsidP="006D28B8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tbl>
      <w:tblPr>
        <w:tblW w:w="9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1087"/>
        <w:gridCol w:w="111"/>
        <w:gridCol w:w="985"/>
        <w:gridCol w:w="805"/>
        <w:gridCol w:w="275"/>
        <w:gridCol w:w="1081"/>
        <w:gridCol w:w="1800"/>
      </w:tblGrid>
      <w:tr w:rsidR="00487B7E" w:rsidRPr="00F704D5" w:rsidTr="00487B7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D11" w:rsidRPr="00F704D5" w:rsidRDefault="007A1E35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A5854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2640" w:id="-249296383"/>
              </w:rPr>
              <w:t>個別協議</w:t>
            </w:r>
            <w:r w:rsidR="006E3D11" w:rsidRPr="00AA5854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2640" w:id="-249296383"/>
                <w:lang w:eastAsia="zh-CN"/>
              </w:rPr>
              <w:t>受付番号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E3D11" w:rsidRPr="00F704D5" w:rsidRDefault="006D28B8" w:rsidP="00624D1B">
            <w:pPr>
              <w:ind w:right="968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</w:t>
            </w:r>
            <w:r w:rsidR="006E3D11" w:rsidRPr="00F704D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第</w:t>
            </w:r>
            <w:r w:rsidR="00BE7567" w:rsidRPr="00F704D5">
              <w:rPr>
                <w:rFonts w:ascii="ＭＳ 明朝" w:hAnsi="ＭＳ 明朝" w:cs="ＭＳ 明朝" w:hint="eastAsia"/>
                <w:b/>
                <w:kern w:val="0"/>
                <w:sz w:val="24"/>
                <w:lang w:eastAsia="zh-CN"/>
              </w:rPr>
              <w:t xml:space="preserve">　　　　　　　</w:t>
            </w:r>
            <w:r w:rsidR="006E3D11" w:rsidRPr="00F704D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号</w:t>
            </w:r>
          </w:p>
        </w:tc>
      </w:tr>
      <w:tr w:rsidR="00487B7E" w:rsidRPr="00F704D5" w:rsidTr="00487B7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7DC3" w:rsidRPr="00F704D5" w:rsidRDefault="00D17DC3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A5854">
              <w:rPr>
                <w:rFonts w:ascii="ＭＳ 明朝" w:hAnsi="ＭＳ 明朝" w:cs="ＭＳ 明朝" w:hint="eastAsia"/>
                <w:kern w:val="0"/>
                <w:sz w:val="24"/>
                <w:fitText w:val="2520" w:id="-249295616"/>
              </w:rPr>
              <w:t>特定開発事業等の名</w:t>
            </w:r>
            <w:r w:rsidRPr="00AA5854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520" w:id="-249295616"/>
              </w:rPr>
              <w:t>称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7DC3" w:rsidRPr="00F704D5" w:rsidRDefault="00D17DC3" w:rsidP="006D28B8">
            <w:pPr>
              <w:ind w:right="968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  <w:tr w:rsidR="00EE1666" w:rsidRPr="00F704D5" w:rsidTr="00487B7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666" w:rsidRPr="00F704D5" w:rsidRDefault="00EE1666" w:rsidP="00276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A5854">
              <w:rPr>
                <w:rFonts w:ascii="ＭＳ 明朝" w:hAnsi="ＭＳ 明朝" w:cs="ＭＳ 明朝" w:hint="eastAsia"/>
                <w:kern w:val="0"/>
                <w:sz w:val="24"/>
                <w:fitText w:val="2520" w:id="-249296127"/>
              </w:rPr>
              <w:t>特定開発事業等の計</w:t>
            </w:r>
            <w:r w:rsidRPr="00AA5854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520" w:id="-249296127"/>
              </w:rPr>
              <w:t>画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1666" w:rsidRPr="00F704D5" w:rsidRDefault="00EE1666" w:rsidP="00EE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特定開発事業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1666" w:rsidRPr="00F704D5" w:rsidRDefault="00EE1666" w:rsidP="00EE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開 発 事 業</w:t>
            </w:r>
          </w:p>
        </w:tc>
      </w:tr>
      <w:tr w:rsidR="00C1351C" w:rsidRPr="00F704D5" w:rsidTr="00487B7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331" w:rsidRPr="00F704D5" w:rsidRDefault="000C5331" w:rsidP="00276AAF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Cs w:val="21"/>
              </w:rPr>
              <w:t>第２条第１項第１号</w:t>
            </w:r>
          </w:p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□ア　□イ　□ウ　□エ</w:t>
            </w:r>
          </w:p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Cs w:val="21"/>
              </w:rPr>
              <w:t>第２条第１項第２号</w:t>
            </w:r>
          </w:p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□ア　□イ　□ウ　□エ</w:t>
            </w:r>
          </w:p>
          <w:p w:rsidR="000C5331" w:rsidRPr="00F704D5" w:rsidRDefault="000C5331" w:rsidP="00276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□オ　□カ</w:t>
            </w:r>
          </w:p>
        </w:tc>
      </w:tr>
      <w:tr w:rsidR="00487B7E" w:rsidRPr="00F704D5" w:rsidTr="00487B7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331" w:rsidRPr="00F704D5" w:rsidRDefault="000C5331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A5854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520" w:id="-249296126"/>
              </w:rPr>
              <w:t>区域に含まれる</w:t>
            </w:r>
          </w:p>
          <w:p w:rsidR="000C5331" w:rsidRPr="00F704D5" w:rsidRDefault="000C5331" w:rsidP="006D28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spacing w:val="165"/>
                <w:kern w:val="0"/>
                <w:sz w:val="24"/>
                <w:fitText w:val="2520" w:id="-249296125"/>
              </w:rPr>
              <w:t>地域の名</w:t>
            </w:r>
            <w:r w:rsidRPr="00F704D5">
              <w:rPr>
                <w:rFonts w:ascii="ＭＳ 明朝" w:hAnsi="ＭＳ 明朝" w:cs="ＭＳ 明朝" w:hint="eastAsia"/>
                <w:kern w:val="0"/>
                <w:sz w:val="24"/>
                <w:fitText w:val="2520" w:id="-249296125"/>
              </w:rPr>
              <w:t>称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331" w:rsidRPr="00F704D5" w:rsidRDefault="000C5331" w:rsidP="00D9687C">
            <w:pPr>
              <w:widowControl/>
              <w:spacing w:line="360" w:lineRule="auto"/>
              <w:jc w:val="left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藤沢市</w:t>
            </w:r>
          </w:p>
        </w:tc>
      </w:tr>
      <w:tr w:rsidR="00D9687C" w:rsidRPr="00F704D5" w:rsidTr="00487B7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7C" w:rsidRPr="00F704D5" w:rsidRDefault="00D9687C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spacing w:val="165"/>
                <w:kern w:val="0"/>
                <w:sz w:val="24"/>
                <w:fitText w:val="2520" w:id="-249295872"/>
              </w:rPr>
              <w:t>開発事業</w:t>
            </w:r>
            <w:r w:rsidRPr="00F704D5">
              <w:rPr>
                <w:rFonts w:ascii="ＭＳ 明朝" w:hAnsi="ＭＳ 明朝" w:cs="ＭＳ 明朝" w:hint="eastAsia"/>
                <w:kern w:val="0"/>
                <w:sz w:val="24"/>
                <w:fitText w:val="2520" w:id="-249295872"/>
              </w:rPr>
              <w:t>者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住　　 所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D9687C" w:rsidRPr="00F704D5" w:rsidTr="00487B7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87C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氏　　 名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C1351C" w:rsidRPr="00F704D5" w:rsidTr="00487B7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5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87C" w:rsidRPr="00F704D5" w:rsidRDefault="00D9687C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spacing w:val="450"/>
                <w:kern w:val="0"/>
                <w:sz w:val="24"/>
                <w:fitText w:val="2520" w:id="-249295871"/>
              </w:rPr>
              <w:t>代理</w:t>
            </w:r>
            <w:r w:rsidRPr="00F704D5">
              <w:rPr>
                <w:rFonts w:ascii="ＭＳ 明朝" w:hAnsi="ＭＳ 明朝" w:cs="ＭＳ 明朝" w:hint="eastAsia"/>
                <w:kern w:val="0"/>
                <w:sz w:val="24"/>
                <w:fitText w:val="2520" w:id="-249295871"/>
              </w:rPr>
              <w:t>人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住　　 所</w:t>
            </w:r>
          </w:p>
        </w:tc>
        <w:tc>
          <w:tcPr>
            <w:tcW w:w="4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C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C1351C" w:rsidRPr="00F704D5" w:rsidTr="00487B7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5331" w:rsidRPr="00F704D5" w:rsidRDefault="000C5331" w:rsidP="00C8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331" w:rsidRPr="00F704D5" w:rsidRDefault="00D9687C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氏</w:t>
            </w:r>
            <w:r w:rsidR="000C5331" w:rsidRPr="00F704D5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F704D5">
              <w:rPr>
                <w:rFonts w:ascii="ＭＳ 明朝" w:hAnsi="Times New Roman" w:hint="eastAsia"/>
                <w:kern w:val="0"/>
                <w:sz w:val="24"/>
              </w:rPr>
              <w:t xml:space="preserve"> 名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31" w:rsidRPr="00F704D5" w:rsidRDefault="000C5331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b/>
                <w:kern w:val="0"/>
                <w:sz w:val="24"/>
              </w:rPr>
            </w:pPr>
          </w:p>
        </w:tc>
      </w:tr>
      <w:tr w:rsidR="00487B7E" w:rsidRPr="00F704D5" w:rsidTr="00266D74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2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331" w:rsidRPr="00F704D5" w:rsidRDefault="000C5331" w:rsidP="0026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A5854">
              <w:rPr>
                <w:rFonts w:ascii="ＭＳ 明朝" w:hAnsi="ＭＳ 明朝" w:cs="ＭＳ 明朝" w:hint="eastAsia"/>
                <w:spacing w:val="255"/>
                <w:kern w:val="0"/>
                <w:sz w:val="24"/>
                <w:fitText w:val="2520" w:id="-249295870"/>
              </w:rPr>
              <w:t>変更</w:t>
            </w:r>
            <w:r w:rsidR="00C1351C" w:rsidRPr="00AA5854">
              <w:rPr>
                <w:rFonts w:ascii="ＭＳ 明朝" w:hAnsi="ＭＳ 明朝" w:cs="ＭＳ 明朝" w:hint="eastAsia"/>
                <w:spacing w:val="255"/>
                <w:kern w:val="0"/>
                <w:sz w:val="24"/>
                <w:fitText w:val="2520" w:id="-249295870"/>
              </w:rPr>
              <w:t>内</w:t>
            </w:r>
            <w:r w:rsidR="00C1351C" w:rsidRPr="00AA5854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520" w:id="-249295870"/>
              </w:rPr>
              <w:t>容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C5331" w:rsidRPr="00F704D5" w:rsidRDefault="000C5331" w:rsidP="0051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b/>
                <w:kern w:val="0"/>
                <w:sz w:val="24"/>
              </w:rPr>
            </w:pPr>
          </w:p>
        </w:tc>
      </w:tr>
      <w:tr w:rsidR="006D28B8" w:rsidRPr="00F704D5" w:rsidTr="006D28B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D28B8" w:rsidRPr="00F704D5" w:rsidRDefault="006D28B8" w:rsidP="006D28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※以下は記入不要です。</w:t>
            </w:r>
          </w:p>
        </w:tc>
      </w:tr>
      <w:tr w:rsidR="00487B7E" w:rsidRPr="00F704D5" w:rsidTr="00487B7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31" w:rsidRPr="00F704D5" w:rsidRDefault="000C5331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spacing w:val="165"/>
                <w:kern w:val="0"/>
                <w:sz w:val="24"/>
                <w:fitText w:val="2520" w:id="-249295869"/>
              </w:rPr>
              <w:t>変更の結</w:t>
            </w:r>
            <w:r w:rsidRPr="00F704D5">
              <w:rPr>
                <w:rFonts w:ascii="ＭＳ 明朝" w:hAnsi="ＭＳ 明朝" w:cs="ＭＳ 明朝" w:hint="eastAsia"/>
                <w:kern w:val="0"/>
                <w:sz w:val="24"/>
                <w:fitText w:val="2520" w:id="-249295869"/>
              </w:rPr>
              <w:t>果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331" w:rsidRPr="00F704D5" w:rsidRDefault="000C5331" w:rsidP="00D105B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再協議を要する。</w:t>
            </w:r>
          </w:p>
          <w:p w:rsidR="000C5331" w:rsidRPr="00F704D5" w:rsidRDefault="000C5331" w:rsidP="00D105B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b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再協議は不要である。</w:t>
            </w:r>
          </w:p>
        </w:tc>
      </w:tr>
      <w:tr w:rsidR="00487B7E" w:rsidRPr="00F704D5" w:rsidTr="00487B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351C" w:rsidRPr="00F704D5" w:rsidRDefault="00C1351C" w:rsidP="006D2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spacing w:val="450"/>
                <w:kern w:val="0"/>
                <w:sz w:val="24"/>
                <w:fitText w:val="2520" w:id="-249295868"/>
              </w:rPr>
              <w:t>決裁</w:t>
            </w:r>
            <w:r w:rsidRPr="00F704D5">
              <w:rPr>
                <w:rFonts w:ascii="ＭＳ 明朝" w:hAnsi="ＭＳ 明朝" w:cs="ＭＳ 明朝" w:hint="eastAsia"/>
                <w:kern w:val="0"/>
                <w:sz w:val="24"/>
                <w:fitText w:val="2520" w:id="-249295868"/>
              </w:rPr>
              <w:t>日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351C" w:rsidRPr="00F704D5" w:rsidRDefault="00C1351C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 w:val="24"/>
              </w:rPr>
              <w:t>課　　長</w:t>
            </w:r>
          </w:p>
        </w:tc>
        <w:tc>
          <w:tcPr>
            <w:tcW w:w="10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51C" w:rsidRPr="00F704D5" w:rsidRDefault="00C1351C">
            <w:pPr>
              <w:widowControl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主　　幹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51C" w:rsidRPr="00F704D5" w:rsidRDefault="00C1351C">
            <w:pPr>
              <w:widowControl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補　　佐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487B7E" w:rsidRPr="00F704D5" w:rsidRDefault="00487B7E">
            <w:pPr>
              <w:widowControl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主　　査</w:t>
            </w:r>
          </w:p>
        </w:tc>
        <w:tc>
          <w:tcPr>
            <w:tcW w:w="1800" w:type="dxa"/>
            <w:shd w:val="clear" w:color="auto" w:fill="auto"/>
          </w:tcPr>
          <w:p w:rsidR="00487B7E" w:rsidRPr="00F704D5" w:rsidRDefault="00487B7E" w:rsidP="00487B7E">
            <w:pPr>
              <w:widowControl/>
              <w:jc w:val="center"/>
              <w:rPr>
                <w:rFonts w:ascii="ＭＳ 明朝" w:hAnsi="Times New Roman" w:hint="eastAsia"/>
                <w:kern w:val="0"/>
                <w:sz w:val="24"/>
              </w:rPr>
            </w:pPr>
            <w:r w:rsidRPr="00F704D5">
              <w:rPr>
                <w:rFonts w:ascii="ＭＳ 明朝" w:hAnsi="Times New Roman" w:hint="eastAsia"/>
                <w:kern w:val="0"/>
                <w:sz w:val="24"/>
              </w:rPr>
              <w:t>担　　当</w:t>
            </w:r>
          </w:p>
        </w:tc>
      </w:tr>
      <w:tr w:rsidR="00925E86" w:rsidRPr="00F704D5" w:rsidTr="00925E8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5E86" w:rsidRPr="00F704D5" w:rsidRDefault="00925E86" w:rsidP="0092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240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704D5">
              <w:rPr>
                <w:rFonts w:ascii="ＭＳ 明朝" w:hAnsi="ＭＳ 明朝" w:cs="ＭＳ 明朝" w:hint="eastAsia"/>
                <w:kern w:val="0"/>
                <w:sz w:val="24"/>
              </w:rPr>
              <w:t>年　　月　　日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5E86" w:rsidRPr="00F704D5" w:rsidRDefault="00925E86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86" w:rsidRPr="00F704D5" w:rsidRDefault="00925E86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E86" w:rsidRPr="00F704D5" w:rsidRDefault="00925E86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E86" w:rsidRPr="00F704D5" w:rsidRDefault="00925E86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E86" w:rsidRPr="00F704D5" w:rsidRDefault="00925E86" w:rsidP="00D9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</w:tbl>
    <w:p w:rsidR="00253199" w:rsidRPr="00F704D5" w:rsidRDefault="00253199" w:rsidP="0089564A">
      <w:pPr>
        <w:rPr>
          <w:rFonts w:hint="eastAsia"/>
        </w:rPr>
      </w:pPr>
    </w:p>
    <w:sectPr w:rsidR="00253199" w:rsidRPr="00F704D5" w:rsidSect="0089564A">
      <w:pgSz w:w="11906" w:h="16838" w:code="9"/>
      <w:pgMar w:top="960" w:right="1474" w:bottom="500" w:left="147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0B" w:rsidRDefault="00C46F0B">
      <w:r>
        <w:separator/>
      </w:r>
    </w:p>
  </w:endnote>
  <w:endnote w:type="continuationSeparator" w:id="0">
    <w:p w:rsidR="00C46F0B" w:rsidRDefault="00C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0B" w:rsidRDefault="00C46F0B">
      <w:r>
        <w:separator/>
      </w:r>
    </w:p>
  </w:footnote>
  <w:footnote w:type="continuationSeparator" w:id="0">
    <w:p w:rsidR="00C46F0B" w:rsidRDefault="00C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F55"/>
    <w:multiLevelType w:val="hybridMultilevel"/>
    <w:tmpl w:val="23BAED3A"/>
    <w:lvl w:ilvl="0" w:tplc="C48E212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7"/>
    <w:rsid w:val="000322E0"/>
    <w:rsid w:val="000537CA"/>
    <w:rsid w:val="00060526"/>
    <w:rsid w:val="000C5331"/>
    <w:rsid w:val="000D041B"/>
    <w:rsid w:val="000F2002"/>
    <w:rsid w:val="001449B5"/>
    <w:rsid w:val="00197291"/>
    <w:rsid w:val="00197CA7"/>
    <w:rsid w:val="001A5086"/>
    <w:rsid w:val="001B45BF"/>
    <w:rsid w:val="001B4EC9"/>
    <w:rsid w:val="0022212F"/>
    <w:rsid w:val="00253199"/>
    <w:rsid w:val="00266D74"/>
    <w:rsid w:val="00273625"/>
    <w:rsid w:val="00274D65"/>
    <w:rsid w:val="00276AAF"/>
    <w:rsid w:val="00282090"/>
    <w:rsid w:val="002B35A7"/>
    <w:rsid w:val="002B729A"/>
    <w:rsid w:val="002C68EB"/>
    <w:rsid w:val="002D395D"/>
    <w:rsid w:val="002D550B"/>
    <w:rsid w:val="002F4783"/>
    <w:rsid w:val="003963ED"/>
    <w:rsid w:val="003F1B3C"/>
    <w:rsid w:val="003F6C1E"/>
    <w:rsid w:val="003F745F"/>
    <w:rsid w:val="00414EBE"/>
    <w:rsid w:val="00487B7E"/>
    <w:rsid w:val="004A1015"/>
    <w:rsid w:val="004A1C33"/>
    <w:rsid w:val="004B730C"/>
    <w:rsid w:val="004E5257"/>
    <w:rsid w:val="004F7486"/>
    <w:rsid w:val="005030CE"/>
    <w:rsid w:val="00513D14"/>
    <w:rsid w:val="005251B9"/>
    <w:rsid w:val="0053151B"/>
    <w:rsid w:val="00562D3D"/>
    <w:rsid w:val="005671CF"/>
    <w:rsid w:val="00573D91"/>
    <w:rsid w:val="00580A87"/>
    <w:rsid w:val="005F2698"/>
    <w:rsid w:val="00624D1B"/>
    <w:rsid w:val="00632848"/>
    <w:rsid w:val="006471CF"/>
    <w:rsid w:val="0066228C"/>
    <w:rsid w:val="00670259"/>
    <w:rsid w:val="00682409"/>
    <w:rsid w:val="006C14A2"/>
    <w:rsid w:val="006D28B8"/>
    <w:rsid w:val="006E3D11"/>
    <w:rsid w:val="006E7476"/>
    <w:rsid w:val="00726047"/>
    <w:rsid w:val="00730EFA"/>
    <w:rsid w:val="0075308E"/>
    <w:rsid w:val="00762397"/>
    <w:rsid w:val="00772CA0"/>
    <w:rsid w:val="00786AA2"/>
    <w:rsid w:val="007A1E35"/>
    <w:rsid w:val="007A36F0"/>
    <w:rsid w:val="007A4377"/>
    <w:rsid w:val="007C7B0B"/>
    <w:rsid w:val="007E1704"/>
    <w:rsid w:val="007F099E"/>
    <w:rsid w:val="007F1B27"/>
    <w:rsid w:val="00815138"/>
    <w:rsid w:val="00826E7F"/>
    <w:rsid w:val="00867749"/>
    <w:rsid w:val="00876475"/>
    <w:rsid w:val="00876C2E"/>
    <w:rsid w:val="008817CD"/>
    <w:rsid w:val="0088596F"/>
    <w:rsid w:val="008905B6"/>
    <w:rsid w:val="0089564A"/>
    <w:rsid w:val="008F76DA"/>
    <w:rsid w:val="00925E86"/>
    <w:rsid w:val="0093041F"/>
    <w:rsid w:val="00975769"/>
    <w:rsid w:val="009B78C2"/>
    <w:rsid w:val="009C21B1"/>
    <w:rsid w:val="009C667F"/>
    <w:rsid w:val="009E1865"/>
    <w:rsid w:val="009E518D"/>
    <w:rsid w:val="00A13475"/>
    <w:rsid w:val="00A34818"/>
    <w:rsid w:val="00A60F9D"/>
    <w:rsid w:val="00AA5854"/>
    <w:rsid w:val="00AF324A"/>
    <w:rsid w:val="00B217C8"/>
    <w:rsid w:val="00B62D41"/>
    <w:rsid w:val="00B92E5B"/>
    <w:rsid w:val="00B96453"/>
    <w:rsid w:val="00BE7567"/>
    <w:rsid w:val="00C008DF"/>
    <w:rsid w:val="00C033DA"/>
    <w:rsid w:val="00C1351C"/>
    <w:rsid w:val="00C1359C"/>
    <w:rsid w:val="00C27D93"/>
    <w:rsid w:val="00C455E9"/>
    <w:rsid w:val="00C46F0B"/>
    <w:rsid w:val="00C74FC9"/>
    <w:rsid w:val="00C8050C"/>
    <w:rsid w:val="00CD2534"/>
    <w:rsid w:val="00CE420F"/>
    <w:rsid w:val="00D105B6"/>
    <w:rsid w:val="00D17DC3"/>
    <w:rsid w:val="00D67D10"/>
    <w:rsid w:val="00D962CB"/>
    <w:rsid w:val="00D9687C"/>
    <w:rsid w:val="00DA0DCE"/>
    <w:rsid w:val="00DA27B2"/>
    <w:rsid w:val="00DA5564"/>
    <w:rsid w:val="00DD789A"/>
    <w:rsid w:val="00DE274E"/>
    <w:rsid w:val="00E127AF"/>
    <w:rsid w:val="00E531E3"/>
    <w:rsid w:val="00E82D61"/>
    <w:rsid w:val="00EE1666"/>
    <w:rsid w:val="00EE40C7"/>
    <w:rsid w:val="00EF24ED"/>
    <w:rsid w:val="00F27FEA"/>
    <w:rsid w:val="00F37682"/>
    <w:rsid w:val="00F37D6C"/>
    <w:rsid w:val="00F46527"/>
    <w:rsid w:val="00F609A5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8D187-E3F5-4AA0-BA03-51B98103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21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0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259"/>
    <w:rPr>
      <w:kern w:val="2"/>
      <w:sz w:val="21"/>
      <w:szCs w:val="24"/>
    </w:rPr>
  </w:style>
  <w:style w:type="paragraph" w:styleId="a6">
    <w:name w:val="footer"/>
    <w:basedOn w:val="a"/>
    <w:link w:val="a7"/>
    <w:rsid w:val="00670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65DD6E8C.dotm</Template>
  <TotalTime>0</TotalTime>
  <Pages>1</Pages>
  <Words>215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第６号様式（第１０条関係）</vt:lpstr>
      <vt:lpstr>第６号様式（第１０条関係）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第６号様式（第１０条関係）</dc:title>
  <dc:subject/>
  <dc:creator>06097</dc:creator>
  <cp:keywords/>
  <dc:description/>
  <cp:lastModifiedBy>佐々木　英之</cp:lastModifiedBy>
  <cp:revision>2</cp:revision>
  <cp:lastPrinted>2011-03-29T01:06:00Z</cp:lastPrinted>
  <dcterms:created xsi:type="dcterms:W3CDTF">2022-12-12T10:30:00Z</dcterms:created>
  <dcterms:modified xsi:type="dcterms:W3CDTF">2022-12-12T10:30:00Z</dcterms:modified>
</cp:coreProperties>
</file>