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81890" w14:textId="77777777" w:rsidR="00640745" w:rsidRPr="004727FF" w:rsidRDefault="00640745" w:rsidP="00640745">
      <w:pPr>
        <w:adjustRightInd/>
        <w:jc w:val="left"/>
        <w:rPr>
          <w:rFonts w:ascii="ＭＳ 明朝" w:cs="Times New Roman"/>
          <w:spacing w:val="24"/>
        </w:rPr>
      </w:pPr>
      <w:r w:rsidRPr="004727FF">
        <w:rPr>
          <w:rFonts w:hint="eastAsia"/>
          <w:spacing w:val="-8"/>
          <w:sz w:val="18"/>
          <w:szCs w:val="18"/>
        </w:rPr>
        <w:t>様式第</w:t>
      </w:r>
      <w:r w:rsidRPr="004727FF">
        <w:rPr>
          <w:rFonts w:cs="Times New Roman" w:hint="eastAsia"/>
          <w:spacing w:val="-8"/>
          <w:sz w:val="18"/>
          <w:szCs w:val="18"/>
        </w:rPr>
        <w:t>１</w:t>
      </w:r>
      <w:r w:rsidRPr="004727FF">
        <w:rPr>
          <w:rFonts w:hint="eastAsia"/>
          <w:spacing w:val="-8"/>
          <w:sz w:val="18"/>
          <w:szCs w:val="18"/>
        </w:rPr>
        <w:t>号</w:t>
      </w:r>
    </w:p>
    <w:p w14:paraId="4EE30615" w14:textId="77777777" w:rsidR="00640745" w:rsidRPr="004727FF" w:rsidRDefault="00640745" w:rsidP="00640745">
      <w:pPr>
        <w:adjustRightInd/>
        <w:rPr>
          <w:rFonts w:ascii="ＭＳ 明朝" w:cs="Times New Roman"/>
          <w:spacing w:val="24"/>
        </w:rPr>
      </w:pPr>
    </w:p>
    <w:p w14:paraId="766D2F30" w14:textId="77777777" w:rsidR="00640745" w:rsidRPr="004727FF" w:rsidRDefault="00640745" w:rsidP="00640745">
      <w:pPr>
        <w:wordWrap w:val="0"/>
        <w:adjustRightInd/>
        <w:jc w:val="right"/>
        <w:rPr>
          <w:rFonts w:ascii="ＭＳ 明朝" w:cs="Times New Roman"/>
          <w:spacing w:val="24"/>
          <w:sz w:val="24"/>
          <w:szCs w:val="24"/>
        </w:rPr>
      </w:pPr>
      <w:r w:rsidRPr="004727FF">
        <w:rPr>
          <w:rFonts w:hint="eastAsia"/>
          <w:sz w:val="24"/>
          <w:szCs w:val="24"/>
        </w:rPr>
        <w:t>年</w:t>
      </w:r>
      <w:r w:rsidR="00601AF1" w:rsidRPr="004727FF">
        <w:rPr>
          <w:rFonts w:hint="eastAsia"/>
          <w:sz w:val="24"/>
          <w:szCs w:val="24"/>
        </w:rPr>
        <w:t>（</w:t>
      </w:r>
      <w:r w:rsidR="003C1D9B" w:rsidRPr="004727FF">
        <w:rPr>
          <w:rFonts w:hint="eastAsia"/>
          <w:sz w:val="24"/>
          <w:szCs w:val="24"/>
        </w:rPr>
        <w:t>令和</w:t>
      </w:r>
      <w:r w:rsidR="00601AF1" w:rsidRPr="004727FF">
        <w:rPr>
          <w:rFonts w:hint="eastAsia"/>
          <w:sz w:val="24"/>
          <w:szCs w:val="24"/>
        </w:rPr>
        <w:t xml:space="preserve">　　年）</w:t>
      </w:r>
      <w:r w:rsidRPr="004727FF">
        <w:rPr>
          <w:rFonts w:hint="eastAsia"/>
          <w:sz w:val="24"/>
          <w:szCs w:val="24"/>
        </w:rPr>
        <w:t xml:space="preserve">　　月　　日</w:t>
      </w:r>
    </w:p>
    <w:p w14:paraId="55B8434A" w14:textId="77777777" w:rsidR="00640745" w:rsidRPr="004727FF" w:rsidRDefault="00640745" w:rsidP="00640745">
      <w:pPr>
        <w:wordWrap w:val="0"/>
        <w:adjustRightInd/>
        <w:jc w:val="right"/>
        <w:rPr>
          <w:rFonts w:ascii="ＭＳ 明朝" w:cs="Times New Roman"/>
          <w:spacing w:val="24"/>
          <w:sz w:val="24"/>
          <w:szCs w:val="24"/>
        </w:rPr>
      </w:pPr>
    </w:p>
    <w:p w14:paraId="18FA5BA8" w14:textId="77777777" w:rsidR="00640745" w:rsidRPr="004727FF" w:rsidRDefault="00640745" w:rsidP="00640745">
      <w:pPr>
        <w:adjustRightInd/>
        <w:spacing w:line="370" w:lineRule="exact"/>
        <w:rPr>
          <w:rFonts w:ascii="ＭＳ 明朝" w:cs="Times New Roman"/>
          <w:spacing w:val="24"/>
          <w:sz w:val="24"/>
          <w:szCs w:val="24"/>
        </w:rPr>
      </w:pPr>
      <w:r w:rsidRPr="004727FF">
        <w:rPr>
          <w:rFonts w:hint="eastAsia"/>
          <w:spacing w:val="2"/>
          <w:sz w:val="24"/>
          <w:szCs w:val="24"/>
        </w:rPr>
        <w:t>藤沢市長</w:t>
      </w:r>
    </w:p>
    <w:p w14:paraId="579AF37A" w14:textId="77777777" w:rsidR="00640745" w:rsidRPr="004727FF" w:rsidRDefault="00640745" w:rsidP="00640745">
      <w:pPr>
        <w:adjustRightInd/>
        <w:rPr>
          <w:rFonts w:ascii="ＭＳ 明朝" w:cs="Times New Roman"/>
          <w:spacing w:val="24"/>
          <w:sz w:val="24"/>
          <w:szCs w:val="24"/>
        </w:rPr>
      </w:pPr>
    </w:p>
    <w:p w14:paraId="6E7B790B" w14:textId="77777777" w:rsidR="00640745" w:rsidRPr="004727FF" w:rsidRDefault="00640745" w:rsidP="00640745">
      <w:pPr>
        <w:adjustRightInd/>
        <w:rPr>
          <w:rFonts w:ascii="ＭＳ 明朝" w:cs="Times New Roman"/>
          <w:spacing w:val="24"/>
          <w:sz w:val="24"/>
          <w:szCs w:val="24"/>
        </w:rPr>
      </w:pPr>
    </w:p>
    <w:p w14:paraId="11DF8027" w14:textId="77777777" w:rsidR="00640745" w:rsidRPr="004727FF" w:rsidRDefault="00640745" w:rsidP="00640745">
      <w:pPr>
        <w:adjustRightInd/>
        <w:ind w:left="3198"/>
        <w:rPr>
          <w:rFonts w:ascii="ＭＳ 明朝" w:cs="Times New Roman"/>
          <w:spacing w:val="24"/>
          <w:sz w:val="24"/>
          <w:szCs w:val="24"/>
        </w:rPr>
      </w:pPr>
      <w:r w:rsidRPr="004727FF">
        <w:rPr>
          <w:rFonts w:ascii="ＭＳ 明朝" w:cs="Times New Roman"/>
          <w:sz w:val="24"/>
          <w:szCs w:val="24"/>
        </w:rPr>
        <w:fldChar w:fldCharType="begin"/>
      </w:r>
      <w:r w:rsidRPr="004727FF">
        <w:rPr>
          <w:rFonts w:ascii="ＭＳ 明朝" w:cs="Times New Roman"/>
          <w:sz w:val="24"/>
          <w:szCs w:val="24"/>
        </w:rPr>
        <w:instrText>eq \o\ad(</w:instrText>
      </w:r>
      <w:r w:rsidRPr="004727FF">
        <w:rPr>
          <w:rFonts w:hint="eastAsia"/>
          <w:sz w:val="24"/>
          <w:szCs w:val="24"/>
        </w:rPr>
        <w:instrText>所在地</w:instrText>
      </w:r>
      <w:r w:rsidRPr="004727FF">
        <w:rPr>
          <w:rFonts w:ascii="ＭＳ 明朝" w:cs="Times New Roman"/>
          <w:sz w:val="24"/>
          <w:szCs w:val="24"/>
        </w:rPr>
        <w:instrText>,</w:instrText>
      </w:r>
      <w:r w:rsidRPr="004727FF">
        <w:rPr>
          <w:rFonts w:ascii="ＭＳ 明朝" w:cs="Times New Roman" w:hint="eastAsia"/>
          <w:sz w:val="24"/>
          <w:szCs w:val="24"/>
        </w:rPr>
        <w:instrText xml:space="preserve">　　　　　　</w:instrText>
      </w:r>
      <w:r w:rsidRPr="004727FF">
        <w:rPr>
          <w:rFonts w:ascii="ＭＳ 明朝" w:cs="Times New Roman"/>
          <w:sz w:val="24"/>
          <w:szCs w:val="24"/>
        </w:rPr>
        <w:instrText>)</w:instrText>
      </w:r>
      <w:r w:rsidRPr="004727FF">
        <w:rPr>
          <w:rFonts w:ascii="ＭＳ 明朝" w:cs="Times New Roman"/>
          <w:sz w:val="24"/>
          <w:szCs w:val="24"/>
        </w:rPr>
        <w:fldChar w:fldCharType="separate"/>
      </w:r>
      <w:r w:rsidRPr="004727FF">
        <w:rPr>
          <w:rFonts w:hint="eastAsia"/>
          <w:sz w:val="24"/>
          <w:szCs w:val="24"/>
        </w:rPr>
        <w:t>所在地</w:t>
      </w:r>
      <w:r w:rsidRPr="004727FF">
        <w:rPr>
          <w:rFonts w:ascii="ＭＳ 明朝" w:cs="Times New Roman"/>
          <w:sz w:val="24"/>
          <w:szCs w:val="24"/>
        </w:rPr>
        <w:fldChar w:fldCharType="end"/>
      </w:r>
      <w:r w:rsidRPr="004727FF">
        <w:rPr>
          <w:rFonts w:hint="eastAsia"/>
          <w:sz w:val="24"/>
          <w:szCs w:val="24"/>
        </w:rPr>
        <w:t xml:space="preserve">　</w:t>
      </w:r>
      <w:r w:rsidRPr="004727FF">
        <w:rPr>
          <w:rFonts w:hint="eastAsia"/>
          <w:sz w:val="24"/>
          <w:szCs w:val="24"/>
          <w:u w:val="single" w:color="000000"/>
        </w:rPr>
        <w:t xml:space="preserve">　　　　　　　　　　　　</w:t>
      </w:r>
    </w:p>
    <w:p w14:paraId="46441409" w14:textId="77777777" w:rsidR="00826917" w:rsidRPr="004727FF" w:rsidRDefault="00826917" w:rsidP="00640745">
      <w:pPr>
        <w:adjustRightInd/>
        <w:ind w:left="3198"/>
        <w:rPr>
          <w:sz w:val="24"/>
          <w:szCs w:val="24"/>
        </w:rPr>
      </w:pPr>
    </w:p>
    <w:p w14:paraId="3CC17C21" w14:textId="77777777" w:rsidR="00640745" w:rsidRPr="004727FF" w:rsidRDefault="00640745" w:rsidP="00640745">
      <w:pPr>
        <w:adjustRightInd/>
        <w:ind w:left="3198"/>
        <w:rPr>
          <w:rFonts w:ascii="ＭＳ 明朝" w:cs="Times New Roman"/>
          <w:spacing w:val="24"/>
          <w:sz w:val="24"/>
          <w:szCs w:val="24"/>
        </w:rPr>
      </w:pPr>
      <w:r w:rsidRPr="004727FF">
        <w:rPr>
          <w:rFonts w:hint="eastAsia"/>
          <w:sz w:val="24"/>
          <w:szCs w:val="24"/>
        </w:rPr>
        <w:t xml:space="preserve">商号又は名称　</w:t>
      </w:r>
      <w:r w:rsidRPr="004727FF">
        <w:rPr>
          <w:rFonts w:hint="eastAsia"/>
          <w:sz w:val="24"/>
          <w:szCs w:val="24"/>
          <w:u w:val="single" w:color="000000"/>
        </w:rPr>
        <w:t xml:space="preserve">　　　　　　　　　　　　</w:t>
      </w:r>
    </w:p>
    <w:p w14:paraId="65C3D62D" w14:textId="77777777" w:rsidR="00826917" w:rsidRPr="004727FF" w:rsidRDefault="00826917" w:rsidP="00640745">
      <w:pPr>
        <w:adjustRightInd/>
        <w:ind w:left="3198"/>
        <w:rPr>
          <w:sz w:val="24"/>
          <w:szCs w:val="24"/>
        </w:rPr>
      </w:pPr>
    </w:p>
    <w:p w14:paraId="24FC7489" w14:textId="77777777" w:rsidR="00640745" w:rsidRPr="004727FF" w:rsidRDefault="00640745" w:rsidP="00640745">
      <w:pPr>
        <w:adjustRightInd/>
        <w:ind w:left="3198"/>
        <w:rPr>
          <w:rFonts w:ascii="ＭＳ 明朝" w:cs="Times New Roman"/>
          <w:spacing w:val="24"/>
          <w:sz w:val="24"/>
          <w:szCs w:val="24"/>
        </w:rPr>
      </w:pPr>
      <w:r w:rsidRPr="004727FF">
        <w:rPr>
          <w:rFonts w:hint="eastAsia"/>
          <w:sz w:val="24"/>
          <w:szCs w:val="24"/>
        </w:rPr>
        <w:t xml:space="preserve">代表者職氏名　</w:t>
      </w:r>
      <w:r w:rsidRPr="004727FF">
        <w:rPr>
          <w:rFonts w:hint="eastAsia"/>
          <w:sz w:val="24"/>
          <w:szCs w:val="24"/>
          <w:u w:val="single" w:color="000000"/>
        </w:rPr>
        <w:t xml:space="preserve">　　　　　　　　　　　　</w:t>
      </w:r>
      <w:r w:rsidRPr="004727FF">
        <w:rPr>
          <w:rFonts w:hint="eastAsia"/>
          <w:sz w:val="24"/>
          <w:szCs w:val="24"/>
        </w:rPr>
        <w:t xml:space="preserve">　</w:t>
      </w:r>
    </w:p>
    <w:p w14:paraId="040F6CBD" w14:textId="43CBEDD6" w:rsidR="00640745" w:rsidRPr="004727FF" w:rsidRDefault="00640745" w:rsidP="00640745">
      <w:pPr>
        <w:adjustRightInd/>
        <w:spacing w:line="174" w:lineRule="exact"/>
        <w:ind w:left="3464"/>
        <w:rPr>
          <w:rFonts w:ascii="ＭＳ 明朝" w:cs="Times New Roman"/>
          <w:spacing w:val="24"/>
        </w:rPr>
      </w:pPr>
      <w:r w:rsidRPr="004727FF">
        <w:rPr>
          <w:rFonts w:hint="eastAsia"/>
          <w:spacing w:val="-12"/>
          <w:sz w:val="10"/>
          <w:szCs w:val="10"/>
        </w:rPr>
        <w:t>※参加資格要件を満たす者が受任者</w:t>
      </w:r>
      <w:r w:rsidRPr="004727FF">
        <w:rPr>
          <w:rFonts w:ascii="ＭＳ 明朝" w:hAnsi="ＭＳ 明朝"/>
          <w:spacing w:val="-12"/>
          <w:sz w:val="10"/>
          <w:szCs w:val="10"/>
        </w:rPr>
        <w:t>(</w:t>
      </w:r>
      <w:r w:rsidRPr="004727FF">
        <w:rPr>
          <w:rFonts w:hint="eastAsia"/>
          <w:spacing w:val="-12"/>
          <w:sz w:val="10"/>
          <w:szCs w:val="10"/>
        </w:rPr>
        <w:t>支店･営業所等</w:t>
      </w:r>
      <w:r w:rsidRPr="004727FF">
        <w:rPr>
          <w:rFonts w:ascii="ＭＳ 明朝" w:hAnsi="ＭＳ 明朝"/>
          <w:spacing w:val="-12"/>
          <w:sz w:val="10"/>
          <w:szCs w:val="10"/>
        </w:rPr>
        <w:t>)</w:t>
      </w:r>
      <w:r w:rsidR="0037674C" w:rsidRPr="004727FF">
        <w:rPr>
          <w:rFonts w:hint="eastAsia"/>
          <w:spacing w:val="-12"/>
          <w:sz w:val="10"/>
          <w:szCs w:val="10"/>
        </w:rPr>
        <w:t>の場合には、</w:t>
      </w:r>
      <w:r w:rsidRPr="004727FF">
        <w:rPr>
          <w:rFonts w:hint="eastAsia"/>
          <w:spacing w:val="-12"/>
          <w:sz w:val="10"/>
          <w:szCs w:val="10"/>
        </w:rPr>
        <w:t>受任者の所在地･名称</w:t>
      </w:r>
    </w:p>
    <w:p w14:paraId="5ECB2E47" w14:textId="77777777" w:rsidR="00640745" w:rsidRPr="004727FF" w:rsidRDefault="00640745" w:rsidP="00640745">
      <w:pPr>
        <w:adjustRightInd/>
        <w:ind w:left="3464"/>
        <w:rPr>
          <w:rFonts w:ascii="ＭＳ 明朝" w:cs="Times New Roman"/>
          <w:spacing w:val="24"/>
        </w:rPr>
      </w:pP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w:t>
      </w:r>
      <w:r w:rsidRPr="004727FF">
        <w:rPr>
          <w:rFonts w:ascii="ＭＳ 明朝" w:hAnsi="ＭＳ 明朝"/>
          <w:spacing w:val="-12"/>
          <w:sz w:val="10"/>
          <w:szCs w:val="10"/>
        </w:rPr>
        <w:t>)</w:t>
      </w:r>
      <w:r w:rsidRPr="004727FF">
        <w:rPr>
          <w:rFonts w:hint="eastAsia"/>
          <w:spacing w:val="-12"/>
          <w:sz w:val="10"/>
          <w:szCs w:val="10"/>
        </w:rPr>
        <w:t>･役職氏名</w:t>
      </w: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○○支店長○○○○</w:t>
      </w:r>
      <w:r w:rsidRPr="004727FF">
        <w:rPr>
          <w:rFonts w:ascii="ＭＳ 明朝" w:hAnsi="ＭＳ 明朝"/>
          <w:spacing w:val="-12"/>
          <w:sz w:val="10"/>
          <w:szCs w:val="10"/>
        </w:rPr>
        <w:t>)</w:t>
      </w:r>
      <w:r w:rsidRPr="004727FF">
        <w:rPr>
          <w:rFonts w:hint="eastAsia"/>
          <w:spacing w:val="-12"/>
          <w:sz w:val="10"/>
          <w:szCs w:val="10"/>
        </w:rPr>
        <w:t>を記載してください。</w:t>
      </w:r>
    </w:p>
    <w:p w14:paraId="33BB4CA9" w14:textId="77777777" w:rsidR="00640745" w:rsidRPr="004727FF" w:rsidRDefault="00640745" w:rsidP="00640745">
      <w:pPr>
        <w:adjustRightInd/>
        <w:spacing w:line="174" w:lineRule="exact"/>
        <w:rPr>
          <w:rFonts w:ascii="ＭＳ 明朝" w:cs="Times New Roman"/>
          <w:spacing w:val="24"/>
        </w:rPr>
      </w:pPr>
    </w:p>
    <w:p w14:paraId="3378B454" w14:textId="77777777" w:rsidR="00640745" w:rsidRPr="004727FF" w:rsidRDefault="00640745" w:rsidP="00640745">
      <w:pPr>
        <w:adjustRightInd/>
        <w:rPr>
          <w:rFonts w:ascii="ＭＳ 明朝" w:cs="Times New Roman"/>
          <w:spacing w:val="24"/>
        </w:rPr>
      </w:pPr>
    </w:p>
    <w:p w14:paraId="38AAD88D" w14:textId="77777777" w:rsidR="00640745" w:rsidRPr="004727FF" w:rsidRDefault="00640745" w:rsidP="00640745">
      <w:pPr>
        <w:adjustRightInd/>
        <w:spacing w:line="490" w:lineRule="exact"/>
        <w:jc w:val="center"/>
        <w:rPr>
          <w:rFonts w:ascii="ＭＳ 明朝" w:cs="Times New Roman"/>
          <w:spacing w:val="24"/>
        </w:rPr>
      </w:pPr>
      <w:r w:rsidRPr="004727FF">
        <w:rPr>
          <w:rFonts w:hint="eastAsia"/>
          <w:spacing w:val="14"/>
          <w:sz w:val="36"/>
          <w:szCs w:val="36"/>
        </w:rPr>
        <w:t xml:space="preserve">参　加　</w:t>
      </w:r>
      <w:r w:rsidR="003C1D9B" w:rsidRPr="004727FF">
        <w:rPr>
          <w:rFonts w:hint="eastAsia"/>
          <w:spacing w:val="14"/>
          <w:sz w:val="36"/>
          <w:szCs w:val="36"/>
        </w:rPr>
        <w:t>申　込</w:t>
      </w:r>
      <w:r w:rsidRPr="004727FF">
        <w:rPr>
          <w:rFonts w:hint="eastAsia"/>
          <w:spacing w:val="14"/>
          <w:sz w:val="36"/>
          <w:szCs w:val="36"/>
        </w:rPr>
        <w:t xml:space="preserve">　書</w:t>
      </w:r>
    </w:p>
    <w:p w14:paraId="0D42717E" w14:textId="77777777" w:rsidR="00640745" w:rsidRPr="004727FF" w:rsidRDefault="00640745" w:rsidP="00640745">
      <w:pPr>
        <w:adjustRightInd/>
        <w:rPr>
          <w:rFonts w:ascii="ＭＳ 明朝" w:cs="Times New Roman"/>
          <w:spacing w:val="24"/>
        </w:rPr>
      </w:pPr>
    </w:p>
    <w:p w14:paraId="4908A133" w14:textId="77777777" w:rsidR="00640745" w:rsidRPr="004727FF" w:rsidRDefault="00640745" w:rsidP="00640745">
      <w:pPr>
        <w:adjustRightInd/>
        <w:rPr>
          <w:rFonts w:ascii="ＭＳ 明朝" w:cs="Times New Roman"/>
          <w:spacing w:val="24"/>
        </w:rPr>
      </w:pPr>
    </w:p>
    <w:p w14:paraId="6B1D04BB" w14:textId="77777777" w:rsidR="00640745" w:rsidRPr="004727FF" w:rsidRDefault="00640745" w:rsidP="00640745">
      <w:pPr>
        <w:adjustRightInd/>
        <w:rPr>
          <w:rFonts w:ascii="ＭＳ 明朝" w:cs="Times New Roman"/>
          <w:spacing w:val="24"/>
        </w:rPr>
      </w:pPr>
    </w:p>
    <w:p w14:paraId="534B66A7" w14:textId="19775D38" w:rsidR="00640745" w:rsidRPr="004727FF" w:rsidRDefault="00640745" w:rsidP="003C1D9B">
      <w:pPr>
        <w:adjustRightInd/>
        <w:rPr>
          <w:spacing w:val="2"/>
          <w:sz w:val="24"/>
          <w:szCs w:val="24"/>
        </w:rPr>
      </w:pPr>
      <w:r w:rsidRPr="004727FF">
        <w:rPr>
          <w:rFonts w:ascii="ＭＳ 明朝" w:cs="Times New Roman" w:hint="eastAsia"/>
          <w:spacing w:val="24"/>
          <w:sz w:val="24"/>
        </w:rPr>
        <w:t>「藤沢市</w:t>
      </w:r>
      <w:r w:rsidR="00AB6CFA" w:rsidRPr="004727FF">
        <w:rPr>
          <w:rFonts w:ascii="ＭＳ 明朝" w:cs="Times New Roman" w:hint="eastAsia"/>
          <w:spacing w:val="24"/>
          <w:sz w:val="24"/>
        </w:rPr>
        <w:t>ごみ検索</w:t>
      </w:r>
      <w:r w:rsidR="003C1D9B" w:rsidRPr="004727FF">
        <w:rPr>
          <w:rFonts w:ascii="ＭＳ 明朝" w:cs="Times New Roman" w:hint="eastAsia"/>
          <w:spacing w:val="24"/>
          <w:sz w:val="24"/>
        </w:rPr>
        <w:t>システム</w:t>
      </w:r>
      <w:r w:rsidR="00AB6CFA" w:rsidRPr="004727FF">
        <w:rPr>
          <w:rFonts w:ascii="ＭＳ 明朝" w:cs="Times New Roman" w:hint="eastAsia"/>
          <w:spacing w:val="24"/>
          <w:sz w:val="24"/>
        </w:rPr>
        <w:t>及びごみ分別アプリ</w:t>
      </w:r>
      <w:r w:rsidR="0037674C" w:rsidRPr="004727FF">
        <w:rPr>
          <w:rFonts w:ascii="ＭＳ 明朝" w:cs="Times New Roman" w:hint="eastAsia"/>
          <w:spacing w:val="24"/>
          <w:sz w:val="24"/>
        </w:rPr>
        <w:t>運営管理業務委託</w:t>
      </w:r>
      <w:r w:rsidRPr="004727FF">
        <w:rPr>
          <w:rFonts w:ascii="ＭＳ 明朝" w:cs="Times New Roman" w:hint="eastAsia"/>
          <w:spacing w:val="24"/>
          <w:sz w:val="24"/>
        </w:rPr>
        <w:t>」</w:t>
      </w:r>
      <w:r w:rsidRPr="004727FF">
        <w:rPr>
          <w:rFonts w:hint="eastAsia"/>
          <w:spacing w:val="2"/>
          <w:sz w:val="24"/>
          <w:szCs w:val="24"/>
        </w:rPr>
        <w:t>公募型プロポーザルに参加します。</w:t>
      </w:r>
    </w:p>
    <w:p w14:paraId="0EAE0417" w14:textId="77777777" w:rsidR="00E249E5" w:rsidRPr="004727FF" w:rsidRDefault="00E249E5" w:rsidP="00640745">
      <w:pPr>
        <w:adjustRightInd/>
        <w:spacing w:line="262" w:lineRule="exact"/>
        <w:rPr>
          <w:rFonts w:ascii="ＭＳ 明朝" w:cs="Times New Roman"/>
          <w:spacing w:val="24"/>
        </w:rPr>
      </w:pPr>
    </w:p>
    <w:p w14:paraId="44DF9DA7" w14:textId="77777777" w:rsidR="00E249E5" w:rsidRPr="004727FF" w:rsidRDefault="00E249E5" w:rsidP="00640745">
      <w:pPr>
        <w:adjustRightInd/>
        <w:spacing w:line="262" w:lineRule="exact"/>
        <w:rPr>
          <w:rFonts w:ascii="ＭＳ 明朝" w:cs="Times New Roman"/>
          <w:spacing w:val="24"/>
        </w:rPr>
      </w:pPr>
    </w:p>
    <w:p w14:paraId="51AFEB74" w14:textId="77777777" w:rsidR="00640745" w:rsidRPr="004727FF" w:rsidRDefault="003C2AF1" w:rsidP="00640745">
      <w:pPr>
        <w:adjustRightInd/>
        <w:spacing w:line="262" w:lineRule="exact"/>
        <w:rPr>
          <w:rFonts w:ascii="ＭＳ 明朝" w:cs="Times New Roman"/>
          <w:spacing w:val="24"/>
        </w:rPr>
      </w:pPr>
      <w:r w:rsidRPr="004727FF">
        <w:rPr>
          <w:rFonts w:ascii="ＭＳ 明朝" w:cs="Times New Roman"/>
          <w:noProof/>
          <w:spacing w:val="24"/>
        </w:rPr>
        <mc:AlternateContent>
          <mc:Choice Requires="wps">
            <w:drawing>
              <wp:anchor distT="0" distB="0" distL="114300" distR="114300" simplePos="0" relativeHeight="251659264" behindDoc="0" locked="0" layoutInCell="1" allowOverlap="1" wp14:anchorId="05D7D3ED" wp14:editId="33A9379A">
                <wp:simplePos x="0" y="0"/>
                <wp:positionH relativeFrom="column">
                  <wp:posOffset>4938395</wp:posOffset>
                </wp:positionH>
                <wp:positionV relativeFrom="paragraph">
                  <wp:posOffset>67945</wp:posOffset>
                </wp:positionV>
                <wp:extent cx="428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28625" cy="3619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7E3D9" id="正方形/長方形 1" o:spid="_x0000_s1026" style="position:absolute;left:0;text-align:left;margin-left:388.85pt;margin-top:5.35pt;width:33.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" filled="f" strokecolor="#243f60 [1604]" strokeweight="1pt"/>
            </w:pict>
          </mc:Fallback>
        </mc:AlternateContent>
      </w:r>
    </w:p>
    <w:p w14:paraId="64E8AE89" w14:textId="0D8BC671" w:rsidR="003C2AF1" w:rsidRPr="004727FF" w:rsidRDefault="003C2AF1" w:rsidP="0037674C">
      <w:pPr>
        <w:adjustRightInd/>
        <w:spacing w:line="262" w:lineRule="exact"/>
        <w:rPr>
          <w:rFonts w:ascii="ＭＳ 明朝" w:cs="Times New Roman"/>
          <w:spacing w:val="24"/>
        </w:rPr>
      </w:pPr>
      <w:r w:rsidRPr="004727FF">
        <w:rPr>
          <w:rFonts w:ascii="ＭＳ 明朝" w:cs="Times New Roman" w:hint="eastAsia"/>
          <w:spacing w:val="24"/>
        </w:rPr>
        <w:t>参加</w:t>
      </w:r>
      <w:r w:rsidR="0037674C" w:rsidRPr="004727FF">
        <w:rPr>
          <w:rFonts w:ascii="ＭＳ 明朝" w:cs="Times New Roman" w:hint="eastAsia"/>
          <w:spacing w:val="24"/>
        </w:rPr>
        <w:t>資格</w:t>
      </w:r>
      <w:r w:rsidRPr="004727FF">
        <w:rPr>
          <w:rFonts w:ascii="ＭＳ 明朝" w:cs="Times New Roman" w:hint="eastAsia"/>
          <w:spacing w:val="24"/>
        </w:rPr>
        <w:t>要件を全て満たしていることを宣誓します。</w:t>
      </w:r>
    </w:p>
    <w:p w14:paraId="4D7C9F1A" w14:textId="77777777" w:rsidR="00640745" w:rsidRPr="004727FF" w:rsidRDefault="003C2AF1" w:rsidP="00640745">
      <w:pPr>
        <w:adjustRightInd/>
        <w:spacing w:line="262" w:lineRule="exact"/>
        <w:ind w:left="5330" w:firstLine="800"/>
        <w:rPr>
          <w:rFonts w:ascii="ＭＳ 明朝" w:cs="Times New Roman"/>
          <w:spacing w:val="24"/>
        </w:rPr>
      </w:pPr>
      <w:r w:rsidRPr="004727FF">
        <w:rPr>
          <w:rFonts w:ascii="ＭＳ 明朝" w:cs="Times New Roman"/>
          <w:noProof/>
          <w:spacing w:val="24"/>
        </w:rPr>
        <mc:AlternateContent>
          <mc:Choice Requires="wps">
            <w:drawing>
              <wp:anchor distT="45720" distB="45720" distL="114300" distR="114300" simplePos="0" relativeHeight="251661312" behindDoc="0" locked="0" layoutInCell="1" allowOverlap="1" wp14:anchorId="7ED5B605" wp14:editId="67B4C9A3">
                <wp:simplePos x="0" y="0"/>
                <wp:positionH relativeFrom="column">
                  <wp:posOffset>4287520</wp:posOffset>
                </wp:positionH>
                <wp:positionV relativeFrom="paragraph">
                  <wp:posOffset>104140</wp:posOffset>
                </wp:positionV>
                <wp:extent cx="2360930" cy="30480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0D6F9F8C" w14:textId="77777777" w:rsidR="003C2AF1" w:rsidRPr="00A52EB6" w:rsidRDefault="003C2AF1">
                            <w:pPr>
                              <w:rPr>
                                <w:color w:val="FF0000"/>
                                <w:sz w:val="10"/>
                              </w:rPr>
                            </w:pPr>
                            <w:r w:rsidRPr="00A52EB6">
                              <w:rPr>
                                <w:rFonts w:hint="eastAsia"/>
                                <w:color w:val="FF0000"/>
                                <w:sz w:val="10"/>
                              </w:rPr>
                              <w:t>チェック</w:t>
                            </w:r>
                            <w:r w:rsidRPr="00A52EB6">
                              <w:rPr>
                                <w:color w:val="FF0000"/>
                                <w:sz w:val="10"/>
                              </w:rPr>
                              <w:t>を入れてください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7.6pt;margin-top:8.2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" stroked="f">
                <v:textbox>
                  <w:txbxContent>
                    <w:p w:rsidR="003C2AF1" w:rsidRPr="00A52EB6" w:rsidRDefault="003C2AF1">
                      <w:pPr>
                        <w:rPr>
                          <w:rFonts w:hint="eastAsia"/>
                          <w:color w:val="FF0000"/>
                          <w:sz w:val="10"/>
                        </w:rPr>
                      </w:pPr>
                      <w:r w:rsidRPr="00A52EB6">
                        <w:rPr>
                          <w:rFonts w:hint="eastAsia"/>
                          <w:color w:val="FF0000"/>
                          <w:sz w:val="10"/>
                        </w:rPr>
                        <w:t>チェック</w:t>
                      </w:r>
                      <w:r w:rsidRPr="00A52EB6">
                        <w:rPr>
                          <w:color w:val="FF0000"/>
                          <w:sz w:val="10"/>
                        </w:rPr>
                        <w:t>を入れてください</w:t>
                      </w:r>
                    </w:p>
                  </w:txbxContent>
                </v:textbox>
              </v:shape>
            </w:pict>
          </mc:Fallback>
        </mc:AlternateContent>
      </w:r>
    </w:p>
    <w:p w14:paraId="40F08069" w14:textId="77777777" w:rsidR="00640745" w:rsidRPr="004727FF" w:rsidRDefault="00640745" w:rsidP="00E249E5">
      <w:pPr>
        <w:wordWrap w:val="0"/>
        <w:adjustRightInd/>
        <w:jc w:val="right"/>
        <w:rPr>
          <w:rFonts w:ascii="ＭＳ 明朝" w:cs="Times New Roman"/>
          <w:spacing w:val="24"/>
        </w:rPr>
      </w:pPr>
      <w:r w:rsidRPr="004727FF">
        <w:rPr>
          <w:rFonts w:hint="eastAsia"/>
          <w:spacing w:val="-12"/>
          <w:sz w:val="10"/>
          <w:szCs w:val="10"/>
        </w:rPr>
        <w:t xml:space="preserve">　</w:t>
      </w:r>
    </w:p>
    <w:p w14:paraId="657B1F6C" w14:textId="77777777" w:rsidR="00640745" w:rsidRPr="004727FF" w:rsidRDefault="00640745" w:rsidP="00640745">
      <w:pPr>
        <w:adjustRightInd/>
        <w:rPr>
          <w:rFonts w:ascii="ＭＳ 明朝" w:cs="Times New Roman"/>
          <w:spacing w:val="24"/>
        </w:rPr>
      </w:pPr>
    </w:p>
    <w:p w14:paraId="3F7165ED" w14:textId="77777777" w:rsidR="00E249E5" w:rsidRPr="004727FF" w:rsidRDefault="00E249E5" w:rsidP="00640745">
      <w:pPr>
        <w:adjustRightInd/>
        <w:rPr>
          <w:rFonts w:ascii="ＭＳ 明朝" w:cs="Times New Roman"/>
          <w:spacing w:val="24"/>
        </w:rPr>
      </w:pPr>
    </w:p>
    <w:p w14:paraId="7C5FF9F4" w14:textId="77777777" w:rsidR="00640745" w:rsidRPr="004727FF" w:rsidRDefault="00640745" w:rsidP="00640745">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担当者名</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担当者名</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09050313" w14:textId="77777777" w:rsidR="00826917" w:rsidRPr="004727FF" w:rsidRDefault="00826917" w:rsidP="00640745">
      <w:pPr>
        <w:adjustRightInd/>
        <w:ind w:left="3996"/>
        <w:rPr>
          <w:rFonts w:asciiTheme="minorEastAsia" w:eastAsiaTheme="minorEastAsia" w:hAnsiTheme="minorEastAsia" w:cs="Times New Roman"/>
          <w:spacing w:val="24"/>
          <w:sz w:val="24"/>
          <w:szCs w:val="24"/>
        </w:rPr>
      </w:pPr>
    </w:p>
    <w:p w14:paraId="2053A614" w14:textId="77777777" w:rsidR="00640745" w:rsidRPr="004727FF" w:rsidRDefault="00640745" w:rsidP="00640745">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所属</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所属</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44170D41" w14:textId="77777777" w:rsidR="00826917" w:rsidRPr="004727FF" w:rsidRDefault="00826917" w:rsidP="00640745">
      <w:pPr>
        <w:adjustRightInd/>
        <w:ind w:left="3996"/>
        <w:rPr>
          <w:rFonts w:asciiTheme="minorEastAsia" w:eastAsiaTheme="minorEastAsia" w:hAnsiTheme="minorEastAsia" w:cs="Times New Roman"/>
          <w:spacing w:val="24"/>
          <w:sz w:val="24"/>
          <w:szCs w:val="24"/>
        </w:rPr>
      </w:pPr>
    </w:p>
    <w:p w14:paraId="43645519" w14:textId="77777777" w:rsidR="00640745" w:rsidRPr="004727FF" w:rsidRDefault="00640745" w:rsidP="00640745">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所在地</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所在地</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7B217BCA" w14:textId="77777777" w:rsidR="00826917" w:rsidRPr="004727FF" w:rsidRDefault="00826917" w:rsidP="00640745">
      <w:pPr>
        <w:adjustRightInd/>
        <w:ind w:left="3996"/>
        <w:rPr>
          <w:rFonts w:asciiTheme="minorEastAsia" w:eastAsiaTheme="minorEastAsia" w:hAnsiTheme="minorEastAsia" w:cs="Times New Roman"/>
          <w:spacing w:val="24"/>
          <w:sz w:val="24"/>
          <w:szCs w:val="24"/>
        </w:rPr>
      </w:pPr>
    </w:p>
    <w:p w14:paraId="4E97012C" w14:textId="77777777" w:rsidR="00640745" w:rsidRPr="004727FF" w:rsidRDefault="00640745" w:rsidP="00640745">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電話番号</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電話番号</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06323E7D" w14:textId="77777777" w:rsidR="00826917" w:rsidRPr="004727FF" w:rsidRDefault="00826917" w:rsidP="0037674C">
      <w:pPr>
        <w:adjustRightInd/>
        <w:rPr>
          <w:rFonts w:asciiTheme="minorEastAsia" w:eastAsiaTheme="minorEastAsia" w:hAnsiTheme="minorEastAsia" w:cs="Times New Roman"/>
          <w:spacing w:val="24"/>
          <w:sz w:val="24"/>
          <w:szCs w:val="24"/>
        </w:rPr>
      </w:pPr>
    </w:p>
    <w:p w14:paraId="5093FD5A" w14:textId="77777777" w:rsidR="00826917" w:rsidRPr="004727FF" w:rsidRDefault="00640745" w:rsidP="00E249E5">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ﾒｰﾙｱﾄﾞﾚｽ</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ﾒｰﾙｱﾄﾞﾚｽ</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586B4B86" w14:textId="77777777" w:rsidR="00640745" w:rsidRPr="004727FF" w:rsidRDefault="00640745" w:rsidP="00640745">
      <w:pPr>
        <w:adjustRightInd/>
        <w:rPr>
          <w:rFonts w:ascii="ＭＳ 明朝" w:cs="Times New Roman"/>
          <w:spacing w:val="24"/>
          <w:sz w:val="18"/>
          <w:szCs w:val="18"/>
        </w:rPr>
      </w:pPr>
      <w:r w:rsidRPr="004727FF">
        <w:rPr>
          <w:rFonts w:ascii="ＭＳ 明朝" w:cs="Times New Roman"/>
          <w:sz w:val="24"/>
          <w:szCs w:val="24"/>
        </w:rPr>
        <w:br w:type="page"/>
      </w:r>
      <w:r w:rsidRPr="004727FF">
        <w:rPr>
          <w:rFonts w:hint="eastAsia"/>
          <w:spacing w:val="-8"/>
          <w:sz w:val="18"/>
          <w:szCs w:val="18"/>
        </w:rPr>
        <w:lastRenderedPageBreak/>
        <w:t>様式第</w:t>
      </w:r>
      <w:r w:rsidRPr="004727FF">
        <w:rPr>
          <w:rFonts w:cs="Times New Roman" w:hint="eastAsia"/>
          <w:spacing w:val="-8"/>
          <w:sz w:val="18"/>
          <w:szCs w:val="18"/>
        </w:rPr>
        <w:t>２</w:t>
      </w:r>
      <w:r w:rsidRPr="004727FF">
        <w:rPr>
          <w:rFonts w:hint="eastAsia"/>
          <w:spacing w:val="-8"/>
          <w:sz w:val="18"/>
          <w:szCs w:val="18"/>
        </w:rPr>
        <w:t>号</w:t>
      </w:r>
    </w:p>
    <w:p w14:paraId="273D27C0" w14:textId="77777777" w:rsidR="00640745" w:rsidRPr="004727FF" w:rsidRDefault="00640745" w:rsidP="00640745">
      <w:pPr>
        <w:adjustRightInd/>
        <w:rPr>
          <w:rFonts w:ascii="ＭＳ 明朝" w:cs="Times New Roman"/>
          <w:spacing w:val="24"/>
        </w:rPr>
      </w:pPr>
    </w:p>
    <w:p w14:paraId="702AC2F2" w14:textId="77777777" w:rsidR="00640745" w:rsidRPr="004727FF" w:rsidRDefault="00601AF1" w:rsidP="00601AF1">
      <w:pPr>
        <w:adjustRightInd/>
        <w:jc w:val="right"/>
        <w:rPr>
          <w:rFonts w:ascii="ＭＳ 明朝" w:cs="Times New Roman"/>
          <w:spacing w:val="24"/>
          <w:sz w:val="24"/>
        </w:rPr>
      </w:pPr>
      <w:r w:rsidRPr="004727FF">
        <w:rPr>
          <w:rFonts w:hint="eastAsia"/>
          <w:sz w:val="24"/>
        </w:rPr>
        <w:t>年（</w:t>
      </w:r>
      <w:r w:rsidR="00815BAE" w:rsidRPr="004727FF">
        <w:rPr>
          <w:rFonts w:hint="eastAsia"/>
          <w:sz w:val="24"/>
        </w:rPr>
        <w:t>令和</w:t>
      </w:r>
      <w:r w:rsidRPr="004727FF">
        <w:rPr>
          <w:rFonts w:hint="eastAsia"/>
          <w:sz w:val="24"/>
        </w:rPr>
        <w:t xml:space="preserve">　　年）　　月　　日</w:t>
      </w:r>
    </w:p>
    <w:p w14:paraId="3385A1B8" w14:textId="77777777" w:rsidR="00640745" w:rsidRPr="004727FF" w:rsidRDefault="00640745" w:rsidP="00640745">
      <w:pPr>
        <w:adjustRightInd/>
        <w:rPr>
          <w:rFonts w:ascii="ＭＳ 明朝" w:cs="Times New Roman"/>
          <w:spacing w:val="24"/>
          <w:sz w:val="24"/>
        </w:rPr>
      </w:pPr>
    </w:p>
    <w:p w14:paraId="2899E796" w14:textId="77777777" w:rsidR="00640745" w:rsidRPr="004727FF" w:rsidRDefault="00640745" w:rsidP="00640745">
      <w:pPr>
        <w:adjustRightInd/>
        <w:ind w:left="3198"/>
        <w:rPr>
          <w:sz w:val="24"/>
          <w:u w:val="single" w:color="000000"/>
        </w:rPr>
      </w:pPr>
      <w:r w:rsidRPr="004727FF">
        <w:rPr>
          <w:rFonts w:ascii="ＭＳ 明朝" w:cs="Times New Roman"/>
          <w:sz w:val="24"/>
        </w:rPr>
        <w:fldChar w:fldCharType="begin"/>
      </w:r>
      <w:r w:rsidRPr="004727FF">
        <w:rPr>
          <w:rFonts w:ascii="ＭＳ 明朝" w:cs="Times New Roman"/>
          <w:sz w:val="24"/>
        </w:rPr>
        <w:instrText>eq \o\ad(</w:instrText>
      </w:r>
      <w:r w:rsidRPr="004727FF">
        <w:rPr>
          <w:rFonts w:hint="eastAsia"/>
          <w:sz w:val="24"/>
        </w:rPr>
        <w:instrText>所在地</w:instrText>
      </w:r>
      <w:r w:rsidRPr="004727FF">
        <w:rPr>
          <w:rFonts w:ascii="ＭＳ 明朝" w:cs="Times New Roman"/>
          <w:sz w:val="24"/>
        </w:rPr>
        <w:instrText>,</w:instrText>
      </w:r>
      <w:r w:rsidRPr="004727FF">
        <w:rPr>
          <w:rFonts w:ascii="ＭＳ 明朝" w:cs="Times New Roman" w:hint="eastAsia"/>
          <w:sz w:val="24"/>
        </w:rPr>
        <w:instrText xml:space="preserve">　　　　　　</w:instrText>
      </w:r>
      <w:r w:rsidRPr="004727FF">
        <w:rPr>
          <w:rFonts w:ascii="ＭＳ 明朝" w:cs="Times New Roman"/>
          <w:sz w:val="24"/>
        </w:rPr>
        <w:instrText>)</w:instrText>
      </w:r>
      <w:r w:rsidRPr="004727FF">
        <w:rPr>
          <w:rFonts w:ascii="ＭＳ 明朝" w:cs="Times New Roman"/>
          <w:sz w:val="24"/>
        </w:rPr>
        <w:fldChar w:fldCharType="separate"/>
      </w:r>
      <w:r w:rsidRPr="004727FF">
        <w:rPr>
          <w:rFonts w:hint="eastAsia"/>
          <w:sz w:val="24"/>
        </w:rPr>
        <w:t>所在地</w:t>
      </w:r>
      <w:r w:rsidRPr="004727FF">
        <w:rPr>
          <w:rFonts w:ascii="ＭＳ 明朝" w:cs="Times New Roman"/>
          <w:sz w:val="24"/>
        </w:rPr>
        <w:fldChar w:fldCharType="end"/>
      </w:r>
      <w:r w:rsidRPr="004727FF">
        <w:rPr>
          <w:rFonts w:hint="eastAsia"/>
          <w:sz w:val="24"/>
        </w:rPr>
        <w:t xml:space="preserve">　</w:t>
      </w:r>
      <w:r w:rsidRPr="004727FF">
        <w:rPr>
          <w:rFonts w:hint="eastAsia"/>
          <w:sz w:val="24"/>
          <w:u w:val="single" w:color="000000"/>
        </w:rPr>
        <w:t xml:space="preserve">　　　　　　　　　　　　</w:t>
      </w:r>
    </w:p>
    <w:p w14:paraId="335633DE" w14:textId="77777777" w:rsidR="00826917" w:rsidRPr="004727FF" w:rsidRDefault="00826917" w:rsidP="00640745">
      <w:pPr>
        <w:adjustRightInd/>
        <w:ind w:left="3198"/>
        <w:rPr>
          <w:rFonts w:ascii="ＭＳ 明朝" w:cs="Times New Roman"/>
          <w:spacing w:val="24"/>
          <w:sz w:val="24"/>
        </w:rPr>
      </w:pPr>
    </w:p>
    <w:p w14:paraId="0D10A557" w14:textId="77777777" w:rsidR="00640745" w:rsidRPr="004727FF" w:rsidRDefault="00640745" w:rsidP="00640745">
      <w:pPr>
        <w:adjustRightInd/>
        <w:ind w:left="3198"/>
        <w:rPr>
          <w:sz w:val="24"/>
          <w:u w:val="single" w:color="000000"/>
        </w:rPr>
      </w:pPr>
      <w:r w:rsidRPr="004727FF">
        <w:rPr>
          <w:rFonts w:hint="eastAsia"/>
          <w:sz w:val="24"/>
        </w:rPr>
        <w:t xml:space="preserve">商号又は名称　</w:t>
      </w:r>
      <w:r w:rsidRPr="004727FF">
        <w:rPr>
          <w:rFonts w:hint="eastAsia"/>
          <w:sz w:val="24"/>
          <w:u w:val="single" w:color="000000"/>
        </w:rPr>
        <w:t xml:space="preserve">　　　　　　　　　　　　</w:t>
      </w:r>
    </w:p>
    <w:p w14:paraId="52A3BE57" w14:textId="77777777" w:rsidR="00826917" w:rsidRPr="004727FF" w:rsidRDefault="00826917" w:rsidP="00640745">
      <w:pPr>
        <w:adjustRightInd/>
        <w:ind w:left="3198"/>
        <w:rPr>
          <w:rFonts w:ascii="ＭＳ 明朝" w:cs="Times New Roman"/>
          <w:spacing w:val="24"/>
          <w:sz w:val="24"/>
        </w:rPr>
      </w:pPr>
    </w:p>
    <w:p w14:paraId="6EC9F13C" w14:textId="77777777" w:rsidR="00826917" w:rsidRPr="004727FF" w:rsidRDefault="00640745" w:rsidP="00826917">
      <w:pPr>
        <w:adjustRightInd/>
        <w:ind w:left="3198"/>
        <w:rPr>
          <w:sz w:val="24"/>
        </w:rPr>
      </w:pPr>
      <w:r w:rsidRPr="004727FF">
        <w:rPr>
          <w:rFonts w:hint="eastAsia"/>
          <w:sz w:val="24"/>
        </w:rPr>
        <w:t xml:space="preserve">代表者職氏名　</w:t>
      </w:r>
      <w:r w:rsidRPr="004727FF">
        <w:rPr>
          <w:rFonts w:hint="eastAsia"/>
          <w:sz w:val="24"/>
          <w:u w:val="single" w:color="000000"/>
        </w:rPr>
        <w:t xml:space="preserve">　　　　　　　　　　　　</w:t>
      </w:r>
      <w:r w:rsidRPr="004727FF">
        <w:rPr>
          <w:rFonts w:hint="eastAsia"/>
          <w:sz w:val="24"/>
        </w:rPr>
        <w:t xml:space="preserve">　</w:t>
      </w:r>
    </w:p>
    <w:p w14:paraId="54387EA3" w14:textId="30A56D5D" w:rsidR="00640745" w:rsidRPr="004727FF" w:rsidRDefault="00640745" w:rsidP="00640745">
      <w:pPr>
        <w:adjustRightInd/>
        <w:spacing w:line="174" w:lineRule="exact"/>
        <w:ind w:left="3464"/>
        <w:rPr>
          <w:rFonts w:ascii="ＭＳ 明朝" w:cs="Times New Roman"/>
          <w:spacing w:val="24"/>
        </w:rPr>
      </w:pPr>
      <w:r w:rsidRPr="004727FF">
        <w:rPr>
          <w:rFonts w:hint="eastAsia"/>
          <w:spacing w:val="-12"/>
          <w:sz w:val="10"/>
          <w:szCs w:val="10"/>
        </w:rPr>
        <w:t>※参加資格要件を満たす者が受任者</w:t>
      </w:r>
      <w:r w:rsidRPr="004727FF">
        <w:rPr>
          <w:rFonts w:ascii="ＭＳ 明朝" w:hAnsi="ＭＳ 明朝"/>
          <w:spacing w:val="-12"/>
          <w:sz w:val="10"/>
          <w:szCs w:val="10"/>
        </w:rPr>
        <w:t>(</w:t>
      </w:r>
      <w:r w:rsidRPr="004727FF">
        <w:rPr>
          <w:rFonts w:hint="eastAsia"/>
          <w:spacing w:val="-12"/>
          <w:sz w:val="10"/>
          <w:szCs w:val="10"/>
        </w:rPr>
        <w:t>支店･営業所等</w:t>
      </w:r>
      <w:r w:rsidRPr="004727FF">
        <w:rPr>
          <w:rFonts w:ascii="ＭＳ 明朝" w:hAnsi="ＭＳ 明朝"/>
          <w:spacing w:val="-12"/>
          <w:sz w:val="10"/>
          <w:szCs w:val="10"/>
        </w:rPr>
        <w:t>)</w:t>
      </w:r>
      <w:r w:rsidR="0037674C" w:rsidRPr="004727FF">
        <w:rPr>
          <w:rFonts w:hint="eastAsia"/>
          <w:spacing w:val="-12"/>
          <w:sz w:val="10"/>
          <w:szCs w:val="10"/>
        </w:rPr>
        <w:t>の場合には、</w:t>
      </w:r>
      <w:r w:rsidRPr="004727FF">
        <w:rPr>
          <w:rFonts w:hint="eastAsia"/>
          <w:spacing w:val="-12"/>
          <w:sz w:val="10"/>
          <w:szCs w:val="10"/>
        </w:rPr>
        <w:t>受任者の所在地･名称</w:t>
      </w:r>
    </w:p>
    <w:p w14:paraId="165F062A" w14:textId="77777777" w:rsidR="00640745" w:rsidRPr="004727FF" w:rsidRDefault="00640745" w:rsidP="00640745">
      <w:pPr>
        <w:adjustRightInd/>
        <w:ind w:left="3464"/>
        <w:rPr>
          <w:rFonts w:ascii="ＭＳ 明朝" w:cs="Times New Roman"/>
          <w:spacing w:val="24"/>
        </w:rPr>
      </w:pP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w:t>
      </w:r>
      <w:r w:rsidRPr="004727FF">
        <w:rPr>
          <w:rFonts w:ascii="ＭＳ 明朝" w:hAnsi="ＭＳ 明朝"/>
          <w:spacing w:val="-12"/>
          <w:sz w:val="10"/>
          <w:szCs w:val="10"/>
        </w:rPr>
        <w:t>)</w:t>
      </w:r>
      <w:r w:rsidRPr="004727FF">
        <w:rPr>
          <w:rFonts w:hint="eastAsia"/>
          <w:spacing w:val="-12"/>
          <w:sz w:val="10"/>
          <w:szCs w:val="10"/>
        </w:rPr>
        <w:t>･役職氏名</w:t>
      </w: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○○支店長○○○○</w:t>
      </w:r>
      <w:r w:rsidRPr="004727FF">
        <w:rPr>
          <w:rFonts w:ascii="ＭＳ 明朝" w:hAnsi="ＭＳ 明朝"/>
          <w:spacing w:val="-12"/>
          <w:sz w:val="10"/>
          <w:szCs w:val="10"/>
        </w:rPr>
        <w:t>)</w:t>
      </w:r>
      <w:r w:rsidRPr="004727FF">
        <w:rPr>
          <w:rFonts w:hint="eastAsia"/>
          <w:spacing w:val="-12"/>
          <w:sz w:val="10"/>
          <w:szCs w:val="10"/>
        </w:rPr>
        <w:t>を記載してください。</w:t>
      </w:r>
    </w:p>
    <w:p w14:paraId="567C2FA8" w14:textId="77777777" w:rsidR="00640745" w:rsidRPr="004727FF" w:rsidRDefault="00640745" w:rsidP="00640745">
      <w:pPr>
        <w:adjustRightInd/>
        <w:rPr>
          <w:rFonts w:ascii="ＭＳ 明朝" w:cs="Times New Roman"/>
          <w:spacing w:val="24"/>
        </w:rPr>
      </w:pPr>
    </w:p>
    <w:p w14:paraId="753D14EC" w14:textId="77777777" w:rsidR="00640745" w:rsidRPr="004727FF" w:rsidRDefault="00640745" w:rsidP="00640745">
      <w:pPr>
        <w:adjustRightInd/>
        <w:rPr>
          <w:rFonts w:ascii="ＭＳ 明朝" w:cs="Times New Roman"/>
          <w:spacing w:val="24"/>
        </w:rPr>
      </w:pPr>
    </w:p>
    <w:p w14:paraId="43589A38" w14:textId="77777777" w:rsidR="00640745" w:rsidRPr="004727FF" w:rsidRDefault="00640745" w:rsidP="00640745">
      <w:pPr>
        <w:adjustRightInd/>
        <w:spacing w:line="490" w:lineRule="exact"/>
        <w:jc w:val="center"/>
        <w:rPr>
          <w:spacing w:val="14"/>
          <w:sz w:val="36"/>
          <w:szCs w:val="36"/>
        </w:rPr>
      </w:pPr>
      <w:r w:rsidRPr="004727FF">
        <w:rPr>
          <w:rFonts w:hint="eastAsia"/>
          <w:spacing w:val="14"/>
          <w:sz w:val="36"/>
          <w:szCs w:val="36"/>
        </w:rPr>
        <w:t>会　社　概　要　書</w:t>
      </w:r>
    </w:p>
    <w:p w14:paraId="3921332E" w14:textId="77777777" w:rsidR="00640745" w:rsidRPr="004727FF" w:rsidRDefault="00640745" w:rsidP="00640745">
      <w:pPr>
        <w:adjustRightInd/>
        <w:spacing w:line="490" w:lineRule="exact"/>
        <w:jc w:val="center"/>
        <w:rPr>
          <w:rFonts w:ascii="ＭＳ 明朝" w:cs="Times New Roman"/>
          <w:spacing w:val="24"/>
        </w:rPr>
      </w:pPr>
    </w:p>
    <w:p w14:paraId="49B54793" w14:textId="77777777" w:rsidR="00640745" w:rsidRPr="004727FF" w:rsidRDefault="00826917" w:rsidP="00640745">
      <w:pPr>
        <w:adjustRightInd/>
        <w:spacing w:line="490" w:lineRule="exact"/>
        <w:jc w:val="left"/>
        <w:rPr>
          <w:sz w:val="24"/>
          <w:szCs w:val="24"/>
        </w:rPr>
      </w:pPr>
      <w:r w:rsidRPr="004727FF">
        <w:rPr>
          <w:rFonts w:hint="eastAsia"/>
          <w:sz w:val="24"/>
          <w:szCs w:val="24"/>
        </w:rPr>
        <w:t>１．</w:t>
      </w:r>
      <w:r w:rsidR="00640745" w:rsidRPr="004727FF">
        <w:rPr>
          <w:rFonts w:hint="eastAsia"/>
          <w:sz w:val="24"/>
          <w:szCs w:val="24"/>
        </w:rPr>
        <w:t>会社概要</w:t>
      </w:r>
    </w:p>
    <w:tbl>
      <w:tblPr>
        <w:tblStyle w:val="a6"/>
        <w:tblW w:w="0" w:type="auto"/>
        <w:tblLook w:val="04A0" w:firstRow="1" w:lastRow="0" w:firstColumn="1" w:lastColumn="0" w:noHBand="0" w:noVBand="1"/>
      </w:tblPr>
      <w:tblGrid>
        <w:gridCol w:w="3079"/>
        <w:gridCol w:w="5981"/>
      </w:tblGrid>
      <w:tr w:rsidR="004727FF" w:rsidRPr="004727FF" w14:paraId="2D5134D5" w14:textId="77777777" w:rsidTr="00640745">
        <w:trPr>
          <w:trHeight w:val="761"/>
        </w:trPr>
        <w:tc>
          <w:tcPr>
            <w:tcW w:w="3085" w:type="dxa"/>
            <w:vAlign w:val="center"/>
          </w:tcPr>
          <w:p w14:paraId="4A87A067" w14:textId="77777777" w:rsidR="00640745" w:rsidRPr="004727FF" w:rsidRDefault="00640745" w:rsidP="00640745">
            <w:pPr>
              <w:rPr>
                <w:sz w:val="24"/>
                <w:szCs w:val="24"/>
              </w:rPr>
            </w:pPr>
            <w:r w:rsidRPr="004727FF">
              <w:rPr>
                <w:rFonts w:hint="eastAsia"/>
                <w:spacing w:val="497"/>
                <w:sz w:val="24"/>
                <w:szCs w:val="24"/>
                <w:fitText w:val="2706" w:id="991151360"/>
              </w:rPr>
              <w:t>会社</w:t>
            </w:r>
            <w:r w:rsidRPr="004727FF">
              <w:rPr>
                <w:rFonts w:hint="eastAsia"/>
                <w:spacing w:val="-1"/>
                <w:sz w:val="24"/>
                <w:szCs w:val="24"/>
                <w:fitText w:val="2706" w:id="991151360"/>
              </w:rPr>
              <w:t>名</w:t>
            </w:r>
          </w:p>
        </w:tc>
        <w:tc>
          <w:tcPr>
            <w:tcW w:w="6183" w:type="dxa"/>
            <w:vAlign w:val="center"/>
          </w:tcPr>
          <w:p w14:paraId="50216CA1" w14:textId="77777777" w:rsidR="00640745" w:rsidRPr="004727FF" w:rsidRDefault="00640745" w:rsidP="00640745">
            <w:pPr>
              <w:rPr>
                <w:sz w:val="24"/>
                <w:szCs w:val="24"/>
              </w:rPr>
            </w:pPr>
          </w:p>
        </w:tc>
      </w:tr>
      <w:tr w:rsidR="004727FF" w:rsidRPr="004727FF" w14:paraId="207AA730" w14:textId="77777777" w:rsidTr="00640745">
        <w:trPr>
          <w:trHeight w:val="842"/>
        </w:trPr>
        <w:tc>
          <w:tcPr>
            <w:tcW w:w="3085" w:type="dxa"/>
            <w:vAlign w:val="center"/>
          </w:tcPr>
          <w:p w14:paraId="1F6488C7" w14:textId="55614A1F" w:rsidR="00640745" w:rsidRPr="004727FF" w:rsidRDefault="00AB6CFA" w:rsidP="003B2ACB">
            <w:pPr>
              <w:jc w:val="left"/>
              <w:rPr>
                <w:sz w:val="24"/>
                <w:szCs w:val="24"/>
              </w:rPr>
            </w:pPr>
            <w:r w:rsidRPr="004727FF">
              <w:rPr>
                <w:rFonts w:ascii="ＭＳ 明朝" w:cs="Times New Roman" w:hint="eastAsia"/>
                <w:spacing w:val="24"/>
                <w:sz w:val="24"/>
              </w:rPr>
              <w:t>藤沢市ごみ検索システム及びごみ分別アプリ</w:t>
            </w:r>
            <w:r w:rsidR="00815BAE" w:rsidRPr="004727FF">
              <w:rPr>
                <w:rFonts w:hint="eastAsia"/>
                <w:sz w:val="24"/>
                <w:szCs w:val="24"/>
              </w:rPr>
              <w:t>開発拠点名</w:t>
            </w:r>
          </w:p>
        </w:tc>
        <w:tc>
          <w:tcPr>
            <w:tcW w:w="6183" w:type="dxa"/>
            <w:vAlign w:val="center"/>
          </w:tcPr>
          <w:p w14:paraId="6EDFF303" w14:textId="77777777" w:rsidR="00640745" w:rsidRPr="004727FF" w:rsidRDefault="00640745" w:rsidP="00640745">
            <w:pPr>
              <w:rPr>
                <w:sz w:val="24"/>
                <w:szCs w:val="24"/>
              </w:rPr>
            </w:pPr>
          </w:p>
        </w:tc>
      </w:tr>
      <w:tr w:rsidR="004727FF" w:rsidRPr="004727FF" w14:paraId="62240BD5" w14:textId="77777777" w:rsidTr="00640745">
        <w:trPr>
          <w:trHeight w:val="840"/>
        </w:trPr>
        <w:tc>
          <w:tcPr>
            <w:tcW w:w="3085" w:type="dxa"/>
            <w:vAlign w:val="center"/>
          </w:tcPr>
          <w:p w14:paraId="1C6CA1E6" w14:textId="77777777" w:rsidR="00640745" w:rsidRPr="004727FF" w:rsidRDefault="00640745" w:rsidP="00640745">
            <w:pPr>
              <w:rPr>
                <w:sz w:val="24"/>
                <w:szCs w:val="24"/>
              </w:rPr>
            </w:pPr>
            <w:r w:rsidRPr="004727FF">
              <w:rPr>
                <w:rFonts w:hint="eastAsia"/>
                <w:spacing w:val="120"/>
                <w:sz w:val="24"/>
                <w:szCs w:val="24"/>
                <w:fitText w:val="2706" w:id="991151363"/>
              </w:rPr>
              <w:t>保守サービ</w:t>
            </w:r>
            <w:r w:rsidRPr="004727FF">
              <w:rPr>
                <w:rFonts w:hint="eastAsia"/>
                <w:spacing w:val="30"/>
                <w:sz w:val="24"/>
                <w:szCs w:val="24"/>
                <w:fitText w:val="2706" w:id="991151363"/>
              </w:rPr>
              <w:t>ス</w:t>
            </w:r>
          </w:p>
          <w:p w14:paraId="0E8BB6A5" w14:textId="77777777" w:rsidR="00640745" w:rsidRPr="004727FF" w:rsidRDefault="00640745" w:rsidP="00640745">
            <w:pPr>
              <w:rPr>
                <w:sz w:val="24"/>
                <w:szCs w:val="24"/>
              </w:rPr>
            </w:pPr>
            <w:r w:rsidRPr="004727FF">
              <w:rPr>
                <w:rFonts w:hint="eastAsia"/>
                <w:spacing w:val="180"/>
                <w:sz w:val="24"/>
                <w:szCs w:val="24"/>
                <w:fitText w:val="2706" w:id="991151364"/>
              </w:rPr>
              <w:t>提供拠点</w:t>
            </w:r>
            <w:r w:rsidRPr="004727FF">
              <w:rPr>
                <w:rFonts w:hint="eastAsia"/>
                <w:spacing w:val="30"/>
                <w:sz w:val="24"/>
                <w:szCs w:val="24"/>
                <w:fitText w:val="2706" w:id="991151364"/>
              </w:rPr>
              <w:t>名</w:t>
            </w:r>
          </w:p>
        </w:tc>
        <w:tc>
          <w:tcPr>
            <w:tcW w:w="6183" w:type="dxa"/>
            <w:vAlign w:val="center"/>
          </w:tcPr>
          <w:p w14:paraId="20EA935D" w14:textId="77777777" w:rsidR="00640745" w:rsidRPr="004727FF" w:rsidRDefault="00640745" w:rsidP="00640745">
            <w:pPr>
              <w:rPr>
                <w:sz w:val="24"/>
                <w:szCs w:val="24"/>
              </w:rPr>
            </w:pPr>
          </w:p>
        </w:tc>
      </w:tr>
      <w:tr w:rsidR="004727FF" w:rsidRPr="004727FF" w14:paraId="47615B2B" w14:textId="77777777" w:rsidTr="00640745">
        <w:trPr>
          <w:trHeight w:val="824"/>
        </w:trPr>
        <w:tc>
          <w:tcPr>
            <w:tcW w:w="3085" w:type="dxa"/>
            <w:vAlign w:val="center"/>
          </w:tcPr>
          <w:p w14:paraId="1BE6DB4C" w14:textId="77777777" w:rsidR="00640745" w:rsidRPr="004727FF" w:rsidRDefault="00640745" w:rsidP="00640745">
            <w:pPr>
              <w:rPr>
                <w:sz w:val="24"/>
                <w:szCs w:val="24"/>
              </w:rPr>
            </w:pPr>
            <w:r w:rsidRPr="004727FF">
              <w:rPr>
                <w:rFonts w:hint="eastAsia"/>
                <w:sz w:val="24"/>
                <w:szCs w:val="24"/>
              </w:rPr>
              <w:t>本事業を実施する本社又は営業所等の所在地</w:t>
            </w:r>
          </w:p>
        </w:tc>
        <w:tc>
          <w:tcPr>
            <w:tcW w:w="6183" w:type="dxa"/>
            <w:vAlign w:val="center"/>
          </w:tcPr>
          <w:p w14:paraId="0277C230" w14:textId="77777777" w:rsidR="00640745" w:rsidRPr="004727FF" w:rsidRDefault="00640745" w:rsidP="00640745">
            <w:pPr>
              <w:rPr>
                <w:sz w:val="24"/>
                <w:szCs w:val="24"/>
              </w:rPr>
            </w:pPr>
          </w:p>
        </w:tc>
      </w:tr>
      <w:tr w:rsidR="004727FF" w:rsidRPr="004727FF" w14:paraId="5EA3B47A" w14:textId="77777777" w:rsidTr="00640745">
        <w:trPr>
          <w:trHeight w:val="708"/>
        </w:trPr>
        <w:tc>
          <w:tcPr>
            <w:tcW w:w="3085" w:type="dxa"/>
            <w:vAlign w:val="center"/>
          </w:tcPr>
          <w:p w14:paraId="7CF34F25" w14:textId="77777777" w:rsidR="00640745" w:rsidRPr="004727FF" w:rsidRDefault="00640745" w:rsidP="00640745">
            <w:pPr>
              <w:rPr>
                <w:sz w:val="24"/>
                <w:szCs w:val="24"/>
              </w:rPr>
            </w:pPr>
            <w:r w:rsidRPr="004727FF">
              <w:rPr>
                <w:rFonts w:hint="eastAsia"/>
                <w:spacing w:val="497"/>
                <w:sz w:val="24"/>
                <w:szCs w:val="24"/>
                <w:fitText w:val="2706" w:id="991151365"/>
              </w:rPr>
              <w:t>資本</w:t>
            </w:r>
            <w:r w:rsidRPr="004727FF">
              <w:rPr>
                <w:rFonts w:hint="eastAsia"/>
                <w:spacing w:val="-1"/>
                <w:sz w:val="24"/>
                <w:szCs w:val="24"/>
                <w:fitText w:val="2706" w:id="991151365"/>
              </w:rPr>
              <w:t>金</w:t>
            </w:r>
          </w:p>
        </w:tc>
        <w:tc>
          <w:tcPr>
            <w:tcW w:w="6183" w:type="dxa"/>
            <w:vAlign w:val="center"/>
          </w:tcPr>
          <w:p w14:paraId="1D303D13" w14:textId="77777777" w:rsidR="00640745" w:rsidRPr="004727FF" w:rsidRDefault="00640745" w:rsidP="00640745">
            <w:pPr>
              <w:rPr>
                <w:sz w:val="24"/>
                <w:szCs w:val="24"/>
              </w:rPr>
            </w:pPr>
          </w:p>
        </w:tc>
      </w:tr>
      <w:tr w:rsidR="004727FF" w:rsidRPr="004727FF" w14:paraId="7872CC0F" w14:textId="77777777" w:rsidTr="00640745">
        <w:trPr>
          <w:trHeight w:val="704"/>
        </w:trPr>
        <w:tc>
          <w:tcPr>
            <w:tcW w:w="3085" w:type="dxa"/>
            <w:vAlign w:val="center"/>
          </w:tcPr>
          <w:p w14:paraId="494F9D76" w14:textId="77777777" w:rsidR="00640745" w:rsidRPr="004727FF" w:rsidRDefault="00640745" w:rsidP="00640745">
            <w:pPr>
              <w:rPr>
                <w:sz w:val="24"/>
                <w:szCs w:val="24"/>
              </w:rPr>
            </w:pPr>
            <w:r w:rsidRPr="004727FF">
              <w:rPr>
                <w:rFonts w:hint="eastAsia"/>
                <w:spacing w:val="285"/>
                <w:sz w:val="24"/>
                <w:szCs w:val="24"/>
                <w:fitText w:val="2706" w:id="991151366"/>
              </w:rPr>
              <w:t>従業員</w:t>
            </w:r>
            <w:r w:rsidRPr="004727FF">
              <w:rPr>
                <w:rFonts w:hint="eastAsia"/>
                <w:spacing w:val="15"/>
                <w:sz w:val="24"/>
                <w:szCs w:val="24"/>
                <w:fitText w:val="2706" w:id="991151366"/>
              </w:rPr>
              <w:t>数</w:t>
            </w:r>
          </w:p>
        </w:tc>
        <w:tc>
          <w:tcPr>
            <w:tcW w:w="6183" w:type="dxa"/>
            <w:vAlign w:val="center"/>
          </w:tcPr>
          <w:p w14:paraId="0E589C59" w14:textId="77777777" w:rsidR="00640745" w:rsidRPr="004727FF" w:rsidRDefault="00640745" w:rsidP="00640745">
            <w:pPr>
              <w:rPr>
                <w:sz w:val="24"/>
                <w:szCs w:val="24"/>
              </w:rPr>
            </w:pPr>
          </w:p>
        </w:tc>
      </w:tr>
      <w:tr w:rsidR="004727FF" w:rsidRPr="004727FF" w14:paraId="2F9D6CBD" w14:textId="77777777" w:rsidTr="00640745">
        <w:trPr>
          <w:trHeight w:val="970"/>
        </w:trPr>
        <w:tc>
          <w:tcPr>
            <w:tcW w:w="3085" w:type="dxa"/>
            <w:vAlign w:val="center"/>
          </w:tcPr>
          <w:p w14:paraId="670B5176" w14:textId="77777777" w:rsidR="00640745" w:rsidRPr="004727FF" w:rsidRDefault="00640745" w:rsidP="00640745">
            <w:pPr>
              <w:rPr>
                <w:sz w:val="24"/>
                <w:szCs w:val="24"/>
              </w:rPr>
            </w:pPr>
            <w:r w:rsidRPr="004727FF">
              <w:rPr>
                <w:rFonts w:hint="eastAsia"/>
                <w:spacing w:val="120"/>
                <w:sz w:val="24"/>
                <w:szCs w:val="24"/>
                <w:fitText w:val="2706" w:id="991151367"/>
              </w:rPr>
              <w:t>資格・登録</w:t>
            </w:r>
            <w:r w:rsidRPr="004727FF">
              <w:rPr>
                <w:rFonts w:hint="eastAsia"/>
                <w:spacing w:val="30"/>
                <w:sz w:val="24"/>
                <w:szCs w:val="24"/>
                <w:fitText w:val="2706" w:id="991151367"/>
              </w:rPr>
              <w:t>等</w:t>
            </w:r>
          </w:p>
        </w:tc>
        <w:tc>
          <w:tcPr>
            <w:tcW w:w="6183" w:type="dxa"/>
            <w:vAlign w:val="center"/>
          </w:tcPr>
          <w:p w14:paraId="3840F901" w14:textId="77777777" w:rsidR="00640745" w:rsidRPr="004727FF" w:rsidRDefault="00640745" w:rsidP="00640745">
            <w:pPr>
              <w:rPr>
                <w:sz w:val="24"/>
                <w:szCs w:val="24"/>
              </w:rPr>
            </w:pPr>
          </w:p>
        </w:tc>
      </w:tr>
    </w:tbl>
    <w:p w14:paraId="45614C2D" w14:textId="77777777" w:rsidR="00826917" w:rsidRPr="004727FF" w:rsidRDefault="00640745" w:rsidP="00394AA1">
      <w:pPr>
        <w:numPr>
          <w:ilvl w:val="0"/>
          <w:numId w:val="2"/>
        </w:numPr>
        <w:adjustRightInd/>
        <w:rPr>
          <w:rFonts w:asciiTheme="minorEastAsia" w:eastAsiaTheme="minorEastAsia" w:hAnsiTheme="minorEastAsia" w:cs="Times New Roman"/>
          <w:spacing w:val="24"/>
          <w:sz w:val="24"/>
          <w:szCs w:val="24"/>
        </w:rPr>
      </w:pPr>
      <w:r w:rsidRPr="004727FF">
        <w:rPr>
          <w:rFonts w:hint="eastAsia"/>
          <w:sz w:val="24"/>
          <w:szCs w:val="24"/>
        </w:rPr>
        <w:t>会社案内のパンフレット等を添付してください。</w:t>
      </w:r>
    </w:p>
    <w:p w14:paraId="40B4390F" w14:textId="77777777" w:rsidR="00826917" w:rsidRPr="004727FF" w:rsidRDefault="00826917" w:rsidP="00826917">
      <w:pPr>
        <w:adjustRightInd/>
        <w:rPr>
          <w:sz w:val="24"/>
          <w:szCs w:val="24"/>
        </w:rPr>
      </w:pPr>
    </w:p>
    <w:p w14:paraId="5CFDBEB4" w14:textId="77777777" w:rsidR="00826917" w:rsidRPr="004727FF" w:rsidRDefault="00826917" w:rsidP="00826917">
      <w:pPr>
        <w:adjustRightInd/>
        <w:rPr>
          <w:sz w:val="24"/>
          <w:szCs w:val="24"/>
        </w:rPr>
      </w:pPr>
    </w:p>
    <w:p w14:paraId="0D89D975" w14:textId="77777777" w:rsidR="00826917" w:rsidRPr="004727FF" w:rsidRDefault="00826917" w:rsidP="00826917">
      <w:pPr>
        <w:adjustRightInd/>
        <w:rPr>
          <w:sz w:val="24"/>
          <w:szCs w:val="24"/>
        </w:rPr>
      </w:pPr>
    </w:p>
    <w:p w14:paraId="7C681DB7" w14:textId="77777777" w:rsidR="00826917" w:rsidRPr="004727FF" w:rsidRDefault="00826917" w:rsidP="00826917">
      <w:pPr>
        <w:adjustRightInd/>
        <w:rPr>
          <w:sz w:val="24"/>
          <w:szCs w:val="24"/>
        </w:rPr>
      </w:pPr>
    </w:p>
    <w:p w14:paraId="10657017" w14:textId="77777777" w:rsidR="0037674C" w:rsidRPr="004727FF" w:rsidRDefault="0037674C" w:rsidP="00826917">
      <w:pPr>
        <w:adjustRightInd/>
        <w:rPr>
          <w:sz w:val="24"/>
          <w:szCs w:val="24"/>
        </w:rPr>
      </w:pPr>
    </w:p>
    <w:p w14:paraId="4148E8DF" w14:textId="77777777" w:rsidR="00640745" w:rsidRPr="004727FF" w:rsidRDefault="00826917" w:rsidP="00826917">
      <w:pPr>
        <w:adjustRightInd/>
        <w:ind w:firstLineChars="100" w:firstLine="286"/>
        <w:rPr>
          <w:rFonts w:asciiTheme="minorEastAsia" w:eastAsiaTheme="minorEastAsia" w:hAnsiTheme="minorEastAsia" w:cs="Times New Roman"/>
          <w:spacing w:val="24"/>
          <w:sz w:val="24"/>
          <w:szCs w:val="24"/>
        </w:rPr>
      </w:pPr>
      <w:r w:rsidRPr="004727FF">
        <w:rPr>
          <w:rFonts w:asciiTheme="minorEastAsia" w:eastAsiaTheme="minorEastAsia" w:hAnsiTheme="minorEastAsia" w:hint="eastAsia"/>
          <w:sz w:val="24"/>
          <w:szCs w:val="24"/>
        </w:rPr>
        <w:lastRenderedPageBreak/>
        <w:t>２．</w:t>
      </w:r>
      <w:r w:rsidR="001F641C" w:rsidRPr="004727FF">
        <w:rPr>
          <w:rFonts w:asciiTheme="minorEastAsia" w:eastAsiaTheme="minorEastAsia" w:hAnsiTheme="minorEastAsia" w:hint="eastAsia"/>
          <w:sz w:val="24"/>
          <w:szCs w:val="24"/>
        </w:rPr>
        <w:t>会社の同種開発・導入</w:t>
      </w:r>
      <w:r w:rsidR="00640745" w:rsidRPr="004727FF">
        <w:rPr>
          <w:rFonts w:asciiTheme="minorEastAsia" w:eastAsiaTheme="minorEastAsia" w:hAnsiTheme="minorEastAsia" w:hint="eastAsia"/>
          <w:sz w:val="24"/>
          <w:szCs w:val="24"/>
        </w:rPr>
        <w:t>実績</w:t>
      </w:r>
    </w:p>
    <w:p w14:paraId="530631D4" w14:textId="1BBD70B2" w:rsidR="006C5965" w:rsidRPr="004727FF" w:rsidRDefault="006C5965" w:rsidP="006C5965">
      <w:pPr>
        <w:adjustRightInd/>
        <w:ind w:leftChars="200" w:left="532" w:firstLineChars="100" w:firstLine="286"/>
        <w:rPr>
          <w:rFonts w:asciiTheme="minorEastAsia" w:eastAsiaTheme="minorEastAsia" w:hAnsiTheme="minorEastAsia"/>
          <w:sz w:val="24"/>
          <w:szCs w:val="24"/>
        </w:rPr>
      </w:pPr>
      <w:r w:rsidRPr="004727FF">
        <w:rPr>
          <w:rFonts w:asciiTheme="minorEastAsia" w:eastAsiaTheme="minorEastAsia" w:hAnsiTheme="minorEastAsia" w:hint="eastAsia"/>
          <w:sz w:val="24"/>
          <w:szCs w:val="24"/>
        </w:rPr>
        <w:t>２０２３年１１月</w:t>
      </w:r>
      <w:r w:rsidR="001B41B6" w:rsidRPr="004727FF">
        <w:rPr>
          <w:rFonts w:asciiTheme="minorEastAsia" w:eastAsiaTheme="minorEastAsia" w:hAnsiTheme="minorEastAsia" w:hint="eastAsia"/>
          <w:sz w:val="24"/>
          <w:szCs w:val="24"/>
        </w:rPr>
        <w:t>１日</w:t>
      </w:r>
      <w:r w:rsidRPr="004727FF">
        <w:rPr>
          <w:rFonts w:asciiTheme="minorEastAsia" w:eastAsiaTheme="minorEastAsia" w:hAnsiTheme="minorEastAsia" w:hint="eastAsia"/>
          <w:sz w:val="24"/>
          <w:szCs w:val="24"/>
        </w:rPr>
        <w:t>現在の地方公共団体へのごみ検索システム及びごみ分別アプリの導入・運用、役務の提供（仮稼働、構築中</w:t>
      </w:r>
      <w:r w:rsidR="00CF2552" w:rsidRPr="004727FF">
        <w:rPr>
          <w:rFonts w:asciiTheme="minorEastAsia" w:eastAsiaTheme="minorEastAsia" w:hAnsiTheme="minorEastAsia" w:hint="eastAsia"/>
          <w:sz w:val="24"/>
          <w:szCs w:val="24"/>
        </w:rPr>
        <w:t>は含まない</w:t>
      </w:r>
      <w:r w:rsidRPr="004727FF">
        <w:rPr>
          <w:rFonts w:asciiTheme="minorEastAsia" w:eastAsiaTheme="minorEastAsia" w:hAnsiTheme="minorEastAsia" w:hint="eastAsia"/>
          <w:sz w:val="24"/>
          <w:szCs w:val="24"/>
        </w:rPr>
        <w:t>）に係る実績について、</w:t>
      </w:r>
      <w:r w:rsidR="001B41B6" w:rsidRPr="004727FF">
        <w:rPr>
          <w:rFonts w:asciiTheme="minorEastAsia" w:eastAsiaTheme="minorEastAsia" w:hAnsiTheme="minorEastAsia" w:hint="eastAsia"/>
          <w:sz w:val="24"/>
          <w:szCs w:val="24"/>
        </w:rPr>
        <w:t>人口</w:t>
      </w:r>
      <w:r w:rsidRPr="004727FF">
        <w:rPr>
          <w:rFonts w:asciiTheme="minorEastAsia" w:eastAsiaTheme="minorEastAsia" w:hAnsiTheme="minorEastAsia" w:hint="eastAsia"/>
          <w:sz w:val="24"/>
          <w:szCs w:val="24"/>
        </w:rPr>
        <w:t>規模の順に最大５つ記入してください。</w:t>
      </w:r>
    </w:p>
    <w:tbl>
      <w:tblPr>
        <w:tblStyle w:val="a6"/>
        <w:tblW w:w="8573" w:type="dxa"/>
        <w:tblInd w:w="607" w:type="dxa"/>
        <w:tblLook w:val="04A0" w:firstRow="1" w:lastRow="0" w:firstColumn="1" w:lastColumn="0" w:noHBand="0" w:noVBand="1"/>
      </w:tblPr>
      <w:tblGrid>
        <w:gridCol w:w="1940"/>
        <w:gridCol w:w="6633"/>
      </w:tblGrid>
      <w:tr w:rsidR="004727FF" w:rsidRPr="004727FF" w14:paraId="4FAE6F78" w14:textId="77777777" w:rsidTr="00826917">
        <w:trPr>
          <w:trHeight w:val="380"/>
        </w:trPr>
        <w:tc>
          <w:tcPr>
            <w:tcW w:w="1940" w:type="dxa"/>
            <w:vAlign w:val="center"/>
          </w:tcPr>
          <w:p w14:paraId="0507EAFA" w14:textId="77777777" w:rsidR="00640745" w:rsidRPr="004727FF" w:rsidRDefault="00640745" w:rsidP="00640745">
            <w:pPr>
              <w:pStyle w:val="ad"/>
              <w:numPr>
                <w:ilvl w:val="0"/>
                <w:numId w:val="7"/>
              </w:numPr>
              <w:adjustRightInd/>
              <w:ind w:leftChars="0"/>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発注者</w:t>
            </w:r>
          </w:p>
        </w:tc>
        <w:tc>
          <w:tcPr>
            <w:tcW w:w="6633" w:type="dxa"/>
            <w:vAlign w:val="center"/>
          </w:tcPr>
          <w:p w14:paraId="1BCE2D59"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73C4D40F" w14:textId="77777777" w:rsidTr="00826917">
        <w:trPr>
          <w:trHeight w:val="402"/>
        </w:trPr>
        <w:tc>
          <w:tcPr>
            <w:tcW w:w="1940" w:type="dxa"/>
            <w:vAlign w:val="center"/>
          </w:tcPr>
          <w:p w14:paraId="71F73B03"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人口規模</w:t>
            </w:r>
          </w:p>
        </w:tc>
        <w:tc>
          <w:tcPr>
            <w:tcW w:w="6633" w:type="dxa"/>
            <w:vAlign w:val="center"/>
          </w:tcPr>
          <w:p w14:paraId="349FDBED"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34FF18B6" w14:textId="77777777" w:rsidTr="00826917">
        <w:trPr>
          <w:trHeight w:val="424"/>
        </w:trPr>
        <w:tc>
          <w:tcPr>
            <w:tcW w:w="1940" w:type="dxa"/>
            <w:vAlign w:val="center"/>
          </w:tcPr>
          <w:p w14:paraId="61082FCB"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パッケージ名</w:t>
            </w:r>
          </w:p>
        </w:tc>
        <w:tc>
          <w:tcPr>
            <w:tcW w:w="6633" w:type="dxa"/>
            <w:vAlign w:val="center"/>
          </w:tcPr>
          <w:p w14:paraId="121E71C4"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4199A724" w14:textId="77777777" w:rsidTr="001B41B6">
        <w:trPr>
          <w:trHeight w:val="567"/>
        </w:trPr>
        <w:tc>
          <w:tcPr>
            <w:tcW w:w="1940" w:type="dxa"/>
            <w:vAlign w:val="center"/>
          </w:tcPr>
          <w:p w14:paraId="3963D3E9"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業務範囲</w:t>
            </w:r>
          </w:p>
        </w:tc>
        <w:tc>
          <w:tcPr>
            <w:tcW w:w="6633" w:type="dxa"/>
            <w:vAlign w:val="center"/>
          </w:tcPr>
          <w:p w14:paraId="45C56AA9"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0956B1E0" w14:textId="77777777" w:rsidTr="00826917">
        <w:trPr>
          <w:trHeight w:val="279"/>
        </w:trPr>
        <w:tc>
          <w:tcPr>
            <w:tcW w:w="1940" w:type="dxa"/>
            <w:tcBorders>
              <w:bottom w:val="double" w:sz="4" w:space="0" w:color="auto"/>
            </w:tcBorders>
            <w:vAlign w:val="center"/>
          </w:tcPr>
          <w:p w14:paraId="3EADF070"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履行期間</w:t>
            </w:r>
          </w:p>
        </w:tc>
        <w:tc>
          <w:tcPr>
            <w:tcW w:w="6633" w:type="dxa"/>
            <w:tcBorders>
              <w:bottom w:val="double" w:sz="4" w:space="0" w:color="auto"/>
            </w:tcBorders>
            <w:vAlign w:val="center"/>
          </w:tcPr>
          <w:p w14:paraId="31EDC2CB"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5FA0D46C" w14:textId="77777777" w:rsidTr="00826917">
        <w:trPr>
          <w:trHeight w:val="380"/>
        </w:trPr>
        <w:tc>
          <w:tcPr>
            <w:tcW w:w="1940" w:type="dxa"/>
            <w:tcBorders>
              <w:top w:val="double" w:sz="4" w:space="0" w:color="auto"/>
            </w:tcBorders>
            <w:vAlign w:val="center"/>
          </w:tcPr>
          <w:p w14:paraId="5DF2A6D4" w14:textId="77777777" w:rsidR="00640745" w:rsidRPr="004727FF" w:rsidRDefault="00640745" w:rsidP="00640745">
            <w:pPr>
              <w:pStyle w:val="ad"/>
              <w:numPr>
                <w:ilvl w:val="0"/>
                <w:numId w:val="7"/>
              </w:numPr>
              <w:adjustRightInd/>
              <w:ind w:leftChars="0"/>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発注者</w:t>
            </w:r>
          </w:p>
        </w:tc>
        <w:tc>
          <w:tcPr>
            <w:tcW w:w="6633" w:type="dxa"/>
            <w:tcBorders>
              <w:top w:val="double" w:sz="4" w:space="0" w:color="auto"/>
            </w:tcBorders>
            <w:vAlign w:val="center"/>
          </w:tcPr>
          <w:p w14:paraId="40F705A8"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260E41A1" w14:textId="77777777" w:rsidTr="00826917">
        <w:trPr>
          <w:trHeight w:val="402"/>
        </w:trPr>
        <w:tc>
          <w:tcPr>
            <w:tcW w:w="1940" w:type="dxa"/>
            <w:vAlign w:val="center"/>
          </w:tcPr>
          <w:p w14:paraId="38021DA2"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人口規模</w:t>
            </w:r>
          </w:p>
        </w:tc>
        <w:tc>
          <w:tcPr>
            <w:tcW w:w="6633" w:type="dxa"/>
            <w:vAlign w:val="center"/>
          </w:tcPr>
          <w:p w14:paraId="4437A6FE"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6F0DC5EA" w14:textId="77777777" w:rsidTr="00826917">
        <w:trPr>
          <w:trHeight w:val="424"/>
        </w:trPr>
        <w:tc>
          <w:tcPr>
            <w:tcW w:w="1940" w:type="dxa"/>
            <w:vAlign w:val="center"/>
          </w:tcPr>
          <w:p w14:paraId="0BF891C9"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パッケージ名</w:t>
            </w:r>
          </w:p>
        </w:tc>
        <w:tc>
          <w:tcPr>
            <w:tcW w:w="6633" w:type="dxa"/>
            <w:vAlign w:val="center"/>
          </w:tcPr>
          <w:p w14:paraId="59FD8CC2"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43302683" w14:textId="77777777" w:rsidTr="001B41B6">
        <w:trPr>
          <w:trHeight w:val="567"/>
        </w:trPr>
        <w:tc>
          <w:tcPr>
            <w:tcW w:w="1940" w:type="dxa"/>
            <w:vAlign w:val="center"/>
          </w:tcPr>
          <w:p w14:paraId="7E6EA13C"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業務範囲</w:t>
            </w:r>
          </w:p>
        </w:tc>
        <w:tc>
          <w:tcPr>
            <w:tcW w:w="6633" w:type="dxa"/>
            <w:vAlign w:val="center"/>
          </w:tcPr>
          <w:p w14:paraId="752C651E"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713ECC0B" w14:textId="77777777" w:rsidTr="00826917">
        <w:trPr>
          <w:trHeight w:val="279"/>
        </w:trPr>
        <w:tc>
          <w:tcPr>
            <w:tcW w:w="1940" w:type="dxa"/>
            <w:tcBorders>
              <w:bottom w:val="double" w:sz="4" w:space="0" w:color="auto"/>
            </w:tcBorders>
            <w:vAlign w:val="center"/>
          </w:tcPr>
          <w:p w14:paraId="294237BF"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履行期間</w:t>
            </w:r>
          </w:p>
        </w:tc>
        <w:tc>
          <w:tcPr>
            <w:tcW w:w="6633" w:type="dxa"/>
            <w:tcBorders>
              <w:bottom w:val="double" w:sz="4" w:space="0" w:color="auto"/>
            </w:tcBorders>
            <w:vAlign w:val="center"/>
          </w:tcPr>
          <w:p w14:paraId="6C617127"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446E53AF" w14:textId="77777777" w:rsidTr="00826917">
        <w:trPr>
          <w:trHeight w:val="380"/>
        </w:trPr>
        <w:tc>
          <w:tcPr>
            <w:tcW w:w="1940" w:type="dxa"/>
            <w:vAlign w:val="center"/>
          </w:tcPr>
          <w:p w14:paraId="1126AAF9" w14:textId="77777777" w:rsidR="00640745" w:rsidRPr="004727FF" w:rsidRDefault="00640745" w:rsidP="00640745">
            <w:pPr>
              <w:pStyle w:val="ad"/>
              <w:numPr>
                <w:ilvl w:val="0"/>
                <w:numId w:val="7"/>
              </w:numPr>
              <w:adjustRightInd/>
              <w:ind w:leftChars="0"/>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発注者</w:t>
            </w:r>
          </w:p>
        </w:tc>
        <w:tc>
          <w:tcPr>
            <w:tcW w:w="6633" w:type="dxa"/>
            <w:vAlign w:val="center"/>
          </w:tcPr>
          <w:p w14:paraId="1379D85E"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01510499" w14:textId="77777777" w:rsidTr="00826917">
        <w:trPr>
          <w:trHeight w:val="402"/>
        </w:trPr>
        <w:tc>
          <w:tcPr>
            <w:tcW w:w="1940" w:type="dxa"/>
            <w:vAlign w:val="center"/>
          </w:tcPr>
          <w:p w14:paraId="578D29A1"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人口規模</w:t>
            </w:r>
          </w:p>
        </w:tc>
        <w:tc>
          <w:tcPr>
            <w:tcW w:w="6633" w:type="dxa"/>
            <w:vAlign w:val="center"/>
          </w:tcPr>
          <w:p w14:paraId="5D82E326"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66926198" w14:textId="77777777" w:rsidTr="00826917">
        <w:trPr>
          <w:trHeight w:val="424"/>
        </w:trPr>
        <w:tc>
          <w:tcPr>
            <w:tcW w:w="1940" w:type="dxa"/>
            <w:vAlign w:val="center"/>
          </w:tcPr>
          <w:p w14:paraId="1C2A0241"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パッケージ名</w:t>
            </w:r>
          </w:p>
        </w:tc>
        <w:tc>
          <w:tcPr>
            <w:tcW w:w="6633" w:type="dxa"/>
            <w:vAlign w:val="center"/>
          </w:tcPr>
          <w:p w14:paraId="12A53296"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34FA6570" w14:textId="77777777" w:rsidTr="001B41B6">
        <w:trPr>
          <w:trHeight w:val="567"/>
        </w:trPr>
        <w:tc>
          <w:tcPr>
            <w:tcW w:w="1940" w:type="dxa"/>
            <w:vAlign w:val="center"/>
          </w:tcPr>
          <w:p w14:paraId="18B6F626"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業務範囲</w:t>
            </w:r>
          </w:p>
        </w:tc>
        <w:tc>
          <w:tcPr>
            <w:tcW w:w="6633" w:type="dxa"/>
            <w:vAlign w:val="center"/>
          </w:tcPr>
          <w:p w14:paraId="3E0DDD95"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36A9FEFF" w14:textId="77777777" w:rsidTr="00826917">
        <w:trPr>
          <w:trHeight w:val="279"/>
        </w:trPr>
        <w:tc>
          <w:tcPr>
            <w:tcW w:w="1940" w:type="dxa"/>
            <w:tcBorders>
              <w:bottom w:val="double" w:sz="4" w:space="0" w:color="auto"/>
            </w:tcBorders>
            <w:vAlign w:val="center"/>
          </w:tcPr>
          <w:p w14:paraId="05123808"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履行期間</w:t>
            </w:r>
          </w:p>
        </w:tc>
        <w:tc>
          <w:tcPr>
            <w:tcW w:w="6633" w:type="dxa"/>
            <w:tcBorders>
              <w:bottom w:val="double" w:sz="4" w:space="0" w:color="auto"/>
            </w:tcBorders>
            <w:vAlign w:val="center"/>
          </w:tcPr>
          <w:p w14:paraId="26FC432E"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46D28252" w14:textId="77777777" w:rsidTr="00826917">
        <w:trPr>
          <w:trHeight w:val="380"/>
        </w:trPr>
        <w:tc>
          <w:tcPr>
            <w:tcW w:w="1940" w:type="dxa"/>
            <w:vAlign w:val="center"/>
          </w:tcPr>
          <w:p w14:paraId="32A85AD3" w14:textId="77777777" w:rsidR="00640745" w:rsidRPr="004727FF" w:rsidRDefault="00640745" w:rsidP="00640745">
            <w:pPr>
              <w:pStyle w:val="ad"/>
              <w:numPr>
                <w:ilvl w:val="0"/>
                <w:numId w:val="7"/>
              </w:numPr>
              <w:adjustRightInd/>
              <w:ind w:leftChars="0"/>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発注者</w:t>
            </w:r>
          </w:p>
        </w:tc>
        <w:tc>
          <w:tcPr>
            <w:tcW w:w="6633" w:type="dxa"/>
            <w:vAlign w:val="center"/>
          </w:tcPr>
          <w:p w14:paraId="7FB1107D"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79132E69" w14:textId="77777777" w:rsidTr="00826917">
        <w:trPr>
          <w:trHeight w:val="402"/>
        </w:trPr>
        <w:tc>
          <w:tcPr>
            <w:tcW w:w="1940" w:type="dxa"/>
            <w:vAlign w:val="center"/>
          </w:tcPr>
          <w:p w14:paraId="14DE67D2"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人口規模</w:t>
            </w:r>
          </w:p>
        </w:tc>
        <w:tc>
          <w:tcPr>
            <w:tcW w:w="6633" w:type="dxa"/>
            <w:vAlign w:val="center"/>
          </w:tcPr>
          <w:p w14:paraId="3341A993"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76BC6A67" w14:textId="77777777" w:rsidTr="00826917">
        <w:trPr>
          <w:trHeight w:val="424"/>
        </w:trPr>
        <w:tc>
          <w:tcPr>
            <w:tcW w:w="1940" w:type="dxa"/>
            <w:vAlign w:val="center"/>
          </w:tcPr>
          <w:p w14:paraId="6FE87351"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パッケージ名</w:t>
            </w:r>
          </w:p>
        </w:tc>
        <w:tc>
          <w:tcPr>
            <w:tcW w:w="6633" w:type="dxa"/>
            <w:vAlign w:val="center"/>
          </w:tcPr>
          <w:p w14:paraId="439CF053"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2D88A321" w14:textId="77777777" w:rsidTr="001B41B6">
        <w:trPr>
          <w:trHeight w:val="567"/>
        </w:trPr>
        <w:tc>
          <w:tcPr>
            <w:tcW w:w="1940" w:type="dxa"/>
            <w:vAlign w:val="center"/>
          </w:tcPr>
          <w:p w14:paraId="354AF1D9"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業務範囲</w:t>
            </w:r>
          </w:p>
        </w:tc>
        <w:tc>
          <w:tcPr>
            <w:tcW w:w="6633" w:type="dxa"/>
            <w:vAlign w:val="center"/>
          </w:tcPr>
          <w:p w14:paraId="172CD233"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3CB4E0A9" w14:textId="77777777" w:rsidTr="00826917">
        <w:trPr>
          <w:trHeight w:val="279"/>
        </w:trPr>
        <w:tc>
          <w:tcPr>
            <w:tcW w:w="1940" w:type="dxa"/>
            <w:tcBorders>
              <w:bottom w:val="double" w:sz="4" w:space="0" w:color="auto"/>
            </w:tcBorders>
            <w:vAlign w:val="center"/>
          </w:tcPr>
          <w:p w14:paraId="6DE6F018"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履行期間</w:t>
            </w:r>
          </w:p>
        </w:tc>
        <w:tc>
          <w:tcPr>
            <w:tcW w:w="6633" w:type="dxa"/>
            <w:tcBorders>
              <w:bottom w:val="double" w:sz="4" w:space="0" w:color="auto"/>
            </w:tcBorders>
            <w:vAlign w:val="center"/>
          </w:tcPr>
          <w:p w14:paraId="4F95B105"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4E87ECA9" w14:textId="77777777" w:rsidTr="00826917">
        <w:trPr>
          <w:trHeight w:val="380"/>
        </w:trPr>
        <w:tc>
          <w:tcPr>
            <w:tcW w:w="1940" w:type="dxa"/>
            <w:vAlign w:val="center"/>
          </w:tcPr>
          <w:p w14:paraId="021B970E" w14:textId="77777777" w:rsidR="00640745" w:rsidRPr="004727FF" w:rsidRDefault="00640745" w:rsidP="00640745">
            <w:pPr>
              <w:pStyle w:val="ad"/>
              <w:numPr>
                <w:ilvl w:val="0"/>
                <w:numId w:val="7"/>
              </w:numPr>
              <w:adjustRightInd/>
              <w:ind w:leftChars="0"/>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発注者</w:t>
            </w:r>
          </w:p>
        </w:tc>
        <w:tc>
          <w:tcPr>
            <w:tcW w:w="6633" w:type="dxa"/>
            <w:vAlign w:val="center"/>
          </w:tcPr>
          <w:p w14:paraId="777E9786"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006968A0" w14:textId="77777777" w:rsidTr="00826917">
        <w:trPr>
          <w:trHeight w:val="402"/>
        </w:trPr>
        <w:tc>
          <w:tcPr>
            <w:tcW w:w="1940" w:type="dxa"/>
            <w:vAlign w:val="center"/>
          </w:tcPr>
          <w:p w14:paraId="4F8EFF69"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人口規模</w:t>
            </w:r>
          </w:p>
        </w:tc>
        <w:tc>
          <w:tcPr>
            <w:tcW w:w="6633" w:type="dxa"/>
            <w:vAlign w:val="center"/>
          </w:tcPr>
          <w:p w14:paraId="3BE94E30"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70F75C3E" w14:textId="77777777" w:rsidTr="00826917">
        <w:trPr>
          <w:trHeight w:val="424"/>
        </w:trPr>
        <w:tc>
          <w:tcPr>
            <w:tcW w:w="1940" w:type="dxa"/>
            <w:vAlign w:val="center"/>
          </w:tcPr>
          <w:p w14:paraId="66DF65CA"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パッケージ名</w:t>
            </w:r>
          </w:p>
        </w:tc>
        <w:tc>
          <w:tcPr>
            <w:tcW w:w="6633" w:type="dxa"/>
            <w:vAlign w:val="center"/>
          </w:tcPr>
          <w:p w14:paraId="2350E1E9"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0A3ACE1F" w14:textId="77777777" w:rsidTr="001B41B6">
        <w:trPr>
          <w:trHeight w:val="567"/>
        </w:trPr>
        <w:tc>
          <w:tcPr>
            <w:tcW w:w="1940" w:type="dxa"/>
            <w:vAlign w:val="center"/>
          </w:tcPr>
          <w:p w14:paraId="5C9AA3FE"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業務範囲</w:t>
            </w:r>
          </w:p>
        </w:tc>
        <w:tc>
          <w:tcPr>
            <w:tcW w:w="6633" w:type="dxa"/>
            <w:vAlign w:val="center"/>
          </w:tcPr>
          <w:p w14:paraId="33922FA6" w14:textId="77777777" w:rsidR="00640745" w:rsidRPr="004727FF" w:rsidRDefault="00640745" w:rsidP="00640745">
            <w:pPr>
              <w:adjustRightInd/>
              <w:rPr>
                <w:rFonts w:asciiTheme="minorEastAsia" w:eastAsiaTheme="minorEastAsia" w:hAnsiTheme="minorEastAsia"/>
                <w:sz w:val="24"/>
                <w:szCs w:val="24"/>
              </w:rPr>
            </w:pPr>
          </w:p>
        </w:tc>
      </w:tr>
      <w:tr w:rsidR="004727FF" w:rsidRPr="004727FF" w14:paraId="75F737F5" w14:textId="77777777" w:rsidTr="00826917">
        <w:trPr>
          <w:trHeight w:val="279"/>
        </w:trPr>
        <w:tc>
          <w:tcPr>
            <w:tcW w:w="1940" w:type="dxa"/>
            <w:vAlign w:val="center"/>
          </w:tcPr>
          <w:p w14:paraId="0D02346F" w14:textId="77777777" w:rsidR="00640745" w:rsidRPr="004727FF" w:rsidRDefault="00640745" w:rsidP="00640745">
            <w:pPr>
              <w:adjustRightInd/>
              <w:jc w:val="left"/>
              <w:rPr>
                <w:rFonts w:asciiTheme="minorEastAsia" w:eastAsiaTheme="minorEastAsia" w:hAnsiTheme="minorEastAsia"/>
                <w:sz w:val="24"/>
                <w:szCs w:val="24"/>
              </w:rPr>
            </w:pPr>
            <w:r w:rsidRPr="004727FF">
              <w:rPr>
                <w:rFonts w:asciiTheme="minorEastAsia" w:eastAsiaTheme="minorEastAsia" w:hAnsiTheme="minorEastAsia" w:cs="Times New Roman" w:hint="eastAsia"/>
                <w:sz w:val="24"/>
                <w:szCs w:val="24"/>
              </w:rPr>
              <w:t>履行期間</w:t>
            </w:r>
          </w:p>
        </w:tc>
        <w:tc>
          <w:tcPr>
            <w:tcW w:w="6633" w:type="dxa"/>
            <w:vAlign w:val="center"/>
          </w:tcPr>
          <w:p w14:paraId="28A25081" w14:textId="77777777" w:rsidR="00640745" w:rsidRPr="004727FF" w:rsidRDefault="00640745" w:rsidP="00640745">
            <w:pPr>
              <w:adjustRightInd/>
              <w:rPr>
                <w:rFonts w:asciiTheme="minorEastAsia" w:eastAsiaTheme="minorEastAsia" w:hAnsiTheme="minorEastAsia"/>
                <w:sz w:val="24"/>
                <w:szCs w:val="24"/>
              </w:rPr>
            </w:pPr>
          </w:p>
        </w:tc>
      </w:tr>
    </w:tbl>
    <w:p w14:paraId="282A9CB4" w14:textId="77777777" w:rsidR="00640745" w:rsidRPr="004727FF" w:rsidRDefault="00640745" w:rsidP="00640745">
      <w:pPr>
        <w:adjustRightInd/>
        <w:ind w:leftChars="200" w:left="675" w:hangingChars="50" w:hanging="143"/>
        <w:rPr>
          <w:rFonts w:asciiTheme="minorEastAsia" w:eastAsiaTheme="minorEastAsia" w:hAnsiTheme="minorEastAsia" w:cs="Times New Roman"/>
          <w:sz w:val="24"/>
          <w:szCs w:val="24"/>
        </w:rPr>
      </w:pPr>
      <w:r w:rsidRPr="004727FF">
        <w:rPr>
          <w:rFonts w:asciiTheme="minorEastAsia" w:eastAsiaTheme="minorEastAsia" w:hAnsiTheme="minorEastAsia" w:cs="Times New Roman" w:hint="eastAsia"/>
          <w:sz w:val="24"/>
          <w:szCs w:val="24"/>
        </w:rPr>
        <w:t>※</w:t>
      </w:r>
      <w:r w:rsidRPr="004727FF">
        <w:rPr>
          <w:rFonts w:asciiTheme="minorEastAsia" w:eastAsiaTheme="minorEastAsia" w:hAnsiTheme="minorEastAsia" w:cs="Times New Roman"/>
          <w:sz w:val="24"/>
          <w:szCs w:val="24"/>
        </w:rPr>
        <w:t xml:space="preserve"> </w:t>
      </w:r>
      <w:r w:rsidRPr="004727FF">
        <w:rPr>
          <w:rFonts w:asciiTheme="minorEastAsia" w:eastAsiaTheme="minorEastAsia" w:hAnsiTheme="minorEastAsia" w:cs="Times New Roman" w:hint="eastAsia"/>
          <w:sz w:val="24"/>
          <w:szCs w:val="24"/>
        </w:rPr>
        <w:t>同種業務の実績（最大５件）を記入してください。</w:t>
      </w:r>
    </w:p>
    <w:p w14:paraId="05CA720C" w14:textId="77777777" w:rsidR="00032506" w:rsidRPr="004727FF" w:rsidRDefault="00032506" w:rsidP="00032506">
      <w:pPr>
        <w:adjustRightInd/>
        <w:ind w:leftChars="200" w:left="961" w:hangingChars="150" w:hanging="429"/>
        <w:rPr>
          <w:rFonts w:asciiTheme="minorEastAsia" w:eastAsiaTheme="minorEastAsia" w:hAnsiTheme="minorEastAsia" w:cs="Times New Roman"/>
          <w:sz w:val="24"/>
          <w:szCs w:val="24"/>
        </w:rPr>
      </w:pPr>
      <w:r w:rsidRPr="004727FF">
        <w:rPr>
          <w:rFonts w:asciiTheme="minorEastAsia" w:eastAsiaTheme="minorEastAsia" w:hAnsiTheme="minorEastAsia" w:cs="Times New Roman" w:hint="eastAsia"/>
          <w:sz w:val="24"/>
          <w:szCs w:val="24"/>
        </w:rPr>
        <w:t>※ 実績を証明する書類（契約書・仕様書・要件定義書等）を提出してください。</w:t>
      </w:r>
    </w:p>
    <w:p w14:paraId="4285E2DE" w14:textId="77777777" w:rsidR="00640745" w:rsidRPr="004727FF" w:rsidRDefault="00640745" w:rsidP="00640745">
      <w:pPr>
        <w:adjustRightInd/>
        <w:ind w:leftChars="72" w:left="192"/>
        <w:rPr>
          <w:rFonts w:ascii="ＭＳ 明朝" w:cs="Times New Roman"/>
        </w:rPr>
      </w:pPr>
      <w:r w:rsidRPr="004727FF">
        <w:rPr>
          <w:rFonts w:ascii="ＭＳ 明朝" w:cs="Times New Roman"/>
          <w:sz w:val="24"/>
          <w:szCs w:val="24"/>
        </w:rPr>
        <w:br w:type="page"/>
      </w:r>
      <w:r w:rsidRPr="004727FF">
        <w:rPr>
          <w:rFonts w:hint="eastAsia"/>
          <w:spacing w:val="-8"/>
          <w:sz w:val="18"/>
          <w:szCs w:val="18"/>
        </w:rPr>
        <w:lastRenderedPageBreak/>
        <w:t>様式第</w:t>
      </w:r>
      <w:r w:rsidRPr="004727FF">
        <w:rPr>
          <w:rFonts w:cs="Times New Roman" w:hint="eastAsia"/>
          <w:spacing w:val="-8"/>
          <w:sz w:val="18"/>
          <w:szCs w:val="18"/>
        </w:rPr>
        <w:t>３</w:t>
      </w:r>
      <w:r w:rsidRPr="004727FF">
        <w:rPr>
          <w:rFonts w:hint="eastAsia"/>
          <w:spacing w:val="-8"/>
          <w:sz w:val="18"/>
          <w:szCs w:val="18"/>
        </w:rPr>
        <w:t>号</w:t>
      </w:r>
    </w:p>
    <w:p w14:paraId="255D3471" w14:textId="77777777" w:rsidR="00640745" w:rsidRPr="004727FF" w:rsidRDefault="00640745" w:rsidP="00640745">
      <w:pPr>
        <w:adjustRightInd/>
        <w:rPr>
          <w:rFonts w:ascii="ＭＳ 明朝" w:cs="Times New Roman"/>
          <w:spacing w:val="24"/>
        </w:rPr>
      </w:pPr>
    </w:p>
    <w:p w14:paraId="03B1AC12" w14:textId="77777777" w:rsidR="00601AF1" w:rsidRPr="004727FF" w:rsidRDefault="00601AF1" w:rsidP="00601AF1">
      <w:pPr>
        <w:wordWrap w:val="0"/>
        <w:adjustRightInd/>
        <w:jc w:val="right"/>
        <w:rPr>
          <w:sz w:val="24"/>
          <w:szCs w:val="24"/>
        </w:rPr>
      </w:pPr>
      <w:r w:rsidRPr="004727FF">
        <w:rPr>
          <w:rFonts w:hint="eastAsia"/>
          <w:sz w:val="24"/>
          <w:szCs w:val="24"/>
        </w:rPr>
        <w:t>年（</w:t>
      </w:r>
      <w:r w:rsidR="003B2ACB" w:rsidRPr="004727FF">
        <w:rPr>
          <w:rFonts w:hint="eastAsia"/>
          <w:sz w:val="24"/>
          <w:szCs w:val="24"/>
        </w:rPr>
        <w:t>令和</w:t>
      </w:r>
      <w:r w:rsidRPr="004727FF">
        <w:rPr>
          <w:rFonts w:hint="eastAsia"/>
          <w:sz w:val="24"/>
          <w:szCs w:val="24"/>
        </w:rPr>
        <w:t xml:space="preserve">　　年）　　月　　日</w:t>
      </w:r>
    </w:p>
    <w:p w14:paraId="5222D9EC" w14:textId="77777777" w:rsidR="00640745" w:rsidRPr="004727FF" w:rsidRDefault="00640745" w:rsidP="00640745">
      <w:pPr>
        <w:wordWrap w:val="0"/>
        <w:adjustRightInd/>
        <w:jc w:val="right"/>
        <w:rPr>
          <w:rFonts w:ascii="ＭＳ 明朝" w:cs="Times New Roman"/>
          <w:spacing w:val="24"/>
          <w:sz w:val="24"/>
          <w:szCs w:val="24"/>
        </w:rPr>
      </w:pPr>
    </w:p>
    <w:p w14:paraId="1E0F1318" w14:textId="77777777" w:rsidR="00640745" w:rsidRPr="004727FF" w:rsidRDefault="00640745" w:rsidP="00640745">
      <w:pPr>
        <w:adjustRightInd/>
        <w:spacing w:line="370" w:lineRule="exact"/>
        <w:rPr>
          <w:rFonts w:ascii="ＭＳ 明朝" w:cs="Times New Roman"/>
          <w:spacing w:val="24"/>
          <w:sz w:val="24"/>
          <w:szCs w:val="24"/>
        </w:rPr>
      </w:pPr>
      <w:r w:rsidRPr="004727FF">
        <w:rPr>
          <w:rFonts w:hint="eastAsia"/>
          <w:spacing w:val="2"/>
          <w:sz w:val="24"/>
          <w:szCs w:val="24"/>
        </w:rPr>
        <w:t>藤沢市長</w:t>
      </w:r>
    </w:p>
    <w:p w14:paraId="435C49D3" w14:textId="77777777" w:rsidR="00640745" w:rsidRPr="004727FF" w:rsidRDefault="00640745" w:rsidP="00640745">
      <w:pPr>
        <w:adjustRightInd/>
        <w:rPr>
          <w:rFonts w:ascii="ＭＳ 明朝" w:cs="Times New Roman"/>
          <w:spacing w:val="24"/>
          <w:sz w:val="24"/>
          <w:szCs w:val="24"/>
        </w:rPr>
      </w:pPr>
    </w:p>
    <w:p w14:paraId="4688EFC8" w14:textId="77777777" w:rsidR="00640745" w:rsidRPr="004727FF" w:rsidRDefault="00640745" w:rsidP="00640745">
      <w:pPr>
        <w:adjustRightInd/>
        <w:rPr>
          <w:rFonts w:ascii="ＭＳ 明朝" w:cs="Times New Roman"/>
          <w:spacing w:val="24"/>
          <w:sz w:val="24"/>
          <w:szCs w:val="24"/>
        </w:rPr>
      </w:pPr>
    </w:p>
    <w:p w14:paraId="0E63941E" w14:textId="77777777" w:rsidR="00640745" w:rsidRPr="004727FF" w:rsidRDefault="00640745" w:rsidP="00640745">
      <w:pPr>
        <w:adjustRightInd/>
        <w:ind w:left="3198"/>
        <w:rPr>
          <w:sz w:val="24"/>
          <w:szCs w:val="24"/>
          <w:u w:val="single" w:color="000000"/>
        </w:rPr>
      </w:pPr>
      <w:r w:rsidRPr="004727FF">
        <w:rPr>
          <w:rFonts w:ascii="ＭＳ 明朝" w:cs="Times New Roman"/>
          <w:sz w:val="24"/>
          <w:szCs w:val="24"/>
        </w:rPr>
        <w:fldChar w:fldCharType="begin"/>
      </w:r>
      <w:r w:rsidRPr="004727FF">
        <w:rPr>
          <w:rFonts w:ascii="ＭＳ 明朝" w:cs="Times New Roman"/>
          <w:sz w:val="24"/>
          <w:szCs w:val="24"/>
        </w:rPr>
        <w:instrText>eq \o\ad(</w:instrText>
      </w:r>
      <w:r w:rsidRPr="004727FF">
        <w:rPr>
          <w:rFonts w:hint="eastAsia"/>
          <w:sz w:val="24"/>
          <w:szCs w:val="24"/>
        </w:rPr>
        <w:instrText>所在地</w:instrText>
      </w:r>
      <w:r w:rsidRPr="004727FF">
        <w:rPr>
          <w:rFonts w:ascii="ＭＳ 明朝" w:cs="Times New Roman"/>
          <w:sz w:val="24"/>
          <w:szCs w:val="24"/>
        </w:rPr>
        <w:instrText>,</w:instrText>
      </w:r>
      <w:r w:rsidRPr="004727FF">
        <w:rPr>
          <w:rFonts w:ascii="ＭＳ 明朝" w:cs="Times New Roman" w:hint="eastAsia"/>
          <w:sz w:val="24"/>
          <w:szCs w:val="24"/>
        </w:rPr>
        <w:instrText xml:space="preserve">　　　　　　</w:instrText>
      </w:r>
      <w:r w:rsidRPr="004727FF">
        <w:rPr>
          <w:rFonts w:ascii="ＭＳ 明朝" w:cs="Times New Roman"/>
          <w:sz w:val="24"/>
          <w:szCs w:val="24"/>
        </w:rPr>
        <w:instrText>)</w:instrText>
      </w:r>
      <w:r w:rsidRPr="004727FF">
        <w:rPr>
          <w:rFonts w:ascii="ＭＳ 明朝" w:cs="Times New Roman"/>
          <w:sz w:val="24"/>
          <w:szCs w:val="24"/>
        </w:rPr>
        <w:fldChar w:fldCharType="separate"/>
      </w:r>
      <w:r w:rsidRPr="004727FF">
        <w:rPr>
          <w:rFonts w:hint="eastAsia"/>
          <w:sz w:val="24"/>
          <w:szCs w:val="24"/>
        </w:rPr>
        <w:t>所在地</w:t>
      </w:r>
      <w:r w:rsidRPr="004727FF">
        <w:rPr>
          <w:rFonts w:ascii="ＭＳ 明朝" w:cs="Times New Roman"/>
          <w:sz w:val="24"/>
          <w:szCs w:val="24"/>
        </w:rPr>
        <w:fldChar w:fldCharType="end"/>
      </w:r>
      <w:r w:rsidRPr="004727FF">
        <w:rPr>
          <w:rFonts w:hint="eastAsia"/>
          <w:sz w:val="24"/>
          <w:szCs w:val="24"/>
        </w:rPr>
        <w:t xml:space="preserve">　</w:t>
      </w:r>
      <w:r w:rsidRPr="004727FF">
        <w:rPr>
          <w:rFonts w:hint="eastAsia"/>
          <w:sz w:val="24"/>
          <w:szCs w:val="24"/>
          <w:u w:val="single" w:color="000000"/>
        </w:rPr>
        <w:t xml:space="preserve">　　　　　　　　　　　　</w:t>
      </w:r>
    </w:p>
    <w:p w14:paraId="1D35E8D1" w14:textId="77777777" w:rsidR="00AC094C" w:rsidRPr="004727FF" w:rsidRDefault="00AC094C" w:rsidP="00640745">
      <w:pPr>
        <w:adjustRightInd/>
        <w:ind w:left="3198"/>
        <w:rPr>
          <w:rFonts w:ascii="ＭＳ 明朝" w:cs="Times New Roman"/>
          <w:spacing w:val="24"/>
          <w:sz w:val="24"/>
          <w:szCs w:val="24"/>
        </w:rPr>
      </w:pPr>
    </w:p>
    <w:p w14:paraId="383149F5" w14:textId="77777777" w:rsidR="00640745" w:rsidRPr="004727FF" w:rsidRDefault="00640745" w:rsidP="00640745">
      <w:pPr>
        <w:adjustRightInd/>
        <w:ind w:left="3198"/>
        <w:rPr>
          <w:sz w:val="24"/>
          <w:szCs w:val="24"/>
          <w:u w:val="single" w:color="000000"/>
        </w:rPr>
      </w:pPr>
      <w:r w:rsidRPr="004727FF">
        <w:rPr>
          <w:rFonts w:hint="eastAsia"/>
          <w:sz w:val="24"/>
          <w:szCs w:val="24"/>
        </w:rPr>
        <w:t xml:space="preserve">商号又は名称　</w:t>
      </w:r>
      <w:r w:rsidRPr="004727FF">
        <w:rPr>
          <w:rFonts w:hint="eastAsia"/>
          <w:sz w:val="24"/>
          <w:szCs w:val="24"/>
          <w:u w:val="single" w:color="000000"/>
        </w:rPr>
        <w:t xml:space="preserve">　　　　　　　　　　　　</w:t>
      </w:r>
    </w:p>
    <w:p w14:paraId="55EF000A" w14:textId="77777777" w:rsidR="00AC094C" w:rsidRPr="004727FF" w:rsidRDefault="00AC094C" w:rsidP="00640745">
      <w:pPr>
        <w:adjustRightInd/>
        <w:ind w:left="3198"/>
        <w:rPr>
          <w:rFonts w:ascii="ＭＳ 明朝" w:cs="Times New Roman"/>
          <w:spacing w:val="24"/>
          <w:sz w:val="24"/>
          <w:szCs w:val="24"/>
        </w:rPr>
      </w:pPr>
    </w:p>
    <w:p w14:paraId="4CE156C6" w14:textId="77777777" w:rsidR="00640745" w:rsidRPr="004727FF" w:rsidRDefault="00640745" w:rsidP="00640745">
      <w:pPr>
        <w:adjustRightInd/>
        <w:ind w:left="3198"/>
        <w:rPr>
          <w:rFonts w:ascii="ＭＳ 明朝" w:cs="Times New Roman"/>
          <w:spacing w:val="24"/>
          <w:sz w:val="24"/>
          <w:szCs w:val="24"/>
        </w:rPr>
      </w:pPr>
      <w:r w:rsidRPr="004727FF">
        <w:rPr>
          <w:rFonts w:hint="eastAsia"/>
          <w:sz w:val="24"/>
          <w:szCs w:val="24"/>
        </w:rPr>
        <w:t xml:space="preserve">代表者職氏名　</w:t>
      </w:r>
      <w:r w:rsidRPr="004727FF">
        <w:rPr>
          <w:rFonts w:hint="eastAsia"/>
          <w:sz w:val="24"/>
          <w:szCs w:val="24"/>
          <w:u w:val="single" w:color="000000"/>
        </w:rPr>
        <w:t xml:space="preserve">　　　　　　　　　　　　</w:t>
      </w:r>
      <w:r w:rsidRPr="004727FF">
        <w:rPr>
          <w:rFonts w:hint="eastAsia"/>
          <w:sz w:val="24"/>
          <w:szCs w:val="24"/>
        </w:rPr>
        <w:t xml:space="preserve">　</w:t>
      </w:r>
    </w:p>
    <w:p w14:paraId="7BCACD48" w14:textId="7B348287" w:rsidR="00640745" w:rsidRPr="004727FF" w:rsidRDefault="00640745" w:rsidP="00640745">
      <w:pPr>
        <w:adjustRightInd/>
        <w:spacing w:line="174" w:lineRule="exact"/>
        <w:ind w:left="3464"/>
        <w:rPr>
          <w:rFonts w:ascii="ＭＳ 明朝" w:cs="Times New Roman"/>
          <w:spacing w:val="24"/>
        </w:rPr>
      </w:pPr>
      <w:r w:rsidRPr="004727FF">
        <w:rPr>
          <w:rFonts w:hint="eastAsia"/>
          <w:spacing w:val="-12"/>
          <w:sz w:val="10"/>
          <w:szCs w:val="10"/>
        </w:rPr>
        <w:t>※参加資格要件を満たす者が受任者</w:t>
      </w:r>
      <w:r w:rsidRPr="004727FF">
        <w:rPr>
          <w:rFonts w:ascii="ＭＳ 明朝" w:hAnsi="ＭＳ 明朝"/>
          <w:spacing w:val="-12"/>
          <w:sz w:val="10"/>
          <w:szCs w:val="10"/>
        </w:rPr>
        <w:t>(</w:t>
      </w:r>
      <w:r w:rsidRPr="004727FF">
        <w:rPr>
          <w:rFonts w:hint="eastAsia"/>
          <w:spacing w:val="-12"/>
          <w:sz w:val="10"/>
          <w:szCs w:val="10"/>
        </w:rPr>
        <w:t>支店･営業所等</w:t>
      </w:r>
      <w:r w:rsidRPr="004727FF">
        <w:rPr>
          <w:rFonts w:ascii="ＭＳ 明朝" w:hAnsi="ＭＳ 明朝"/>
          <w:spacing w:val="-12"/>
          <w:sz w:val="10"/>
          <w:szCs w:val="10"/>
        </w:rPr>
        <w:t>)</w:t>
      </w:r>
      <w:r w:rsidR="00E84A32" w:rsidRPr="004727FF">
        <w:rPr>
          <w:rFonts w:hint="eastAsia"/>
          <w:spacing w:val="-12"/>
          <w:sz w:val="10"/>
          <w:szCs w:val="10"/>
        </w:rPr>
        <w:t>の場合には、</w:t>
      </w:r>
      <w:r w:rsidRPr="004727FF">
        <w:rPr>
          <w:rFonts w:hint="eastAsia"/>
          <w:spacing w:val="-12"/>
          <w:sz w:val="10"/>
          <w:szCs w:val="10"/>
        </w:rPr>
        <w:t>受任者の所在地･名称</w:t>
      </w:r>
    </w:p>
    <w:p w14:paraId="2E323DD1" w14:textId="77777777" w:rsidR="00640745" w:rsidRPr="004727FF" w:rsidRDefault="00640745" w:rsidP="00640745">
      <w:pPr>
        <w:adjustRightInd/>
        <w:ind w:left="3464"/>
        <w:rPr>
          <w:rFonts w:ascii="ＭＳ 明朝" w:cs="Times New Roman"/>
          <w:spacing w:val="24"/>
        </w:rPr>
      </w:pP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w:t>
      </w:r>
      <w:r w:rsidRPr="004727FF">
        <w:rPr>
          <w:rFonts w:ascii="ＭＳ 明朝" w:hAnsi="ＭＳ 明朝"/>
          <w:spacing w:val="-12"/>
          <w:sz w:val="10"/>
          <w:szCs w:val="10"/>
        </w:rPr>
        <w:t>)</w:t>
      </w:r>
      <w:r w:rsidRPr="004727FF">
        <w:rPr>
          <w:rFonts w:hint="eastAsia"/>
          <w:spacing w:val="-12"/>
          <w:sz w:val="10"/>
          <w:szCs w:val="10"/>
        </w:rPr>
        <w:t>･役職氏名</w:t>
      </w: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○○支店長○○○○</w:t>
      </w:r>
      <w:r w:rsidRPr="004727FF">
        <w:rPr>
          <w:rFonts w:ascii="ＭＳ 明朝" w:hAnsi="ＭＳ 明朝"/>
          <w:spacing w:val="-12"/>
          <w:sz w:val="10"/>
          <w:szCs w:val="10"/>
        </w:rPr>
        <w:t>)</w:t>
      </w:r>
      <w:r w:rsidRPr="004727FF">
        <w:rPr>
          <w:rFonts w:hint="eastAsia"/>
          <w:spacing w:val="-12"/>
          <w:sz w:val="10"/>
          <w:szCs w:val="10"/>
        </w:rPr>
        <w:t>を記載してください。</w:t>
      </w:r>
    </w:p>
    <w:p w14:paraId="587A3BBD" w14:textId="77777777" w:rsidR="00640745" w:rsidRPr="004727FF" w:rsidRDefault="00640745" w:rsidP="00640745">
      <w:pPr>
        <w:adjustRightInd/>
        <w:spacing w:line="174" w:lineRule="exact"/>
        <w:rPr>
          <w:rFonts w:ascii="ＭＳ 明朝" w:cs="Times New Roman"/>
          <w:spacing w:val="24"/>
        </w:rPr>
      </w:pPr>
    </w:p>
    <w:p w14:paraId="6452A011" w14:textId="77777777" w:rsidR="00640745" w:rsidRPr="004727FF" w:rsidRDefault="00640745" w:rsidP="00640745">
      <w:pPr>
        <w:adjustRightInd/>
        <w:rPr>
          <w:rFonts w:ascii="ＭＳ 明朝" w:cs="Times New Roman"/>
          <w:spacing w:val="24"/>
        </w:rPr>
      </w:pPr>
    </w:p>
    <w:p w14:paraId="50D3A748" w14:textId="77777777" w:rsidR="00640745" w:rsidRPr="004727FF" w:rsidRDefault="00640745" w:rsidP="00640745">
      <w:pPr>
        <w:adjustRightInd/>
        <w:spacing w:line="490" w:lineRule="exact"/>
        <w:jc w:val="center"/>
        <w:rPr>
          <w:spacing w:val="14"/>
          <w:sz w:val="36"/>
          <w:szCs w:val="36"/>
        </w:rPr>
      </w:pPr>
      <w:r w:rsidRPr="004727FF">
        <w:rPr>
          <w:rFonts w:hint="eastAsia"/>
          <w:spacing w:val="14"/>
          <w:sz w:val="36"/>
          <w:szCs w:val="36"/>
        </w:rPr>
        <w:t>質　問　書</w:t>
      </w:r>
    </w:p>
    <w:p w14:paraId="62C55FB4" w14:textId="77777777" w:rsidR="00370FA0" w:rsidRPr="004727FF" w:rsidRDefault="00370FA0" w:rsidP="00640745">
      <w:pPr>
        <w:adjustRightInd/>
        <w:spacing w:line="490" w:lineRule="exact"/>
        <w:jc w:val="center"/>
        <w:rPr>
          <w:rFonts w:ascii="ＭＳ 明朝" w:cs="Times New Roman"/>
          <w:spacing w:val="24"/>
        </w:rPr>
      </w:pPr>
    </w:p>
    <w:tbl>
      <w:tblPr>
        <w:tblW w:w="933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7933"/>
      </w:tblGrid>
      <w:tr w:rsidR="004727FF" w:rsidRPr="004727FF" w14:paraId="33AE012B" w14:textId="77777777" w:rsidTr="00C431BB">
        <w:tc>
          <w:tcPr>
            <w:tcW w:w="1404" w:type="dxa"/>
            <w:tcBorders>
              <w:top w:val="single" w:sz="4" w:space="0" w:color="000000"/>
              <w:left w:val="single" w:sz="4" w:space="0" w:color="000000"/>
              <w:bottom w:val="single" w:sz="4" w:space="0" w:color="000000"/>
              <w:right w:val="single" w:sz="4" w:space="0" w:color="000000"/>
            </w:tcBorders>
          </w:tcPr>
          <w:p w14:paraId="48F56178" w14:textId="77777777" w:rsidR="00AC094C" w:rsidRPr="004727FF" w:rsidRDefault="00370FA0" w:rsidP="00C431BB">
            <w:pPr>
              <w:suppressAutoHyphens/>
              <w:kinsoku w:val="0"/>
              <w:wordWrap w:val="0"/>
              <w:autoSpaceDE w:val="0"/>
              <w:autoSpaceDN w:val="0"/>
              <w:spacing w:line="350" w:lineRule="atLeast"/>
              <w:jc w:val="center"/>
              <w:rPr>
                <w:rFonts w:ascii="ＭＳ 明朝"/>
                <w:spacing w:val="-24"/>
                <w:sz w:val="24"/>
                <w:szCs w:val="24"/>
              </w:rPr>
            </w:pPr>
            <w:r w:rsidRPr="004727FF">
              <w:rPr>
                <w:rFonts w:ascii="ＭＳ 明朝" w:hint="eastAsia"/>
                <w:spacing w:val="-24"/>
                <w:sz w:val="24"/>
                <w:szCs w:val="24"/>
              </w:rPr>
              <w:t>仕様書等</w:t>
            </w:r>
          </w:p>
          <w:p w14:paraId="08A913B6" w14:textId="77777777" w:rsidR="00370FA0" w:rsidRPr="004727FF" w:rsidRDefault="00370FA0" w:rsidP="00C431BB">
            <w:pPr>
              <w:suppressAutoHyphens/>
              <w:kinsoku w:val="0"/>
              <w:wordWrap w:val="0"/>
              <w:autoSpaceDE w:val="0"/>
              <w:autoSpaceDN w:val="0"/>
              <w:spacing w:line="350" w:lineRule="atLeast"/>
              <w:jc w:val="center"/>
              <w:rPr>
                <w:rFonts w:ascii="ＭＳ 明朝" w:cs="Times New Roman"/>
                <w:spacing w:val="-2"/>
                <w:sz w:val="24"/>
                <w:szCs w:val="24"/>
              </w:rPr>
            </w:pPr>
            <w:r w:rsidRPr="004727FF">
              <w:rPr>
                <w:rFonts w:ascii="ＭＳ 明朝" w:hint="eastAsia"/>
                <w:spacing w:val="-24"/>
                <w:sz w:val="24"/>
                <w:szCs w:val="24"/>
              </w:rPr>
              <w:t>ページ</w:t>
            </w:r>
          </w:p>
        </w:tc>
        <w:tc>
          <w:tcPr>
            <w:tcW w:w="7933" w:type="dxa"/>
            <w:tcBorders>
              <w:top w:val="single" w:sz="4" w:space="0" w:color="000000"/>
              <w:left w:val="single" w:sz="4" w:space="0" w:color="000000"/>
              <w:bottom w:val="single" w:sz="4" w:space="0" w:color="000000"/>
              <w:right w:val="single" w:sz="4" w:space="0" w:color="000000"/>
            </w:tcBorders>
          </w:tcPr>
          <w:p w14:paraId="5965DBCC" w14:textId="77777777" w:rsidR="00370FA0" w:rsidRPr="004727FF" w:rsidRDefault="00370FA0" w:rsidP="00AC094C">
            <w:pPr>
              <w:suppressAutoHyphens/>
              <w:kinsoku w:val="0"/>
              <w:autoSpaceDE w:val="0"/>
              <w:autoSpaceDN w:val="0"/>
              <w:spacing w:line="480" w:lineRule="auto"/>
              <w:ind w:firstLineChars="1300" w:firstLine="3094"/>
              <w:rPr>
                <w:rFonts w:ascii="ＭＳ 明朝" w:cs="Times New Roman"/>
                <w:spacing w:val="-2"/>
                <w:sz w:val="24"/>
                <w:szCs w:val="24"/>
              </w:rPr>
            </w:pPr>
            <w:r w:rsidRPr="004727FF">
              <w:rPr>
                <w:rFonts w:ascii="ＭＳ 明朝" w:hint="eastAsia"/>
                <w:spacing w:val="-24"/>
                <w:sz w:val="24"/>
                <w:szCs w:val="24"/>
              </w:rPr>
              <w:t>質</w:t>
            </w:r>
            <w:r w:rsidRPr="004727FF">
              <w:rPr>
                <w:rFonts w:ascii="ＭＳ 明朝" w:hAnsi="ＭＳ 明朝"/>
                <w:spacing w:val="-28"/>
                <w:sz w:val="24"/>
                <w:szCs w:val="24"/>
              </w:rPr>
              <w:t xml:space="preserve"> </w:t>
            </w:r>
            <w:r w:rsidRPr="004727FF">
              <w:rPr>
                <w:rFonts w:ascii="ＭＳ 明朝" w:hint="eastAsia"/>
                <w:spacing w:val="-24"/>
                <w:sz w:val="24"/>
                <w:szCs w:val="24"/>
              </w:rPr>
              <w:t>問</w:t>
            </w:r>
            <w:r w:rsidRPr="004727FF">
              <w:rPr>
                <w:rFonts w:ascii="ＭＳ 明朝" w:hAnsi="ＭＳ 明朝"/>
                <w:spacing w:val="-28"/>
                <w:sz w:val="24"/>
                <w:szCs w:val="24"/>
              </w:rPr>
              <w:t xml:space="preserve"> </w:t>
            </w:r>
            <w:r w:rsidRPr="004727FF">
              <w:rPr>
                <w:rFonts w:ascii="ＭＳ 明朝" w:hint="eastAsia"/>
                <w:spacing w:val="-24"/>
                <w:sz w:val="24"/>
                <w:szCs w:val="24"/>
              </w:rPr>
              <w:t>内</w:t>
            </w:r>
            <w:r w:rsidRPr="004727FF">
              <w:rPr>
                <w:rFonts w:ascii="ＭＳ 明朝" w:hAnsi="ＭＳ 明朝"/>
                <w:spacing w:val="-28"/>
                <w:sz w:val="24"/>
                <w:szCs w:val="24"/>
              </w:rPr>
              <w:t xml:space="preserve"> </w:t>
            </w:r>
            <w:r w:rsidRPr="004727FF">
              <w:rPr>
                <w:rFonts w:ascii="ＭＳ 明朝" w:hint="eastAsia"/>
                <w:spacing w:val="-24"/>
                <w:sz w:val="24"/>
                <w:szCs w:val="24"/>
              </w:rPr>
              <w:t>容</w:t>
            </w:r>
          </w:p>
        </w:tc>
      </w:tr>
      <w:tr w:rsidR="004727FF" w:rsidRPr="004727FF" w14:paraId="3C4D6A49" w14:textId="77777777" w:rsidTr="00C431BB">
        <w:tc>
          <w:tcPr>
            <w:tcW w:w="1404" w:type="dxa"/>
            <w:tcBorders>
              <w:top w:val="single" w:sz="4" w:space="0" w:color="000000"/>
              <w:left w:val="single" w:sz="4" w:space="0" w:color="000000"/>
              <w:bottom w:val="single" w:sz="4" w:space="0" w:color="000000"/>
              <w:right w:val="single" w:sz="4" w:space="0" w:color="000000"/>
            </w:tcBorders>
          </w:tcPr>
          <w:p w14:paraId="356FA337"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16D55198"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10A7FB2E"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175BC7B7"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37096D34"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7FAF46CB"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023BD0F6"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4BCC208B"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4"/>
                <w:sz w:val="24"/>
                <w:szCs w:val="24"/>
              </w:rPr>
            </w:pPr>
          </w:p>
          <w:p w14:paraId="710950A8"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tc>
        <w:tc>
          <w:tcPr>
            <w:tcW w:w="7933" w:type="dxa"/>
            <w:tcBorders>
              <w:top w:val="single" w:sz="4" w:space="0" w:color="000000"/>
              <w:left w:val="single" w:sz="4" w:space="0" w:color="000000"/>
              <w:bottom w:val="single" w:sz="4" w:space="0" w:color="000000"/>
              <w:right w:val="single" w:sz="4" w:space="0" w:color="000000"/>
            </w:tcBorders>
          </w:tcPr>
          <w:p w14:paraId="0D683DE9"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731BD74D"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0E1FA601"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6F301FBF"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243EC2BF"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16C1E3A5"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2746E4A5"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65BE4E27"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50C9218F"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4F193A4C"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15DE5D2A"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0EA8C8C9"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7C2B8728"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2CECF5F4"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19A46530"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52CAAA38"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43F100A2"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0FB21BF9"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3EE7E01F"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p w14:paraId="608DD5BC" w14:textId="77777777" w:rsidR="00370FA0" w:rsidRPr="004727FF" w:rsidRDefault="00370FA0" w:rsidP="00C431BB">
            <w:pPr>
              <w:suppressAutoHyphens/>
              <w:kinsoku w:val="0"/>
              <w:wordWrap w:val="0"/>
              <w:autoSpaceDE w:val="0"/>
              <w:autoSpaceDN w:val="0"/>
              <w:spacing w:line="350" w:lineRule="atLeast"/>
              <w:jc w:val="left"/>
              <w:rPr>
                <w:rFonts w:ascii="ＭＳ 明朝" w:cs="Times New Roman"/>
                <w:spacing w:val="-2"/>
                <w:sz w:val="24"/>
                <w:szCs w:val="24"/>
              </w:rPr>
            </w:pPr>
          </w:p>
        </w:tc>
      </w:tr>
    </w:tbl>
    <w:p w14:paraId="00F335F6" w14:textId="77777777" w:rsidR="00640745" w:rsidRPr="004727FF" w:rsidRDefault="00640745" w:rsidP="00640745">
      <w:pPr>
        <w:adjustRightInd/>
        <w:spacing w:line="174" w:lineRule="exact"/>
        <w:rPr>
          <w:spacing w:val="-8"/>
          <w:sz w:val="18"/>
          <w:szCs w:val="18"/>
        </w:rPr>
      </w:pPr>
      <w:r w:rsidRPr="004727FF">
        <w:rPr>
          <w:rFonts w:ascii="ＭＳ 明朝" w:cs="Times New Roman"/>
          <w:sz w:val="24"/>
          <w:szCs w:val="24"/>
        </w:rPr>
        <w:br w:type="page"/>
      </w:r>
      <w:r w:rsidRPr="004727FF">
        <w:rPr>
          <w:rFonts w:hint="eastAsia"/>
          <w:spacing w:val="-8"/>
          <w:sz w:val="18"/>
          <w:szCs w:val="18"/>
        </w:rPr>
        <w:lastRenderedPageBreak/>
        <w:t>様式第４号</w:t>
      </w:r>
    </w:p>
    <w:p w14:paraId="0D69BDC4" w14:textId="77777777" w:rsidR="00C2617C" w:rsidRPr="004727FF" w:rsidRDefault="00C2617C" w:rsidP="00640745">
      <w:pPr>
        <w:adjustRightInd/>
        <w:spacing w:line="174" w:lineRule="exact"/>
        <w:rPr>
          <w:rFonts w:cs="Times New Roman"/>
          <w:spacing w:val="-8"/>
          <w:sz w:val="18"/>
          <w:szCs w:val="18"/>
        </w:rPr>
      </w:pPr>
    </w:p>
    <w:p w14:paraId="2CA1BFCD" w14:textId="77777777" w:rsidR="00601AF1" w:rsidRPr="004727FF" w:rsidRDefault="00601AF1" w:rsidP="00601AF1">
      <w:pPr>
        <w:wordWrap w:val="0"/>
        <w:adjustRightInd/>
        <w:jc w:val="right"/>
        <w:rPr>
          <w:sz w:val="24"/>
          <w:szCs w:val="24"/>
        </w:rPr>
      </w:pPr>
      <w:r w:rsidRPr="004727FF">
        <w:rPr>
          <w:rFonts w:hint="eastAsia"/>
          <w:sz w:val="24"/>
          <w:szCs w:val="24"/>
        </w:rPr>
        <w:t>年（</w:t>
      </w:r>
      <w:r w:rsidR="003B2ACB" w:rsidRPr="004727FF">
        <w:rPr>
          <w:rFonts w:hint="eastAsia"/>
          <w:sz w:val="24"/>
          <w:szCs w:val="24"/>
        </w:rPr>
        <w:t>令和</w:t>
      </w:r>
      <w:r w:rsidRPr="004727FF">
        <w:rPr>
          <w:rFonts w:hint="eastAsia"/>
          <w:sz w:val="24"/>
          <w:szCs w:val="24"/>
        </w:rPr>
        <w:t xml:space="preserve">　　年）　　月　　日</w:t>
      </w:r>
    </w:p>
    <w:p w14:paraId="5447F845" w14:textId="77777777" w:rsidR="00640745" w:rsidRPr="004727FF" w:rsidRDefault="00640745" w:rsidP="00640745">
      <w:pPr>
        <w:wordWrap w:val="0"/>
        <w:adjustRightInd/>
        <w:jc w:val="right"/>
        <w:rPr>
          <w:rFonts w:ascii="ＭＳ 明朝" w:cs="Times New Roman"/>
          <w:spacing w:val="24"/>
          <w:sz w:val="24"/>
          <w:szCs w:val="24"/>
        </w:rPr>
      </w:pPr>
    </w:p>
    <w:p w14:paraId="680C5AA0" w14:textId="77777777" w:rsidR="00640745" w:rsidRPr="004727FF" w:rsidRDefault="00640745" w:rsidP="00640745">
      <w:pPr>
        <w:adjustRightInd/>
        <w:rPr>
          <w:sz w:val="24"/>
          <w:szCs w:val="24"/>
          <w:u w:val="single" w:color="000000"/>
        </w:rPr>
      </w:pPr>
      <w:r w:rsidRPr="004727FF">
        <w:rPr>
          <w:rFonts w:hint="eastAsia"/>
          <w:sz w:val="24"/>
          <w:szCs w:val="24"/>
        </w:rPr>
        <w:t xml:space="preserve">商号又は名称　</w:t>
      </w:r>
      <w:r w:rsidRPr="004727FF">
        <w:rPr>
          <w:rFonts w:hint="eastAsia"/>
          <w:sz w:val="24"/>
          <w:szCs w:val="24"/>
          <w:u w:val="single" w:color="000000"/>
        </w:rPr>
        <w:t xml:space="preserve">　　　　　　　　　　　　</w:t>
      </w:r>
    </w:p>
    <w:p w14:paraId="3CFD8F55" w14:textId="77777777" w:rsidR="00A741C2" w:rsidRPr="004727FF" w:rsidRDefault="00A741C2" w:rsidP="00640745">
      <w:pPr>
        <w:adjustRightInd/>
        <w:rPr>
          <w:rFonts w:ascii="ＭＳ 明朝" w:cs="Times New Roman"/>
          <w:spacing w:val="24"/>
          <w:sz w:val="24"/>
          <w:szCs w:val="24"/>
        </w:rPr>
      </w:pPr>
    </w:p>
    <w:p w14:paraId="6670763C" w14:textId="77777777" w:rsidR="00640745" w:rsidRPr="004727FF" w:rsidRDefault="00640745" w:rsidP="00640745">
      <w:pPr>
        <w:adjustRightInd/>
        <w:rPr>
          <w:rFonts w:ascii="ＭＳ 明朝" w:cs="Times New Roman"/>
          <w:spacing w:val="24"/>
          <w:sz w:val="24"/>
          <w:szCs w:val="24"/>
        </w:rPr>
      </w:pPr>
      <w:r w:rsidRPr="004727FF">
        <w:rPr>
          <w:rFonts w:hint="eastAsia"/>
          <w:sz w:val="24"/>
          <w:szCs w:val="24"/>
        </w:rPr>
        <w:t xml:space="preserve">代表者職氏名　</w:t>
      </w:r>
      <w:r w:rsidRPr="004727FF">
        <w:rPr>
          <w:rFonts w:hint="eastAsia"/>
          <w:sz w:val="24"/>
          <w:szCs w:val="24"/>
          <w:u w:val="single" w:color="000000"/>
        </w:rPr>
        <w:t xml:space="preserve">　　　　　　　　　　　　</w:t>
      </w:r>
      <w:r w:rsidRPr="004727FF">
        <w:rPr>
          <w:rFonts w:hint="eastAsia"/>
          <w:sz w:val="24"/>
          <w:szCs w:val="24"/>
        </w:rPr>
        <w:t xml:space="preserve">　</w:t>
      </w:r>
    </w:p>
    <w:p w14:paraId="0374CB25" w14:textId="77777777" w:rsidR="00640745" w:rsidRPr="004727FF" w:rsidRDefault="00640745" w:rsidP="00640745">
      <w:pPr>
        <w:adjustRightInd/>
        <w:rPr>
          <w:rFonts w:ascii="ＭＳ 明朝" w:cs="Times New Roman"/>
          <w:spacing w:val="24"/>
          <w:sz w:val="24"/>
          <w:szCs w:val="24"/>
        </w:rPr>
      </w:pPr>
    </w:p>
    <w:p w14:paraId="32A1FAC5" w14:textId="77777777" w:rsidR="00640745" w:rsidRPr="004727FF" w:rsidRDefault="00640745" w:rsidP="00640745">
      <w:pPr>
        <w:adjustRightInd/>
        <w:rPr>
          <w:rFonts w:ascii="ＭＳ 明朝" w:cs="Times New Roman"/>
          <w:spacing w:val="24"/>
          <w:sz w:val="24"/>
          <w:szCs w:val="24"/>
        </w:rPr>
      </w:pPr>
    </w:p>
    <w:p w14:paraId="0B1E377A" w14:textId="77777777" w:rsidR="00640745" w:rsidRPr="004727FF" w:rsidRDefault="00640745" w:rsidP="00640745">
      <w:pPr>
        <w:adjustRightInd/>
        <w:ind w:left="6394"/>
        <w:rPr>
          <w:rFonts w:ascii="ＭＳ 明朝" w:cs="Times New Roman"/>
          <w:spacing w:val="24"/>
          <w:sz w:val="24"/>
          <w:szCs w:val="24"/>
        </w:rPr>
      </w:pPr>
      <w:r w:rsidRPr="004727FF">
        <w:rPr>
          <w:rFonts w:hint="eastAsia"/>
          <w:sz w:val="24"/>
          <w:szCs w:val="24"/>
        </w:rPr>
        <w:t>藤沢市長</w:t>
      </w:r>
    </w:p>
    <w:p w14:paraId="214309FB" w14:textId="77777777" w:rsidR="00640745" w:rsidRPr="004727FF" w:rsidRDefault="00640745" w:rsidP="00640745">
      <w:pPr>
        <w:adjustRightInd/>
        <w:ind w:left="6394"/>
        <w:rPr>
          <w:rFonts w:ascii="ＭＳ 明朝" w:cs="Times New Roman"/>
          <w:spacing w:val="24"/>
          <w:sz w:val="24"/>
          <w:szCs w:val="24"/>
        </w:rPr>
      </w:pPr>
      <w:r w:rsidRPr="004727FF">
        <w:rPr>
          <w:rFonts w:hint="eastAsia"/>
          <w:sz w:val="24"/>
          <w:szCs w:val="24"/>
        </w:rPr>
        <w:t xml:space="preserve">　　鈴木　恒夫</w:t>
      </w:r>
    </w:p>
    <w:p w14:paraId="23E2A0AD" w14:textId="77777777" w:rsidR="00640745" w:rsidRPr="004727FF" w:rsidRDefault="00561D23" w:rsidP="00E84A32">
      <w:pPr>
        <w:adjustRightInd/>
        <w:ind w:firstLineChars="2000" w:firstLine="6680"/>
        <w:rPr>
          <w:rFonts w:ascii="ＭＳ 明朝" w:cs="Times New Roman"/>
          <w:spacing w:val="24"/>
          <w:sz w:val="24"/>
          <w:szCs w:val="24"/>
        </w:rPr>
      </w:pPr>
      <w:r w:rsidRPr="004727FF">
        <w:rPr>
          <w:rFonts w:ascii="ＭＳ 明朝" w:cs="Times New Roman" w:hint="eastAsia"/>
          <w:spacing w:val="24"/>
          <w:sz w:val="24"/>
          <w:szCs w:val="24"/>
        </w:rPr>
        <w:t>（公印省略）</w:t>
      </w:r>
    </w:p>
    <w:p w14:paraId="483AD30E" w14:textId="77777777" w:rsidR="00640745" w:rsidRPr="004727FF" w:rsidRDefault="00640745" w:rsidP="00640745">
      <w:pPr>
        <w:adjustRightInd/>
        <w:rPr>
          <w:rFonts w:ascii="ＭＳ 明朝" w:cs="Times New Roman"/>
          <w:spacing w:val="24"/>
        </w:rPr>
      </w:pPr>
    </w:p>
    <w:p w14:paraId="13BFA17F" w14:textId="77777777" w:rsidR="00640745" w:rsidRPr="004727FF" w:rsidRDefault="00640745" w:rsidP="00640745">
      <w:pPr>
        <w:adjustRightInd/>
        <w:rPr>
          <w:rFonts w:ascii="ＭＳ 明朝" w:cs="Times New Roman"/>
          <w:spacing w:val="24"/>
        </w:rPr>
      </w:pPr>
    </w:p>
    <w:p w14:paraId="39A33DB5" w14:textId="77777777" w:rsidR="00640745" w:rsidRPr="004727FF" w:rsidRDefault="00640745" w:rsidP="00640745">
      <w:pPr>
        <w:adjustRightInd/>
        <w:spacing w:line="490" w:lineRule="exact"/>
        <w:jc w:val="center"/>
        <w:rPr>
          <w:rFonts w:ascii="ＭＳ 明朝" w:cs="Times New Roman"/>
          <w:spacing w:val="24"/>
        </w:rPr>
      </w:pPr>
      <w:r w:rsidRPr="004727FF">
        <w:rPr>
          <w:rFonts w:hint="eastAsia"/>
          <w:spacing w:val="14"/>
          <w:sz w:val="36"/>
          <w:szCs w:val="36"/>
        </w:rPr>
        <w:t>参加資格確認結果通知書</w:t>
      </w:r>
    </w:p>
    <w:p w14:paraId="468327EA" w14:textId="77777777" w:rsidR="00640745" w:rsidRPr="004727FF" w:rsidRDefault="00640745" w:rsidP="00640745">
      <w:pPr>
        <w:adjustRightInd/>
        <w:rPr>
          <w:rFonts w:ascii="ＭＳ 明朝" w:cs="Times New Roman"/>
          <w:spacing w:val="24"/>
        </w:rPr>
      </w:pPr>
    </w:p>
    <w:p w14:paraId="309F09B6" w14:textId="77777777" w:rsidR="00640745" w:rsidRPr="004727FF" w:rsidRDefault="00640745" w:rsidP="00640745">
      <w:pPr>
        <w:adjustRightInd/>
        <w:rPr>
          <w:rFonts w:ascii="ＭＳ 明朝" w:cs="Times New Roman"/>
          <w:spacing w:val="24"/>
        </w:rPr>
      </w:pPr>
    </w:p>
    <w:p w14:paraId="60444C74" w14:textId="77777777" w:rsidR="00640745" w:rsidRPr="004727FF" w:rsidRDefault="00640745" w:rsidP="00640745">
      <w:pPr>
        <w:adjustRightInd/>
        <w:rPr>
          <w:rFonts w:ascii="ＭＳ 明朝" w:cs="Times New Roman"/>
          <w:spacing w:val="24"/>
        </w:rPr>
      </w:pPr>
    </w:p>
    <w:p w14:paraId="3735E6F7" w14:textId="78C87244" w:rsidR="00640745" w:rsidRPr="004727FF" w:rsidRDefault="003820AA" w:rsidP="00640745">
      <w:pPr>
        <w:adjustRightInd/>
        <w:spacing w:line="370" w:lineRule="exact"/>
        <w:rPr>
          <w:rFonts w:ascii="ＭＳ 明朝" w:cs="Times New Roman"/>
          <w:spacing w:val="24"/>
        </w:rPr>
      </w:pPr>
      <w:r w:rsidRPr="004727FF">
        <w:rPr>
          <w:rFonts w:hint="eastAsia"/>
          <w:spacing w:val="2"/>
          <w:sz w:val="24"/>
          <w:szCs w:val="24"/>
        </w:rPr>
        <w:t xml:space="preserve">　</w:t>
      </w:r>
      <w:r w:rsidR="009B6650" w:rsidRPr="004727FF">
        <w:rPr>
          <w:rFonts w:hint="eastAsia"/>
          <w:spacing w:val="2"/>
          <w:sz w:val="24"/>
          <w:szCs w:val="24"/>
        </w:rPr>
        <w:t>「</w:t>
      </w:r>
      <w:r w:rsidR="00AB6CFA" w:rsidRPr="004727FF">
        <w:rPr>
          <w:rFonts w:hint="eastAsia"/>
          <w:spacing w:val="2"/>
          <w:sz w:val="24"/>
          <w:szCs w:val="24"/>
        </w:rPr>
        <w:t>藤沢市ごみ検索システム及びごみ分別アプリ</w:t>
      </w:r>
      <w:r w:rsidR="00976230" w:rsidRPr="004727FF">
        <w:rPr>
          <w:rFonts w:hint="eastAsia"/>
          <w:spacing w:val="2"/>
          <w:sz w:val="24"/>
          <w:szCs w:val="24"/>
        </w:rPr>
        <w:t>運営管理業務委託」</w:t>
      </w:r>
      <w:r w:rsidR="00640745" w:rsidRPr="004727FF">
        <w:rPr>
          <w:rFonts w:hint="eastAsia"/>
          <w:spacing w:val="2"/>
          <w:sz w:val="24"/>
          <w:szCs w:val="24"/>
        </w:rPr>
        <w:t>公募型プロポーザルに参加する資格があることを確認しましたので通知いたします。</w:t>
      </w:r>
    </w:p>
    <w:p w14:paraId="29EA6FFE" w14:textId="77777777" w:rsidR="00640745" w:rsidRPr="004727FF" w:rsidRDefault="00640745" w:rsidP="00640745">
      <w:pPr>
        <w:adjustRightInd/>
        <w:rPr>
          <w:rFonts w:ascii="ＭＳ 明朝" w:cs="Times New Roman"/>
          <w:spacing w:val="24"/>
        </w:rPr>
      </w:pPr>
    </w:p>
    <w:p w14:paraId="21D72A15" w14:textId="77777777" w:rsidR="00640745" w:rsidRPr="004727FF" w:rsidRDefault="00640745" w:rsidP="00640745">
      <w:pPr>
        <w:adjustRightInd/>
        <w:rPr>
          <w:rFonts w:ascii="ＭＳ 明朝" w:cs="Times New Roman"/>
          <w:spacing w:val="24"/>
        </w:rPr>
      </w:pPr>
    </w:p>
    <w:p w14:paraId="5676340E" w14:textId="77777777" w:rsidR="00640745" w:rsidRPr="004727FF" w:rsidRDefault="00640745" w:rsidP="00640745">
      <w:pPr>
        <w:adjustRightInd/>
        <w:rPr>
          <w:rFonts w:ascii="ＭＳ 明朝" w:cs="Times New Roman"/>
          <w:spacing w:val="24"/>
        </w:rPr>
      </w:pPr>
    </w:p>
    <w:p w14:paraId="0FB7E16B" w14:textId="77777777" w:rsidR="00640745" w:rsidRPr="004727FF" w:rsidRDefault="00640745" w:rsidP="00640745">
      <w:pPr>
        <w:adjustRightInd/>
        <w:rPr>
          <w:rFonts w:ascii="ＭＳ 明朝" w:cs="Times New Roman"/>
          <w:spacing w:val="24"/>
        </w:rPr>
      </w:pPr>
    </w:p>
    <w:p w14:paraId="1C4F81AB" w14:textId="77777777" w:rsidR="00A741C2" w:rsidRPr="004727FF" w:rsidRDefault="00A741C2" w:rsidP="00A741C2">
      <w:pPr>
        <w:adjustRightInd/>
        <w:ind w:right="1144"/>
      </w:pPr>
    </w:p>
    <w:p w14:paraId="312E2EA6" w14:textId="77777777" w:rsidR="00A741C2" w:rsidRPr="004727FF" w:rsidRDefault="00A741C2" w:rsidP="00A741C2">
      <w:pPr>
        <w:adjustRightInd/>
        <w:ind w:right="1144" w:firstLineChars="1982" w:firstLine="5668"/>
        <w:rPr>
          <w:sz w:val="24"/>
        </w:rPr>
      </w:pPr>
      <w:r w:rsidRPr="004727FF">
        <w:rPr>
          <w:rFonts w:hint="eastAsia"/>
          <w:sz w:val="24"/>
        </w:rPr>
        <w:t>事務担当</w:t>
      </w:r>
      <w:r w:rsidR="00640745" w:rsidRPr="004727FF">
        <w:rPr>
          <w:rFonts w:hint="eastAsia"/>
          <w:sz w:val="24"/>
        </w:rPr>
        <w:t xml:space="preserve">　</w:t>
      </w:r>
    </w:p>
    <w:p w14:paraId="53C0729E" w14:textId="77777777" w:rsidR="00A741C2" w:rsidRPr="004727FF" w:rsidRDefault="00394AA1" w:rsidP="00A741C2">
      <w:pPr>
        <w:adjustRightInd/>
        <w:ind w:right="-2"/>
        <w:jc w:val="right"/>
        <w:rPr>
          <w:sz w:val="24"/>
        </w:rPr>
      </w:pPr>
      <w:r w:rsidRPr="004727FF">
        <w:rPr>
          <w:rFonts w:hint="eastAsia"/>
          <w:sz w:val="24"/>
        </w:rPr>
        <w:t>環境部</w:t>
      </w:r>
      <w:r w:rsidR="00640745" w:rsidRPr="004727FF">
        <w:rPr>
          <w:rFonts w:hint="eastAsia"/>
          <w:sz w:val="24"/>
        </w:rPr>
        <w:t xml:space="preserve">　</w:t>
      </w:r>
      <w:r w:rsidRPr="004727FF">
        <w:rPr>
          <w:rFonts w:hint="eastAsia"/>
          <w:sz w:val="24"/>
        </w:rPr>
        <w:t>環境事業センター</w:t>
      </w:r>
    </w:p>
    <w:p w14:paraId="18F9E8D9" w14:textId="77777777" w:rsidR="00FC3AB4" w:rsidRPr="004727FF" w:rsidRDefault="00FC3AB4" w:rsidP="00A741C2">
      <w:pPr>
        <w:adjustRightInd/>
        <w:ind w:right="1144" w:firstLineChars="2000" w:firstLine="5720"/>
        <w:rPr>
          <w:sz w:val="24"/>
        </w:rPr>
      </w:pPr>
      <w:r w:rsidRPr="004727FF">
        <w:rPr>
          <w:rFonts w:hint="eastAsia"/>
          <w:sz w:val="24"/>
        </w:rPr>
        <w:t>業務担当</w:t>
      </w:r>
    </w:p>
    <w:p w14:paraId="46669151" w14:textId="77777777" w:rsidR="00640745" w:rsidRPr="004727FF" w:rsidRDefault="00640745" w:rsidP="00A741C2">
      <w:pPr>
        <w:adjustRightInd/>
        <w:ind w:right="1144" w:firstLineChars="2000" w:firstLine="6680"/>
        <w:rPr>
          <w:rFonts w:ascii="ＭＳ 明朝" w:cs="Times New Roman"/>
          <w:strike/>
          <w:spacing w:val="24"/>
          <w:sz w:val="24"/>
        </w:rPr>
      </w:pPr>
    </w:p>
    <w:p w14:paraId="67E1AB03" w14:textId="77777777" w:rsidR="00640745" w:rsidRPr="004727FF" w:rsidRDefault="00640745" w:rsidP="00640745">
      <w:pPr>
        <w:adjustRightInd/>
        <w:spacing w:line="174" w:lineRule="exact"/>
        <w:rPr>
          <w:spacing w:val="-8"/>
          <w:sz w:val="18"/>
          <w:szCs w:val="18"/>
        </w:rPr>
      </w:pPr>
      <w:r w:rsidRPr="004727FF">
        <w:rPr>
          <w:rFonts w:ascii="ＭＳ 明朝" w:cs="Times New Roman"/>
          <w:sz w:val="28"/>
          <w:szCs w:val="24"/>
        </w:rPr>
        <w:br w:type="page"/>
      </w:r>
      <w:r w:rsidRPr="004727FF">
        <w:rPr>
          <w:rFonts w:hint="eastAsia"/>
          <w:spacing w:val="-8"/>
          <w:sz w:val="18"/>
          <w:szCs w:val="18"/>
        </w:rPr>
        <w:lastRenderedPageBreak/>
        <w:t>様式第５号</w:t>
      </w:r>
    </w:p>
    <w:p w14:paraId="576A8315" w14:textId="77777777" w:rsidR="00C2617C" w:rsidRPr="004727FF" w:rsidRDefault="00C2617C" w:rsidP="00640745">
      <w:pPr>
        <w:adjustRightInd/>
        <w:spacing w:line="174" w:lineRule="exact"/>
        <w:rPr>
          <w:rFonts w:cs="Times New Roman"/>
          <w:spacing w:val="-8"/>
          <w:sz w:val="18"/>
          <w:szCs w:val="18"/>
        </w:rPr>
      </w:pPr>
    </w:p>
    <w:p w14:paraId="2C33932C" w14:textId="77777777" w:rsidR="00601AF1" w:rsidRPr="004727FF" w:rsidRDefault="00601AF1" w:rsidP="00601AF1">
      <w:pPr>
        <w:wordWrap w:val="0"/>
        <w:adjustRightInd/>
        <w:jc w:val="right"/>
        <w:rPr>
          <w:sz w:val="24"/>
        </w:rPr>
      </w:pPr>
      <w:r w:rsidRPr="004727FF">
        <w:rPr>
          <w:rFonts w:hint="eastAsia"/>
          <w:sz w:val="24"/>
        </w:rPr>
        <w:t>年（</w:t>
      </w:r>
      <w:r w:rsidR="003B2ACB" w:rsidRPr="004727FF">
        <w:rPr>
          <w:rFonts w:hint="eastAsia"/>
          <w:sz w:val="24"/>
        </w:rPr>
        <w:t>令和</w:t>
      </w:r>
      <w:r w:rsidRPr="004727FF">
        <w:rPr>
          <w:rFonts w:hint="eastAsia"/>
          <w:sz w:val="24"/>
        </w:rPr>
        <w:t xml:space="preserve">　　年）　　月　　日</w:t>
      </w:r>
    </w:p>
    <w:p w14:paraId="51A1D0F5" w14:textId="77777777" w:rsidR="00640745" w:rsidRPr="004727FF" w:rsidRDefault="00640745" w:rsidP="00640745">
      <w:pPr>
        <w:wordWrap w:val="0"/>
        <w:adjustRightInd/>
        <w:jc w:val="right"/>
        <w:rPr>
          <w:rFonts w:ascii="ＭＳ 明朝" w:cs="Times New Roman"/>
          <w:spacing w:val="24"/>
          <w:sz w:val="24"/>
        </w:rPr>
      </w:pPr>
    </w:p>
    <w:p w14:paraId="47DA15E7" w14:textId="77777777" w:rsidR="00640745" w:rsidRPr="004727FF" w:rsidRDefault="00640745" w:rsidP="00640745">
      <w:pPr>
        <w:adjustRightInd/>
        <w:rPr>
          <w:sz w:val="24"/>
          <w:u w:val="single" w:color="000000"/>
        </w:rPr>
      </w:pPr>
      <w:r w:rsidRPr="004727FF">
        <w:rPr>
          <w:rFonts w:hint="eastAsia"/>
          <w:sz w:val="24"/>
        </w:rPr>
        <w:t xml:space="preserve">商号又は名称　</w:t>
      </w:r>
      <w:r w:rsidRPr="004727FF">
        <w:rPr>
          <w:rFonts w:hint="eastAsia"/>
          <w:sz w:val="24"/>
          <w:u w:val="single" w:color="000000"/>
        </w:rPr>
        <w:t xml:space="preserve">　　　　　　　　　　　　</w:t>
      </w:r>
    </w:p>
    <w:p w14:paraId="14872306" w14:textId="77777777" w:rsidR="00A741C2" w:rsidRPr="004727FF" w:rsidRDefault="00A741C2" w:rsidP="00640745">
      <w:pPr>
        <w:adjustRightInd/>
        <w:rPr>
          <w:rFonts w:ascii="ＭＳ 明朝" w:cs="Times New Roman"/>
          <w:spacing w:val="24"/>
          <w:sz w:val="24"/>
        </w:rPr>
      </w:pPr>
    </w:p>
    <w:p w14:paraId="1F576A6F" w14:textId="77777777" w:rsidR="00640745" w:rsidRPr="004727FF" w:rsidRDefault="00640745" w:rsidP="00640745">
      <w:pPr>
        <w:adjustRightInd/>
        <w:rPr>
          <w:rFonts w:ascii="ＭＳ 明朝" w:cs="Times New Roman"/>
          <w:spacing w:val="24"/>
          <w:sz w:val="24"/>
        </w:rPr>
      </w:pPr>
      <w:r w:rsidRPr="004727FF">
        <w:rPr>
          <w:rFonts w:hint="eastAsia"/>
          <w:sz w:val="24"/>
        </w:rPr>
        <w:t xml:space="preserve">代表者職氏名　</w:t>
      </w:r>
      <w:r w:rsidRPr="004727FF">
        <w:rPr>
          <w:rFonts w:hint="eastAsia"/>
          <w:sz w:val="24"/>
          <w:u w:val="single" w:color="000000"/>
        </w:rPr>
        <w:t xml:space="preserve">　　　　　　　　　　　　</w:t>
      </w:r>
      <w:r w:rsidRPr="004727FF">
        <w:rPr>
          <w:rFonts w:hint="eastAsia"/>
          <w:sz w:val="24"/>
        </w:rPr>
        <w:t xml:space="preserve">　</w:t>
      </w:r>
    </w:p>
    <w:p w14:paraId="779AE236" w14:textId="77777777" w:rsidR="00640745" w:rsidRPr="004727FF" w:rsidRDefault="00640745" w:rsidP="00640745">
      <w:pPr>
        <w:adjustRightInd/>
        <w:rPr>
          <w:rFonts w:ascii="ＭＳ 明朝" w:cs="Times New Roman"/>
          <w:spacing w:val="24"/>
          <w:sz w:val="24"/>
        </w:rPr>
      </w:pPr>
    </w:p>
    <w:p w14:paraId="0BE5332C" w14:textId="77777777" w:rsidR="00640745" w:rsidRPr="004727FF" w:rsidRDefault="00640745" w:rsidP="00640745">
      <w:pPr>
        <w:adjustRightInd/>
        <w:rPr>
          <w:rFonts w:ascii="ＭＳ 明朝" w:cs="Times New Roman"/>
          <w:spacing w:val="24"/>
          <w:sz w:val="24"/>
        </w:rPr>
      </w:pPr>
    </w:p>
    <w:p w14:paraId="72E8D4B5" w14:textId="77777777" w:rsidR="00640745" w:rsidRPr="004727FF" w:rsidRDefault="00640745" w:rsidP="00640745">
      <w:pPr>
        <w:adjustRightInd/>
        <w:ind w:left="6394"/>
        <w:rPr>
          <w:rFonts w:ascii="ＭＳ 明朝" w:cs="Times New Roman"/>
          <w:spacing w:val="24"/>
          <w:sz w:val="24"/>
        </w:rPr>
      </w:pPr>
      <w:r w:rsidRPr="004727FF">
        <w:rPr>
          <w:rFonts w:hint="eastAsia"/>
          <w:sz w:val="24"/>
        </w:rPr>
        <w:t>藤沢市長</w:t>
      </w:r>
    </w:p>
    <w:p w14:paraId="693506A8" w14:textId="77777777" w:rsidR="00640745" w:rsidRPr="004727FF" w:rsidRDefault="00640745" w:rsidP="00640745">
      <w:pPr>
        <w:adjustRightInd/>
        <w:ind w:left="6394"/>
        <w:rPr>
          <w:rFonts w:ascii="ＭＳ 明朝" w:cs="Times New Roman"/>
          <w:spacing w:val="24"/>
          <w:sz w:val="24"/>
        </w:rPr>
      </w:pPr>
      <w:r w:rsidRPr="004727FF">
        <w:rPr>
          <w:rFonts w:hint="eastAsia"/>
          <w:sz w:val="24"/>
        </w:rPr>
        <w:t xml:space="preserve">　　鈴木　恒夫</w:t>
      </w:r>
    </w:p>
    <w:p w14:paraId="324D523E" w14:textId="77777777" w:rsidR="00640745" w:rsidRPr="004727FF" w:rsidRDefault="00561D23" w:rsidP="00976230">
      <w:pPr>
        <w:adjustRightInd/>
        <w:ind w:firstLineChars="2000" w:firstLine="6680"/>
        <w:rPr>
          <w:rFonts w:ascii="ＭＳ 明朝" w:cs="Times New Roman"/>
          <w:spacing w:val="24"/>
          <w:sz w:val="24"/>
        </w:rPr>
      </w:pPr>
      <w:r w:rsidRPr="004727FF">
        <w:rPr>
          <w:rFonts w:ascii="ＭＳ 明朝" w:cs="Times New Roman" w:hint="eastAsia"/>
          <w:spacing w:val="24"/>
          <w:sz w:val="24"/>
        </w:rPr>
        <w:t>（公印省略）</w:t>
      </w:r>
    </w:p>
    <w:p w14:paraId="5B58EDFD" w14:textId="77777777" w:rsidR="00640745" w:rsidRPr="004727FF" w:rsidRDefault="00640745" w:rsidP="00640745">
      <w:pPr>
        <w:adjustRightInd/>
        <w:rPr>
          <w:rFonts w:ascii="ＭＳ 明朝" w:cs="Times New Roman"/>
          <w:spacing w:val="24"/>
        </w:rPr>
      </w:pPr>
    </w:p>
    <w:p w14:paraId="7DAED81A" w14:textId="77777777" w:rsidR="00640745" w:rsidRPr="004727FF" w:rsidRDefault="00640745" w:rsidP="00640745">
      <w:pPr>
        <w:adjustRightInd/>
        <w:rPr>
          <w:rFonts w:ascii="ＭＳ 明朝" w:cs="Times New Roman"/>
          <w:spacing w:val="24"/>
        </w:rPr>
      </w:pPr>
    </w:p>
    <w:p w14:paraId="37A54B71" w14:textId="77777777" w:rsidR="00640745" w:rsidRPr="004727FF" w:rsidRDefault="00640745" w:rsidP="00640745">
      <w:pPr>
        <w:adjustRightInd/>
        <w:spacing w:line="490" w:lineRule="exact"/>
        <w:jc w:val="center"/>
        <w:rPr>
          <w:rFonts w:ascii="ＭＳ 明朝" w:cs="Times New Roman"/>
          <w:spacing w:val="24"/>
        </w:rPr>
      </w:pPr>
      <w:r w:rsidRPr="004727FF">
        <w:rPr>
          <w:rFonts w:hint="eastAsia"/>
          <w:spacing w:val="14"/>
          <w:sz w:val="36"/>
          <w:szCs w:val="36"/>
        </w:rPr>
        <w:t>参加資格確認結果通知書</w:t>
      </w:r>
    </w:p>
    <w:p w14:paraId="5B4BFA67" w14:textId="77777777" w:rsidR="00640745" w:rsidRPr="004727FF" w:rsidRDefault="00640745" w:rsidP="00640745">
      <w:pPr>
        <w:adjustRightInd/>
        <w:rPr>
          <w:rFonts w:ascii="ＭＳ 明朝" w:cs="Times New Roman"/>
          <w:spacing w:val="24"/>
        </w:rPr>
      </w:pPr>
    </w:p>
    <w:p w14:paraId="0CD21EC8" w14:textId="77777777" w:rsidR="00640745" w:rsidRPr="004727FF" w:rsidRDefault="00640745" w:rsidP="00640745">
      <w:pPr>
        <w:adjustRightInd/>
        <w:rPr>
          <w:rFonts w:ascii="ＭＳ 明朝" w:cs="Times New Roman"/>
          <w:spacing w:val="24"/>
        </w:rPr>
      </w:pPr>
    </w:p>
    <w:p w14:paraId="73F39E91" w14:textId="77777777" w:rsidR="00640745" w:rsidRPr="004727FF" w:rsidRDefault="00640745" w:rsidP="00640745">
      <w:pPr>
        <w:adjustRightInd/>
        <w:rPr>
          <w:rFonts w:ascii="ＭＳ 明朝" w:cs="Times New Roman"/>
          <w:spacing w:val="24"/>
        </w:rPr>
      </w:pPr>
    </w:p>
    <w:p w14:paraId="64171E8E" w14:textId="7F85FE0C" w:rsidR="00640745" w:rsidRPr="004727FF" w:rsidRDefault="00640745" w:rsidP="00640745">
      <w:pPr>
        <w:adjustRightInd/>
        <w:spacing w:line="370" w:lineRule="exact"/>
        <w:rPr>
          <w:rFonts w:ascii="ＭＳ 明朝" w:cs="Times New Roman"/>
          <w:spacing w:val="24"/>
        </w:rPr>
      </w:pPr>
      <w:r w:rsidRPr="004727FF">
        <w:rPr>
          <w:rFonts w:hint="eastAsia"/>
          <w:spacing w:val="2"/>
          <w:sz w:val="24"/>
          <w:szCs w:val="24"/>
        </w:rPr>
        <w:t xml:space="preserve">　</w:t>
      </w:r>
      <w:r w:rsidR="009B6650" w:rsidRPr="004727FF">
        <w:rPr>
          <w:rFonts w:hint="eastAsia"/>
          <w:spacing w:val="2"/>
          <w:sz w:val="24"/>
          <w:szCs w:val="24"/>
        </w:rPr>
        <w:t>「</w:t>
      </w:r>
      <w:r w:rsidR="00AB6CFA" w:rsidRPr="004727FF">
        <w:rPr>
          <w:rFonts w:hint="eastAsia"/>
          <w:spacing w:val="2"/>
          <w:sz w:val="24"/>
          <w:szCs w:val="24"/>
        </w:rPr>
        <w:t>藤沢市ごみ検索システム及びごみ分別アプリ</w:t>
      </w:r>
      <w:r w:rsidR="00976230" w:rsidRPr="004727FF">
        <w:rPr>
          <w:rFonts w:hint="eastAsia"/>
          <w:spacing w:val="2"/>
          <w:sz w:val="24"/>
          <w:szCs w:val="24"/>
        </w:rPr>
        <w:t>運営管理業務委託</w:t>
      </w:r>
      <w:r w:rsidR="009B6650" w:rsidRPr="004727FF">
        <w:rPr>
          <w:rFonts w:hint="eastAsia"/>
          <w:spacing w:val="2"/>
          <w:sz w:val="24"/>
          <w:szCs w:val="24"/>
        </w:rPr>
        <w:t>」</w:t>
      </w:r>
      <w:r w:rsidRPr="004727FF">
        <w:rPr>
          <w:rFonts w:hint="eastAsia"/>
          <w:spacing w:val="2"/>
          <w:sz w:val="24"/>
          <w:szCs w:val="24"/>
        </w:rPr>
        <w:t>公募型プロポーザルに参加する資格がないことを確認しましたので通知いたします。</w:t>
      </w:r>
    </w:p>
    <w:p w14:paraId="65FC0D6B" w14:textId="77777777" w:rsidR="00640745" w:rsidRPr="004727FF" w:rsidRDefault="00640745" w:rsidP="00640745">
      <w:pPr>
        <w:adjustRightInd/>
        <w:rPr>
          <w:rFonts w:ascii="ＭＳ 明朝" w:cs="Times New Roman"/>
          <w:spacing w:val="24"/>
        </w:rPr>
      </w:pPr>
    </w:p>
    <w:p w14:paraId="119BA7ED" w14:textId="77777777" w:rsidR="00640745" w:rsidRPr="004727FF" w:rsidRDefault="00640745" w:rsidP="00640745">
      <w:pPr>
        <w:adjustRightInd/>
        <w:rPr>
          <w:rFonts w:ascii="ＭＳ 明朝" w:cs="Times New Roman"/>
          <w:spacing w:val="24"/>
        </w:rPr>
      </w:pPr>
    </w:p>
    <w:p w14:paraId="1B85F1B6" w14:textId="77777777" w:rsidR="00640745" w:rsidRPr="004727FF" w:rsidRDefault="00640745" w:rsidP="00640745">
      <w:pPr>
        <w:adjustRightInd/>
        <w:rPr>
          <w:rFonts w:ascii="ＭＳ 明朝" w:cs="Times New Roman"/>
          <w:spacing w:val="24"/>
        </w:rPr>
      </w:pPr>
    </w:p>
    <w:p w14:paraId="7C9698F2" w14:textId="77777777" w:rsidR="00640745" w:rsidRPr="004727FF" w:rsidRDefault="00640745" w:rsidP="00640745">
      <w:pPr>
        <w:adjustRightInd/>
        <w:rPr>
          <w:rFonts w:ascii="ＭＳ 明朝" w:cs="Times New Roman"/>
          <w:spacing w:val="24"/>
        </w:rPr>
      </w:pPr>
    </w:p>
    <w:p w14:paraId="38768735" w14:textId="77777777" w:rsidR="00640745" w:rsidRPr="004727FF" w:rsidRDefault="00640745" w:rsidP="00394AA1">
      <w:pPr>
        <w:adjustRightInd/>
        <w:jc w:val="right"/>
        <w:rPr>
          <w:rFonts w:ascii="ＭＳ 明朝" w:cs="Times New Roman"/>
          <w:spacing w:val="24"/>
        </w:rPr>
      </w:pPr>
    </w:p>
    <w:p w14:paraId="362DC982" w14:textId="77777777" w:rsidR="00A741C2" w:rsidRPr="004727FF" w:rsidRDefault="00A741C2" w:rsidP="00A741C2">
      <w:pPr>
        <w:adjustRightInd/>
        <w:ind w:right="1144" w:firstLineChars="1982" w:firstLine="5668"/>
        <w:rPr>
          <w:sz w:val="24"/>
        </w:rPr>
      </w:pPr>
      <w:r w:rsidRPr="004727FF">
        <w:rPr>
          <w:rFonts w:hint="eastAsia"/>
          <w:sz w:val="24"/>
        </w:rPr>
        <w:t xml:space="preserve">事務担当　</w:t>
      </w:r>
    </w:p>
    <w:p w14:paraId="15983E1F" w14:textId="77777777" w:rsidR="00A741C2" w:rsidRPr="004727FF" w:rsidRDefault="00A741C2" w:rsidP="00A741C2">
      <w:pPr>
        <w:adjustRightInd/>
        <w:ind w:right="-2"/>
        <w:jc w:val="right"/>
        <w:rPr>
          <w:sz w:val="24"/>
        </w:rPr>
      </w:pPr>
      <w:r w:rsidRPr="004727FF">
        <w:rPr>
          <w:rFonts w:hint="eastAsia"/>
          <w:sz w:val="24"/>
        </w:rPr>
        <w:t>環境部　環境事業センター</w:t>
      </w:r>
    </w:p>
    <w:p w14:paraId="0C93E017" w14:textId="77777777" w:rsidR="00FC3AB4" w:rsidRPr="004727FF" w:rsidRDefault="00FC3AB4" w:rsidP="00FC3AB4">
      <w:pPr>
        <w:adjustRightInd/>
        <w:ind w:right="1144" w:firstLineChars="2000" w:firstLine="5720"/>
        <w:rPr>
          <w:sz w:val="24"/>
        </w:rPr>
      </w:pPr>
      <w:r w:rsidRPr="004727FF">
        <w:rPr>
          <w:rFonts w:hint="eastAsia"/>
          <w:sz w:val="24"/>
        </w:rPr>
        <w:t>業務担当</w:t>
      </w:r>
    </w:p>
    <w:p w14:paraId="20088802" w14:textId="77777777" w:rsidR="00FC3AB4" w:rsidRPr="004727FF" w:rsidRDefault="00FC3AB4" w:rsidP="00FC3AB4">
      <w:pPr>
        <w:adjustRightInd/>
        <w:ind w:right="1144" w:firstLineChars="2000" w:firstLine="6680"/>
        <w:rPr>
          <w:rFonts w:ascii="ＭＳ 明朝" w:cs="Times New Roman"/>
          <w:strike/>
          <w:spacing w:val="24"/>
          <w:sz w:val="24"/>
        </w:rPr>
      </w:pPr>
    </w:p>
    <w:p w14:paraId="02566A4E" w14:textId="77777777" w:rsidR="00A741C2" w:rsidRPr="004727FF" w:rsidRDefault="00A741C2" w:rsidP="00A741C2">
      <w:pPr>
        <w:adjustRightInd/>
        <w:ind w:right="1144" w:firstLineChars="2000" w:firstLine="6680"/>
        <w:rPr>
          <w:rFonts w:ascii="ＭＳ 明朝" w:cs="Times New Roman"/>
          <w:spacing w:val="24"/>
          <w:sz w:val="24"/>
        </w:rPr>
      </w:pPr>
    </w:p>
    <w:p w14:paraId="4838E0F1" w14:textId="77777777" w:rsidR="00640745" w:rsidRPr="004727FF" w:rsidRDefault="00640745" w:rsidP="00640745">
      <w:pPr>
        <w:adjustRightInd/>
        <w:rPr>
          <w:rFonts w:ascii="ＭＳ 明朝" w:cs="Times New Roman"/>
          <w:spacing w:val="24"/>
          <w:sz w:val="18"/>
          <w:szCs w:val="18"/>
        </w:rPr>
      </w:pPr>
      <w:r w:rsidRPr="004727FF">
        <w:rPr>
          <w:rFonts w:ascii="ＭＳ 明朝" w:cs="Times New Roman"/>
          <w:sz w:val="24"/>
          <w:szCs w:val="24"/>
        </w:rPr>
        <w:br w:type="page"/>
      </w:r>
      <w:r w:rsidRPr="004727FF">
        <w:rPr>
          <w:rFonts w:hint="eastAsia"/>
          <w:spacing w:val="-8"/>
          <w:sz w:val="18"/>
          <w:szCs w:val="18"/>
        </w:rPr>
        <w:lastRenderedPageBreak/>
        <w:t>様式第</w:t>
      </w:r>
      <w:r w:rsidRPr="004727FF">
        <w:rPr>
          <w:rFonts w:cs="Times New Roman" w:hint="eastAsia"/>
          <w:spacing w:val="-8"/>
          <w:sz w:val="18"/>
          <w:szCs w:val="18"/>
        </w:rPr>
        <w:t>６</w:t>
      </w:r>
      <w:r w:rsidRPr="004727FF">
        <w:rPr>
          <w:rFonts w:hint="eastAsia"/>
          <w:spacing w:val="-8"/>
          <w:sz w:val="18"/>
          <w:szCs w:val="18"/>
        </w:rPr>
        <w:t>号</w:t>
      </w:r>
    </w:p>
    <w:p w14:paraId="491A56A5" w14:textId="77777777" w:rsidR="00640745" w:rsidRPr="004727FF" w:rsidRDefault="00640745" w:rsidP="00640745">
      <w:pPr>
        <w:adjustRightInd/>
        <w:rPr>
          <w:rFonts w:ascii="ＭＳ 明朝" w:cs="Times New Roman"/>
          <w:spacing w:val="24"/>
        </w:rPr>
      </w:pPr>
    </w:p>
    <w:p w14:paraId="127AC14D" w14:textId="77777777" w:rsidR="00601AF1" w:rsidRPr="004727FF" w:rsidRDefault="00601AF1" w:rsidP="00601AF1">
      <w:pPr>
        <w:wordWrap w:val="0"/>
        <w:adjustRightInd/>
        <w:jc w:val="right"/>
        <w:rPr>
          <w:sz w:val="24"/>
          <w:szCs w:val="24"/>
        </w:rPr>
      </w:pPr>
      <w:r w:rsidRPr="004727FF">
        <w:rPr>
          <w:rFonts w:hint="eastAsia"/>
          <w:sz w:val="24"/>
          <w:szCs w:val="24"/>
        </w:rPr>
        <w:t>年（</w:t>
      </w:r>
      <w:r w:rsidR="003321E7" w:rsidRPr="004727FF">
        <w:rPr>
          <w:rFonts w:hint="eastAsia"/>
          <w:sz w:val="24"/>
          <w:szCs w:val="24"/>
        </w:rPr>
        <w:t>令和</w:t>
      </w:r>
      <w:r w:rsidRPr="004727FF">
        <w:rPr>
          <w:rFonts w:hint="eastAsia"/>
          <w:sz w:val="24"/>
          <w:szCs w:val="24"/>
        </w:rPr>
        <w:t xml:space="preserve">　　年）　　月　　日</w:t>
      </w:r>
    </w:p>
    <w:p w14:paraId="0A5653C9" w14:textId="77777777" w:rsidR="00640745" w:rsidRPr="004727FF" w:rsidRDefault="00640745" w:rsidP="00640745">
      <w:pPr>
        <w:wordWrap w:val="0"/>
        <w:adjustRightInd/>
        <w:jc w:val="right"/>
        <w:rPr>
          <w:rFonts w:ascii="ＭＳ 明朝" w:cs="Times New Roman"/>
          <w:spacing w:val="24"/>
          <w:sz w:val="24"/>
          <w:szCs w:val="24"/>
        </w:rPr>
      </w:pPr>
    </w:p>
    <w:p w14:paraId="2CD8EAF6" w14:textId="77777777" w:rsidR="00640745" w:rsidRPr="004727FF" w:rsidRDefault="00640745" w:rsidP="00640745">
      <w:pPr>
        <w:adjustRightInd/>
        <w:spacing w:line="370" w:lineRule="exact"/>
        <w:rPr>
          <w:rFonts w:ascii="ＭＳ 明朝" w:cs="Times New Roman"/>
          <w:spacing w:val="24"/>
          <w:sz w:val="24"/>
          <w:szCs w:val="24"/>
        </w:rPr>
      </w:pPr>
      <w:r w:rsidRPr="004727FF">
        <w:rPr>
          <w:rFonts w:hint="eastAsia"/>
          <w:spacing w:val="2"/>
          <w:sz w:val="24"/>
          <w:szCs w:val="24"/>
        </w:rPr>
        <w:t>藤沢市長</w:t>
      </w:r>
    </w:p>
    <w:p w14:paraId="18BAA7E7" w14:textId="77777777" w:rsidR="00640745" w:rsidRPr="004727FF" w:rsidRDefault="00640745" w:rsidP="00640745">
      <w:pPr>
        <w:adjustRightInd/>
        <w:rPr>
          <w:rFonts w:ascii="ＭＳ 明朝" w:cs="Times New Roman"/>
          <w:spacing w:val="24"/>
          <w:sz w:val="24"/>
          <w:szCs w:val="24"/>
        </w:rPr>
      </w:pPr>
    </w:p>
    <w:p w14:paraId="4BC7F5CD" w14:textId="77777777" w:rsidR="00640745" w:rsidRPr="004727FF" w:rsidRDefault="00640745" w:rsidP="00640745">
      <w:pPr>
        <w:adjustRightInd/>
        <w:rPr>
          <w:rFonts w:ascii="ＭＳ 明朝" w:cs="Times New Roman"/>
          <w:spacing w:val="24"/>
          <w:sz w:val="24"/>
          <w:szCs w:val="24"/>
        </w:rPr>
      </w:pPr>
    </w:p>
    <w:p w14:paraId="512D8BBE" w14:textId="77777777" w:rsidR="00640745" w:rsidRPr="004727FF" w:rsidRDefault="00640745" w:rsidP="00640745">
      <w:pPr>
        <w:adjustRightInd/>
        <w:ind w:left="3198"/>
        <w:rPr>
          <w:sz w:val="24"/>
          <w:szCs w:val="24"/>
          <w:u w:val="single" w:color="000000"/>
        </w:rPr>
      </w:pPr>
      <w:r w:rsidRPr="004727FF">
        <w:rPr>
          <w:rFonts w:ascii="ＭＳ 明朝" w:cs="Times New Roman"/>
          <w:sz w:val="24"/>
          <w:szCs w:val="24"/>
        </w:rPr>
        <w:fldChar w:fldCharType="begin"/>
      </w:r>
      <w:r w:rsidRPr="004727FF">
        <w:rPr>
          <w:rFonts w:ascii="ＭＳ 明朝" w:cs="Times New Roman"/>
          <w:sz w:val="24"/>
          <w:szCs w:val="24"/>
        </w:rPr>
        <w:instrText>eq \o\ad(</w:instrText>
      </w:r>
      <w:r w:rsidRPr="004727FF">
        <w:rPr>
          <w:rFonts w:hint="eastAsia"/>
          <w:sz w:val="24"/>
          <w:szCs w:val="24"/>
        </w:rPr>
        <w:instrText>所在地</w:instrText>
      </w:r>
      <w:r w:rsidRPr="004727FF">
        <w:rPr>
          <w:rFonts w:ascii="ＭＳ 明朝" w:cs="Times New Roman"/>
          <w:sz w:val="24"/>
          <w:szCs w:val="24"/>
        </w:rPr>
        <w:instrText>,</w:instrText>
      </w:r>
      <w:r w:rsidRPr="004727FF">
        <w:rPr>
          <w:rFonts w:ascii="ＭＳ 明朝" w:cs="Times New Roman" w:hint="eastAsia"/>
          <w:sz w:val="24"/>
          <w:szCs w:val="24"/>
        </w:rPr>
        <w:instrText xml:space="preserve">　　　　　　</w:instrText>
      </w:r>
      <w:r w:rsidRPr="004727FF">
        <w:rPr>
          <w:rFonts w:ascii="ＭＳ 明朝" w:cs="Times New Roman"/>
          <w:sz w:val="24"/>
          <w:szCs w:val="24"/>
        </w:rPr>
        <w:instrText>)</w:instrText>
      </w:r>
      <w:r w:rsidRPr="004727FF">
        <w:rPr>
          <w:rFonts w:ascii="ＭＳ 明朝" w:cs="Times New Roman"/>
          <w:sz w:val="24"/>
          <w:szCs w:val="24"/>
        </w:rPr>
        <w:fldChar w:fldCharType="separate"/>
      </w:r>
      <w:r w:rsidRPr="004727FF">
        <w:rPr>
          <w:rFonts w:hint="eastAsia"/>
          <w:sz w:val="24"/>
          <w:szCs w:val="24"/>
        </w:rPr>
        <w:t>所在地</w:t>
      </w:r>
      <w:r w:rsidRPr="004727FF">
        <w:rPr>
          <w:rFonts w:ascii="ＭＳ 明朝" w:cs="Times New Roman"/>
          <w:sz w:val="24"/>
          <w:szCs w:val="24"/>
        </w:rPr>
        <w:fldChar w:fldCharType="end"/>
      </w:r>
      <w:r w:rsidRPr="004727FF">
        <w:rPr>
          <w:rFonts w:hint="eastAsia"/>
          <w:sz w:val="24"/>
          <w:szCs w:val="24"/>
        </w:rPr>
        <w:t xml:space="preserve">　</w:t>
      </w:r>
      <w:r w:rsidRPr="004727FF">
        <w:rPr>
          <w:rFonts w:hint="eastAsia"/>
          <w:sz w:val="24"/>
          <w:szCs w:val="24"/>
          <w:u w:val="single" w:color="000000"/>
        </w:rPr>
        <w:t xml:space="preserve">　　　　　　　　　　　　</w:t>
      </w:r>
    </w:p>
    <w:p w14:paraId="5B56E2CB" w14:textId="77777777" w:rsidR="00A741C2" w:rsidRPr="004727FF" w:rsidRDefault="00A741C2" w:rsidP="00640745">
      <w:pPr>
        <w:adjustRightInd/>
        <w:ind w:left="3198"/>
        <w:rPr>
          <w:rFonts w:ascii="ＭＳ 明朝" w:cs="Times New Roman"/>
          <w:spacing w:val="24"/>
          <w:sz w:val="24"/>
          <w:szCs w:val="24"/>
        </w:rPr>
      </w:pPr>
    </w:p>
    <w:p w14:paraId="2F477FBB" w14:textId="77777777" w:rsidR="00640745" w:rsidRPr="004727FF" w:rsidRDefault="00640745" w:rsidP="00640745">
      <w:pPr>
        <w:adjustRightInd/>
        <w:ind w:left="3198"/>
        <w:rPr>
          <w:sz w:val="24"/>
          <w:szCs w:val="24"/>
          <w:u w:val="single" w:color="000000"/>
        </w:rPr>
      </w:pPr>
      <w:r w:rsidRPr="004727FF">
        <w:rPr>
          <w:rFonts w:hint="eastAsia"/>
          <w:sz w:val="24"/>
          <w:szCs w:val="24"/>
        </w:rPr>
        <w:t xml:space="preserve">商号又は名称　</w:t>
      </w:r>
      <w:r w:rsidRPr="004727FF">
        <w:rPr>
          <w:rFonts w:hint="eastAsia"/>
          <w:sz w:val="24"/>
          <w:szCs w:val="24"/>
          <w:u w:val="single" w:color="000000"/>
        </w:rPr>
        <w:t xml:space="preserve">　　　　　　　　　　　　</w:t>
      </w:r>
    </w:p>
    <w:p w14:paraId="64FBF7AE" w14:textId="77777777" w:rsidR="00A741C2" w:rsidRPr="004727FF" w:rsidRDefault="00A741C2" w:rsidP="00640745">
      <w:pPr>
        <w:adjustRightInd/>
        <w:ind w:left="3198"/>
        <w:rPr>
          <w:rFonts w:ascii="ＭＳ 明朝" w:cs="Times New Roman"/>
          <w:spacing w:val="24"/>
          <w:sz w:val="24"/>
          <w:szCs w:val="24"/>
        </w:rPr>
      </w:pPr>
    </w:p>
    <w:p w14:paraId="3159CABE" w14:textId="77777777" w:rsidR="00640745" w:rsidRPr="004727FF" w:rsidRDefault="00640745" w:rsidP="00640745">
      <w:pPr>
        <w:adjustRightInd/>
        <w:ind w:left="3198"/>
        <w:rPr>
          <w:rFonts w:ascii="ＭＳ 明朝" w:cs="Times New Roman"/>
          <w:spacing w:val="24"/>
          <w:sz w:val="24"/>
          <w:szCs w:val="24"/>
        </w:rPr>
      </w:pPr>
      <w:r w:rsidRPr="004727FF">
        <w:rPr>
          <w:rFonts w:hint="eastAsia"/>
          <w:sz w:val="24"/>
          <w:szCs w:val="24"/>
        </w:rPr>
        <w:t xml:space="preserve">代表者職氏名　</w:t>
      </w:r>
      <w:r w:rsidRPr="004727FF">
        <w:rPr>
          <w:rFonts w:hint="eastAsia"/>
          <w:sz w:val="24"/>
          <w:szCs w:val="24"/>
          <w:u w:val="single" w:color="000000"/>
        </w:rPr>
        <w:t xml:space="preserve">　　　　　　　　　　　　</w:t>
      </w:r>
      <w:r w:rsidRPr="004727FF">
        <w:rPr>
          <w:rFonts w:hint="eastAsia"/>
          <w:sz w:val="24"/>
          <w:szCs w:val="24"/>
        </w:rPr>
        <w:t xml:space="preserve">　</w:t>
      </w:r>
    </w:p>
    <w:p w14:paraId="5CC3B084" w14:textId="32774FDD" w:rsidR="00640745" w:rsidRPr="004727FF" w:rsidRDefault="00640745" w:rsidP="00640745">
      <w:pPr>
        <w:adjustRightInd/>
        <w:spacing w:line="174" w:lineRule="exact"/>
        <w:ind w:left="3464"/>
        <w:rPr>
          <w:rFonts w:ascii="ＭＳ 明朝" w:cs="Times New Roman"/>
          <w:spacing w:val="24"/>
        </w:rPr>
      </w:pPr>
      <w:r w:rsidRPr="004727FF">
        <w:rPr>
          <w:rFonts w:hint="eastAsia"/>
          <w:spacing w:val="-12"/>
          <w:sz w:val="10"/>
          <w:szCs w:val="10"/>
        </w:rPr>
        <w:t>※参加資格要件を満たす者が受任者</w:t>
      </w:r>
      <w:r w:rsidRPr="004727FF">
        <w:rPr>
          <w:rFonts w:ascii="ＭＳ 明朝" w:hAnsi="ＭＳ 明朝"/>
          <w:spacing w:val="-12"/>
          <w:sz w:val="10"/>
          <w:szCs w:val="10"/>
        </w:rPr>
        <w:t>(</w:t>
      </w:r>
      <w:r w:rsidRPr="004727FF">
        <w:rPr>
          <w:rFonts w:hint="eastAsia"/>
          <w:spacing w:val="-12"/>
          <w:sz w:val="10"/>
          <w:szCs w:val="10"/>
        </w:rPr>
        <w:t>支店･営業所等</w:t>
      </w:r>
      <w:r w:rsidRPr="004727FF">
        <w:rPr>
          <w:rFonts w:ascii="ＭＳ 明朝" w:hAnsi="ＭＳ 明朝"/>
          <w:spacing w:val="-12"/>
          <w:sz w:val="10"/>
          <w:szCs w:val="10"/>
        </w:rPr>
        <w:t>)</w:t>
      </w:r>
      <w:r w:rsidR="00976230" w:rsidRPr="004727FF">
        <w:rPr>
          <w:rFonts w:hint="eastAsia"/>
          <w:spacing w:val="-12"/>
          <w:sz w:val="10"/>
          <w:szCs w:val="10"/>
        </w:rPr>
        <w:t>の場合には、</w:t>
      </w:r>
      <w:r w:rsidRPr="004727FF">
        <w:rPr>
          <w:rFonts w:hint="eastAsia"/>
          <w:spacing w:val="-12"/>
          <w:sz w:val="10"/>
          <w:szCs w:val="10"/>
        </w:rPr>
        <w:t>受任者の所在地･名称</w:t>
      </w:r>
    </w:p>
    <w:p w14:paraId="5A579B75" w14:textId="77777777" w:rsidR="00640745" w:rsidRPr="004727FF" w:rsidRDefault="00640745" w:rsidP="00640745">
      <w:pPr>
        <w:adjustRightInd/>
        <w:ind w:left="3464"/>
        <w:rPr>
          <w:rFonts w:ascii="ＭＳ 明朝" w:cs="Times New Roman"/>
          <w:spacing w:val="24"/>
        </w:rPr>
      </w:pP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w:t>
      </w:r>
      <w:r w:rsidRPr="004727FF">
        <w:rPr>
          <w:rFonts w:ascii="ＭＳ 明朝" w:hAnsi="ＭＳ 明朝"/>
          <w:spacing w:val="-12"/>
          <w:sz w:val="10"/>
          <w:szCs w:val="10"/>
        </w:rPr>
        <w:t>)</w:t>
      </w:r>
      <w:r w:rsidRPr="004727FF">
        <w:rPr>
          <w:rFonts w:hint="eastAsia"/>
          <w:spacing w:val="-12"/>
          <w:sz w:val="10"/>
          <w:szCs w:val="10"/>
        </w:rPr>
        <w:t>･役職氏名</w:t>
      </w: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○○支店長○○○○</w:t>
      </w:r>
      <w:r w:rsidRPr="004727FF">
        <w:rPr>
          <w:rFonts w:ascii="ＭＳ 明朝" w:hAnsi="ＭＳ 明朝"/>
          <w:spacing w:val="-12"/>
          <w:sz w:val="10"/>
          <w:szCs w:val="10"/>
        </w:rPr>
        <w:t>)</w:t>
      </w:r>
      <w:r w:rsidRPr="004727FF">
        <w:rPr>
          <w:rFonts w:hint="eastAsia"/>
          <w:spacing w:val="-12"/>
          <w:sz w:val="10"/>
          <w:szCs w:val="10"/>
        </w:rPr>
        <w:t>を記載してください。</w:t>
      </w:r>
    </w:p>
    <w:p w14:paraId="6DF3B9BB" w14:textId="77777777" w:rsidR="00640745" w:rsidRPr="004727FF" w:rsidRDefault="00640745" w:rsidP="00640745">
      <w:pPr>
        <w:adjustRightInd/>
        <w:spacing w:line="174" w:lineRule="exact"/>
        <w:rPr>
          <w:rFonts w:ascii="ＭＳ 明朝" w:cs="Times New Roman"/>
          <w:spacing w:val="24"/>
        </w:rPr>
      </w:pPr>
    </w:p>
    <w:p w14:paraId="3A294028" w14:textId="77777777" w:rsidR="00640745" w:rsidRPr="004727FF" w:rsidRDefault="00640745" w:rsidP="00640745">
      <w:pPr>
        <w:adjustRightInd/>
        <w:rPr>
          <w:rFonts w:ascii="ＭＳ 明朝" w:cs="Times New Roman"/>
          <w:spacing w:val="24"/>
        </w:rPr>
      </w:pPr>
    </w:p>
    <w:p w14:paraId="5B8F16DF" w14:textId="77777777" w:rsidR="00640745" w:rsidRPr="004727FF" w:rsidRDefault="00640745" w:rsidP="00640745">
      <w:pPr>
        <w:adjustRightInd/>
        <w:spacing w:line="490" w:lineRule="exact"/>
        <w:jc w:val="center"/>
        <w:rPr>
          <w:rFonts w:ascii="ＭＳ 明朝" w:cs="Times New Roman"/>
          <w:spacing w:val="24"/>
        </w:rPr>
      </w:pPr>
      <w:r w:rsidRPr="004727FF">
        <w:rPr>
          <w:rFonts w:hint="eastAsia"/>
          <w:spacing w:val="14"/>
          <w:sz w:val="36"/>
          <w:szCs w:val="36"/>
        </w:rPr>
        <w:t>提　案　書</w:t>
      </w:r>
    </w:p>
    <w:p w14:paraId="1B6D48C6" w14:textId="77777777" w:rsidR="00640745" w:rsidRPr="004727FF" w:rsidRDefault="00640745" w:rsidP="00640745">
      <w:pPr>
        <w:adjustRightInd/>
        <w:rPr>
          <w:rFonts w:ascii="ＭＳ 明朝" w:cs="Times New Roman"/>
          <w:spacing w:val="24"/>
        </w:rPr>
      </w:pPr>
    </w:p>
    <w:p w14:paraId="4A8D8CA6" w14:textId="77777777" w:rsidR="00640745" w:rsidRPr="004727FF" w:rsidRDefault="00640745" w:rsidP="00640745">
      <w:pPr>
        <w:adjustRightInd/>
        <w:rPr>
          <w:rFonts w:ascii="ＭＳ 明朝" w:cs="Times New Roman"/>
          <w:spacing w:val="24"/>
        </w:rPr>
      </w:pPr>
    </w:p>
    <w:p w14:paraId="3359A967" w14:textId="77777777" w:rsidR="00640745" w:rsidRPr="004727FF" w:rsidRDefault="00640745" w:rsidP="00640745">
      <w:pPr>
        <w:adjustRightInd/>
        <w:rPr>
          <w:rFonts w:ascii="ＭＳ 明朝" w:cs="Times New Roman"/>
          <w:spacing w:val="24"/>
        </w:rPr>
      </w:pPr>
    </w:p>
    <w:p w14:paraId="11C499E1" w14:textId="01620E99" w:rsidR="00640745" w:rsidRPr="004727FF" w:rsidRDefault="00640745" w:rsidP="004D0B82">
      <w:pPr>
        <w:adjustRightInd/>
        <w:spacing w:line="370" w:lineRule="exact"/>
        <w:ind w:firstLineChars="100" w:firstLine="290"/>
        <w:jc w:val="left"/>
        <w:rPr>
          <w:rFonts w:ascii="ＭＳ 明朝" w:cs="Times New Roman"/>
          <w:spacing w:val="24"/>
        </w:rPr>
      </w:pPr>
      <w:r w:rsidRPr="004727FF">
        <w:rPr>
          <w:rFonts w:hint="eastAsia"/>
          <w:spacing w:val="2"/>
          <w:sz w:val="24"/>
          <w:szCs w:val="24"/>
        </w:rPr>
        <w:t>「</w:t>
      </w:r>
      <w:r w:rsidR="00AB6CFA" w:rsidRPr="004727FF">
        <w:rPr>
          <w:rFonts w:hint="eastAsia"/>
          <w:spacing w:val="2"/>
          <w:sz w:val="24"/>
          <w:szCs w:val="24"/>
        </w:rPr>
        <w:t>藤沢市ごみ検索システム及びごみ分別アプリ</w:t>
      </w:r>
      <w:r w:rsidR="00976230" w:rsidRPr="004727FF">
        <w:rPr>
          <w:rFonts w:hint="eastAsia"/>
          <w:spacing w:val="2"/>
          <w:sz w:val="24"/>
          <w:szCs w:val="24"/>
        </w:rPr>
        <w:t>運営管理業務委託</w:t>
      </w:r>
      <w:r w:rsidR="001A52E8" w:rsidRPr="004727FF">
        <w:rPr>
          <w:rFonts w:hint="eastAsia"/>
          <w:spacing w:val="2"/>
          <w:sz w:val="24"/>
          <w:szCs w:val="24"/>
        </w:rPr>
        <w:t>」</w:t>
      </w:r>
      <w:r w:rsidRPr="004727FF">
        <w:rPr>
          <w:rFonts w:hint="eastAsia"/>
          <w:spacing w:val="2"/>
          <w:sz w:val="24"/>
          <w:szCs w:val="24"/>
        </w:rPr>
        <w:t>公募型プロポーザルについて</w:t>
      </w:r>
      <w:r w:rsidR="004D0B82" w:rsidRPr="004727FF">
        <w:rPr>
          <w:rFonts w:ascii="ＭＳ 明朝" w:cs="Times New Roman" w:hint="eastAsia"/>
          <w:spacing w:val="24"/>
        </w:rPr>
        <w:t>、</w:t>
      </w:r>
      <w:r w:rsidR="003060AE" w:rsidRPr="004727FF">
        <w:rPr>
          <w:rFonts w:hint="eastAsia"/>
          <w:spacing w:val="2"/>
          <w:sz w:val="24"/>
          <w:szCs w:val="24"/>
        </w:rPr>
        <w:t>別添のとおり</w:t>
      </w:r>
      <w:r w:rsidRPr="004727FF">
        <w:rPr>
          <w:rFonts w:hint="eastAsia"/>
          <w:spacing w:val="2"/>
          <w:sz w:val="24"/>
          <w:szCs w:val="24"/>
        </w:rPr>
        <w:t>提案書を提出します。</w:t>
      </w:r>
    </w:p>
    <w:p w14:paraId="3E500ED3" w14:textId="77777777" w:rsidR="00640745" w:rsidRPr="004727FF" w:rsidRDefault="00640745" w:rsidP="00640745">
      <w:pPr>
        <w:adjustRightInd/>
        <w:spacing w:line="262" w:lineRule="exact"/>
        <w:rPr>
          <w:rFonts w:ascii="ＭＳ 明朝" w:cs="Times New Roman"/>
          <w:spacing w:val="24"/>
        </w:rPr>
      </w:pPr>
    </w:p>
    <w:p w14:paraId="20559670" w14:textId="77777777" w:rsidR="00640745" w:rsidRPr="004727FF" w:rsidRDefault="00640745" w:rsidP="00640745">
      <w:pPr>
        <w:adjustRightInd/>
        <w:rPr>
          <w:rFonts w:ascii="ＭＳ 明朝" w:cs="Times New Roman"/>
          <w:spacing w:val="24"/>
        </w:rPr>
      </w:pPr>
    </w:p>
    <w:p w14:paraId="0E78FBBD" w14:textId="77777777" w:rsidR="00640745" w:rsidRPr="004727FF" w:rsidRDefault="00640745" w:rsidP="00640745">
      <w:pPr>
        <w:adjustRightInd/>
        <w:rPr>
          <w:rFonts w:ascii="ＭＳ 明朝" w:cs="Times New Roman"/>
          <w:spacing w:val="24"/>
        </w:rPr>
      </w:pPr>
    </w:p>
    <w:p w14:paraId="525E4C37" w14:textId="77777777" w:rsidR="00640745" w:rsidRPr="004727FF" w:rsidRDefault="00640745" w:rsidP="00640745">
      <w:pPr>
        <w:adjustRightInd/>
        <w:rPr>
          <w:rFonts w:ascii="ＭＳ 明朝" w:cs="Times New Roman"/>
          <w:spacing w:val="24"/>
        </w:rPr>
      </w:pPr>
    </w:p>
    <w:p w14:paraId="069EA98F" w14:textId="77777777" w:rsidR="00331F9A" w:rsidRPr="004727FF" w:rsidRDefault="00331F9A" w:rsidP="00640745">
      <w:pPr>
        <w:adjustRightInd/>
      </w:pPr>
    </w:p>
    <w:p w14:paraId="0FDB82AF" w14:textId="77777777" w:rsidR="00640745" w:rsidRPr="004727FF" w:rsidRDefault="00640745" w:rsidP="00640745">
      <w:pPr>
        <w:adjustRightInd/>
        <w:rPr>
          <w:rFonts w:ascii="ＭＳ 明朝" w:cs="Times New Roman"/>
          <w:spacing w:val="24"/>
          <w:sz w:val="18"/>
          <w:szCs w:val="18"/>
        </w:rPr>
      </w:pPr>
      <w:r w:rsidRPr="004727FF">
        <w:rPr>
          <w:rFonts w:ascii="ＭＳ 明朝" w:cs="Times New Roman"/>
          <w:sz w:val="24"/>
          <w:szCs w:val="24"/>
        </w:rPr>
        <w:br w:type="page"/>
      </w:r>
      <w:r w:rsidRPr="004727FF">
        <w:rPr>
          <w:rFonts w:hint="eastAsia"/>
          <w:spacing w:val="-8"/>
          <w:sz w:val="18"/>
          <w:szCs w:val="18"/>
        </w:rPr>
        <w:lastRenderedPageBreak/>
        <w:t>様式第７号</w:t>
      </w:r>
    </w:p>
    <w:p w14:paraId="73311BBC" w14:textId="77777777" w:rsidR="00640745" w:rsidRPr="004727FF" w:rsidRDefault="00640745" w:rsidP="00640745">
      <w:pPr>
        <w:adjustRightInd/>
        <w:rPr>
          <w:rFonts w:ascii="ＭＳ 明朝" w:cs="Times New Roman"/>
          <w:spacing w:val="24"/>
        </w:rPr>
      </w:pPr>
    </w:p>
    <w:p w14:paraId="3E01E2EC" w14:textId="77777777" w:rsidR="00601AF1" w:rsidRPr="004727FF" w:rsidRDefault="00601AF1" w:rsidP="00601AF1">
      <w:pPr>
        <w:wordWrap w:val="0"/>
        <w:adjustRightInd/>
        <w:jc w:val="right"/>
        <w:rPr>
          <w:sz w:val="24"/>
          <w:szCs w:val="24"/>
        </w:rPr>
      </w:pPr>
      <w:r w:rsidRPr="004727FF">
        <w:rPr>
          <w:rFonts w:hint="eastAsia"/>
          <w:sz w:val="24"/>
          <w:szCs w:val="24"/>
        </w:rPr>
        <w:t>年（</w:t>
      </w:r>
      <w:r w:rsidR="003321E7" w:rsidRPr="004727FF">
        <w:rPr>
          <w:rFonts w:hint="eastAsia"/>
          <w:sz w:val="24"/>
          <w:szCs w:val="24"/>
        </w:rPr>
        <w:t>令和</w:t>
      </w:r>
      <w:r w:rsidRPr="004727FF">
        <w:rPr>
          <w:rFonts w:hint="eastAsia"/>
          <w:sz w:val="24"/>
          <w:szCs w:val="24"/>
        </w:rPr>
        <w:t xml:space="preserve">　　年）　　月　　日</w:t>
      </w:r>
    </w:p>
    <w:p w14:paraId="696B59AA" w14:textId="77777777" w:rsidR="00640745" w:rsidRPr="004727FF" w:rsidRDefault="00640745" w:rsidP="00640745">
      <w:pPr>
        <w:wordWrap w:val="0"/>
        <w:adjustRightInd/>
        <w:jc w:val="right"/>
        <w:rPr>
          <w:rFonts w:ascii="ＭＳ 明朝" w:cs="Times New Roman"/>
          <w:spacing w:val="24"/>
          <w:sz w:val="24"/>
          <w:szCs w:val="24"/>
        </w:rPr>
      </w:pPr>
    </w:p>
    <w:p w14:paraId="565BB81B" w14:textId="77777777" w:rsidR="00640745" w:rsidRPr="004727FF" w:rsidRDefault="00640745" w:rsidP="00640745">
      <w:pPr>
        <w:adjustRightInd/>
        <w:spacing w:line="370" w:lineRule="exact"/>
        <w:rPr>
          <w:rFonts w:ascii="ＭＳ 明朝" w:cs="Times New Roman"/>
          <w:spacing w:val="24"/>
          <w:sz w:val="24"/>
          <w:szCs w:val="24"/>
        </w:rPr>
      </w:pPr>
      <w:r w:rsidRPr="004727FF">
        <w:rPr>
          <w:rFonts w:hint="eastAsia"/>
          <w:spacing w:val="2"/>
          <w:sz w:val="24"/>
          <w:szCs w:val="24"/>
        </w:rPr>
        <w:t>藤沢市長</w:t>
      </w:r>
    </w:p>
    <w:p w14:paraId="415B815F" w14:textId="77777777" w:rsidR="00640745" w:rsidRPr="004727FF" w:rsidRDefault="00640745" w:rsidP="00640745">
      <w:pPr>
        <w:adjustRightInd/>
        <w:rPr>
          <w:rFonts w:ascii="ＭＳ 明朝" w:cs="Times New Roman"/>
          <w:spacing w:val="24"/>
          <w:sz w:val="24"/>
          <w:szCs w:val="24"/>
        </w:rPr>
      </w:pPr>
    </w:p>
    <w:p w14:paraId="6E7EE88F" w14:textId="77777777" w:rsidR="00640745" w:rsidRPr="004727FF" w:rsidRDefault="00640745" w:rsidP="00640745">
      <w:pPr>
        <w:adjustRightInd/>
        <w:ind w:left="3198"/>
        <w:rPr>
          <w:sz w:val="24"/>
          <w:szCs w:val="24"/>
          <w:u w:val="single" w:color="000000"/>
        </w:rPr>
      </w:pPr>
      <w:r w:rsidRPr="004727FF">
        <w:rPr>
          <w:rFonts w:ascii="ＭＳ 明朝" w:cs="Times New Roman"/>
          <w:sz w:val="24"/>
          <w:szCs w:val="24"/>
        </w:rPr>
        <w:fldChar w:fldCharType="begin"/>
      </w:r>
      <w:r w:rsidRPr="004727FF">
        <w:rPr>
          <w:rFonts w:ascii="ＭＳ 明朝" w:cs="Times New Roman"/>
          <w:sz w:val="24"/>
          <w:szCs w:val="24"/>
        </w:rPr>
        <w:instrText>eq \o\ad(</w:instrText>
      </w:r>
      <w:r w:rsidRPr="004727FF">
        <w:rPr>
          <w:rFonts w:hint="eastAsia"/>
          <w:sz w:val="24"/>
          <w:szCs w:val="24"/>
        </w:rPr>
        <w:instrText>所在地</w:instrText>
      </w:r>
      <w:r w:rsidRPr="004727FF">
        <w:rPr>
          <w:rFonts w:ascii="ＭＳ 明朝" w:cs="Times New Roman"/>
          <w:sz w:val="24"/>
          <w:szCs w:val="24"/>
        </w:rPr>
        <w:instrText>,</w:instrText>
      </w:r>
      <w:r w:rsidRPr="004727FF">
        <w:rPr>
          <w:rFonts w:ascii="ＭＳ 明朝" w:cs="Times New Roman" w:hint="eastAsia"/>
          <w:sz w:val="24"/>
          <w:szCs w:val="24"/>
        </w:rPr>
        <w:instrText xml:space="preserve">　　　　　　</w:instrText>
      </w:r>
      <w:r w:rsidRPr="004727FF">
        <w:rPr>
          <w:rFonts w:ascii="ＭＳ 明朝" w:cs="Times New Roman"/>
          <w:sz w:val="24"/>
          <w:szCs w:val="24"/>
        </w:rPr>
        <w:instrText>)</w:instrText>
      </w:r>
      <w:r w:rsidRPr="004727FF">
        <w:rPr>
          <w:rFonts w:ascii="ＭＳ 明朝" w:cs="Times New Roman"/>
          <w:sz w:val="24"/>
          <w:szCs w:val="24"/>
        </w:rPr>
        <w:fldChar w:fldCharType="separate"/>
      </w:r>
      <w:r w:rsidRPr="004727FF">
        <w:rPr>
          <w:rFonts w:hint="eastAsia"/>
          <w:sz w:val="24"/>
          <w:szCs w:val="24"/>
        </w:rPr>
        <w:t>所在地</w:t>
      </w:r>
      <w:r w:rsidRPr="004727FF">
        <w:rPr>
          <w:rFonts w:ascii="ＭＳ 明朝" w:cs="Times New Roman"/>
          <w:sz w:val="24"/>
          <w:szCs w:val="24"/>
        </w:rPr>
        <w:fldChar w:fldCharType="end"/>
      </w:r>
      <w:r w:rsidRPr="004727FF">
        <w:rPr>
          <w:rFonts w:hint="eastAsia"/>
          <w:sz w:val="24"/>
          <w:szCs w:val="24"/>
        </w:rPr>
        <w:t xml:space="preserve">　</w:t>
      </w:r>
      <w:r w:rsidRPr="004727FF">
        <w:rPr>
          <w:rFonts w:hint="eastAsia"/>
          <w:sz w:val="24"/>
          <w:szCs w:val="24"/>
          <w:u w:val="single" w:color="000000"/>
        </w:rPr>
        <w:t xml:space="preserve">　　　　　　　　　　　　</w:t>
      </w:r>
    </w:p>
    <w:p w14:paraId="15ACA7FE" w14:textId="77777777" w:rsidR="00A741C2" w:rsidRPr="004727FF" w:rsidRDefault="00A741C2" w:rsidP="00640745">
      <w:pPr>
        <w:adjustRightInd/>
        <w:ind w:left="3198"/>
        <w:rPr>
          <w:rFonts w:ascii="ＭＳ 明朝" w:cs="Times New Roman"/>
          <w:spacing w:val="24"/>
          <w:sz w:val="24"/>
          <w:szCs w:val="24"/>
        </w:rPr>
      </w:pPr>
    </w:p>
    <w:p w14:paraId="1BB5806F" w14:textId="77777777" w:rsidR="00640745" w:rsidRPr="004727FF" w:rsidRDefault="00640745" w:rsidP="00640745">
      <w:pPr>
        <w:adjustRightInd/>
        <w:ind w:left="3198"/>
        <w:rPr>
          <w:sz w:val="24"/>
          <w:szCs w:val="24"/>
          <w:u w:val="single" w:color="000000"/>
        </w:rPr>
      </w:pPr>
      <w:r w:rsidRPr="004727FF">
        <w:rPr>
          <w:rFonts w:hint="eastAsia"/>
          <w:sz w:val="24"/>
          <w:szCs w:val="24"/>
        </w:rPr>
        <w:t xml:space="preserve">商号又は名称　</w:t>
      </w:r>
      <w:r w:rsidRPr="004727FF">
        <w:rPr>
          <w:rFonts w:hint="eastAsia"/>
          <w:sz w:val="24"/>
          <w:szCs w:val="24"/>
          <w:u w:val="single" w:color="000000"/>
        </w:rPr>
        <w:t xml:space="preserve">　　　　　　　　　　　　</w:t>
      </w:r>
    </w:p>
    <w:p w14:paraId="1D0CEEE7" w14:textId="77777777" w:rsidR="00A741C2" w:rsidRPr="004727FF" w:rsidRDefault="00A741C2" w:rsidP="00640745">
      <w:pPr>
        <w:adjustRightInd/>
        <w:ind w:left="3198"/>
        <w:rPr>
          <w:rFonts w:ascii="ＭＳ 明朝" w:cs="Times New Roman"/>
          <w:spacing w:val="24"/>
          <w:sz w:val="24"/>
          <w:szCs w:val="24"/>
        </w:rPr>
      </w:pPr>
    </w:p>
    <w:p w14:paraId="1435DFD3" w14:textId="77777777" w:rsidR="00640745" w:rsidRPr="004727FF" w:rsidRDefault="00640745" w:rsidP="00640745">
      <w:pPr>
        <w:adjustRightInd/>
        <w:ind w:left="3198"/>
        <w:rPr>
          <w:rFonts w:ascii="ＭＳ 明朝" w:cs="Times New Roman"/>
          <w:spacing w:val="24"/>
          <w:sz w:val="24"/>
          <w:szCs w:val="24"/>
        </w:rPr>
      </w:pPr>
      <w:r w:rsidRPr="004727FF">
        <w:rPr>
          <w:rFonts w:hint="eastAsia"/>
          <w:sz w:val="24"/>
          <w:szCs w:val="24"/>
        </w:rPr>
        <w:t xml:space="preserve">代表者職氏名　</w:t>
      </w:r>
      <w:r w:rsidRPr="004727FF">
        <w:rPr>
          <w:rFonts w:hint="eastAsia"/>
          <w:sz w:val="24"/>
          <w:szCs w:val="24"/>
          <w:u w:val="single" w:color="000000"/>
        </w:rPr>
        <w:t xml:space="preserve">　　　　　　　　　　　　</w:t>
      </w:r>
    </w:p>
    <w:p w14:paraId="71D85533" w14:textId="71F6E3C8" w:rsidR="00640745" w:rsidRPr="004727FF" w:rsidRDefault="00640745" w:rsidP="00640745">
      <w:pPr>
        <w:adjustRightInd/>
        <w:spacing w:line="174" w:lineRule="exact"/>
        <w:ind w:left="3464"/>
        <w:rPr>
          <w:rFonts w:ascii="ＭＳ 明朝" w:cs="Times New Roman"/>
          <w:spacing w:val="24"/>
        </w:rPr>
      </w:pPr>
      <w:r w:rsidRPr="004727FF">
        <w:rPr>
          <w:rFonts w:hint="eastAsia"/>
          <w:spacing w:val="-12"/>
          <w:sz w:val="10"/>
          <w:szCs w:val="10"/>
        </w:rPr>
        <w:t>※参加資格要件を満たす者が受任者</w:t>
      </w:r>
      <w:r w:rsidRPr="004727FF">
        <w:rPr>
          <w:rFonts w:ascii="ＭＳ 明朝" w:hAnsi="ＭＳ 明朝"/>
          <w:spacing w:val="-12"/>
          <w:sz w:val="10"/>
          <w:szCs w:val="10"/>
        </w:rPr>
        <w:t>(</w:t>
      </w:r>
      <w:r w:rsidRPr="004727FF">
        <w:rPr>
          <w:rFonts w:hint="eastAsia"/>
          <w:spacing w:val="-12"/>
          <w:sz w:val="10"/>
          <w:szCs w:val="10"/>
        </w:rPr>
        <w:t>支店･営業所等</w:t>
      </w:r>
      <w:r w:rsidRPr="004727FF">
        <w:rPr>
          <w:rFonts w:ascii="ＭＳ 明朝" w:hAnsi="ＭＳ 明朝"/>
          <w:spacing w:val="-12"/>
          <w:sz w:val="10"/>
          <w:szCs w:val="10"/>
        </w:rPr>
        <w:t>)</w:t>
      </w:r>
      <w:r w:rsidR="00976230" w:rsidRPr="004727FF">
        <w:rPr>
          <w:rFonts w:hint="eastAsia"/>
          <w:spacing w:val="-12"/>
          <w:sz w:val="10"/>
          <w:szCs w:val="10"/>
        </w:rPr>
        <w:t>の場合には、</w:t>
      </w:r>
      <w:r w:rsidRPr="004727FF">
        <w:rPr>
          <w:rFonts w:hint="eastAsia"/>
          <w:spacing w:val="-12"/>
          <w:sz w:val="10"/>
          <w:szCs w:val="10"/>
        </w:rPr>
        <w:t>受任者の所在地･名称</w:t>
      </w:r>
    </w:p>
    <w:p w14:paraId="13498489" w14:textId="77777777" w:rsidR="00640745" w:rsidRPr="004727FF" w:rsidRDefault="00640745" w:rsidP="00640745">
      <w:pPr>
        <w:adjustRightInd/>
        <w:ind w:left="3464"/>
        <w:rPr>
          <w:rFonts w:ascii="ＭＳ 明朝" w:cs="Times New Roman"/>
          <w:spacing w:val="24"/>
        </w:rPr>
      </w:pP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w:t>
      </w:r>
      <w:r w:rsidRPr="004727FF">
        <w:rPr>
          <w:rFonts w:ascii="ＭＳ 明朝" w:hAnsi="ＭＳ 明朝"/>
          <w:spacing w:val="-12"/>
          <w:sz w:val="10"/>
          <w:szCs w:val="10"/>
        </w:rPr>
        <w:t>)</w:t>
      </w:r>
      <w:r w:rsidRPr="004727FF">
        <w:rPr>
          <w:rFonts w:hint="eastAsia"/>
          <w:spacing w:val="-12"/>
          <w:sz w:val="10"/>
          <w:szCs w:val="10"/>
        </w:rPr>
        <w:t>･役職氏名</w:t>
      </w: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○○支店長○○○○</w:t>
      </w:r>
      <w:r w:rsidRPr="004727FF">
        <w:rPr>
          <w:rFonts w:ascii="ＭＳ 明朝" w:hAnsi="ＭＳ 明朝"/>
          <w:spacing w:val="-12"/>
          <w:sz w:val="10"/>
          <w:szCs w:val="10"/>
        </w:rPr>
        <w:t>)</w:t>
      </w:r>
      <w:r w:rsidRPr="004727FF">
        <w:rPr>
          <w:rFonts w:hint="eastAsia"/>
          <w:spacing w:val="-12"/>
          <w:sz w:val="10"/>
          <w:szCs w:val="10"/>
        </w:rPr>
        <w:t>を記載してください。</w:t>
      </w:r>
    </w:p>
    <w:p w14:paraId="4B6ADD51" w14:textId="77777777" w:rsidR="00640745" w:rsidRPr="004727FF" w:rsidRDefault="00640745" w:rsidP="00640745">
      <w:pPr>
        <w:adjustRightInd/>
        <w:rPr>
          <w:rFonts w:ascii="ＭＳ 明朝" w:cs="Times New Roman"/>
          <w:spacing w:val="24"/>
        </w:rPr>
      </w:pPr>
    </w:p>
    <w:p w14:paraId="5DB956E6" w14:textId="77777777" w:rsidR="00640745" w:rsidRPr="004727FF" w:rsidRDefault="00640745" w:rsidP="00640745">
      <w:pPr>
        <w:adjustRightInd/>
        <w:spacing w:line="490" w:lineRule="exact"/>
        <w:jc w:val="center"/>
        <w:rPr>
          <w:rFonts w:ascii="ＭＳ 明朝" w:cs="Times New Roman"/>
          <w:spacing w:val="24"/>
        </w:rPr>
      </w:pPr>
      <w:r w:rsidRPr="004727FF">
        <w:rPr>
          <w:rFonts w:hint="eastAsia"/>
          <w:spacing w:val="14"/>
          <w:sz w:val="36"/>
          <w:szCs w:val="36"/>
        </w:rPr>
        <w:t>見　積　書</w:t>
      </w:r>
    </w:p>
    <w:p w14:paraId="16F8BFFF" w14:textId="77777777" w:rsidR="00640745" w:rsidRPr="004727FF" w:rsidRDefault="00640745" w:rsidP="00640745">
      <w:pPr>
        <w:adjustRightInd/>
        <w:rPr>
          <w:rFonts w:ascii="ＭＳ 明朝" w:cs="Times New Roman"/>
          <w:spacing w:val="24"/>
        </w:rPr>
      </w:pPr>
    </w:p>
    <w:p w14:paraId="39D6CC22" w14:textId="52D053CB" w:rsidR="00640745" w:rsidRPr="004727FF" w:rsidRDefault="00AB6CFA" w:rsidP="00EC0B59">
      <w:pPr>
        <w:adjustRightInd/>
        <w:spacing w:line="370" w:lineRule="exact"/>
        <w:ind w:firstLineChars="100" w:firstLine="290"/>
        <w:jc w:val="left"/>
        <w:rPr>
          <w:rFonts w:ascii="ＭＳ 明朝" w:cs="Times New Roman"/>
          <w:spacing w:val="24"/>
        </w:rPr>
      </w:pPr>
      <w:r w:rsidRPr="004727FF">
        <w:rPr>
          <w:rFonts w:hint="eastAsia"/>
          <w:spacing w:val="2"/>
          <w:sz w:val="24"/>
          <w:szCs w:val="24"/>
        </w:rPr>
        <w:t>藤沢市ごみ検索システム及びごみ分別アプリについて、</w:t>
      </w:r>
      <w:r w:rsidR="00640745" w:rsidRPr="004727FF">
        <w:rPr>
          <w:rFonts w:hint="eastAsia"/>
          <w:spacing w:val="2"/>
          <w:sz w:val="24"/>
          <w:szCs w:val="24"/>
        </w:rPr>
        <w:t>次の金額で導入いたします。</w:t>
      </w:r>
    </w:p>
    <w:p w14:paraId="0061F731" w14:textId="70FF6C52" w:rsidR="00032506" w:rsidRPr="004727FF" w:rsidRDefault="00CB23A4" w:rsidP="00032506">
      <w:pPr>
        <w:adjustRightInd/>
        <w:ind w:firstLineChars="100" w:firstLine="314"/>
        <w:rPr>
          <w:rFonts w:ascii="ＭＳ 明朝" w:cs="Times New Roman"/>
          <w:spacing w:val="24"/>
        </w:rPr>
      </w:pPr>
      <w:r w:rsidRPr="004727FF">
        <w:rPr>
          <w:rFonts w:ascii="ＭＳ 明朝" w:cs="Times New Roman" w:hint="eastAsia"/>
          <w:spacing w:val="24"/>
        </w:rPr>
        <w:t>１．</w:t>
      </w:r>
      <w:r w:rsidR="00CF2552" w:rsidRPr="004727FF">
        <w:rPr>
          <w:rFonts w:ascii="ＭＳ 明朝" w:cs="Times New Roman" w:hint="eastAsia"/>
          <w:spacing w:val="24"/>
        </w:rPr>
        <w:t>システム構築・検証・仮稼働に係る費用</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56"/>
        <w:gridCol w:w="756"/>
        <w:gridCol w:w="756"/>
        <w:gridCol w:w="755"/>
        <w:gridCol w:w="756"/>
        <w:gridCol w:w="756"/>
        <w:gridCol w:w="756"/>
        <w:gridCol w:w="756"/>
        <w:gridCol w:w="756"/>
      </w:tblGrid>
      <w:tr w:rsidR="004727FF" w:rsidRPr="004727FF" w14:paraId="28ED9481" w14:textId="77777777" w:rsidTr="00471CF7">
        <w:trPr>
          <w:trHeight w:val="874"/>
        </w:trPr>
        <w:tc>
          <w:tcPr>
            <w:tcW w:w="1134" w:type="dxa"/>
            <w:tcBorders>
              <w:top w:val="single" w:sz="12" w:space="0" w:color="000000"/>
              <w:left w:val="single" w:sz="12" w:space="0" w:color="000000"/>
              <w:bottom w:val="single" w:sz="12" w:space="0" w:color="000000"/>
              <w:right w:val="single" w:sz="4" w:space="0" w:color="000000"/>
            </w:tcBorders>
          </w:tcPr>
          <w:p w14:paraId="4954C72D"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24"/>
              </w:rPr>
            </w:pPr>
          </w:p>
          <w:p w14:paraId="5469E1EA"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24"/>
              </w:rPr>
            </w:pPr>
            <w:r w:rsidRPr="004727FF">
              <w:rPr>
                <w:rFonts w:ascii="ＭＳ 明朝" w:hint="eastAsia"/>
                <w:spacing w:val="-6"/>
                <w:sz w:val="24"/>
                <w:szCs w:val="24"/>
              </w:rPr>
              <w:t>金　額</w:t>
            </w:r>
          </w:p>
          <w:p w14:paraId="7D0CAAB1"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69FD3C96"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24"/>
              </w:rPr>
            </w:pPr>
          </w:p>
          <w:p w14:paraId="330A4319"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2BBCF28C"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AB19DE2"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5B02A358"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0F41424F"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55999449"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24"/>
              </w:rPr>
            </w:pPr>
            <w:r w:rsidRPr="004727FF">
              <w:rPr>
                <w:rFonts w:ascii="ＭＳ 明朝" w:hint="eastAsia"/>
                <w:spacing w:val="-6"/>
                <w:sz w:val="16"/>
                <w:szCs w:val="16"/>
              </w:rPr>
              <w:t>百万</w:t>
            </w:r>
          </w:p>
          <w:p w14:paraId="7FDA8836"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7DA87BB2"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5" w:type="dxa"/>
            <w:tcBorders>
              <w:top w:val="single" w:sz="12" w:space="0" w:color="000000"/>
              <w:left w:val="single" w:sz="4" w:space="0" w:color="000000"/>
              <w:bottom w:val="single" w:sz="12" w:space="0" w:color="000000"/>
              <w:right w:val="single" w:sz="4" w:space="0" w:color="000000"/>
            </w:tcBorders>
          </w:tcPr>
          <w:p w14:paraId="439E5413"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2C0C32D9"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6B076F6B"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74A4BBE"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184872D8"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2E6A9280"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4982FDA9"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24"/>
              </w:rPr>
            </w:pPr>
            <w:r w:rsidRPr="004727FF">
              <w:rPr>
                <w:rFonts w:ascii="ＭＳ 明朝" w:hint="eastAsia"/>
                <w:spacing w:val="-6"/>
                <w:sz w:val="16"/>
                <w:szCs w:val="16"/>
              </w:rPr>
              <w:t>千</w:t>
            </w:r>
          </w:p>
          <w:p w14:paraId="414A08F9"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5047045C"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4F7F1756"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59AF16E2"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2D0DB15F"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15A581E"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01F318C5"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6609F4F0"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12" w:space="0" w:color="000000"/>
            </w:tcBorders>
          </w:tcPr>
          <w:p w14:paraId="27068972" w14:textId="77777777" w:rsidR="00032506" w:rsidRPr="004727FF" w:rsidRDefault="00032506" w:rsidP="00081D50">
            <w:pPr>
              <w:suppressAutoHyphens/>
              <w:kinsoku w:val="0"/>
              <w:wordWrap w:val="0"/>
              <w:autoSpaceDE w:val="0"/>
              <w:autoSpaceDN w:val="0"/>
              <w:spacing w:line="350" w:lineRule="atLeast"/>
              <w:jc w:val="left"/>
              <w:rPr>
                <w:rFonts w:ascii="ＭＳ 明朝" w:cs="Times New Roman"/>
                <w:spacing w:val="24"/>
              </w:rPr>
            </w:pPr>
            <w:r w:rsidRPr="004727FF">
              <w:rPr>
                <w:rFonts w:ascii="ＭＳ 明朝" w:hAnsi="ＭＳ 明朝"/>
                <w:spacing w:val="-6"/>
                <w:sz w:val="16"/>
                <w:szCs w:val="16"/>
              </w:rPr>
              <w:t xml:space="preserve"> </w:t>
            </w:r>
          </w:p>
          <w:p w14:paraId="40D39502"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10084938"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r>
    </w:tbl>
    <w:p w14:paraId="2F51CDE5" w14:textId="1D2B71C2" w:rsidR="00032506" w:rsidRPr="004727FF" w:rsidRDefault="00032506" w:rsidP="00EC0B59">
      <w:pPr>
        <w:adjustRightInd/>
        <w:ind w:firstLineChars="300" w:firstLine="834"/>
        <w:jc w:val="left"/>
        <w:rPr>
          <w:spacing w:val="-4"/>
          <w:sz w:val="24"/>
          <w:szCs w:val="18"/>
        </w:rPr>
      </w:pPr>
      <w:r w:rsidRPr="004727FF">
        <w:rPr>
          <w:rFonts w:hint="eastAsia"/>
          <w:spacing w:val="-4"/>
          <w:sz w:val="24"/>
          <w:szCs w:val="18"/>
        </w:rPr>
        <w:t>※　上記金額は消費税及び地方消費税を加えた金額</w:t>
      </w:r>
      <w:r w:rsidR="003C2AF1" w:rsidRPr="004727FF">
        <w:rPr>
          <w:rFonts w:hint="eastAsia"/>
          <w:spacing w:val="-4"/>
          <w:sz w:val="24"/>
          <w:szCs w:val="18"/>
        </w:rPr>
        <w:t>（税込）</w:t>
      </w:r>
    </w:p>
    <w:p w14:paraId="70549531" w14:textId="11EB6E3E" w:rsidR="00032506" w:rsidRPr="004727FF" w:rsidRDefault="00032506" w:rsidP="00032506">
      <w:pPr>
        <w:adjustRightInd/>
        <w:ind w:firstLineChars="100" w:firstLine="314"/>
        <w:rPr>
          <w:rFonts w:ascii="ＭＳ 明朝" w:cs="Times New Roman"/>
          <w:spacing w:val="24"/>
        </w:rPr>
      </w:pPr>
      <w:r w:rsidRPr="004727FF">
        <w:rPr>
          <w:rFonts w:ascii="ＭＳ 明朝" w:cs="Times New Roman" w:hint="eastAsia"/>
          <w:spacing w:val="24"/>
        </w:rPr>
        <w:t>２</w:t>
      </w:r>
      <w:r w:rsidR="00EC0B59" w:rsidRPr="004727FF">
        <w:rPr>
          <w:rFonts w:ascii="ＭＳ 明朝" w:cs="Times New Roman" w:hint="eastAsia"/>
          <w:spacing w:val="24"/>
        </w:rPr>
        <w:t>．</w:t>
      </w:r>
      <w:r w:rsidR="00CF2552" w:rsidRPr="004727FF">
        <w:rPr>
          <w:rFonts w:ascii="ＭＳ 明朝" w:cs="Times New Roman" w:hint="eastAsia"/>
          <w:spacing w:val="24"/>
        </w:rPr>
        <w:t>システム運用に係る費用総額</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56"/>
        <w:gridCol w:w="756"/>
        <w:gridCol w:w="756"/>
        <w:gridCol w:w="755"/>
        <w:gridCol w:w="756"/>
        <w:gridCol w:w="756"/>
        <w:gridCol w:w="756"/>
        <w:gridCol w:w="756"/>
        <w:gridCol w:w="756"/>
      </w:tblGrid>
      <w:tr w:rsidR="004727FF" w:rsidRPr="004727FF" w14:paraId="4D63C861" w14:textId="77777777" w:rsidTr="00471CF7">
        <w:trPr>
          <w:trHeight w:val="860"/>
        </w:trPr>
        <w:tc>
          <w:tcPr>
            <w:tcW w:w="1134" w:type="dxa"/>
            <w:tcBorders>
              <w:top w:val="single" w:sz="12" w:space="0" w:color="000000"/>
              <w:left w:val="single" w:sz="12" w:space="0" w:color="000000"/>
              <w:bottom w:val="single" w:sz="12" w:space="0" w:color="000000"/>
              <w:right w:val="single" w:sz="4" w:space="0" w:color="000000"/>
            </w:tcBorders>
          </w:tcPr>
          <w:p w14:paraId="77EC722E"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24"/>
              </w:rPr>
            </w:pPr>
          </w:p>
          <w:p w14:paraId="44E558CE"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24"/>
              </w:rPr>
            </w:pPr>
            <w:r w:rsidRPr="004727FF">
              <w:rPr>
                <w:rFonts w:ascii="ＭＳ 明朝" w:hint="eastAsia"/>
                <w:spacing w:val="-6"/>
                <w:sz w:val="24"/>
                <w:szCs w:val="24"/>
              </w:rPr>
              <w:t>金　額</w:t>
            </w:r>
          </w:p>
          <w:p w14:paraId="2D8CA7AF"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809BE0B"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24"/>
              </w:rPr>
            </w:pPr>
          </w:p>
          <w:p w14:paraId="78CC5AD3"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52C53EA5"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740132A7"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6D013464"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6243C6C1"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5D2CBFA4"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24"/>
              </w:rPr>
            </w:pPr>
            <w:r w:rsidRPr="004727FF">
              <w:rPr>
                <w:rFonts w:ascii="ＭＳ 明朝" w:hint="eastAsia"/>
                <w:spacing w:val="-6"/>
                <w:sz w:val="16"/>
                <w:szCs w:val="16"/>
              </w:rPr>
              <w:t>百万</w:t>
            </w:r>
          </w:p>
          <w:p w14:paraId="18C0D524"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38BD8265"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5" w:type="dxa"/>
            <w:tcBorders>
              <w:top w:val="single" w:sz="12" w:space="0" w:color="000000"/>
              <w:left w:val="single" w:sz="4" w:space="0" w:color="000000"/>
              <w:bottom w:val="single" w:sz="12" w:space="0" w:color="000000"/>
              <w:right w:val="single" w:sz="4" w:space="0" w:color="000000"/>
            </w:tcBorders>
          </w:tcPr>
          <w:p w14:paraId="59403EFF"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10BDA278"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560E834D"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5CFF32C"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15B09C6E"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336DD957"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837ACFC"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24"/>
              </w:rPr>
            </w:pPr>
            <w:r w:rsidRPr="004727FF">
              <w:rPr>
                <w:rFonts w:ascii="ＭＳ 明朝" w:hint="eastAsia"/>
                <w:spacing w:val="-6"/>
                <w:sz w:val="16"/>
                <w:szCs w:val="16"/>
              </w:rPr>
              <w:t>千</w:t>
            </w:r>
          </w:p>
          <w:p w14:paraId="2AF3F2E0"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6BB93F1C"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3CB6F6CE"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52270A63"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3EC651BB"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593A3DA3" w14:textId="77777777" w:rsidR="00032506" w:rsidRPr="004727FF" w:rsidRDefault="00032506" w:rsidP="00081D50">
            <w:pPr>
              <w:suppressAutoHyphens/>
              <w:kinsoku w:val="0"/>
              <w:wordWrap w:val="0"/>
              <w:autoSpaceDE w:val="0"/>
              <w:autoSpaceDN w:val="0"/>
              <w:spacing w:line="350" w:lineRule="atLeast"/>
              <w:jc w:val="right"/>
              <w:rPr>
                <w:rFonts w:ascii="ＭＳ 明朝" w:cs="Times New Roman"/>
                <w:spacing w:val="16"/>
              </w:rPr>
            </w:pPr>
          </w:p>
          <w:p w14:paraId="2A5B73BA"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1173746D"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12" w:space="0" w:color="000000"/>
            </w:tcBorders>
          </w:tcPr>
          <w:p w14:paraId="15462283" w14:textId="77777777" w:rsidR="00032506" w:rsidRPr="004727FF" w:rsidRDefault="00032506" w:rsidP="00081D50">
            <w:pPr>
              <w:suppressAutoHyphens/>
              <w:kinsoku w:val="0"/>
              <w:wordWrap w:val="0"/>
              <w:autoSpaceDE w:val="0"/>
              <w:autoSpaceDN w:val="0"/>
              <w:spacing w:line="350" w:lineRule="atLeast"/>
              <w:jc w:val="left"/>
              <w:rPr>
                <w:rFonts w:ascii="ＭＳ 明朝" w:cs="Times New Roman"/>
                <w:spacing w:val="24"/>
              </w:rPr>
            </w:pPr>
            <w:r w:rsidRPr="004727FF">
              <w:rPr>
                <w:rFonts w:ascii="ＭＳ 明朝" w:hAnsi="ＭＳ 明朝"/>
                <w:spacing w:val="-6"/>
                <w:sz w:val="16"/>
                <w:szCs w:val="16"/>
              </w:rPr>
              <w:t xml:space="preserve"> </w:t>
            </w:r>
          </w:p>
          <w:p w14:paraId="3EA6B5CF" w14:textId="77777777" w:rsidR="00032506" w:rsidRPr="004727FF" w:rsidRDefault="00032506" w:rsidP="00081D50">
            <w:pPr>
              <w:suppressAutoHyphens/>
              <w:kinsoku w:val="0"/>
              <w:wordWrap w:val="0"/>
              <w:autoSpaceDE w:val="0"/>
              <w:autoSpaceDN w:val="0"/>
              <w:spacing w:line="530" w:lineRule="exact"/>
              <w:jc w:val="center"/>
              <w:rPr>
                <w:rFonts w:ascii="ＭＳ 明朝" w:cs="Times New Roman"/>
                <w:spacing w:val="16"/>
              </w:rPr>
            </w:pPr>
          </w:p>
          <w:p w14:paraId="1C99A536" w14:textId="77777777" w:rsidR="00032506" w:rsidRPr="004727FF" w:rsidRDefault="00032506" w:rsidP="00081D50">
            <w:pPr>
              <w:suppressAutoHyphens/>
              <w:kinsoku w:val="0"/>
              <w:wordWrap w:val="0"/>
              <w:autoSpaceDE w:val="0"/>
              <w:autoSpaceDN w:val="0"/>
              <w:spacing w:line="350" w:lineRule="atLeast"/>
              <w:jc w:val="center"/>
              <w:rPr>
                <w:rFonts w:ascii="ＭＳ 明朝" w:cs="Times New Roman"/>
                <w:spacing w:val="16"/>
              </w:rPr>
            </w:pPr>
          </w:p>
        </w:tc>
      </w:tr>
    </w:tbl>
    <w:p w14:paraId="2E04C9CA" w14:textId="26B7DF3E" w:rsidR="00032506" w:rsidRPr="004727FF" w:rsidRDefault="00032506" w:rsidP="00EC0B59">
      <w:pPr>
        <w:adjustRightInd/>
        <w:ind w:firstLineChars="300" w:firstLine="834"/>
        <w:jc w:val="left"/>
        <w:rPr>
          <w:spacing w:val="-4"/>
          <w:sz w:val="24"/>
          <w:szCs w:val="18"/>
        </w:rPr>
      </w:pPr>
      <w:r w:rsidRPr="004727FF">
        <w:rPr>
          <w:rFonts w:hint="eastAsia"/>
          <w:spacing w:val="-4"/>
          <w:sz w:val="24"/>
          <w:szCs w:val="18"/>
        </w:rPr>
        <w:t>※　上記金額は消費税及び地方消費税を加えた金額</w:t>
      </w:r>
      <w:r w:rsidR="003C2AF1" w:rsidRPr="004727FF">
        <w:rPr>
          <w:rFonts w:hint="eastAsia"/>
          <w:spacing w:val="-4"/>
          <w:sz w:val="24"/>
          <w:szCs w:val="18"/>
        </w:rPr>
        <w:t>（税込）</w:t>
      </w:r>
    </w:p>
    <w:p w14:paraId="0F02F46B" w14:textId="0FF0FC18" w:rsidR="00EC0B59" w:rsidRPr="004727FF" w:rsidRDefault="005F5FC2" w:rsidP="00EC0B59">
      <w:pPr>
        <w:adjustRightInd/>
        <w:ind w:firstLineChars="100" w:firstLine="314"/>
        <w:rPr>
          <w:rFonts w:ascii="ＭＳ 明朝" w:cs="Times New Roman"/>
          <w:spacing w:val="24"/>
        </w:rPr>
      </w:pPr>
      <w:r w:rsidRPr="004727FF">
        <w:rPr>
          <w:rFonts w:ascii="ＭＳ 明朝" w:cs="Times New Roman" w:hint="eastAsia"/>
          <w:spacing w:val="24"/>
        </w:rPr>
        <w:t>３．</w:t>
      </w:r>
      <w:r w:rsidR="00CF2552" w:rsidRPr="004727FF">
        <w:rPr>
          <w:rFonts w:ascii="ＭＳ 明朝" w:cs="Times New Roman" w:hint="eastAsia"/>
          <w:spacing w:val="24"/>
        </w:rPr>
        <w:t>２のうち月額費用</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56"/>
        <w:gridCol w:w="756"/>
        <w:gridCol w:w="756"/>
        <w:gridCol w:w="755"/>
        <w:gridCol w:w="756"/>
        <w:gridCol w:w="756"/>
        <w:gridCol w:w="756"/>
        <w:gridCol w:w="756"/>
        <w:gridCol w:w="756"/>
      </w:tblGrid>
      <w:tr w:rsidR="004727FF" w:rsidRPr="004727FF" w14:paraId="4474E9C0" w14:textId="77777777" w:rsidTr="00EC0B59">
        <w:trPr>
          <w:trHeight w:val="1077"/>
        </w:trPr>
        <w:tc>
          <w:tcPr>
            <w:tcW w:w="1134" w:type="dxa"/>
            <w:tcBorders>
              <w:top w:val="single" w:sz="12" w:space="0" w:color="000000"/>
              <w:left w:val="single" w:sz="12" w:space="0" w:color="000000"/>
              <w:bottom w:val="single" w:sz="12" w:space="0" w:color="000000"/>
              <w:right w:val="single" w:sz="4" w:space="0" w:color="000000"/>
            </w:tcBorders>
          </w:tcPr>
          <w:p w14:paraId="7F675CBF"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24"/>
              </w:rPr>
            </w:pPr>
          </w:p>
          <w:p w14:paraId="3B5E0E36"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24"/>
              </w:rPr>
            </w:pPr>
            <w:r w:rsidRPr="004727FF">
              <w:rPr>
                <w:rFonts w:ascii="ＭＳ 明朝" w:hint="eastAsia"/>
                <w:spacing w:val="-6"/>
                <w:sz w:val="24"/>
                <w:szCs w:val="24"/>
              </w:rPr>
              <w:t>金　額</w:t>
            </w:r>
          </w:p>
          <w:p w14:paraId="22540D27"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D895B5A"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24"/>
              </w:rPr>
            </w:pPr>
          </w:p>
          <w:p w14:paraId="6982386D"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43BB984C"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ECE6844"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16"/>
              </w:rPr>
            </w:pPr>
          </w:p>
          <w:p w14:paraId="1F82A536"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7208DE68"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59493B28"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24"/>
              </w:rPr>
            </w:pPr>
            <w:r w:rsidRPr="004727FF">
              <w:rPr>
                <w:rFonts w:ascii="ＭＳ 明朝" w:hint="eastAsia"/>
                <w:spacing w:val="-6"/>
                <w:sz w:val="16"/>
                <w:szCs w:val="16"/>
              </w:rPr>
              <w:t>百万</w:t>
            </w:r>
          </w:p>
          <w:p w14:paraId="696F65A4"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719B24EF"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5" w:type="dxa"/>
            <w:tcBorders>
              <w:top w:val="single" w:sz="12" w:space="0" w:color="000000"/>
              <w:left w:val="single" w:sz="4" w:space="0" w:color="000000"/>
              <w:bottom w:val="single" w:sz="12" w:space="0" w:color="000000"/>
              <w:right w:val="single" w:sz="4" w:space="0" w:color="000000"/>
            </w:tcBorders>
          </w:tcPr>
          <w:p w14:paraId="67E4D54A"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16"/>
              </w:rPr>
            </w:pPr>
          </w:p>
          <w:p w14:paraId="50D76A73"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731B8D33"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304CC0D"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16"/>
              </w:rPr>
            </w:pPr>
          </w:p>
          <w:p w14:paraId="6A14BF33"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38F7F560"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B8D394C"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24"/>
              </w:rPr>
            </w:pPr>
            <w:r w:rsidRPr="004727FF">
              <w:rPr>
                <w:rFonts w:ascii="ＭＳ 明朝" w:hint="eastAsia"/>
                <w:spacing w:val="-6"/>
                <w:sz w:val="16"/>
                <w:szCs w:val="16"/>
              </w:rPr>
              <w:t>千</w:t>
            </w:r>
          </w:p>
          <w:p w14:paraId="13DBCEC9"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7298B501"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6764EC36"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16"/>
              </w:rPr>
            </w:pPr>
          </w:p>
          <w:p w14:paraId="25C6AF68"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5243EFD0"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353DFE6" w14:textId="77777777" w:rsidR="00EC0B59" w:rsidRPr="004727FF" w:rsidRDefault="00EC0B59" w:rsidP="00F24262">
            <w:pPr>
              <w:suppressAutoHyphens/>
              <w:kinsoku w:val="0"/>
              <w:wordWrap w:val="0"/>
              <w:autoSpaceDE w:val="0"/>
              <w:autoSpaceDN w:val="0"/>
              <w:spacing w:line="350" w:lineRule="atLeast"/>
              <w:jc w:val="right"/>
              <w:rPr>
                <w:rFonts w:ascii="ＭＳ 明朝" w:cs="Times New Roman"/>
                <w:spacing w:val="16"/>
              </w:rPr>
            </w:pPr>
          </w:p>
          <w:p w14:paraId="13C12C29"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74C7DDCF"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c>
          <w:tcPr>
            <w:tcW w:w="756" w:type="dxa"/>
            <w:tcBorders>
              <w:top w:val="single" w:sz="12" w:space="0" w:color="000000"/>
              <w:left w:val="single" w:sz="4" w:space="0" w:color="000000"/>
              <w:bottom w:val="single" w:sz="12" w:space="0" w:color="000000"/>
              <w:right w:val="single" w:sz="12" w:space="0" w:color="000000"/>
            </w:tcBorders>
          </w:tcPr>
          <w:p w14:paraId="329541E4" w14:textId="77777777" w:rsidR="00EC0B59" w:rsidRPr="004727FF" w:rsidRDefault="00EC0B59" w:rsidP="00F24262">
            <w:pPr>
              <w:suppressAutoHyphens/>
              <w:kinsoku w:val="0"/>
              <w:wordWrap w:val="0"/>
              <w:autoSpaceDE w:val="0"/>
              <w:autoSpaceDN w:val="0"/>
              <w:spacing w:line="350" w:lineRule="atLeast"/>
              <w:jc w:val="left"/>
              <w:rPr>
                <w:rFonts w:ascii="ＭＳ 明朝" w:cs="Times New Roman"/>
                <w:spacing w:val="24"/>
              </w:rPr>
            </w:pPr>
            <w:r w:rsidRPr="004727FF">
              <w:rPr>
                <w:rFonts w:ascii="ＭＳ 明朝" w:hAnsi="ＭＳ 明朝"/>
                <w:spacing w:val="-6"/>
                <w:sz w:val="16"/>
                <w:szCs w:val="16"/>
              </w:rPr>
              <w:t xml:space="preserve"> </w:t>
            </w:r>
          </w:p>
          <w:p w14:paraId="230D8CB0" w14:textId="77777777" w:rsidR="00EC0B59" w:rsidRPr="004727FF" w:rsidRDefault="00EC0B59" w:rsidP="00F24262">
            <w:pPr>
              <w:suppressAutoHyphens/>
              <w:kinsoku w:val="0"/>
              <w:wordWrap w:val="0"/>
              <w:autoSpaceDE w:val="0"/>
              <w:autoSpaceDN w:val="0"/>
              <w:spacing w:line="530" w:lineRule="exact"/>
              <w:jc w:val="center"/>
              <w:rPr>
                <w:rFonts w:ascii="ＭＳ 明朝" w:cs="Times New Roman"/>
                <w:spacing w:val="16"/>
              </w:rPr>
            </w:pPr>
          </w:p>
          <w:p w14:paraId="59DB1301" w14:textId="77777777" w:rsidR="00EC0B59" w:rsidRPr="004727FF" w:rsidRDefault="00EC0B59" w:rsidP="00F24262">
            <w:pPr>
              <w:suppressAutoHyphens/>
              <w:kinsoku w:val="0"/>
              <w:wordWrap w:val="0"/>
              <w:autoSpaceDE w:val="0"/>
              <w:autoSpaceDN w:val="0"/>
              <w:spacing w:line="350" w:lineRule="atLeast"/>
              <w:jc w:val="center"/>
              <w:rPr>
                <w:rFonts w:ascii="ＭＳ 明朝" w:cs="Times New Roman"/>
                <w:spacing w:val="16"/>
              </w:rPr>
            </w:pPr>
          </w:p>
        </w:tc>
      </w:tr>
    </w:tbl>
    <w:p w14:paraId="5438432A" w14:textId="77777777" w:rsidR="00EC0B59" w:rsidRPr="004727FF" w:rsidRDefault="00EC0B59" w:rsidP="00EC0B59">
      <w:pPr>
        <w:adjustRightInd/>
        <w:ind w:firstLineChars="300" w:firstLine="834"/>
        <w:jc w:val="left"/>
        <w:rPr>
          <w:spacing w:val="-4"/>
          <w:sz w:val="24"/>
          <w:szCs w:val="18"/>
        </w:rPr>
      </w:pPr>
      <w:r w:rsidRPr="004727FF">
        <w:rPr>
          <w:rFonts w:hint="eastAsia"/>
          <w:spacing w:val="-4"/>
          <w:sz w:val="24"/>
          <w:szCs w:val="18"/>
        </w:rPr>
        <w:t>※　上記金額は消費税及び地方消費税を加えた金額（税込）</w:t>
      </w:r>
    </w:p>
    <w:p w14:paraId="2A6F0FB9" w14:textId="79FA9E53" w:rsidR="002922BE" w:rsidRPr="004727FF" w:rsidRDefault="00471CF7" w:rsidP="0016482A">
      <w:pPr>
        <w:adjustRightInd/>
        <w:spacing w:line="262" w:lineRule="exact"/>
        <w:ind w:left="334" w:hangingChars="100" w:hanging="334"/>
        <w:rPr>
          <w:rFonts w:ascii="ＭＳ 明朝" w:cs="Times New Roman"/>
          <w:strike/>
          <w:spacing w:val="24"/>
          <w:sz w:val="24"/>
        </w:rPr>
      </w:pPr>
      <w:r w:rsidRPr="004727FF">
        <w:rPr>
          <w:rFonts w:ascii="ＭＳ 明朝" w:cs="Times New Roman" w:hint="eastAsia"/>
          <w:spacing w:val="24"/>
          <w:sz w:val="24"/>
        </w:rPr>
        <w:t xml:space="preserve">　　 </w:t>
      </w:r>
    </w:p>
    <w:p w14:paraId="7D787ECE" w14:textId="77777777" w:rsidR="00640745" w:rsidRPr="004727FF" w:rsidRDefault="00A741C2" w:rsidP="00A741C2">
      <w:pPr>
        <w:adjustRightInd/>
        <w:ind w:firstLineChars="100" w:firstLine="286"/>
        <w:rPr>
          <w:rFonts w:ascii="ＭＳ 明朝" w:cs="Times New Roman"/>
          <w:spacing w:val="24"/>
          <w:sz w:val="24"/>
        </w:rPr>
      </w:pPr>
      <w:r w:rsidRPr="004727FF">
        <w:rPr>
          <w:rFonts w:hint="eastAsia"/>
          <w:sz w:val="24"/>
        </w:rPr>
        <w:t>（</w:t>
      </w:r>
      <w:r w:rsidR="00640745" w:rsidRPr="004727FF">
        <w:rPr>
          <w:rFonts w:hint="eastAsia"/>
          <w:sz w:val="24"/>
        </w:rPr>
        <w:t>添付資料</w:t>
      </w:r>
      <w:r w:rsidRPr="004727FF">
        <w:rPr>
          <w:rFonts w:hint="eastAsia"/>
          <w:sz w:val="24"/>
        </w:rPr>
        <w:t>）</w:t>
      </w:r>
    </w:p>
    <w:p w14:paraId="12A593E2" w14:textId="77777777" w:rsidR="00640745" w:rsidRPr="004727FF" w:rsidRDefault="00640745" w:rsidP="00640745">
      <w:pPr>
        <w:adjustRightInd/>
        <w:rPr>
          <w:strike/>
          <w:sz w:val="24"/>
        </w:rPr>
      </w:pPr>
      <w:r w:rsidRPr="004727FF">
        <w:rPr>
          <w:rFonts w:cs="Times New Roman"/>
          <w:sz w:val="24"/>
        </w:rPr>
        <w:t xml:space="preserve">  </w:t>
      </w:r>
      <w:r w:rsidR="00A741C2" w:rsidRPr="004727FF">
        <w:rPr>
          <w:rFonts w:cs="Times New Roman" w:hint="eastAsia"/>
          <w:sz w:val="24"/>
        </w:rPr>
        <w:t xml:space="preserve">　</w:t>
      </w:r>
      <w:r w:rsidR="003060AE" w:rsidRPr="004727FF">
        <w:rPr>
          <w:rFonts w:hint="eastAsia"/>
          <w:sz w:val="24"/>
        </w:rPr>
        <w:t>見積内訳</w:t>
      </w:r>
    </w:p>
    <w:p w14:paraId="75270011" w14:textId="77777777" w:rsidR="00640745" w:rsidRPr="004727FF" w:rsidRDefault="00640745" w:rsidP="00640745">
      <w:pPr>
        <w:adjustRightInd/>
        <w:spacing w:line="174" w:lineRule="exact"/>
        <w:rPr>
          <w:spacing w:val="-8"/>
          <w:sz w:val="18"/>
          <w:szCs w:val="18"/>
        </w:rPr>
      </w:pPr>
      <w:r w:rsidRPr="004727FF">
        <w:rPr>
          <w:spacing w:val="-8"/>
          <w:sz w:val="18"/>
          <w:szCs w:val="18"/>
        </w:rPr>
        <w:br w:type="page"/>
      </w:r>
      <w:r w:rsidRPr="004727FF">
        <w:rPr>
          <w:rFonts w:hint="eastAsia"/>
          <w:spacing w:val="-8"/>
          <w:sz w:val="18"/>
          <w:szCs w:val="18"/>
        </w:rPr>
        <w:lastRenderedPageBreak/>
        <w:t>様式第</w:t>
      </w:r>
      <w:r w:rsidR="00032506" w:rsidRPr="004727FF">
        <w:rPr>
          <w:rFonts w:hint="eastAsia"/>
          <w:spacing w:val="-8"/>
          <w:sz w:val="18"/>
          <w:szCs w:val="18"/>
        </w:rPr>
        <w:t>８</w:t>
      </w:r>
      <w:r w:rsidRPr="004727FF">
        <w:rPr>
          <w:rFonts w:hint="eastAsia"/>
          <w:spacing w:val="-8"/>
          <w:sz w:val="18"/>
          <w:szCs w:val="18"/>
        </w:rPr>
        <w:t>号</w:t>
      </w:r>
    </w:p>
    <w:p w14:paraId="743A8A81" w14:textId="77777777" w:rsidR="00C2617C" w:rsidRPr="004727FF" w:rsidRDefault="00C2617C" w:rsidP="00640745">
      <w:pPr>
        <w:adjustRightInd/>
        <w:spacing w:line="174" w:lineRule="exact"/>
        <w:rPr>
          <w:rFonts w:cs="Times New Roman"/>
          <w:spacing w:val="-8"/>
          <w:sz w:val="18"/>
          <w:szCs w:val="18"/>
        </w:rPr>
      </w:pPr>
    </w:p>
    <w:p w14:paraId="04E05A4C" w14:textId="77777777" w:rsidR="00601AF1" w:rsidRPr="004727FF" w:rsidRDefault="00601AF1" w:rsidP="00601AF1">
      <w:pPr>
        <w:wordWrap w:val="0"/>
        <w:adjustRightInd/>
        <w:jc w:val="right"/>
        <w:rPr>
          <w:sz w:val="24"/>
        </w:rPr>
      </w:pPr>
      <w:r w:rsidRPr="004727FF">
        <w:rPr>
          <w:rFonts w:hint="eastAsia"/>
          <w:sz w:val="24"/>
        </w:rPr>
        <w:t>年（</w:t>
      </w:r>
      <w:r w:rsidR="00CA6B07" w:rsidRPr="004727FF">
        <w:rPr>
          <w:rFonts w:hint="eastAsia"/>
          <w:sz w:val="24"/>
        </w:rPr>
        <w:t>令和</w:t>
      </w:r>
      <w:r w:rsidRPr="004727FF">
        <w:rPr>
          <w:rFonts w:hint="eastAsia"/>
          <w:sz w:val="24"/>
        </w:rPr>
        <w:t xml:space="preserve">　　年）　　月　　日</w:t>
      </w:r>
    </w:p>
    <w:p w14:paraId="2DF4CA96" w14:textId="77777777" w:rsidR="00640745" w:rsidRPr="004727FF" w:rsidRDefault="00640745" w:rsidP="00640745">
      <w:pPr>
        <w:wordWrap w:val="0"/>
        <w:adjustRightInd/>
        <w:jc w:val="right"/>
        <w:rPr>
          <w:rFonts w:ascii="ＭＳ 明朝" w:cs="Times New Roman"/>
          <w:spacing w:val="24"/>
          <w:sz w:val="24"/>
        </w:rPr>
      </w:pPr>
    </w:p>
    <w:p w14:paraId="230CA014" w14:textId="77777777" w:rsidR="00640745" w:rsidRPr="004727FF" w:rsidRDefault="00640745" w:rsidP="00640745">
      <w:pPr>
        <w:wordWrap w:val="0"/>
        <w:adjustRightInd/>
        <w:jc w:val="right"/>
        <w:rPr>
          <w:rFonts w:ascii="ＭＳ 明朝" w:cs="Times New Roman"/>
          <w:spacing w:val="24"/>
          <w:sz w:val="24"/>
        </w:rPr>
      </w:pPr>
    </w:p>
    <w:p w14:paraId="3665F2F6" w14:textId="77777777" w:rsidR="00640745" w:rsidRPr="004727FF" w:rsidRDefault="00640745" w:rsidP="00640745">
      <w:pPr>
        <w:adjustRightInd/>
        <w:rPr>
          <w:sz w:val="24"/>
          <w:u w:val="single" w:color="000000"/>
        </w:rPr>
      </w:pPr>
      <w:r w:rsidRPr="004727FF">
        <w:rPr>
          <w:rFonts w:hint="eastAsia"/>
          <w:sz w:val="24"/>
        </w:rPr>
        <w:t xml:space="preserve">商号又は名称　</w:t>
      </w:r>
      <w:r w:rsidRPr="004727FF">
        <w:rPr>
          <w:rFonts w:hint="eastAsia"/>
          <w:sz w:val="24"/>
          <w:u w:val="single" w:color="000000"/>
        </w:rPr>
        <w:t xml:space="preserve">　　　　　　　　　　　　</w:t>
      </w:r>
    </w:p>
    <w:p w14:paraId="00269D17" w14:textId="77777777" w:rsidR="00B81F7A" w:rsidRPr="004727FF" w:rsidRDefault="00B81F7A" w:rsidP="00640745">
      <w:pPr>
        <w:adjustRightInd/>
        <w:rPr>
          <w:rFonts w:ascii="ＭＳ 明朝" w:cs="Times New Roman"/>
          <w:spacing w:val="24"/>
          <w:sz w:val="24"/>
        </w:rPr>
      </w:pPr>
    </w:p>
    <w:p w14:paraId="64652709" w14:textId="77777777" w:rsidR="00640745" w:rsidRPr="004727FF" w:rsidRDefault="00640745" w:rsidP="00640745">
      <w:pPr>
        <w:adjustRightInd/>
        <w:rPr>
          <w:rFonts w:ascii="ＭＳ 明朝" w:cs="Times New Roman"/>
          <w:spacing w:val="24"/>
          <w:sz w:val="24"/>
        </w:rPr>
      </w:pPr>
      <w:r w:rsidRPr="004727FF">
        <w:rPr>
          <w:rFonts w:hint="eastAsia"/>
          <w:sz w:val="24"/>
        </w:rPr>
        <w:t xml:space="preserve">代表者職氏名　</w:t>
      </w:r>
      <w:r w:rsidRPr="004727FF">
        <w:rPr>
          <w:rFonts w:hint="eastAsia"/>
          <w:sz w:val="24"/>
          <w:u w:val="single" w:color="000000"/>
        </w:rPr>
        <w:t xml:space="preserve">　　　　　　　　　　　　</w:t>
      </w:r>
    </w:p>
    <w:p w14:paraId="17978081" w14:textId="77777777" w:rsidR="00640745" w:rsidRPr="004727FF" w:rsidRDefault="00640745" w:rsidP="00640745">
      <w:pPr>
        <w:adjustRightInd/>
        <w:rPr>
          <w:rFonts w:ascii="ＭＳ 明朝" w:cs="Times New Roman"/>
          <w:spacing w:val="24"/>
          <w:sz w:val="24"/>
        </w:rPr>
      </w:pPr>
    </w:p>
    <w:p w14:paraId="2A299CDF" w14:textId="77777777" w:rsidR="00640745" w:rsidRPr="004727FF" w:rsidRDefault="00640745" w:rsidP="00640745">
      <w:pPr>
        <w:adjustRightInd/>
        <w:rPr>
          <w:rFonts w:ascii="ＭＳ 明朝" w:cs="Times New Roman"/>
          <w:spacing w:val="24"/>
          <w:sz w:val="24"/>
        </w:rPr>
      </w:pPr>
    </w:p>
    <w:p w14:paraId="1973DFD8" w14:textId="77777777" w:rsidR="00640745" w:rsidRPr="004727FF" w:rsidRDefault="00640745" w:rsidP="00640745">
      <w:pPr>
        <w:adjustRightInd/>
        <w:ind w:left="6394"/>
        <w:rPr>
          <w:rFonts w:ascii="ＭＳ 明朝" w:cs="Times New Roman"/>
          <w:spacing w:val="24"/>
          <w:sz w:val="24"/>
        </w:rPr>
      </w:pPr>
      <w:r w:rsidRPr="004727FF">
        <w:rPr>
          <w:rFonts w:hint="eastAsia"/>
          <w:sz w:val="24"/>
        </w:rPr>
        <w:t>藤沢市長</w:t>
      </w:r>
    </w:p>
    <w:p w14:paraId="0D5F2A3A" w14:textId="77777777" w:rsidR="00640745" w:rsidRPr="004727FF" w:rsidRDefault="00640745" w:rsidP="00640745">
      <w:pPr>
        <w:adjustRightInd/>
        <w:ind w:left="6394"/>
        <w:rPr>
          <w:sz w:val="24"/>
        </w:rPr>
      </w:pPr>
      <w:r w:rsidRPr="004727FF">
        <w:rPr>
          <w:rFonts w:hint="eastAsia"/>
          <w:sz w:val="24"/>
        </w:rPr>
        <w:t xml:space="preserve">　　鈴木　恒夫</w:t>
      </w:r>
    </w:p>
    <w:p w14:paraId="16E3B4DC" w14:textId="77777777" w:rsidR="00032506" w:rsidRPr="004727FF" w:rsidRDefault="00032506" w:rsidP="001933D7">
      <w:pPr>
        <w:adjustRightInd/>
        <w:ind w:firstLineChars="2000" w:firstLine="6680"/>
        <w:rPr>
          <w:rFonts w:ascii="ＭＳ 明朝" w:cs="Times New Roman"/>
          <w:spacing w:val="24"/>
          <w:sz w:val="24"/>
          <w:szCs w:val="24"/>
        </w:rPr>
      </w:pPr>
      <w:r w:rsidRPr="004727FF">
        <w:rPr>
          <w:rFonts w:ascii="ＭＳ 明朝" w:cs="Times New Roman" w:hint="eastAsia"/>
          <w:spacing w:val="24"/>
          <w:sz w:val="24"/>
          <w:szCs w:val="24"/>
        </w:rPr>
        <w:t>（公印省略）</w:t>
      </w:r>
    </w:p>
    <w:p w14:paraId="389E21D5" w14:textId="77777777" w:rsidR="00032506" w:rsidRPr="004727FF" w:rsidRDefault="00032506" w:rsidP="00640745">
      <w:pPr>
        <w:adjustRightInd/>
        <w:ind w:left="6394"/>
        <w:rPr>
          <w:rFonts w:ascii="ＭＳ 明朝" w:cs="Times New Roman"/>
          <w:spacing w:val="24"/>
          <w:sz w:val="24"/>
        </w:rPr>
      </w:pPr>
    </w:p>
    <w:p w14:paraId="2584ADEA" w14:textId="77777777" w:rsidR="00640745" w:rsidRPr="004727FF" w:rsidRDefault="00640745" w:rsidP="00640745">
      <w:pPr>
        <w:adjustRightInd/>
        <w:rPr>
          <w:rFonts w:ascii="ＭＳ 明朝" w:cs="Times New Roman"/>
          <w:spacing w:val="24"/>
        </w:rPr>
      </w:pPr>
    </w:p>
    <w:p w14:paraId="6E10B30F" w14:textId="77777777" w:rsidR="00640745" w:rsidRPr="004727FF" w:rsidRDefault="00640745" w:rsidP="00640745">
      <w:pPr>
        <w:adjustRightInd/>
        <w:rPr>
          <w:rFonts w:ascii="ＭＳ 明朝" w:cs="Times New Roman"/>
          <w:spacing w:val="24"/>
        </w:rPr>
      </w:pPr>
    </w:p>
    <w:p w14:paraId="11B24A7A" w14:textId="77777777" w:rsidR="00640745" w:rsidRPr="004727FF" w:rsidRDefault="00640745" w:rsidP="00640745">
      <w:pPr>
        <w:adjustRightInd/>
        <w:rPr>
          <w:rFonts w:ascii="ＭＳ 明朝" w:cs="Times New Roman"/>
          <w:spacing w:val="24"/>
        </w:rPr>
      </w:pPr>
    </w:p>
    <w:p w14:paraId="7FDFDFE4" w14:textId="77777777" w:rsidR="00640745" w:rsidRPr="004727FF" w:rsidRDefault="00640745" w:rsidP="00640745">
      <w:pPr>
        <w:adjustRightInd/>
        <w:spacing w:line="490" w:lineRule="exact"/>
        <w:jc w:val="center"/>
        <w:rPr>
          <w:rFonts w:ascii="ＭＳ 明朝" w:cs="Times New Roman"/>
          <w:spacing w:val="24"/>
        </w:rPr>
      </w:pPr>
      <w:r w:rsidRPr="004727FF">
        <w:rPr>
          <w:rFonts w:hint="eastAsia"/>
          <w:spacing w:val="14"/>
          <w:sz w:val="36"/>
          <w:szCs w:val="36"/>
        </w:rPr>
        <w:t>選　定　結　果　通　知　書</w:t>
      </w:r>
    </w:p>
    <w:p w14:paraId="4A9D2929" w14:textId="77777777" w:rsidR="00640745" w:rsidRPr="004727FF" w:rsidRDefault="00640745" w:rsidP="00640745">
      <w:pPr>
        <w:adjustRightInd/>
        <w:rPr>
          <w:rFonts w:ascii="ＭＳ 明朝" w:cs="Times New Roman"/>
          <w:spacing w:val="24"/>
        </w:rPr>
      </w:pPr>
    </w:p>
    <w:p w14:paraId="0A40E323" w14:textId="77777777" w:rsidR="00640745" w:rsidRPr="004727FF" w:rsidRDefault="00640745" w:rsidP="00640745">
      <w:pPr>
        <w:adjustRightInd/>
        <w:rPr>
          <w:rFonts w:ascii="ＭＳ 明朝" w:cs="Times New Roman"/>
          <w:spacing w:val="24"/>
        </w:rPr>
      </w:pPr>
    </w:p>
    <w:p w14:paraId="76567600" w14:textId="77777777" w:rsidR="00640745" w:rsidRPr="004727FF" w:rsidRDefault="00640745" w:rsidP="00640745">
      <w:pPr>
        <w:adjustRightInd/>
        <w:rPr>
          <w:rFonts w:ascii="ＭＳ 明朝" w:cs="Times New Roman"/>
          <w:spacing w:val="24"/>
        </w:rPr>
      </w:pPr>
    </w:p>
    <w:p w14:paraId="6DF9D85B" w14:textId="4EC74270" w:rsidR="00640745" w:rsidRPr="004727FF" w:rsidRDefault="00640745" w:rsidP="00640745">
      <w:pPr>
        <w:adjustRightInd/>
        <w:spacing w:line="370" w:lineRule="exact"/>
        <w:rPr>
          <w:rFonts w:ascii="ＭＳ 明朝" w:cs="Times New Roman"/>
          <w:spacing w:val="24"/>
        </w:rPr>
      </w:pPr>
      <w:r w:rsidRPr="004727FF">
        <w:rPr>
          <w:rFonts w:hint="eastAsia"/>
          <w:spacing w:val="2"/>
          <w:sz w:val="24"/>
          <w:szCs w:val="24"/>
        </w:rPr>
        <w:t xml:space="preserve">　「</w:t>
      </w:r>
      <w:r w:rsidR="00AB6CFA" w:rsidRPr="004727FF">
        <w:rPr>
          <w:rFonts w:hint="eastAsia"/>
          <w:spacing w:val="2"/>
          <w:sz w:val="24"/>
          <w:szCs w:val="24"/>
        </w:rPr>
        <w:t>藤沢市ごみ検索システム及びごみ分別アプリ</w:t>
      </w:r>
      <w:r w:rsidR="001933D7" w:rsidRPr="004727FF">
        <w:rPr>
          <w:rFonts w:hint="eastAsia"/>
          <w:spacing w:val="2"/>
          <w:sz w:val="24"/>
          <w:szCs w:val="24"/>
        </w:rPr>
        <w:t>運営管理業務委託</w:t>
      </w:r>
      <w:r w:rsidRPr="004727FF">
        <w:rPr>
          <w:rFonts w:hint="eastAsia"/>
          <w:spacing w:val="2"/>
          <w:sz w:val="24"/>
          <w:szCs w:val="24"/>
        </w:rPr>
        <w:t>」</w:t>
      </w:r>
      <w:r w:rsidR="005C107F" w:rsidRPr="004727FF">
        <w:rPr>
          <w:rFonts w:hint="eastAsia"/>
          <w:spacing w:val="2"/>
          <w:sz w:val="24"/>
          <w:szCs w:val="24"/>
        </w:rPr>
        <w:t>公募型プロポーザル審査の結果、</w:t>
      </w:r>
      <w:r w:rsidRPr="004727FF">
        <w:rPr>
          <w:rFonts w:hint="eastAsia"/>
          <w:spacing w:val="2"/>
          <w:sz w:val="24"/>
          <w:szCs w:val="24"/>
        </w:rPr>
        <w:t>優先交渉権者に選定されたので通知いたします。</w:t>
      </w:r>
    </w:p>
    <w:p w14:paraId="24EE0CBA" w14:textId="77777777" w:rsidR="00640745" w:rsidRPr="004727FF" w:rsidRDefault="00640745" w:rsidP="00640745">
      <w:pPr>
        <w:adjustRightInd/>
        <w:rPr>
          <w:rFonts w:ascii="ＭＳ 明朝" w:cs="Times New Roman"/>
          <w:spacing w:val="24"/>
        </w:rPr>
      </w:pPr>
    </w:p>
    <w:p w14:paraId="5B6B042D" w14:textId="77777777" w:rsidR="00640745" w:rsidRPr="004727FF" w:rsidRDefault="00640745" w:rsidP="00640745">
      <w:pPr>
        <w:adjustRightInd/>
        <w:rPr>
          <w:rFonts w:ascii="ＭＳ 明朝" w:cs="Times New Roman"/>
          <w:spacing w:val="24"/>
        </w:rPr>
      </w:pPr>
    </w:p>
    <w:p w14:paraId="338C0C90" w14:textId="77777777" w:rsidR="00640745" w:rsidRPr="004727FF" w:rsidRDefault="00640745" w:rsidP="00640745">
      <w:pPr>
        <w:adjustRightInd/>
        <w:rPr>
          <w:rFonts w:ascii="ＭＳ 明朝" w:cs="Times New Roman"/>
          <w:spacing w:val="24"/>
        </w:rPr>
      </w:pPr>
    </w:p>
    <w:p w14:paraId="1ECABE77" w14:textId="77777777" w:rsidR="00640745" w:rsidRPr="004727FF" w:rsidRDefault="00640745" w:rsidP="00640745">
      <w:pPr>
        <w:adjustRightInd/>
        <w:rPr>
          <w:rFonts w:ascii="ＭＳ 明朝" w:cs="Times New Roman"/>
          <w:spacing w:val="24"/>
        </w:rPr>
      </w:pPr>
    </w:p>
    <w:p w14:paraId="62F9A003" w14:textId="77777777" w:rsidR="00640745" w:rsidRPr="004727FF" w:rsidRDefault="00640745" w:rsidP="00394AA1">
      <w:pPr>
        <w:adjustRightInd/>
        <w:ind w:firstLineChars="1900" w:firstLine="5054"/>
        <w:rPr>
          <w:rFonts w:ascii="ＭＳ 明朝" w:cs="Times New Roman"/>
        </w:rPr>
      </w:pPr>
    </w:p>
    <w:p w14:paraId="1D7C898E" w14:textId="77777777" w:rsidR="00B81F7A" w:rsidRPr="004727FF" w:rsidRDefault="00B81F7A" w:rsidP="00B81F7A">
      <w:pPr>
        <w:adjustRightInd/>
        <w:ind w:right="1144" w:firstLineChars="1982" w:firstLine="5668"/>
        <w:rPr>
          <w:sz w:val="24"/>
        </w:rPr>
      </w:pPr>
      <w:r w:rsidRPr="004727FF">
        <w:rPr>
          <w:rFonts w:hint="eastAsia"/>
          <w:sz w:val="24"/>
        </w:rPr>
        <w:t xml:space="preserve">事務担当　</w:t>
      </w:r>
    </w:p>
    <w:p w14:paraId="4DB5C6BB" w14:textId="77777777" w:rsidR="00B81F7A" w:rsidRPr="004727FF" w:rsidRDefault="00B81F7A" w:rsidP="00B81F7A">
      <w:pPr>
        <w:adjustRightInd/>
        <w:ind w:right="-2"/>
        <w:jc w:val="right"/>
        <w:rPr>
          <w:sz w:val="24"/>
        </w:rPr>
      </w:pPr>
      <w:r w:rsidRPr="004727FF">
        <w:rPr>
          <w:rFonts w:hint="eastAsia"/>
          <w:sz w:val="24"/>
        </w:rPr>
        <w:t>環境部　環境事業センター</w:t>
      </w:r>
    </w:p>
    <w:p w14:paraId="5195CBF9" w14:textId="77777777" w:rsidR="00FC3AB4" w:rsidRPr="004727FF" w:rsidRDefault="00FC3AB4" w:rsidP="00FC3AB4">
      <w:pPr>
        <w:adjustRightInd/>
        <w:ind w:right="1144" w:firstLineChars="2000" w:firstLine="5720"/>
        <w:rPr>
          <w:sz w:val="24"/>
        </w:rPr>
      </w:pPr>
      <w:r w:rsidRPr="004727FF">
        <w:rPr>
          <w:rFonts w:hint="eastAsia"/>
          <w:sz w:val="24"/>
        </w:rPr>
        <w:t>業務担当</w:t>
      </w:r>
    </w:p>
    <w:p w14:paraId="7ABEF9B4" w14:textId="77777777" w:rsidR="00FC3AB4" w:rsidRPr="004727FF" w:rsidRDefault="00FC3AB4" w:rsidP="00FC3AB4">
      <w:pPr>
        <w:adjustRightInd/>
        <w:ind w:right="1144" w:firstLineChars="2000" w:firstLine="6680"/>
        <w:rPr>
          <w:rFonts w:ascii="ＭＳ 明朝" w:cs="Times New Roman"/>
          <w:strike/>
          <w:spacing w:val="24"/>
          <w:sz w:val="24"/>
        </w:rPr>
      </w:pPr>
    </w:p>
    <w:p w14:paraId="0B7E5DF6" w14:textId="77777777" w:rsidR="00B81F7A" w:rsidRPr="004727FF" w:rsidRDefault="00B81F7A" w:rsidP="00B81F7A">
      <w:pPr>
        <w:adjustRightInd/>
        <w:ind w:right="1144" w:firstLineChars="2000" w:firstLine="6680"/>
        <w:rPr>
          <w:rFonts w:ascii="ＭＳ 明朝" w:cs="Times New Roman"/>
          <w:spacing w:val="24"/>
          <w:sz w:val="24"/>
        </w:rPr>
      </w:pPr>
    </w:p>
    <w:p w14:paraId="09E76BAE" w14:textId="77777777" w:rsidR="00640745" w:rsidRPr="004727FF" w:rsidRDefault="00640745" w:rsidP="00640745">
      <w:pPr>
        <w:adjustRightInd/>
        <w:rPr>
          <w:spacing w:val="-8"/>
          <w:sz w:val="18"/>
          <w:szCs w:val="18"/>
        </w:rPr>
      </w:pPr>
      <w:r w:rsidRPr="004727FF">
        <w:rPr>
          <w:rFonts w:ascii="ＭＳ 明朝" w:cs="Times New Roman"/>
          <w:sz w:val="24"/>
          <w:szCs w:val="24"/>
        </w:rPr>
        <w:br w:type="page"/>
      </w:r>
      <w:r w:rsidRPr="004727FF">
        <w:rPr>
          <w:rFonts w:hint="eastAsia"/>
          <w:spacing w:val="-8"/>
          <w:sz w:val="18"/>
          <w:szCs w:val="18"/>
        </w:rPr>
        <w:lastRenderedPageBreak/>
        <w:t>様式第</w:t>
      </w:r>
      <w:r w:rsidR="00FC3AB4" w:rsidRPr="004727FF">
        <w:rPr>
          <w:rFonts w:hint="eastAsia"/>
          <w:spacing w:val="-8"/>
          <w:sz w:val="18"/>
          <w:szCs w:val="18"/>
        </w:rPr>
        <w:t>９</w:t>
      </w:r>
      <w:r w:rsidRPr="004727FF">
        <w:rPr>
          <w:rFonts w:hint="eastAsia"/>
          <w:spacing w:val="-8"/>
          <w:sz w:val="18"/>
          <w:szCs w:val="18"/>
        </w:rPr>
        <w:t>号</w:t>
      </w:r>
    </w:p>
    <w:p w14:paraId="0E1AA65D" w14:textId="77777777" w:rsidR="00C2617C" w:rsidRPr="004727FF" w:rsidRDefault="00C2617C" w:rsidP="00640745">
      <w:pPr>
        <w:adjustRightInd/>
        <w:rPr>
          <w:rFonts w:ascii="ＭＳ 明朝" w:cs="Times New Roman"/>
          <w:spacing w:val="24"/>
          <w:sz w:val="18"/>
          <w:szCs w:val="18"/>
        </w:rPr>
      </w:pPr>
    </w:p>
    <w:p w14:paraId="2F6D0172" w14:textId="77777777" w:rsidR="00601AF1" w:rsidRPr="004727FF" w:rsidRDefault="00601AF1" w:rsidP="00601AF1">
      <w:pPr>
        <w:wordWrap w:val="0"/>
        <w:adjustRightInd/>
        <w:jc w:val="right"/>
        <w:rPr>
          <w:sz w:val="24"/>
        </w:rPr>
      </w:pPr>
      <w:r w:rsidRPr="004727FF">
        <w:rPr>
          <w:rFonts w:hint="eastAsia"/>
          <w:sz w:val="24"/>
        </w:rPr>
        <w:t>年（</w:t>
      </w:r>
      <w:r w:rsidR="00CA6B07" w:rsidRPr="004727FF">
        <w:rPr>
          <w:rFonts w:hint="eastAsia"/>
          <w:sz w:val="24"/>
        </w:rPr>
        <w:t>令和</w:t>
      </w:r>
      <w:r w:rsidRPr="004727FF">
        <w:rPr>
          <w:rFonts w:hint="eastAsia"/>
          <w:sz w:val="24"/>
        </w:rPr>
        <w:t xml:space="preserve">　　年）　　月　　日</w:t>
      </w:r>
    </w:p>
    <w:p w14:paraId="03DD4D15" w14:textId="77777777" w:rsidR="00640745" w:rsidRPr="004727FF" w:rsidRDefault="00640745" w:rsidP="00640745">
      <w:pPr>
        <w:wordWrap w:val="0"/>
        <w:adjustRightInd/>
        <w:jc w:val="right"/>
        <w:rPr>
          <w:rFonts w:ascii="ＭＳ 明朝" w:cs="Times New Roman"/>
          <w:spacing w:val="24"/>
          <w:sz w:val="24"/>
        </w:rPr>
      </w:pPr>
    </w:p>
    <w:p w14:paraId="5BE2C9DC" w14:textId="77777777" w:rsidR="00640745" w:rsidRPr="004727FF" w:rsidRDefault="00640745" w:rsidP="00640745">
      <w:pPr>
        <w:adjustRightInd/>
        <w:rPr>
          <w:sz w:val="24"/>
          <w:u w:val="single" w:color="000000"/>
        </w:rPr>
      </w:pPr>
      <w:r w:rsidRPr="004727FF">
        <w:rPr>
          <w:rFonts w:hint="eastAsia"/>
          <w:sz w:val="24"/>
        </w:rPr>
        <w:t xml:space="preserve">商号又は名称　</w:t>
      </w:r>
      <w:r w:rsidRPr="004727FF">
        <w:rPr>
          <w:rFonts w:hint="eastAsia"/>
          <w:sz w:val="24"/>
          <w:u w:val="single" w:color="000000"/>
        </w:rPr>
        <w:t xml:space="preserve">　　　　　　　　　　　　</w:t>
      </w:r>
    </w:p>
    <w:p w14:paraId="2666F5B5" w14:textId="77777777" w:rsidR="00B81F7A" w:rsidRPr="004727FF" w:rsidRDefault="00B81F7A" w:rsidP="00640745">
      <w:pPr>
        <w:adjustRightInd/>
        <w:rPr>
          <w:rFonts w:ascii="ＭＳ 明朝" w:cs="Times New Roman"/>
          <w:spacing w:val="24"/>
          <w:sz w:val="24"/>
        </w:rPr>
      </w:pPr>
    </w:p>
    <w:p w14:paraId="56ECF319" w14:textId="77777777" w:rsidR="00640745" w:rsidRPr="004727FF" w:rsidRDefault="00640745" w:rsidP="00640745">
      <w:pPr>
        <w:adjustRightInd/>
        <w:rPr>
          <w:rFonts w:ascii="ＭＳ 明朝" w:cs="Times New Roman"/>
          <w:spacing w:val="24"/>
          <w:sz w:val="24"/>
        </w:rPr>
      </w:pPr>
      <w:r w:rsidRPr="004727FF">
        <w:rPr>
          <w:rFonts w:hint="eastAsia"/>
          <w:sz w:val="24"/>
        </w:rPr>
        <w:t xml:space="preserve">代表者職氏名　</w:t>
      </w:r>
      <w:r w:rsidRPr="004727FF">
        <w:rPr>
          <w:rFonts w:hint="eastAsia"/>
          <w:sz w:val="24"/>
          <w:u w:val="single" w:color="000000"/>
        </w:rPr>
        <w:t xml:space="preserve">　　　　　　　　　　　　</w:t>
      </w:r>
    </w:p>
    <w:p w14:paraId="5B36F7D2" w14:textId="77777777" w:rsidR="00640745" w:rsidRPr="004727FF" w:rsidRDefault="00640745" w:rsidP="00640745">
      <w:pPr>
        <w:adjustRightInd/>
        <w:rPr>
          <w:rFonts w:ascii="ＭＳ 明朝" w:cs="Times New Roman"/>
          <w:spacing w:val="24"/>
          <w:sz w:val="24"/>
        </w:rPr>
      </w:pPr>
    </w:p>
    <w:p w14:paraId="66CE2926" w14:textId="77777777" w:rsidR="00640745" w:rsidRPr="004727FF" w:rsidRDefault="00640745" w:rsidP="00640745">
      <w:pPr>
        <w:adjustRightInd/>
        <w:rPr>
          <w:rFonts w:ascii="ＭＳ 明朝" w:cs="Times New Roman"/>
          <w:spacing w:val="24"/>
          <w:sz w:val="24"/>
        </w:rPr>
      </w:pPr>
    </w:p>
    <w:p w14:paraId="0E0D8C4C" w14:textId="77777777" w:rsidR="00640745" w:rsidRPr="004727FF" w:rsidRDefault="00640745" w:rsidP="00640745">
      <w:pPr>
        <w:adjustRightInd/>
        <w:ind w:left="6394"/>
        <w:rPr>
          <w:rFonts w:ascii="ＭＳ 明朝" w:cs="Times New Roman"/>
          <w:spacing w:val="24"/>
          <w:sz w:val="24"/>
        </w:rPr>
      </w:pPr>
      <w:r w:rsidRPr="004727FF">
        <w:rPr>
          <w:rFonts w:hint="eastAsia"/>
          <w:sz w:val="24"/>
        </w:rPr>
        <w:t>藤沢市長</w:t>
      </w:r>
    </w:p>
    <w:p w14:paraId="38CBEBE5" w14:textId="77777777" w:rsidR="00640745" w:rsidRPr="004727FF" w:rsidRDefault="00640745" w:rsidP="00640745">
      <w:pPr>
        <w:adjustRightInd/>
        <w:ind w:left="6394"/>
        <w:rPr>
          <w:sz w:val="24"/>
        </w:rPr>
      </w:pPr>
      <w:r w:rsidRPr="004727FF">
        <w:rPr>
          <w:rFonts w:hint="eastAsia"/>
          <w:sz w:val="24"/>
        </w:rPr>
        <w:t xml:space="preserve">　　鈴木　恒夫</w:t>
      </w:r>
    </w:p>
    <w:p w14:paraId="02257115" w14:textId="77777777" w:rsidR="00032506" w:rsidRPr="004727FF" w:rsidRDefault="00032506" w:rsidP="001933D7">
      <w:pPr>
        <w:adjustRightInd/>
        <w:ind w:firstLineChars="2000" w:firstLine="6680"/>
        <w:rPr>
          <w:rFonts w:ascii="ＭＳ 明朝" w:cs="Times New Roman"/>
          <w:spacing w:val="24"/>
          <w:sz w:val="24"/>
          <w:szCs w:val="24"/>
        </w:rPr>
      </w:pPr>
      <w:r w:rsidRPr="004727FF">
        <w:rPr>
          <w:rFonts w:ascii="ＭＳ 明朝" w:cs="Times New Roman" w:hint="eastAsia"/>
          <w:spacing w:val="24"/>
          <w:sz w:val="24"/>
          <w:szCs w:val="24"/>
        </w:rPr>
        <w:t>（公印省略）</w:t>
      </w:r>
    </w:p>
    <w:p w14:paraId="716FF1A4" w14:textId="77777777" w:rsidR="00032506" w:rsidRPr="004727FF" w:rsidRDefault="00032506" w:rsidP="00640745">
      <w:pPr>
        <w:adjustRightInd/>
        <w:ind w:left="6394"/>
        <w:rPr>
          <w:rFonts w:ascii="ＭＳ 明朝" w:cs="Times New Roman"/>
          <w:spacing w:val="24"/>
          <w:sz w:val="24"/>
        </w:rPr>
      </w:pPr>
    </w:p>
    <w:p w14:paraId="6E961790" w14:textId="77777777" w:rsidR="00640745" w:rsidRPr="004727FF" w:rsidRDefault="00640745" w:rsidP="00640745">
      <w:pPr>
        <w:adjustRightInd/>
        <w:rPr>
          <w:rFonts w:ascii="ＭＳ 明朝" w:cs="Times New Roman"/>
          <w:spacing w:val="24"/>
        </w:rPr>
      </w:pPr>
    </w:p>
    <w:p w14:paraId="0F12F151" w14:textId="77777777" w:rsidR="00640745" w:rsidRPr="004727FF" w:rsidRDefault="00640745" w:rsidP="00640745">
      <w:pPr>
        <w:adjustRightInd/>
        <w:rPr>
          <w:rFonts w:ascii="ＭＳ 明朝" w:cs="Times New Roman"/>
          <w:spacing w:val="24"/>
        </w:rPr>
      </w:pPr>
    </w:p>
    <w:p w14:paraId="64C06998" w14:textId="77777777" w:rsidR="00640745" w:rsidRPr="004727FF" w:rsidRDefault="00640745" w:rsidP="00640745">
      <w:pPr>
        <w:adjustRightInd/>
        <w:rPr>
          <w:rFonts w:ascii="ＭＳ 明朝" w:cs="Times New Roman"/>
          <w:spacing w:val="24"/>
        </w:rPr>
      </w:pPr>
    </w:p>
    <w:p w14:paraId="449FDCC3" w14:textId="77777777" w:rsidR="00640745" w:rsidRPr="004727FF" w:rsidRDefault="00640745" w:rsidP="00640745">
      <w:pPr>
        <w:adjustRightInd/>
        <w:spacing w:line="490" w:lineRule="exact"/>
        <w:jc w:val="center"/>
        <w:rPr>
          <w:rFonts w:ascii="ＭＳ 明朝" w:cs="Times New Roman"/>
          <w:spacing w:val="24"/>
        </w:rPr>
      </w:pPr>
      <w:r w:rsidRPr="004727FF">
        <w:rPr>
          <w:rFonts w:hint="eastAsia"/>
          <w:spacing w:val="14"/>
          <w:sz w:val="36"/>
          <w:szCs w:val="36"/>
        </w:rPr>
        <w:t>選　定　結　果　通　知　書</w:t>
      </w:r>
    </w:p>
    <w:p w14:paraId="43E4F7EF" w14:textId="77777777" w:rsidR="00640745" w:rsidRPr="004727FF" w:rsidRDefault="00640745" w:rsidP="00640745">
      <w:pPr>
        <w:adjustRightInd/>
        <w:rPr>
          <w:rFonts w:ascii="ＭＳ 明朝" w:cs="Times New Roman"/>
          <w:spacing w:val="24"/>
        </w:rPr>
      </w:pPr>
    </w:p>
    <w:p w14:paraId="42087686" w14:textId="77777777" w:rsidR="00640745" w:rsidRPr="004727FF" w:rsidRDefault="00640745" w:rsidP="00640745">
      <w:pPr>
        <w:adjustRightInd/>
        <w:rPr>
          <w:rFonts w:ascii="ＭＳ 明朝" w:cs="Times New Roman"/>
          <w:spacing w:val="24"/>
        </w:rPr>
      </w:pPr>
    </w:p>
    <w:p w14:paraId="59B7BF55" w14:textId="77777777" w:rsidR="00640745" w:rsidRPr="004727FF" w:rsidRDefault="00640745" w:rsidP="00640745">
      <w:pPr>
        <w:adjustRightInd/>
        <w:rPr>
          <w:rFonts w:ascii="ＭＳ 明朝" w:cs="Times New Roman"/>
          <w:spacing w:val="24"/>
        </w:rPr>
      </w:pPr>
    </w:p>
    <w:p w14:paraId="7933F2BF" w14:textId="070BDEB7" w:rsidR="00640745" w:rsidRPr="004727FF" w:rsidRDefault="00640745" w:rsidP="00640745">
      <w:pPr>
        <w:adjustRightInd/>
        <w:spacing w:line="370" w:lineRule="exact"/>
        <w:rPr>
          <w:rFonts w:ascii="ＭＳ 明朝" w:cs="Times New Roman"/>
          <w:spacing w:val="24"/>
        </w:rPr>
      </w:pPr>
      <w:r w:rsidRPr="004727FF">
        <w:rPr>
          <w:rFonts w:hint="eastAsia"/>
          <w:spacing w:val="2"/>
          <w:sz w:val="24"/>
          <w:szCs w:val="24"/>
        </w:rPr>
        <w:t xml:space="preserve">　「</w:t>
      </w:r>
      <w:r w:rsidR="00AB6CFA" w:rsidRPr="004727FF">
        <w:rPr>
          <w:rFonts w:hint="eastAsia"/>
          <w:spacing w:val="2"/>
          <w:sz w:val="24"/>
          <w:szCs w:val="24"/>
        </w:rPr>
        <w:t>藤沢市ごみ検索システム及びごみ分別アプリ</w:t>
      </w:r>
      <w:r w:rsidR="001933D7" w:rsidRPr="004727FF">
        <w:rPr>
          <w:rFonts w:hint="eastAsia"/>
          <w:spacing w:val="2"/>
          <w:sz w:val="24"/>
          <w:szCs w:val="24"/>
        </w:rPr>
        <w:t>運営管理業務委託</w:t>
      </w:r>
      <w:r w:rsidRPr="004727FF">
        <w:rPr>
          <w:rFonts w:hint="eastAsia"/>
          <w:spacing w:val="2"/>
          <w:sz w:val="24"/>
          <w:szCs w:val="24"/>
        </w:rPr>
        <w:t>」</w:t>
      </w:r>
      <w:r w:rsidR="005C107F" w:rsidRPr="004727FF">
        <w:rPr>
          <w:rFonts w:hint="eastAsia"/>
          <w:spacing w:val="2"/>
          <w:sz w:val="24"/>
          <w:szCs w:val="24"/>
        </w:rPr>
        <w:t>公募型プロポーザル審査の結果、</w:t>
      </w:r>
      <w:r w:rsidRPr="004727FF">
        <w:rPr>
          <w:rFonts w:hint="eastAsia"/>
          <w:spacing w:val="2"/>
          <w:sz w:val="24"/>
          <w:szCs w:val="24"/>
        </w:rPr>
        <w:t>優先交渉権者</w:t>
      </w:r>
      <w:r w:rsidR="003D1107" w:rsidRPr="004727FF">
        <w:rPr>
          <w:rFonts w:hint="eastAsia"/>
          <w:spacing w:val="2"/>
          <w:sz w:val="24"/>
          <w:szCs w:val="24"/>
        </w:rPr>
        <w:t>及び第２位順位交渉権者</w:t>
      </w:r>
      <w:r w:rsidRPr="004727FF">
        <w:rPr>
          <w:rFonts w:hint="eastAsia"/>
          <w:spacing w:val="2"/>
          <w:sz w:val="24"/>
          <w:szCs w:val="24"/>
        </w:rPr>
        <w:t>に選定されませんでしたので通知いたします。</w:t>
      </w:r>
    </w:p>
    <w:p w14:paraId="58F4858B" w14:textId="77777777" w:rsidR="00640745" w:rsidRPr="004727FF" w:rsidRDefault="00640745" w:rsidP="00640745">
      <w:pPr>
        <w:adjustRightInd/>
        <w:rPr>
          <w:rFonts w:ascii="ＭＳ 明朝" w:cs="Times New Roman"/>
          <w:spacing w:val="24"/>
        </w:rPr>
      </w:pPr>
    </w:p>
    <w:p w14:paraId="37B3FE96" w14:textId="77777777" w:rsidR="00640745" w:rsidRPr="004727FF" w:rsidRDefault="00640745" w:rsidP="00640745">
      <w:pPr>
        <w:adjustRightInd/>
        <w:rPr>
          <w:rFonts w:ascii="ＭＳ 明朝" w:cs="Times New Roman"/>
          <w:spacing w:val="24"/>
        </w:rPr>
      </w:pPr>
    </w:p>
    <w:p w14:paraId="0F3A9936" w14:textId="77777777" w:rsidR="00640745" w:rsidRPr="004727FF" w:rsidRDefault="00640745" w:rsidP="00640745">
      <w:pPr>
        <w:adjustRightInd/>
        <w:rPr>
          <w:rFonts w:ascii="ＭＳ 明朝" w:cs="Times New Roman"/>
          <w:spacing w:val="24"/>
        </w:rPr>
      </w:pPr>
    </w:p>
    <w:p w14:paraId="5614627D" w14:textId="77777777" w:rsidR="00640745" w:rsidRPr="004727FF" w:rsidRDefault="00640745" w:rsidP="00640745">
      <w:pPr>
        <w:adjustRightInd/>
        <w:rPr>
          <w:rFonts w:ascii="ＭＳ 明朝" w:cs="Times New Roman"/>
          <w:spacing w:val="24"/>
        </w:rPr>
      </w:pPr>
    </w:p>
    <w:p w14:paraId="67134640" w14:textId="77777777" w:rsidR="00B81F7A" w:rsidRPr="004727FF" w:rsidRDefault="00B81F7A" w:rsidP="00B81F7A">
      <w:pPr>
        <w:adjustRightInd/>
        <w:ind w:right="1144" w:firstLineChars="1982" w:firstLine="5668"/>
        <w:rPr>
          <w:sz w:val="24"/>
        </w:rPr>
      </w:pPr>
      <w:r w:rsidRPr="004727FF">
        <w:rPr>
          <w:rFonts w:hint="eastAsia"/>
          <w:sz w:val="24"/>
        </w:rPr>
        <w:t xml:space="preserve">事務担当　</w:t>
      </w:r>
    </w:p>
    <w:p w14:paraId="697AF437" w14:textId="77777777" w:rsidR="00B81F7A" w:rsidRPr="004727FF" w:rsidRDefault="00B81F7A" w:rsidP="00B81F7A">
      <w:pPr>
        <w:adjustRightInd/>
        <w:ind w:right="-2"/>
        <w:jc w:val="right"/>
        <w:rPr>
          <w:sz w:val="24"/>
        </w:rPr>
      </w:pPr>
      <w:r w:rsidRPr="004727FF">
        <w:rPr>
          <w:rFonts w:hint="eastAsia"/>
          <w:sz w:val="24"/>
        </w:rPr>
        <w:t>環境部　環境事業センター</w:t>
      </w:r>
    </w:p>
    <w:p w14:paraId="2CF7E28F" w14:textId="77777777" w:rsidR="00FC3AB4" w:rsidRPr="004727FF" w:rsidRDefault="00FC3AB4" w:rsidP="00FC3AB4">
      <w:pPr>
        <w:adjustRightInd/>
        <w:ind w:right="1144" w:firstLineChars="2000" w:firstLine="5720"/>
        <w:rPr>
          <w:sz w:val="24"/>
        </w:rPr>
      </w:pPr>
      <w:r w:rsidRPr="004727FF">
        <w:rPr>
          <w:rFonts w:hint="eastAsia"/>
          <w:sz w:val="24"/>
        </w:rPr>
        <w:t>業務担当</w:t>
      </w:r>
    </w:p>
    <w:p w14:paraId="3CBB561A" w14:textId="77777777" w:rsidR="00FC3AB4" w:rsidRPr="004727FF" w:rsidRDefault="00FC3AB4" w:rsidP="00FC3AB4">
      <w:pPr>
        <w:adjustRightInd/>
        <w:ind w:right="1144" w:firstLineChars="2000" w:firstLine="6680"/>
        <w:rPr>
          <w:rFonts w:ascii="ＭＳ 明朝" w:cs="Times New Roman"/>
          <w:strike/>
          <w:spacing w:val="24"/>
          <w:sz w:val="24"/>
        </w:rPr>
      </w:pPr>
    </w:p>
    <w:p w14:paraId="79E2E83A" w14:textId="77777777" w:rsidR="00B81F7A" w:rsidRPr="004727FF" w:rsidRDefault="00B81F7A" w:rsidP="00B81F7A">
      <w:pPr>
        <w:adjustRightInd/>
        <w:ind w:right="1144" w:firstLineChars="2000" w:firstLine="6680"/>
        <w:rPr>
          <w:rFonts w:ascii="ＭＳ 明朝" w:cs="Times New Roman"/>
          <w:spacing w:val="24"/>
          <w:sz w:val="24"/>
        </w:rPr>
      </w:pPr>
    </w:p>
    <w:p w14:paraId="10F3EF89" w14:textId="77777777" w:rsidR="00561D23" w:rsidRPr="004727FF" w:rsidRDefault="00561D23" w:rsidP="00561D23">
      <w:pPr>
        <w:adjustRightInd/>
        <w:jc w:val="right"/>
        <w:rPr>
          <w:rFonts w:ascii="ＭＳ 明朝" w:cs="Times New Roman"/>
          <w:spacing w:val="24"/>
        </w:rPr>
      </w:pPr>
    </w:p>
    <w:p w14:paraId="793914FC" w14:textId="77777777" w:rsidR="00561D23" w:rsidRPr="004727FF" w:rsidRDefault="00561D23" w:rsidP="00561D23">
      <w:pPr>
        <w:adjustRightInd/>
        <w:jc w:val="right"/>
        <w:rPr>
          <w:rFonts w:ascii="ＭＳ 明朝" w:cs="Times New Roman"/>
          <w:spacing w:val="24"/>
        </w:rPr>
      </w:pPr>
    </w:p>
    <w:p w14:paraId="1DE70CEC" w14:textId="77777777" w:rsidR="00561D23" w:rsidRPr="004727FF" w:rsidRDefault="00561D23" w:rsidP="00561D23">
      <w:pPr>
        <w:adjustRightInd/>
        <w:jc w:val="right"/>
        <w:rPr>
          <w:rFonts w:ascii="ＭＳ 明朝" w:cs="Times New Roman"/>
          <w:spacing w:val="24"/>
        </w:rPr>
      </w:pPr>
    </w:p>
    <w:p w14:paraId="43E77980" w14:textId="77777777" w:rsidR="00561D23" w:rsidRPr="004727FF" w:rsidRDefault="00561D23" w:rsidP="00561D23">
      <w:pPr>
        <w:adjustRightInd/>
        <w:jc w:val="right"/>
        <w:rPr>
          <w:rFonts w:ascii="ＭＳ 明朝" w:cs="Times New Roman"/>
          <w:spacing w:val="24"/>
        </w:rPr>
      </w:pPr>
    </w:p>
    <w:p w14:paraId="222CED15" w14:textId="77777777" w:rsidR="00561D23" w:rsidRPr="004727FF" w:rsidRDefault="00561D23" w:rsidP="00561D23">
      <w:pPr>
        <w:adjustRightInd/>
        <w:jc w:val="right"/>
        <w:rPr>
          <w:rFonts w:ascii="ＭＳ 明朝" w:cs="Times New Roman"/>
          <w:spacing w:val="24"/>
        </w:rPr>
      </w:pPr>
    </w:p>
    <w:p w14:paraId="30900058" w14:textId="77777777" w:rsidR="00561D23" w:rsidRPr="004727FF" w:rsidRDefault="00561D23" w:rsidP="00561D23">
      <w:pPr>
        <w:adjustRightInd/>
        <w:jc w:val="right"/>
        <w:rPr>
          <w:rFonts w:ascii="ＭＳ 明朝" w:cs="Times New Roman"/>
          <w:spacing w:val="24"/>
        </w:rPr>
      </w:pPr>
    </w:p>
    <w:p w14:paraId="1F69EEE9" w14:textId="77777777" w:rsidR="00561D23" w:rsidRPr="004727FF" w:rsidRDefault="00561D23" w:rsidP="00561D23">
      <w:pPr>
        <w:adjustRightInd/>
        <w:jc w:val="right"/>
        <w:rPr>
          <w:rFonts w:ascii="ＭＳ 明朝" w:cs="Times New Roman"/>
          <w:spacing w:val="24"/>
        </w:rPr>
      </w:pPr>
    </w:p>
    <w:p w14:paraId="3DFF2A4D" w14:textId="77777777" w:rsidR="00561D23" w:rsidRPr="004727FF" w:rsidRDefault="00561D23" w:rsidP="00561D23">
      <w:pPr>
        <w:adjustRightInd/>
        <w:rPr>
          <w:spacing w:val="-8"/>
          <w:sz w:val="18"/>
          <w:szCs w:val="18"/>
        </w:rPr>
      </w:pPr>
      <w:r w:rsidRPr="004727FF">
        <w:rPr>
          <w:rFonts w:hint="eastAsia"/>
          <w:spacing w:val="-8"/>
          <w:sz w:val="18"/>
          <w:szCs w:val="18"/>
        </w:rPr>
        <w:lastRenderedPageBreak/>
        <w:t>様式第</w:t>
      </w:r>
      <w:r w:rsidR="00C2617C" w:rsidRPr="004727FF">
        <w:rPr>
          <w:rFonts w:hint="eastAsia"/>
          <w:spacing w:val="-8"/>
          <w:sz w:val="18"/>
          <w:szCs w:val="18"/>
        </w:rPr>
        <w:t>１０</w:t>
      </w:r>
      <w:r w:rsidRPr="004727FF">
        <w:rPr>
          <w:rFonts w:hint="eastAsia"/>
          <w:spacing w:val="-8"/>
          <w:sz w:val="18"/>
          <w:szCs w:val="18"/>
        </w:rPr>
        <w:t>号</w:t>
      </w:r>
    </w:p>
    <w:p w14:paraId="010694A8" w14:textId="77777777" w:rsidR="00C2617C" w:rsidRPr="004727FF" w:rsidRDefault="00C2617C" w:rsidP="00561D23">
      <w:pPr>
        <w:adjustRightInd/>
        <w:rPr>
          <w:rFonts w:ascii="ＭＳ 明朝" w:cs="Times New Roman"/>
          <w:spacing w:val="24"/>
          <w:sz w:val="18"/>
          <w:szCs w:val="18"/>
        </w:rPr>
      </w:pPr>
    </w:p>
    <w:p w14:paraId="7481ABD9" w14:textId="77777777" w:rsidR="00561D23" w:rsidRPr="004727FF" w:rsidRDefault="00561D23" w:rsidP="00561D23">
      <w:pPr>
        <w:wordWrap w:val="0"/>
        <w:adjustRightInd/>
        <w:jc w:val="right"/>
        <w:rPr>
          <w:sz w:val="24"/>
        </w:rPr>
      </w:pPr>
      <w:r w:rsidRPr="004727FF">
        <w:rPr>
          <w:rFonts w:hint="eastAsia"/>
          <w:sz w:val="24"/>
        </w:rPr>
        <w:t>年（令和　　年）　　月　　日</w:t>
      </w:r>
    </w:p>
    <w:p w14:paraId="2DAA943A" w14:textId="77777777" w:rsidR="00561D23" w:rsidRPr="004727FF" w:rsidRDefault="00561D23" w:rsidP="00561D23">
      <w:pPr>
        <w:wordWrap w:val="0"/>
        <w:adjustRightInd/>
        <w:jc w:val="right"/>
        <w:rPr>
          <w:rFonts w:ascii="ＭＳ 明朝" w:cs="Times New Roman"/>
          <w:spacing w:val="24"/>
          <w:sz w:val="24"/>
        </w:rPr>
      </w:pPr>
    </w:p>
    <w:p w14:paraId="040545C6" w14:textId="77777777" w:rsidR="00561D23" w:rsidRPr="004727FF" w:rsidRDefault="00561D23" w:rsidP="00561D23">
      <w:pPr>
        <w:adjustRightInd/>
        <w:rPr>
          <w:sz w:val="24"/>
          <w:u w:val="single" w:color="000000"/>
        </w:rPr>
      </w:pPr>
      <w:r w:rsidRPr="004727FF">
        <w:rPr>
          <w:rFonts w:hint="eastAsia"/>
          <w:sz w:val="24"/>
        </w:rPr>
        <w:t xml:space="preserve">商号又は名称　</w:t>
      </w:r>
      <w:r w:rsidRPr="004727FF">
        <w:rPr>
          <w:rFonts w:hint="eastAsia"/>
          <w:sz w:val="24"/>
          <w:u w:val="single" w:color="000000"/>
        </w:rPr>
        <w:t xml:space="preserve">　　　　　　　　　　　　</w:t>
      </w:r>
    </w:p>
    <w:p w14:paraId="59526218" w14:textId="77777777" w:rsidR="00B81F7A" w:rsidRPr="004727FF" w:rsidRDefault="00B81F7A" w:rsidP="00561D23">
      <w:pPr>
        <w:adjustRightInd/>
        <w:rPr>
          <w:rFonts w:ascii="ＭＳ 明朝" w:cs="Times New Roman"/>
          <w:spacing w:val="24"/>
          <w:sz w:val="24"/>
        </w:rPr>
      </w:pPr>
    </w:p>
    <w:p w14:paraId="488A1027" w14:textId="77777777" w:rsidR="00561D23" w:rsidRPr="004727FF" w:rsidRDefault="00561D23" w:rsidP="00561D23">
      <w:pPr>
        <w:adjustRightInd/>
        <w:rPr>
          <w:rFonts w:ascii="ＭＳ 明朝" w:cs="Times New Roman"/>
          <w:spacing w:val="24"/>
          <w:sz w:val="24"/>
        </w:rPr>
      </w:pPr>
      <w:r w:rsidRPr="004727FF">
        <w:rPr>
          <w:rFonts w:hint="eastAsia"/>
          <w:sz w:val="24"/>
        </w:rPr>
        <w:t xml:space="preserve">代表者職氏名　</w:t>
      </w:r>
      <w:r w:rsidRPr="004727FF">
        <w:rPr>
          <w:rFonts w:hint="eastAsia"/>
          <w:sz w:val="24"/>
          <w:u w:val="single" w:color="000000"/>
        </w:rPr>
        <w:t xml:space="preserve">　　　　　　　　　　　　</w:t>
      </w:r>
    </w:p>
    <w:p w14:paraId="739A9569" w14:textId="77777777" w:rsidR="00561D23" w:rsidRPr="004727FF" w:rsidRDefault="00561D23" w:rsidP="00561D23">
      <w:pPr>
        <w:adjustRightInd/>
        <w:rPr>
          <w:rFonts w:ascii="ＭＳ 明朝" w:cs="Times New Roman"/>
          <w:spacing w:val="24"/>
          <w:sz w:val="24"/>
        </w:rPr>
      </w:pPr>
    </w:p>
    <w:p w14:paraId="0C62D6E8" w14:textId="77777777" w:rsidR="00561D23" w:rsidRPr="004727FF" w:rsidRDefault="00561D23" w:rsidP="00561D23">
      <w:pPr>
        <w:adjustRightInd/>
        <w:rPr>
          <w:rFonts w:ascii="ＭＳ 明朝" w:cs="Times New Roman"/>
          <w:spacing w:val="24"/>
          <w:sz w:val="24"/>
        </w:rPr>
      </w:pPr>
    </w:p>
    <w:p w14:paraId="46DB3C33" w14:textId="77777777" w:rsidR="00561D23" w:rsidRPr="004727FF" w:rsidRDefault="00561D23" w:rsidP="00561D23">
      <w:pPr>
        <w:adjustRightInd/>
        <w:ind w:left="6394"/>
        <w:rPr>
          <w:rFonts w:ascii="ＭＳ 明朝" w:cs="Times New Roman"/>
          <w:spacing w:val="24"/>
          <w:sz w:val="24"/>
        </w:rPr>
      </w:pPr>
      <w:r w:rsidRPr="004727FF">
        <w:rPr>
          <w:rFonts w:hint="eastAsia"/>
          <w:sz w:val="24"/>
        </w:rPr>
        <w:t>藤沢市長</w:t>
      </w:r>
    </w:p>
    <w:p w14:paraId="63A15A06" w14:textId="77777777" w:rsidR="00561D23" w:rsidRPr="004727FF" w:rsidRDefault="00561D23" w:rsidP="00561D23">
      <w:pPr>
        <w:adjustRightInd/>
        <w:ind w:left="6394"/>
        <w:rPr>
          <w:sz w:val="24"/>
        </w:rPr>
      </w:pPr>
      <w:r w:rsidRPr="004727FF">
        <w:rPr>
          <w:rFonts w:hint="eastAsia"/>
          <w:sz w:val="24"/>
        </w:rPr>
        <w:t xml:space="preserve">　　鈴木　恒夫</w:t>
      </w:r>
    </w:p>
    <w:p w14:paraId="40078ECB" w14:textId="77777777" w:rsidR="00032506" w:rsidRPr="004727FF" w:rsidRDefault="00032506" w:rsidP="001933D7">
      <w:pPr>
        <w:adjustRightInd/>
        <w:ind w:firstLineChars="2000" w:firstLine="6680"/>
        <w:rPr>
          <w:rFonts w:ascii="ＭＳ 明朝" w:cs="Times New Roman"/>
          <w:spacing w:val="24"/>
          <w:sz w:val="24"/>
          <w:szCs w:val="24"/>
        </w:rPr>
      </w:pPr>
      <w:r w:rsidRPr="004727FF">
        <w:rPr>
          <w:rFonts w:ascii="ＭＳ 明朝" w:cs="Times New Roman" w:hint="eastAsia"/>
          <w:spacing w:val="24"/>
          <w:sz w:val="24"/>
          <w:szCs w:val="24"/>
        </w:rPr>
        <w:t>（公印省略）</w:t>
      </w:r>
    </w:p>
    <w:p w14:paraId="7CFDC9D3" w14:textId="77777777" w:rsidR="00032506" w:rsidRPr="004727FF" w:rsidRDefault="00032506" w:rsidP="00561D23">
      <w:pPr>
        <w:adjustRightInd/>
        <w:ind w:left="6394"/>
        <w:rPr>
          <w:rFonts w:ascii="ＭＳ 明朝" w:cs="Times New Roman"/>
          <w:spacing w:val="24"/>
          <w:sz w:val="24"/>
        </w:rPr>
      </w:pPr>
    </w:p>
    <w:p w14:paraId="2F3499D1" w14:textId="77777777" w:rsidR="00561D23" w:rsidRPr="004727FF" w:rsidRDefault="00561D23" w:rsidP="00561D23">
      <w:pPr>
        <w:adjustRightInd/>
        <w:rPr>
          <w:rFonts w:ascii="ＭＳ 明朝" w:cs="Times New Roman"/>
          <w:spacing w:val="24"/>
        </w:rPr>
      </w:pPr>
    </w:p>
    <w:p w14:paraId="0FFDABA3" w14:textId="77777777" w:rsidR="00561D23" w:rsidRPr="004727FF" w:rsidRDefault="00561D23" w:rsidP="00561D23">
      <w:pPr>
        <w:adjustRightInd/>
        <w:rPr>
          <w:rFonts w:ascii="ＭＳ 明朝" w:cs="Times New Roman"/>
          <w:spacing w:val="24"/>
        </w:rPr>
      </w:pPr>
    </w:p>
    <w:p w14:paraId="11AE5559" w14:textId="77777777" w:rsidR="00561D23" w:rsidRPr="004727FF" w:rsidRDefault="00561D23" w:rsidP="00561D23">
      <w:pPr>
        <w:adjustRightInd/>
        <w:rPr>
          <w:rFonts w:ascii="ＭＳ 明朝" w:cs="Times New Roman"/>
          <w:spacing w:val="24"/>
        </w:rPr>
      </w:pPr>
    </w:p>
    <w:p w14:paraId="680CF598" w14:textId="77777777" w:rsidR="00561D23" w:rsidRPr="004727FF" w:rsidRDefault="00561D23" w:rsidP="00561D23">
      <w:pPr>
        <w:adjustRightInd/>
        <w:spacing w:line="490" w:lineRule="exact"/>
        <w:jc w:val="center"/>
        <w:rPr>
          <w:rFonts w:ascii="ＭＳ 明朝" w:cs="Times New Roman"/>
          <w:spacing w:val="24"/>
        </w:rPr>
      </w:pPr>
      <w:r w:rsidRPr="004727FF">
        <w:rPr>
          <w:rFonts w:hint="eastAsia"/>
          <w:spacing w:val="14"/>
          <w:sz w:val="36"/>
          <w:szCs w:val="36"/>
        </w:rPr>
        <w:t>選　定　結　果　通　知　書</w:t>
      </w:r>
    </w:p>
    <w:p w14:paraId="5436C63F" w14:textId="77777777" w:rsidR="00561D23" w:rsidRPr="004727FF" w:rsidRDefault="00561D23" w:rsidP="00561D23">
      <w:pPr>
        <w:adjustRightInd/>
        <w:rPr>
          <w:rFonts w:ascii="ＭＳ 明朝" w:cs="Times New Roman"/>
          <w:spacing w:val="24"/>
        </w:rPr>
      </w:pPr>
    </w:p>
    <w:p w14:paraId="54604CA8" w14:textId="77777777" w:rsidR="00561D23" w:rsidRPr="004727FF" w:rsidRDefault="00561D23" w:rsidP="00561D23">
      <w:pPr>
        <w:adjustRightInd/>
        <w:rPr>
          <w:rFonts w:ascii="ＭＳ 明朝" w:cs="Times New Roman"/>
          <w:spacing w:val="24"/>
        </w:rPr>
      </w:pPr>
    </w:p>
    <w:p w14:paraId="0D69A6D8" w14:textId="77777777" w:rsidR="00561D23" w:rsidRPr="004727FF" w:rsidRDefault="00561D23" w:rsidP="00561D23">
      <w:pPr>
        <w:adjustRightInd/>
        <w:rPr>
          <w:rFonts w:ascii="ＭＳ 明朝" w:cs="Times New Roman"/>
          <w:spacing w:val="24"/>
          <w:sz w:val="24"/>
          <w:szCs w:val="24"/>
        </w:rPr>
      </w:pPr>
    </w:p>
    <w:p w14:paraId="29326FD5" w14:textId="41C1FFDB" w:rsidR="009A723A" w:rsidRPr="004727FF" w:rsidRDefault="00561D23" w:rsidP="00561D23">
      <w:pPr>
        <w:adjustRightInd/>
        <w:spacing w:line="370" w:lineRule="exact"/>
        <w:rPr>
          <w:spacing w:val="2"/>
          <w:sz w:val="24"/>
          <w:szCs w:val="24"/>
        </w:rPr>
      </w:pPr>
      <w:r w:rsidRPr="004727FF">
        <w:rPr>
          <w:rFonts w:hint="eastAsia"/>
          <w:spacing w:val="2"/>
          <w:sz w:val="24"/>
          <w:szCs w:val="24"/>
        </w:rPr>
        <w:t xml:space="preserve">　「</w:t>
      </w:r>
      <w:r w:rsidR="00AB6CFA" w:rsidRPr="004727FF">
        <w:rPr>
          <w:rFonts w:hint="eastAsia"/>
          <w:spacing w:val="2"/>
          <w:sz w:val="24"/>
          <w:szCs w:val="24"/>
        </w:rPr>
        <w:t>藤沢市ごみ検索システム及びごみ分別アプリ</w:t>
      </w:r>
      <w:r w:rsidR="001933D7" w:rsidRPr="004727FF">
        <w:rPr>
          <w:rFonts w:hint="eastAsia"/>
          <w:spacing w:val="2"/>
          <w:sz w:val="24"/>
          <w:szCs w:val="24"/>
        </w:rPr>
        <w:t>運営管理業務委託</w:t>
      </w:r>
      <w:r w:rsidR="003D1107" w:rsidRPr="004727FF">
        <w:rPr>
          <w:rFonts w:hint="eastAsia"/>
          <w:spacing w:val="2"/>
          <w:sz w:val="24"/>
          <w:szCs w:val="24"/>
        </w:rPr>
        <w:t>」</w:t>
      </w:r>
      <w:r w:rsidR="009A723A" w:rsidRPr="004727FF">
        <w:rPr>
          <w:rFonts w:hint="eastAsia"/>
          <w:spacing w:val="2"/>
          <w:sz w:val="24"/>
          <w:szCs w:val="24"/>
        </w:rPr>
        <w:t>公募型プロポーザル審査の結果、</w:t>
      </w:r>
      <w:r w:rsidRPr="004727FF">
        <w:rPr>
          <w:rFonts w:hint="eastAsia"/>
          <w:spacing w:val="2"/>
          <w:sz w:val="24"/>
          <w:szCs w:val="24"/>
        </w:rPr>
        <w:t>第２位順位交渉権者に選定されたので通知いたします。</w:t>
      </w:r>
    </w:p>
    <w:p w14:paraId="0EF8FD2C" w14:textId="77777777" w:rsidR="00561D23" w:rsidRPr="004727FF" w:rsidRDefault="009A723A" w:rsidP="009A723A">
      <w:pPr>
        <w:adjustRightInd/>
        <w:spacing w:line="370" w:lineRule="exact"/>
        <w:ind w:firstLineChars="100" w:firstLine="290"/>
        <w:rPr>
          <w:rFonts w:ascii="ＭＳ 明朝" w:cs="Times New Roman"/>
          <w:spacing w:val="24"/>
          <w:sz w:val="24"/>
          <w:szCs w:val="24"/>
        </w:rPr>
      </w:pPr>
      <w:r w:rsidRPr="004727FF">
        <w:rPr>
          <w:rFonts w:hint="eastAsia"/>
          <w:spacing w:val="2"/>
          <w:sz w:val="24"/>
          <w:szCs w:val="24"/>
        </w:rPr>
        <w:t>つきましては、優先交渉権者との仕様調整が不調となった場合は、貴社と契約内容に係る仕様調整をさせていただければと思いますので、その際は何卒よろしくお願い申し上げます。</w:t>
      </w:r>
    </w:p>
    <w:p w14:paraId="01153CB5" w14:textId="77777777" w:rsidR="00561D23" w:rsidRPr="004727FF" w:rsidRDefault="00561D23" w:rsidP="00561D23">
      <w:pPr>
        <w:adjustRightInd/>
        <w:rPr>
          <w:rFonts w:ascii="ＭＳ 明朝" w:cs="Times New Roman"/>
          <w:spacing w:val="24"/>
          <w:sz w:val="24"/>
          <w:szCs w:val="24"/>
        </w:rPr>
      </w:pPr>
    </w:p>
    <w:p w14:paraId="26C69651" w14:textId="77777777" w:rsidR="009A723A" w:rsidRPr="004727FF" w:rsidRDefault="009A723A" w:rsidP="00561D23">
      <w:pPr>
        <w:adjustRightInd/>
        <w:rPr>
          <w:rFonts w:ascii="ＭＳ 明朝" w:cs="Times New Roman"/>
          <w:spacing w:val="24"/>
          <w:sz w:val="24"/>
          <w:szCs w:val="24"/>
        </w:rPr>
      </w:pPr>
    </w:p>
    <w:p w14:paraId="2B815B7F" w14:textId="77777777" w:rsidR="009A723A" w:rsidRPr="004727FF" w:rsidRDefault="009A723A" w:rsidP="00561D23">
      <w:pPr>
        <w:adjustRightInd/>
        <w:rPr>
          <w:rFonts w:ascii="ＭＳ 明朝" w:cs="Times New Roman"/>
          <w:spacing w:val="24"/>
          <w:sz w:val="24"/>
          <w:szCs w:val="24"/>
        </w:rPr>
      </w:pPr>
    </w:p>
    <w:p w14:paraId="1C9FF3B7" w14:textId="77777777" w:rsidR="00561D23" w:rsidRPr="004727FF" w:rsidRDefault="00561D23" w:rsidP="00561D23">
      <w:pPr>
        <w:adjustRightInd/>
        <w:rPr>
          <w:rFonts w:ascii="ＭＳ 明朝" w:cs="Times New Roman"/>
          <w:spacing w:val="24"/>
          <w:sz w:val="24"/>
          <w:szCs w:val="24"/>
        </w:rPr>
      </w:pPr>
    </w:p>
    <w:p w14:paraId="3F5563C6" w14:textId="77777777" w:rsidR="00B81F7A" w:rsidRPr="004727FF" w:rsidRDefault="00B81F7A" w:rsidP="00B81F7A">
      <w:pPr>
        <w:adjustRightInd/>
        <w:ind w:right="1144" w:firstLineChars="1982" w:firstLine="5668"/>
        <w:rPr>
          <w:sz w:val="24"/>
        </w:rPr>
      </w:pPr>
      <w:r w:rsidRPr="004727FF">
        <w:rPr>
          <w:rFonts w:hint="eastAsia"/>
          <w:sz w:val="24"/>
        </w:rPr>
        <w:t xml:space="preserve">事務担当　</w:t>
      </w:r>
    </w:p>
    <w:p w14:paraId="49E16C2C" w14:textId="77777777" w:rsidR="00B81F7A" w:rsidRPr="004727FF" w:rsidRDefault="00B81F7A" w:rsidP="00B81F7A">
      <w:pPr>
        <w:adjustRightInd/>
        <w:ind w:right="-2"/>
        <w:jc w:val="right"/>
        <w:rPr>
          <w:sz w:val="24"/>
        </w:rPr>
      </w:pPr>
      <w:r w:rsidRPr="004727FF">
        <w:rPr>
          <w:rFonts w:hint="eastAsia"/>
          <w:sz w:val="24"/>
        </w:rPr>
        <w:t>環境部　環境事業センター</w:t>
      </w:r>
    </w:p>
    <w:p w14:paraId="67FFAFD8" w14:textId="77777777" w:rsidR="00FC3AB4" w:rsidRPr="004727FF" w:rsidRDefault="00FC3AB4" w:rsidP="00FC3AB4">
      <w:pPr>
        <w:adjustRightInd/>
        <w:ind w:right="1144" w:firstLineChars="2000" w:firstLine="5720"/>
        <w:rPr>
          <w:sz w:val="24"/>
        </w:rPr>
      </w:pPr>
      <w:r w:rsidRPr="004727FF">
        <w:rPr>
          <w:rFonts w:hint="eastAsia"/>
          <w:sz w:val="24"/>
        </w:rPr>
        <w:t>業務担当</w:t>
      </w:r>
    </w:p>
    <w:p w14:paraId="5709E5D5" w14:textId="77777777" w:rsidR="00FC3AB4" w:rsidRPr="004727FF" w:rsidRDefault="00FC3AB4" w:rsidP="00FC3AB4">
      <w:pPr>
        <w:adjustRightInd/>
        <w:ind w:right="1144" w:firstLineChars="2000" w:firstLine="6680"/>
        <w:rPr>
          <w:rFonts w:ascii="ＭＳ 明朝" w:cs="Times New Roman"/>
          <w:strike/>
          <w:spacing w:val="24"/>
          <w:sz w:val="24"/>
        </w:rPr>
      </w:pPr>
    </w:p>
    <w:p w14:paraId="31C2F997" w14:textId="77777777" w:rsidR="00B81F7A" w:rsidRPr="004727FF" w:rsidRDefault="00B81F7A" w:rsidP="00B81F7A">
      <w:pPr>
        <w:adjustRightInd/>
        <w:ind w:right="1144" w:firstLineChars="2000" w:firstLine="6680"/>
        <w:rPr>
          <w:rFonts w:ascii="ＭＳ 明朝" w:cs="Times New Roman"/>
          <w:spacing w:val="24"/>
          <w:sz w:val="24"/>
        </w:rPr>
      </w:pPr>
    </w:p>
    <w:p w14:paraId="1FEDEE33" w14:textId="77777777" w:rsidR="00561D23" w:rsidRPr="004727FF" w:rsidRDefault="00561D23" w:rsidP="00561D23">
      <w:pPr>
        <w:adjustRightInd/>
        <w:jc w:val="right"/>
        <w:rPr>
          <w:rFonts w:ascii="ＭＳ 明朝" w:cs="Times New Roman"/>
          <w:spacing w:val="24"/>
        </w:rPr>
      </w:pPr>
    </w:p>
    <w:p w14:paraId="67D22BBA" w14:textId="77777777" w:rsidR="009F361D" w:rsidRPr="004727FF" w:rsidRDefault="009F361D" w:rsidP="00561D23">
      <w:pPr>
        <w:adjustRightInd/>
        <w:jc w:val="right"/>
        <w:rPr>
          <w:rFonts w:ascii="ＭＳ 明朝" w:cs="Times New Roman"/>
          <w:spacing w:val="24"/>
        </w:rPr>
      </w:pPr>
    </w:p>
    <w:p w14:paraId="04E45DBC" w14:textId="77777777" w:rsidR="009F361D" w:rsidRPr="004727FF" w:rsidRDefault="009F361D" w:rsidP="00561D23">
      <w:pPr>
        <w:adjustRightInd/>
        <w:jc w:val="right"/>
        <w:rPr>
          <w:rFonts w:ascii="ＭＳ 明朝" w:cs="Times New Roman"/>
          <w:spacing w:val="24"/>
        </w:rPr>
      </w:pPr>
    </w:p>
    <w:p w14:paraId="47EC9CA2" w14:textId="77777777" w:rsidR="009F361D" w:rsidRPr="004727FF" w:rsidRDefault="009F361D" w:rsidP="00561D23">
      <w:pPr>
        <w:adjustRightInd/>
        <w:jc w:val="right"/>
        <w:rPr>
          <w:rFonts w:ascii="ＭＳ 明朝" w:cs="Times New Roman"/>
          <w:spacing w:val="24"/>
        </w:rPr>
      </w:pPr>
    </w:p>
    <w:p w14:paraId="6E8E769E" w14:textId="77777777" w:rsidR="009F361D" w:rsidRPr="004727FF" w:rsidRDefault="009F361D" w:rsidP="009F361D">
      <w:pPr>
        <w:adjustRightInd/>
        <w:jc w:val="left"/>
        <w:rPr>
          <w:rFonts w:ascii="ＭＳ 明朝" w:cs="Times New Roman"/>
          <w:spacing w:val="24"/>
        </w:rPr>
      </w:pPr>
      <w:r w:rsidRPr="004727FF">
        <w:rPr>
          <w:rFonts w:hint="eastAsia"/>
          <w:spacing w:val="-8"/>
          <w:sz w:val="18"/>
          <w:szCs w:val="18"/>
        </w:rPr>
        <w:lastRenderedPageBreak/>
        <w:t>様式第</w:t>
      </w:r>
      <w:r w:rsidRPr="004727FF">
        <w:rPr>
          <w:rFonts w:cs="Times New Roman" w:hint="eastAsia"/>
          <w:spacing w:val="-8"/>
          <w:sz w:val="18"/>
          <w:szCs w:val="18"/>
        </w:rPr>
        <w:t>１１</w:t>
      </w:r>
      <w:r w:rsidRPr="004727FF">
        <w:rPr>
          <w:rFonts w:hint="eastAsia"/>
          <w:spacing w:val="-8"/>
          <w:sz w:val="18"/>
          <w:szCs w:val="18"/>
        </w:rPr>
        <w:t>号</w:t>
      </w:r>
    </w:p>
    <w:p w14:paraId="6A697891" w14:textId="77777777" w:rsidR="009F361D" w:rsidRPr="004727FF" w:rsidRDefault="009F361D" w:rsidP="009F361D">
      <w:pPr>
        <w:adjustRightInd/>
        <w:rPr>
          <w:rFonts w:ascii="ＭＳ 明朝" w:cs="Times New Roman"/>
          <w:spacing w:val="24"/>
        </w:rPr>
      </w:pPr>
    </w:p>
    <w:p w14:paraId="6B43458A" w14:textId="77777777" w:rsidR="009F361D" w:rsidRPr="004727FF" w:rsidRDefault="009F361D" w:rsidP="009F361D">
      <w:pPr>
        <w:wordWrap w:val="0"/>
        <w:adjustRightInd/>
        <w:jc w:val="right"/>
        <w:rPr>
          <w:rFonts w:ascii="ＭＳ 明朝" w:cs="Times New Roman"/>
          <w:spacing w:val="24"/>
          <w:sz w:val="24"/>
          <w:szCs w:val="24"/>
        </w:rPr>
      </w:pPr>
      <w:r w:rsidRPr="004727FF">
        <w:rPr>
          <w:rFonts w:hint="eastAsia"/>
          <w:sz w:val="24"/>
          <w:szCs w:val="24"/>
        </w:rPr>
        <w:t>年（令和　　年）　　月　　日</w:t>
      </w:r>
    </w:p>
    <w:p w14:paraId="0ECFAA6F" w14:textId="77777777" w:rsidR="009F361D" w:rsidRPr="004727FF" w:rsidRDefault="009F361D" w:rsidP="009F361D">
      <w:pPr>
        <w:wordWrap w:val="0"/>
        <w:adjustRightInd/>
        <w:jc w:val="right"/>
        <w:rPr>
          <w:rFonts w:ascii="ＭＳ 明朝" w:cs="Times New Roman"/>
          <w:spacing w:val="24"/>
          <w:sz w:val="24"/>
          <w:szCs w:val="24"/>
        </w:rPr>
      </w:pPr>
    </w:p>
    <w:p w14:paraId="4FCA1BFF" w14:textId="77777777" w:rsidR="009F361D" w:rsidRPr="004727FF" w:rsidRDefault="009F361D" w:rsidP="009F361D">
      <w:pPr>
        <w:adjustRightInd/>
        <w:spacing w:line="370" w:lineRule="exact"/>
        <w:rPr>
          <w:rFonts w:ascii="ＭＳ 明朝" w:cs="Times New Roman"/>
          <w:spacing w:val="24"/>
          <w:sz w:val="24"/>
          <w:szCs w:val="24"/>
        </w:rPr>
      </w:pPr>
      <w:r w:rsidRPr="004727FF">
        <w:rPr>
          <w:rFonts w:hint="eastAsia"/>
          <w:spacing w:val="2"/>
          <w:sz w:val="24"/>
          <w:szCs w:val="24"/>
        </w:rPr>
        <w:t>藤沢市長</w:t>
      </w:r>
    </w:p>
    <w:p w14:paraId="17A0DDE8" w14:textId="77777777" w:rsidR="009F361D" w:rsidRPr="004727FF" w:rsidRDefault="009F361D" w:rsidP="009F361D">
      <w:pPr>
        <w:adjustRightInd/>
        <w:rPr>
          <w:rFonts w:ascii="ＭＳ 明朝" w:cs="Times New Roman"/>
          <w:spacing w:val="24"/>
          <w:sz w:val="24"/>
          <w:szCs w:val="24"/>
        </w:rPr>
      </w:pPr>
    </w:p>
    <w:p w14:paraId="116DBFB6" w14:textId="77777777" w:rsidR="009F361D" w:rsidRPr="004727FF" w:rsidRDefault="009F361D" w:rsidP="009F361D">
      <w:pPr>
        <w:adjustRightInd/>
        <w:rPr>
          <w:rFonts w:ascii="ＭＳ 明朝" w:cs="Times New Roman"/>
          <w:spacing w:val="24"/>
          <w:sz w:val="24"/>
          <w:szCs w:val="24"/>
        </w:rPr>
      </w:pPr>
    </w:p>
    <w:p w14:paraId="3A6065F6" w14:textId="77777777" w:rsidR="009F361D" w:rsidRPr="004727FF" w:rsidRDefault="009F361D" w:rsidP="009F361D">
      <w:pPr>
        <w:adjustRightInd/>
        <w:ind w:left="3198"/>
        <w:rPr>
          <w:rFonts w:ascii="ＭＳ 明朝" w:cs="Times New Roman"/>
          <w:spacing w:val="24"/>
          <w:sz w:val="24"/>
          <w:szCs w:val="24"/>
        </w:rPr>
      </w:pPr>
      <w:r w:rsidRPr="004727FF">
        <w:rPr>
          <w:rFonts w:ascii="ＭＳ 明朝" w:cs="Times New Roman"/>
          <w:sz w:val="24"/>
          <w:szCs w:val="24"/>
        </w:rPr>
        <w:fldChar w:fldCharType="begin"/>
      </w:r>
      <w:r w:rsidRPr="004727FF">
        <w:rPr>
          <w:rFonts w:ascii="ＭＳ 明朝" w:cs="Times New Roman"/>
          <w:sz w:val="24"/>
          <w:szCs w:val="24"/>
        </w:rPr>
        <w:instrText>eq \o\ad(</w:instrText>
      </w:r>
      <w:r w:rsidRPr="004727FF">
        <w:rPr>
          <w:rFonts w:hint="eastAsia"/>
          <w:sz w:val="24"/>
          <w:szCs w:val="24"/>
        </w:rPr>
        <w:instrText>所在地</w:instrText>
      </w:r>
      <w:r w:rsidRPr="004727FF">
        <w:rPr>
          <w:rFonts w:ascii="ＭＳ 明朝" w:cs="Times New Roman"/>
          <w:sz w:val="24"/>
          <w:szCs w:val="24"/>
        </w:rPr>
        <w:instrText>,</w:instrText>
      </w:r>
      <w:r w:rsidRPr="004727FF">
        <w:rPr>
          <w:rFonts w:ascii="ＭＳ 明朝" w:cs="Times New Roman" w:hint="eastAsia"/>
          <w:sz w:val="24"/>
          <w:szCs w:val="24"/>
        </w:rPr>
        <w:instrText xml:space="preserve">　　　　　　</w:instrText>
      </w:r>
      <w:r w:rsidRPr="004727FF">
        <w:rPr>
          <w:rFonts w:ascii="ＭＳ 明朝" w:cs="Times New Roman"/>
          <w:sz w:val="24"/>
          <w:szCs w:val="24"/>
        </w:rPr>
        <w:instrText>)</w:instrText>
      </w:r>
      <w:r w:rsidRPr="004727FF">
        <w:rPr>
          <w:rFonts w:ascii="ＭＳ 明朝" w:cs="Times New Roman"/>
          <w:sz w:val="24"/>
          <w:szCs w:val="24"/>
        </w:rPr>
        <w:fldChar w:fldCharType="separate"/>
      </w:r>
      <w:r w:rsidRPr="004727FF">
        <w:rPr>
          <w:rFonts w:hint="eastAsia"/>
          <w:sz w:val="24"/>
          <w:szCs w:val="24"/>
        </w:rPr>
        <w:t>所在地</w:t>
      </w:r>
      <w:r w:rsidRPr="004727FF">
        <w:rPr>
          <w:rFonts w:ascii="ＭＳ 明朝" w:cs="Times New Roman"/>
          <w:sz w:val="24"/>
          <w:szCs w:val="24"/>
        </w:rPr>
        <w:fldChar w:fldCharType="end"/>
      </w:r>
      <w:r w:rsidRPr="004727FF">
        <w:rPr>
          <w:rFonts w:hint="eastAsia"/>
          <w:sz w:val="24"/>
          <w:szCs w:val="24"/>
        </w:rPr>
        <w:t xml:space="preserve">　</w:t>
      </w:r>
      <w:r w:rsidRPr="004727FF">
        <w:rPr>
          <w:rFonts w:hint="eastAsia"/>
          <w:sz w:val="24"/>
          <w:szCs w:val="24"/>
          <w:u w:val="single" w:color="000000"/>
        </w:rPr>
        <w:t xml:space="preserve">　　　　　　　　　　　　</w:t>
      </w:r>
    </w:p>
    <w:p w14:paraId="1F3454BA" w14:textId="77777777" w:rsidR="009F361D" w:rsidRPr="004727FF" w:rsidRDefault="009F361D" w:rsidP="009F361D">
      <w:pPr>
        <w:adjustRightInd/>
        <w:ind w:left="3198"/>
        <w:rPr>
          <w:sz w:val="24"/>
          <w:szCs w:val="24"/>
        </w:rPr>
      </w:pPr>
    </w:p>
    <w:p w14:paraId="35A32C8D" w14:textId="77777777" w:rsidR="009F361D" w:rsidRPr="004727FF" w:rsidRDefault="009F361D" w:rsidP="009F361D">
      <w:pPr>
        <w:adjustRightInd/>
        <w:ind w:left="3198"/>
        <w:rPr>
          <w:rFonts w:ascii="ＭＳ 明朝" w:cs="Times New Roman"/>
          <w:spacing w:val="24"/>
          <w:sz w:val="24"/>
          <w:szCs w:val="24"/>
        </w:rPr>
      </w:pPr>
      <w:r w:rsidRPr="004727FF">
        <w:rPr>
          <w:rFonts w:hint="eastAsia"/>
          <w:sz w:val="24"/>
          <w:szCs w:val="24"/>
        </w:rPr>
        <w:t xml:space="preserve">商号又は名称　</w:t>
      </w:r>
      <w:r w:rsidRPr="004727FF">
        <w:rPr>
          <w:rFonts w:hint="eastAsia"/>
          <w:sz w:val="24"/>
          <w:szCs w:val="24"/>
          <w:u w:val="single" w:color="000000"/>
        </w:rPr>
        <w:t xml:space="preserve">　　　　　　　　　　　　</w:t>
      </w:r>
    </w:p>
    <w:p w14:paraId="4FF0F3EA" w14:textId="77777777" w:rsidR="009F361D" w:rsidRPr="004727FF" w:rsidRDefault="009F361D" w:rsidP="009F361D">
      <w:pPr>
        <w:adjustRightInd/>
        <w:ind w:left="3198"/>
        <w:rPr>
          <w:sz w:val="24"/>
          <w:szCs w:val="24"/>
        </w:rPr>
      </w:pPr>
    </w:p>
    <w:p w14:paraId="69CA37EA" w14:textId="77777777" w:rsidR="009F361D" w:rsidRPr="004727FF" w:rsidRDefault="009F361D" w:rsidP="009F361D">
      <w:pPr>
        <w:adjustRightInd/>
        <w:ind w:left="3198"/>
        <w:rPr>
          <w:rFonts w:ascii="ＭＳ 明朝" w:cs="Times New Roman"/>
          <w:spacing w:val="24"/>
          <w:sz w:val="24"/>
          <w:szCs w:val="24"/>
        </w:rPr>
      </w:pPr>
      <w:r w:rsidRPr="004727FF">
        <w:rPr>
          <w:rFonts w:hint="eastAsia"/>
          <w:sz w:val="24"/>
          <w:szCs w:val="24"/>
        </w:rPr>
        <w:t xml:space="preserve">代表者職氏名　</w:t>
      </w:r>
      <w:r w:rsidRPr="004727FF">
        <w:rPr>
          <w:rFonts w:hint="eastAsia"/>
          <w:sz w:val="24"/>
          <w:szCs w:val="24"/>
          <w:u w:val="single" w:color="000000"/>
        </w:rPr>
        <w:t xml:space="preserve">　　　　　　　　　　　　</w:t>
      </w:r>
      <w:r w:rsidRPr="004727FF">
        <w:rPr>
          <w:rFonts w:hint="eastAsia"/>
          <w:sz w:val="24"/>
          <w:szCs w:val="24"/>
        </w:rPr>
        <w:t xml:space="preserve">　</w:t>
      </w:r>
    </w:p>
    <w:p w14:paraId="0DCFF908" w14:textId="77777777" w:rsidR="009F361D" w:rsidRPr="004727FF" w:rsidRDefault="009F361D" w:rsidP="009F361D">
      <w:pPr>
        <w:adjustRightInd/>
        <w:spacing w:line="174" w:lineRule="exact"/>
        <w:ind w:left="3464"/>
        <w:rPr>
          <w:rFonts w:ascii="ＭＳ 明朝" w:cs="Times New Roman"/>
          <w:spacing w:val="24"/>
        </w:rPr>
      </w:pPr>
      <w:r w:rsidRPr="004727FF">
        <w:rPr>
          <w:rFonts w:hint="eastAsia"/>
          <w:spacing w:val="-12"/>
          <w:sz w:val="10"/>
          <w:szCs w:val="10"/>
        </w:rPr>
        <w:t>※参加資格要件を満たす者が受任者</w:t>
      </w:r>
      <w:r w:rsidRPr="004727FF">
        <w:rPr>
          <w:rFonts w:ascii="ＭＳ 明朝" w:hAnsi="ＭＳ 明朝"/>
          <w:spacing w:val="-12"/>
          <w:sz w:val="10"/>
          <w:szCs w:val="10"/>
        </w:rPr>
        <w:t>(</w:t>
      </w:r>
      <w:r w:rsidRPr="004727FF">
        <w:rPr>
          <w:rFonts w:hint="eastAsia"/>
          <w:spacing w:val="-12"/>
          <w:sz w:val="10"/>
          <w:szCs w:val="10"/>
        </w:rPr>
        <w:t>支店･営業所等</w:t>
      </w:r>
      <w:r w:rsidRPr="004727FF">
        <w:rPr>
          <w:rFonts w:ascii="ＭＳ 明朝" w:hAnsi="ＭＳ 明朝"/>
          <w:spacing w:val="-12"/>
          <w:sz w:val="10"/>
          <w:szCs w:val="10"/>
        </w:rPr>
        <w:t>)</w:t>
      </w:r>
      <w:r w:rsidRPr="004727FF">
        <w:rPr>
          <w:rFonts w:hint="eastAsia"/>
          <w:spacing w:val="-12"/>
          <w:sz w:val="10"/>
          <w:szCs w:val="10"/>
        </w:rPr>
        <w:t>の場合には、受任者の所在地･名称</w:t>
      </w:r>
    </w:p>
    <w:p w14:paraId="7E916665" w14:textId="77777777" w:rsidR="009F361D" w:rsidRPr="004727FF" w:rsidRDefault="009F361D" w:rsidP="009F361D">
      <w:pPr>
        <w:adjustRightInd/>
        <w:ind w:left="3464"/>
        <w:rPr>
          <w:rFonts w:ascii="ＭＳ 明朝" w:cs="Times New Roman"/>
          <w:spacing w:val="24"/>
        </w:rPr>
      </w:pP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w:t>
      </w:r>
      <w:r w:rsidRPr="004727FF">
        <w:rPr>
          <w:rFonts w:ascii="ＭＳ 明朝" w:hAnsi="ＭＳ 明朝"/>
          <w:spacing w:val="-12"/>
          <w:sz w:val="10"/>
          <w:szCs w:val="10"/>
        </w:rPr>
        <w:t>)</w:t>
      </w:r>
      <w:r w:rsidRPr="004727FF">
        <w:rPr>
          <w:rFonts w:hint="eastAsia"/>
          <w:spacing w:val="-12"/>
          <w:sz w:val="10"/>
          <w:szCs w:val="10"/>
        </w:rPr>
        <w:t>･役職氏名</w:t>
      </w:r>
      <w:r w:rsidRPr="004727FF">
        <w:rPr>
          <w:rFonts w:ascii="ＭＳ 明朝" w:hAnsi="ＭＳ 明朝"/>
          <w:spacing w:val="-12"/>
          <w:sz w:val="10"/>
          <w:szCs w:val="10"/>
        </w:rPr>
        <w:t>(</w:t>
      </w:r>
      <w:r w:rsidRPr="004727FF">
        <w:rPr>
          <w:rFonts w:hint="eastAsia"/>
          <w:spacing w:val="-12"/>
          <w:sz w:val="10"/>
          <w:szCs w:val="10"/>
        </w:rPr>
        <w:t>例</w:t>
      </w:r>
      <w:r w:rsidRPr="004727FF">
        <w:rPr>
          <w:rFonts w:cs="Times New Roman"/>
          <w:spacing w:val="-12"/>
          <w:sz w:val="10"/>
          <w:szCs w:val="10"/>
        </w:rPr>
        <w:t>:</w:t>
      </w:r>
      <w:r w:rsidRPr="004727FF">
        <w:rPr>
          <w:rFonts w:hint="eastAsia"/>
          <w:spacing w:val="-12"/>
          <w:sz w:val="10"/>
          <w:szCs w:val="10"/>
        </w:rPr>
        <w:t>○○支店長○○○○</w:t>
      </w:r>
      <w:r w:rsidRPr="004727FF">
        <w:rPr>
          <w:rFonts w:ascii="ＭＳ 明朝" w:hAnsi="ＭＳ 明朝"/>
          <w:spacing w:val="-12"/>
          <w:sz w:val="10"/>
          <w:szCs w:val="10"/>
        </w:rPr>
        <w:t>)</w:t>
      </w:r>
      <w:r w:rsidRPr="004727FF">
        <w:rPr>
          <w:rFonts w:hint="eastAsia"/>
          <w:spacing w:val="-12"/>
          <w:sz w:val="10"/>
          <w:szCs w:val="10"/>
        </w:rPr>
        <w:t>を記載してください。</w:t>
      </w:r>
    </w:p>
    <w:p w14:paraId="2B121D44" w14:textId="77777777" w:rsidR="009F361D" w:rsidRPr="004727FF" w:rsidRDefault="009F361D" w:rsidP="009F361D">
      <w:pPr>
        <w:adjustRightInd/>
        <w:spacing w:line="174" w:lineRule="exact"/>
        <w:rPr>
          <w:rFonts w:ascii="ＭＳ 明朝" w:cs="Times New Roman"/>
          <w:spacing w:val="24"/>
        </w:rPr>
      </w:pPr>
    </w:p>
    <w:p w14:paraId="70F974D2" w14:textId="77777777" w:rsidR="009F361D" w:rsidRPr="004727FF" w:rsidRDefault="009F361D" w:rsidP="009F361D">
      <w:pPr>
        <w:adjustRightInd/>
        <w:rPr>
          <w:rFonts w:ascii="ＭＳ 明朝" w:cs="Times New Roman"/>
          <w:spacing w:val="24"/>
        </w:rPr>
      </w:pPr>
    </w:p>
    <w:p w14:paraId="2D038231" w14:textId="77777777" w:rsidR="009F361D" w:rsidRPr="004727FF" w:rsidRDefault="009F361D" w:rsidP="009F361D">
      <w:pPr>
        <w:adjustRightInd/>
        <w:spacing w:line="490" w:lineRule="exact"/>
        <w:jc w:val="center"/>
        <w:rPr>
          <w:rFonts w:ascii="ＭＳ 明朝" w:cs="Times New Roman"/>
          <w:spacing w:val="24"/>
        </w:rPr>
      </w:pPr>
      <w:r w:rsidRPr="004727FF">
        <w:rPr>
          <w:rFonts w:hint="eastAsia"/>
          <w:spacing w:val="14"/>
          <w:sz w:val="36"/>
          <w:szCs w:val="36"/>
        </w:rPr>
        <w:t>参　加　辞　退　届</w:t>
      </w:r>
    </w:p>
    <w:p w14:paraId="7AA66CD6" w14:textId="77777777" w:rsidR="009F361D" w:rsidRPr="004727FF" w:rsidRDefault="009F361D" w:rsidP="009F361D">
      <w:pPr>
        <w:adjustRightInd/>
        <w:rPr>
          <w:rFonts w:ascii="ＭＳ 明朝" w:cs="Times New Roman"/>
          <w:spacing w:val="24"/>
        </w:rPr>
      </w:pPr>
    </w:p>
    <w:p w14:paraId="5DAA422E" w14:textId="77777777" w:rsidR="009F361D" w:rsidRPr="004727FF" w:rsidRDefault="009F361D" w:rsidP="009F361D">
      <w:pPr>
        <w:adjustRightInd/>
        <w:rPr>
          <w:rFonts w:ascii="ＭＳ 明朝" w:cs="Times New Roman"/>
          <w:spacing w:val="24"/>
        </w:rPr>
      </w:pPr>
    </w:p>
    <w:p w14:paraId="67B9C30A" w14:textId="77777777" w:rsidR="009F361D" w:rsidRPr="004727FF" w:rsidRDefault="009F361D" w:rsidP="009F361D">
      <w:pPr>
        <w:adjustRightInd/>
        <w:rPr>
          <w:rFonts w:ascii="ＭＳ 明朝" w:cs="Times New Roman"/>
          <w:spacing w:val="24"/>
        </w:rPr>
      </w:pPr>
    </w:p>
    <w:p w14:paraId="5C7C38CA" w14:textId="77777777" w:rsidR="009F361D" w:rsidRPr="004727FF" w:rsidRDefault="009F361D" w:rsidP="009F361D">
      <w:pPr>
        <w:adjustRightInd/>
        <w:rPr>
          <w:spacing w:val="2"/>
          <w:sz w:val="24"/>
          <w:szCs w:val="24"/>
        </w:rPr>
      </w:pPr>
      <w:r w:rsidRPr="004727FF">
        <w:rPr>
          <w:rFonts w:ascii="ＭＳ 明朝" w:cs="Times New Roman" w:hint="eastAsia"/>
          <w:spacing w:val="24"/>
          <w:sz w:val="24"/>
        </w:rPr>
        <w:t>「藤沢市ごみ検索システム及びごみ分別アプリ運営管理業務委託」</w:t>
      </w:r>
      <w:r w:rsidRPr="004727FF">
        <w:rPr>
          <w:rFonts w:hint="eastAsia"/>
          <w:spacing w:val="2"/>
          <w:sz w:val="24"/>
          <w:szCs w:val="24"/>
        </w:rPr>
        <w:t>公募型プロポーザルへの参加を都合により辞退します。</w:t>
      </w:r>
    </w:p>
    <w:p w14:paraId="249B7547" w14:textId="77777777" w:rsidR="009F361D" w:rsidRPr="004727FF" w:rsidRDefault="009F361D" w:rsidP="009F361D">
      <w:pPr>
        <w:adjustRightInd/>
        <w:spacing w:line="262" w:lineRule="exact"/>
        <w:rPr>
          <w:rFonts w:ascii="ＭＳ 明朝" w:cs="Times New Roman"/>
          <w:spacing w:val="24"/>
        </w:rPr>
      </w:pPr>
    </w:p>
    <w:p w14:paraId="7AEEDABD" w14:textId="77777777" w:rsidR="009F361D" w:rsidRPr="004727FF" w:rsidRDefault="009F361D" w:rsidP="009F361D">
      <w:pPr>
        <w:adjustRightInd/>
        <w:spacing w:line="262" w:lineRule="exact"/>
        <w:rPr>
          <w:rFonts w:ascii="ＭＳ 明朝" w:cs="Times New Roman"/>
          <w:spacing w:val="24"/>
        </w:rPr>
      </w:pPr>
    </w:p>
    <w:p w14:paraId="384A7C79" w14:textId="77777777" w:rsidR="009F361D" w:rsidRPr="004727FF" w:rsidRDefault="009F361D" w:rsidP="009F361D">
      <w:pPr>
        <w:adjustRightInd/>
        <w:spacing w:line="262" w:lineRule="exact"/>
        <w:rPr>
          <w:rFonts w:ascii="ＭＳ 明朝" w:cs="Times New Roman"/>
          <w:spacing w:val="24"/>
        </w:rPr>
      </w:pPr>
    </w:p>
    <w:p w14:paraId="1C95F285" w14:textId="77777777" w:rsidR="009F361D" w:rsidRPr="004727FF" w:rsidRDefault="009F361D" w:rsidP="009F361D">
      <w:pPr>
        <w:adjustRightInd/>
        <w:spacing w:line="262" w:lineRule="exact"/>
        <w:rPr>
          <w:rFonts w:ascii="ＭＳ 明朝" w:cs="Times New Roman"/>
          <w:spacing w:val="24"/>
        </w:rPr>
      </w:pPr>
    </w:p>
    <w:p w14:paraId="3F859383" w14:textId="77777777" w:rsidR="009F361D" w:rsidRPr="004727FF" w:rsidRDefault="009F361D" w:rsidP="009F361D">
      <w:pPr>
        <w:adjustRightInd/>
        <w:spacing w:line="262" w:lineRule="exact"/>
        <w:ind w:left="5330" w:firstLine="800"/>
        <w:rPr>
          <w:rFonts w:ascii="ＭＳ 明朝" w:cs="Times New Roman"/>
          <w:spacing w:val="24"/>
        </w:rPr>
      </w:pPr>
    </w:p>
    <w:p w14:paraId="0278CF1A" w14:textId="77777777" w:rsidR="009F361D" w:rsidRPr="004727FF" w:rsidRDefault="009F361D" w:rsidP="009F361D">
      <w:pPr>
        <w:wordWrap w:val="0"/>
        <w:adjustRightInd/>
        <w:jc w:val="right"/>
        <w:rPr>
          <w:rFonts w:ascii="ＭＳ 明朝" w:cs="Times New Roman"/>
          <w:spacing w:val="24"/>
        </w:rPr>
      </w:pPr>
      <w:r w:rsidRPr="004727FF">
        <w:rPr>
          <w:rFonts w:hint="eastAsia"/>
          <w:spacing w:val="-12"/>
          <w:sz w:val="10"/>
          <w:szCs w:val="10"/>
        </w:rPr>
        <w:t xml:space="preserve">　</w:t>
      </w:r>
    </w:p>
    <w:p w14:paraId="6FADC8FF" w14:textId="77777777" w:rsidR="009F361D" w:rsidRPr="004727FF" w:rsidRDefault="009F361D" w:rsidP="009F361D">
      <w:pPr>
        <w:adjustRightInd/>
        <w:rPr>
          <w:rFonts w:ascii="ＭＳ 明朝" w:cs="Times New Roman"/>
          <w:spacing w:val="24"/>
        </w:rPr>
      </w:pPr>
    </w:p>
    <w:p w14:paraId="7904D373" w14:textId="77777777" w:rsidR="009F361D" w:rsidRPr="004727FF" w:rsidRDefault="009F361D" w:rsidP="009F361D">
      <w:pPr>
        <w:adjustRightInd/>
        <w:rPr>
          <w:rFonts w:ascii="ＭＳ 明朝" w:cs="Times New Roman"/>
          <w:spacing w:val="24"/>
        </w:rPr>
      </w:pPr>
    </w:p>
    <w:p w14:paraId="4930DA70" w14:textId="77777777" w:rsidR="009F361D" w:rsidRPr="004727FF" w:rsidRDefault="009F361D" w:rsidP="009F361D">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担当者名</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担当者名</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7238D7AC" w14:textId="77777777" w:rsidR="009F361D" w:rsidRPr="004727FF" w:rsidRDefault="009F361D" w:rsidP="009F361D">
      <w:pPr>
        <w:adjustRightInd/>
        <w:ind w:left="3996"/>
        <w:rPr>
          <w:rFonts w:asciiTheme="minorEastAsia" w:eastAsiaTheme="minorEastAsia" w:hAnsiTheme="minorEastAsia" w:cs="Times New Roman"/>
          <w:spacing w:val="24"/>
          <w:sz w:val="24"/>
          <w:szCs w:val="24"/>
        </w:rPr>
      </w:pPr>
    </w:p>
    <w:p w14:paraId="09B6CB49" w14:textId="77777777" w:rsidR="009F361D" w:rsidRPr="004727FF" w:rsidRDefault="009F361D" w:rsidP="009F361D">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所属</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所属</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44A17547" w14:textId="77777777" w:rsidR="009F361D" w:rsidRPr="004727FF" w:rsidRDefault="009F361D" w:rsidP="009F361D">
      <w:pPr>
        <w:adjustRightInd/>
        <w:ind w:left="3996"/>
        <w:rPr>
          <w:rFonts w:asciiTheme="minorEastAsia" w:eastAsiaTheme="minorEastAsia" w:hAnsiTheme="minorEastAsia" w:cs="Times New Roman"/>
          <w:spacing w:val="24"/>
          <w:sz w:val="24"/>
          <w:szCs w:val="24"/>
        </w:rPr>
      </w:pPr>
    </w:p>
    <w:p w14:paraId="011D02C2" w14:textId="77777777" w:rsidR="009F361D" w:rsidRPr="004727FF" w:rsidRDefault="009F361D" w:rsidP="009F361D">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所在地</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所在地</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50FF7769" w14:textId="77777777" w:rsidR="009F361D" w:rsidRPr="004727FF" w:rsidRDefault="009F361D" w:rsidP="009F361D">
      <w:pPr>
        <w:adjustRightInd/>
        <w:ind w:left="3996"/>
        <w:rPr>
          <w:rFonts w:asciiTheme="minorEastAsia" w:eastAsiaTheme="minorEastAsia" w:hAnsiTheme="minorEastAsia" w:cs="Times New Roman"/>
          <w:spacing w:val="24"/>
          <w:sz w:val="24"/>
          <w:szCs w:val="24"/>
        </w:rPr>
      </w:pPr>
    </w:p>
    <w:p w14:paraId="7394D40E" w14:textId="77777777" w:rsidR="009F361D" w:rsidRPr="004727FF" w:rsidRDefault="009F361D" w:rsidP="009F361D">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電話番号</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電話番号</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2F980B62" w14:textId="77777777" w:rsidR="009F361D" w:rsidRPr="004727FF" w:rsidRDefault="009F361D" w:rsidP="009F361D">
      <w:pPr>
        <w:adjustRightInd/>
        <w:rPr>
          <w:rFonts w:asciiTheme="minorEastAsia" w:eastAsiaTheme="minorEastAsia" w:hAnsiTheme="minorEastAsia" w:cs="Times New Roman"/>
          <w:spacing w:val="24"/>
          <w:sz w:val="24"/>
          <w:szCs w:val="24"/>
        </w:rPr>
      </w:pPr>
    </w:p>
    <w:p w14:paraId="76F97076" w14:textId="77777777" w:rsidR="009F361D" w:rsidRPr="004727FF" w:rsidRDefault="009F361D" w:rsidP="009F361D">
      <w:pPr>
        <w:adjustRightInd/>
        <w:ind w:left="3996"/>
        <w:rPr>
          <w:rFonts w:asciiTheme="minorEastAsia" w:eastAsiaTheme="minorEastAsia" w:hAnsiTheme="minorEastAsia"/>
          <w:sz w:val="24"/>
          <w:szCs w:val="24"/>
          <w:u w:val="single" w:color="000000"/>
        </w:rPr>
      </w:pPr>
      <w:r w:rsidRPr="004727FF">
        <w:rPr>
          <w:rFonts w:asciiTheme="minorEastAsia" w:eastAsiaTheme="minorEastAsia" w:hAnsiTheme="minorEastAsia" w:cs="Times New Roman"/>
          <w:sz w:val="24"/>
          <w:szCs w:val="24"/>
        </w:rPr>
        <w:fldChar w:fldCharType="begin"/>
      </w:r>
      <w:r w:rsidRPr="004727FF">
        <w:rPr>
          <w:rFonts w:asciiTheme="minorEastAsia" w:eastAsiaTheme="minorEastAsia" w:hAnsiTheme="minorEastAsia" w:cs="Times New Roman"/>
          <w:sz w:val="24"/>
          <w:szCs w:val="24"/>
        </w:rPr>
        <w:instrText>eq \o\ad(</w:instrText>
      </w:r>
      <w:r w:rsidRPr="004727FF">
        <w:rPr>
          <w:rFonts w:asciiTheme="minorEastAsia" w:eastAsiaTheme="minorEastAsia" w:hAnsiTheme="minorEastAsia" w:hint="eastAsia"/>
          <w:sz w:val="24"/>
          <w:szCs w:val="24"/>
        </w:rPr>
        <w:instrText>ﾒｰﾙｱﾄﾞﾚｽ</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hint="eastAsia"/>
          <w:sz w:val="24"/>
          <w:szCs w:val="24"/>
        </w:rPr>
        <w:instrText xml:space="preserve">　　　　　</w:instrText>
      </w:r>
      <w:r w:rsidRPr="004727FF">
        <w:rPr>
          <w:rFonts w:asciiTheme="minorEastAsia" w:eastAsiaTheme="minorEastAsia" w:hAnsiTheme="minorEastAsia" w:cs="Times New Roman"/>
          <w:sz w:val="24"/>
          <w:szCs w:val="24"/>
        </w:rPr>
        <w:instrText>)</w:instrText>
      </w:r>
      <w:r w:rsidRPr="004727FF">
        <w:rPr>
          <w:rFonts w:asciiTheme="minorEastAsia" w:eastAsiaTheme="minorEastAsia" w:hAnsiTheme="minorEastAsia" w:cs="Times New Roman"/>
          <w:sz w:val="24"/>
          <w:szCs w:val="24"/>
        </w:rPr>
        <w:fldChar w:fldCharType="separate"/>
      </w:r>
      <w:r w:rsidRPr="004727FF">
        <w:rPr>
          <w:rFonts w:asciiTheme="minorEastAsia" w:eastAsiaTheme="minorEastAsia" w:hAnsiTheme="minorEastAsia" w:hint="eastAsia"/>
          <w:sz w:val="24"/>
          <w:szCs w:val="24"/>
        </w:rPr>
        <w:t>ﾒｰﾙｱﾄﾞﾚｽ</w:t>
      </w:r>
      <w:r w:rsidRPr="004727FF">
        <w:rPr>
          <w:rFonts w:asciiTheme="minorEastAsia" w:eastAsiaTheme="minorEastAsia" w:hAnsiTheme="minorEastAsia" w:cs="Times New Roman"/>
          <w:sz w:val="24"/>
          <w:szCs w:val="24"/>
        </w:rPr>
        <w:fldChar w:fldCharType="end"/>
      </w:r>
      <w:r w:rsidRPr="004727FF">
        <w:rPr>
          <w:rFonts w:asciiTheme="minorEastAsia" w:eastAsiaTheme="minorEastAsia" w:hAnsiTheme="minorEastAsia" w:hint="eastAsia"/>
          <w:sz w:val="24"/>
          <w:szCs w:val="24"/>
        </w:rPr>
        <w:t xml:space="preserve">　</w:t>
      </w:r>
      <w:r w:rsidRPr="004727FF">
        <w:rPr>
          <w:rFonts w:asciiTheme="minorEastAsia" w:eastAsiaTheme="minorEastAsia" w:hAnsiTheme="minorEastAsia" w:hint="eastAsia"/>
          <w:sz w:val="24"/>
          <w:szCs w:val="24"/>
          <w:u w:val="single" w:color="000000"/>
        </w:rPr>
        <w:t xml:space="preserve">　　　　　　　　　　　　</w:t>
      </w:r>
    </w:p>
    <w:p w14:paraId="5B41DA8D" w14:textId="77777777" w:rsidR="009F361D" w:rsidRPr="004727FF" w:rsidRDefault="009F361D" w:rsidP="00561D23">
      <w:pPr>
        <w:adjustRightInd/>
        <w:jc w:val="right"/>
        <w:rPr>
          <w:rFonts w:ascii="ＭＳ 明朝" w:cs="Times New Roman"/>
          <w:color w:val="000000" w:themeColor="text1"/>
          <w:spacing w:val="24"/>
        </w:rPr>
      </w:pPr>
      <w:bookmarkStart w:id="0" w:name="_GoBack"/>
      <w:bookmarkEnd w:id="0"/>
    </w:p>
    <w:sectPr w:rsidR="009F361D" w:rsidRPr="004727FF" w:rsidSect="007507F4">
      <w:footerReference w:type="default" r:id="rId8"/>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BF9D" w14:textId="77777777" w:rsidR="00DB63CE" w:rsidRDefault="00DB63CE">
      <w:r>
        <w:separator/>
      </w:r>
    </w:p>
  </w:endnote>
  <w:endnote w:type="continuationSeparator" w:id="0">
    <w:p w14:paraId="06A70212" w14:textId="77777777" w:rsidR="00DB63CE" w:rsidRDefault="00D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A267" w14:textId="77777777" w:rsidR="00640745" w:rsidRDefault="00640745">
    <w:pPr>
      <w:framePr w:wrap="auto" w:vAnchor="text" w:hAnchor="margin" w:xAlign="center" w:y="1"/>
      <w:adjustRightInd/>
      <w:jc w:val="center"/>
      <w:rPr>
        <w:rFonts w:ascii="ＭＳ 明朝"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3D7DF" w14:textId="77777777" w:rsidR="00DB63CE" w:rsidRDefault="00DB63CE">
      <w:r>
        <w:rPr>
          <w:rFonts w:ascii="ＭＳ 明朝" w:cs="Times New Roman"/>
          <w:sz w:val="2"/>
          <w:szCs w:val="2"/>
        </w:rPr>
        <w:continuationSeparator/>
      </w:r>
    </w:p>
  </w:footnote>
  <w:footnote w:type="continuationSeparator" w:id="0">
    <w:p w14:paraId="57319B48" w14:textId="77777777" w:rsidR="00DB63CE" w:rsidRDefault="00DB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15:restartNumberingAfterBreak="0">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15:restartNumberingAfterBreak="0">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15:restartNumberingAfterBreak="0">
    <w:nsid w:val="73097FDC"/>
    <w:multiLevelType w:val="hybridMultilevel"/>
    <w:tmpl w:val="056C6E12"/>
    <w:lvl w:ilvl="0" w:tplc="CA6C1020">
      <w:start w:val="1"/>
      <w:numFmt w:val="decimalEnclosedCircle"/>
      <w:lvlText w:val="%1"/>
      <w:lvlJc w:val="left"/>
      <w:pPr>
        <w:ind w:left="360" w:hanging="360"/>
      </w:pPr>
      <w:rPr>
        <w:rFonts w:ascii="ＭＳ 明朝" w:cs="Times New Roman" w:hint="default"/>
        <w:color w:val="0000FF"/>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efaultTabStop w:val="720"/>
  <w:hyphenationZone w:val="0"/>
  <w:drawingGridHorizontalSpacing w:val="942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F9"/>
    <w:rsid w:val="00003AC3"/>
    <w:rsid w:val="0002043D"/>
    <w:rsid w:val="00022411"/>
    <w:rsid w:val="000272CD"/>
    <w:rsid w:val="00032506"/>
    <w:rsid w:val="00036CD8"/>
    <w:rsid w:val="00051993"/>
    <w:rsid w:val="00053EF3"/>
    <w:rsid w:val="000559DD"/>
    <w:rsid w:val="000623AD"/>
    <w:rsid w:val="000631A4"/>
    <w:rsid w:val="00076452"/>
    <w:rsid w:val="00083627"/>
    <w:rsid w:val="00092F29"/>
    <w:rsid w:val="0009325E"/>
    <w:rsid w:val="000B45A4"/>
    <w:rsid w:val="00102F90"/>
    <w:rsid w:val="0013056D"/>
    <w:rsid w:val="001368C1"/>
    <w:rsid w:val="0014363B"/>
    <w:rsid w:val="00151F4D"/>
    <w:rsid w:val="0015433B"/>
    <w:rsid w:val="0016482A"/>
    <w:rsid w:val="001865B7"/>
    <w:rsid w:val="00191DA5"/>
    <w:rsid w:val="001933D7"/>
    <w:rsid w:val="001A52E8"/>
    <w:rsid w:val="001A75B2"/>
    <w:rsid w:val="001B41B6"/>
    <w:rsid w:val="001D4126"/>
    <w:rsid w:val="001E3EBF"/>
    <w:rsid w:val="001E5DA1"/>
    <w:rsid w:val="001F641C"/>
    <w:rsid w:val="002024BA"/>
    <w:rsid w:val="002027D0"/>
    <w:rsid w:val="00203320"/>
    <w:rsid w:val="002360DD"/>
    <w:rsid w:val="002437BA"/>
    <w:rsid w:val="00251678"/>
    <w:rsid w:val="00253A09"/>
    <w:rsid w:val="00271B83"/>
    <w:rsid w:val="00275E6B"/>
    <w:rsid w:val="0028667F"/>
    <w:rsid w:val="002922BE"/>
    <w:rsid w:val="002949FF"/>
    <w:rsid w:val="00296BE7"/>
    <w:rsid w:val="002A6FD8"/>
    <w:rsid w:val="002C6E99"/>
    <w:rsid w:val="002D6D90"/>
    <w:rsid w:val="002E773D"/>
    <w:rsid w:val="002F02E6"/>
    <w:rsid w:val="002F39F4"/>
    <w:rsid w:val="003060AE"/>
    <w:rsid w:val="00331F9A"/>
    <w:rsid w:val="003321E7"/>
    <w:rsid w:val="00336CA0"/>
    <w:rsid w:val="00356FE5"/>
    <w:rsid w:val="00362993"/>
    <w:rsid w:val="003637B1"/>
    <w:rsid w:val="00367C80"/>
    <w:rsid w:val="00370FA0"/>
    <w:rsid w:val="0037674C"/>
    <w:rsid w:val="003820AA"/>
    <w:rsid w:val="00386DEC"/>
    <w:rsid w:val="00394AA1"/>
    <w:rsid w:val="003A285C"/>
    <w:rsid w:val="003A4E48"/>
    <w:rsid w:val="003B2ACB"/>
    <w:rsid w:val="003C1D9B"/>
    <w:rsid w:val="003C2AF1"/>
    <w:rsid w:val="003D1107"/>
    <w:rsid w:val="003D46C9"/>
    <w:rsid w:val="003E3927"/>
    <w:rsid w:val="003E76F9"/>
    <w:rsid w:val="00403358"/>
    <w:rsid w:val="00424A10"/>
    <w:rsid w:val="00434996"/>
    <w:rsid w:val="0043499B"/>
    <w:rsid w:val="00442FC8"/>
    <w:rsid w:val="00460176"/>
    <w:rsid w:val="00463551"/>
    <w:rsid w:val="00471CF7"/>
    <w:rsid w:val="004727FF"/>
    <w:rsid w:val="004752A0"/>
    <w:rsid w:val="004A3778"/>
    <w:rsid w:val="004B6A0F"/>
    <w:rsid w:val="004D0B82"/>
    <w:rsid w:val="004E3D6F"/>
    <w:rsid w:val="004E546C"/>
    <w:rsid w:val="00501731"/>
    <w:rsid w:val="00505AFE"/>
    <w:rsid w:val="00510D7E"/>
    <w:rsid w:val="0052576E"/>
    <w:rsid w:val="005521BF"/>
    <w:rsid w:val="00553E00"/>
    <w:rsid w:val="00561D23"/>
    <w:rsid w:val="00563D81"/>
    <w:rsid w:val="00575B6B"/>
    <w:rsid w:val="00576B71"/>
    <w:rsid w:val="005C0BA5"/>
    <w:rsid w:val="005C107F"/>
    <w:rsid w:val="005D56CF"/>
    <w:rsid w:val="005E26D0"/>
    <w:rsid w:val="005E641D"/>
    <w:rsid w:val="005F5FC2"/>
    <w:rsid w:val="00601AF1"/>
    <w:rsid w:val="00613B76"/>
    <w:rsid w:val="00614534"/>
    <w:rsid w:val="00620342"/>
    <w:rsid w:val="00623735"/>
    <w:rsid w:val="0063233D"/>
    <w:rsid w:val="00640745"/>
    <w:rsid w:val="00642170"/>
    <w:rsid w:val="00652409"/>
    <w:rsid w:val="00654D29"/>
    <w:rsid w:val="00660699"/>
    <w:rsid w:val="00662493"/>
    <w:rsid w:val="0066334F"/>
    <w:rsid w:val="006722D7"/>
    <w:rsid w:val="00676DF1"/>
    <w:rsid w:val="006C5965"/>
    <w:rsid w:val="006D0DEE"/>
    <w:rsid w:val="006E0EBD"/>
    <w:rsid w:val="00736448"/>
    <w:rsid w:val="007507F4"/>
    <w:rsid w:val="00792467"/>
    <w:rsid w:val="00794904"/>
    <w:rsid w:val="007A297E"/>
    <w:rsid w:val="007A315B"/>
    <w:rsid w:val="007B2CB1"/>
    <w:rsid w:val="007C73A7"/>
    <w:rsid w:val="007F0F0A"/>
    <w:rsid w:val="0080000F"/>
    <w:rsid w:val="008032D3"/>
    <w:rsid w:val="0080612C"/>
    <w:rsid w:val="00807DD2"/>
    <w:rsid w:val="0081045A"/>
    <w:rsid w:val="0081203B"/>
    <w:rsid w:val="00812565"/>
    <w:rsid w:val="00814278"/>
    <w:rsid w:val="00815BAE"/>
    <w:rsid w:val="00820850"/>
    <w:rsid w:val="00826917"/>
    <w:rsid w:val="008308B5"/>
    <w:rsid w:val="0083640C"/>
    <w:rsid w:val="0085289B"/>
    <w:rsid w:val="00870E51"/>
    <w:rsid w:val="00892254"/>
    <w:rsid w:val="008A146A"/>
    <w:rsid w:val="008D5F96"/>
    <w:rsid w:val="008E14F1"/>
    <w:rsid w:val="008F67AE"/>
    <w:rsid w:val="00902FE9"/>
    <w:rsid w:val="009076D3"/>
    <w:rsid w:val="00910287"/>
    <w:rsid w:val="00915934"/>
    <w:rsid w:val="00916B68"/>
    <w:rsid w:val="0096007A"/>
    <w:rsid w:val="00976230"/>
    <w:rsid w:val="0099323D"/>
    <w:rsid w:val="009A4BB7"/>
    <w:rsid w:val="009A723A"/>
    <w:rsid w:val="009B6650"/>
    <w:rsid w:val="009C10B0"/>
    <w:rsid w:val="009C4758"/>
    <w:rsid w:val="009D6A1E"/>
    <w:rsid w:val="009F0877"/>
    <w:rsid w:val="009F361D"/>
    <w:rsid w:val="009F6095"/>
    <w:rsid w:val="009F6CE7"/>
    <w:rsid w:val="00A053F1"/>
    <w:rsid w:val="00A17D98"/>
    <w:rsid w:val="00A35A2B"/>
    <w:rsid w:val="00A35E7D"/>
    <w:rsid w:val="00A52EB6"/>
    <w:rsid w:val="00A617C5"/>
    <w:rsid w:val="00A741C2"/>
    <w:rsid w:val="00A763AA"/>
    <w:rsid w:val="00A77054"/>
    <w:rsid w:val="00A8136B"/>
    <w:rsid w:val="00A94432"/>
    <w:rsid w:val="00A95DEA"/>
    <w:rsid w:val="00AA191E"/>
    <w:rsid w:val="00AA2BB8"/>
    <w:rsid w:val="00AB5E8E"/>
    <w:rsid w:val="00AB60D3"/>
    <w:rsid w:val="00AB6CFA"/>
    <w:rsid w:val="00AC094C"/>
    <w:rsid w:val="00AD4558"/>
    <w:rsid w:val="00AE7A7A"/>
    <w:rsid w:val="00AF0268"/>
    <w:rsid w:val="00B00093"/>
    <w:rsid w:val="00B2555C"/>
    <w:rsid w:val="00B55E91"/>
    <w:rsid w:val="00B663D9"/>
    <w:rsid w:val="00B72C3F"/>
    <w:rsid w:val="00B81102"/>
    <w:rsid w:val="00B81F7A"/>
    <w:rsid w:val="00B90DB3"/>
    <w:rsid w:val="00B95AC8"/>
    <w:rsid w:val="00BD45F0"/>
    <w:rsid w:val="00BE0A09"/>
    <w:rsid w:val="00BE3CE6"/>
    <w:rsid w:val="00BE74FD"/>
    <w:rsid w:val="00C027BD"/>
    <w:rsid w:val="00C06066"/>
    <w:rsid w:val="00C063D9"/>
    <w:rsid w:val="00C06821"/>
    <w:rsid w:val="00C11FA0"/>
    <w:rsid w:val="00C159F3"/>
    <w:rsid w:val="00C16850"/>
    <w:rsid w:val="00C173BA"/>
    <w:rsid w:val="00C2617C"/>
    <w:rsid w:val="00C31E5D"/>
    <w:rsid w:val="00C7426E"/>
    <w:rsid w:val="00C77412"/>
    <w:rsid w:val="00C92895"/>
    <w:rsid w:val="00C94FE6"/>
    <w:rsid w:val="00C97F25"/>
    <w:rsid w:val="00CA6B07"/>
    <w:rsid w:val="00CB23A4"/>
    <w:rsid w:val="00CC04BE"/>
    <w:rsid w:val="00CC25DA"/>
    <w:rsid w:val="00CD14AA"/>
    <w:rsid w:val="00CE00DF"/>
    <w:rsid w:val="00CE33C5"/>
    <w:rsid w:val="00CF2552"/>
    <w:rsid w:val="00CF6503"/>
    <w:rsid w:val="00D028F2"/>
    <w:rsid w:val="00D10AFB"/>
    <w:rsid w:val="00D12F2D"/>
    <w:rsid w:val="00D17E02"/>
    <w:rsid w:val="00D20445"/>
    <w:rsid w:val="00D56E56"/>
    <w:rsid w:val="00D83359"/>
    <w:rsid w:val="00DA260A"/>
    <w:rsid w:val="00DA30A2"/>
    <w:rsid w:val="00DA5C8A"/>
    <w:rsid w:val="00DB63CE"/>
    <w:rsid w:val="00DE2F56"/>
    <w:rsid w:val="00DE6AFE"/>
    <w:rsid w:val="00DF123C"/>
    <w:rsid w:val="00DF2A48"/>
    <w:rsid w:val="00E02094"/>
    <w:rsid w:val="00E249E5"/>
    <w:rsid w:val="00E61AFF"/>
    <w:rsid w:val="00E73356"/>
    <w:rsid w:val="00E7394A"/>
    <w:rsid w:val="00E83DDD"/>
    <w:rsid w:val="00E84A32"/>
    <w:rsid w:val="00E914C7"/>
    <w:rsid w:val="00EB34FC"/>
    <w:rsid w:val="00EC0B59"/>
    <w:rsid w:val="00F066F3"/>
    <w:rsid w:val="00F06D02"/>
    <w:rsid w:val="00F3202A"/>
    <w:rsid w:val="00F47010"/>
    <w:rsid w:val="00F504D2"/>
    <w:rsid w:val="00F50CB4"/>
    <w:rsid w:val="00F56177"/>
    <w:rsid w:val="00F639B5"/>
    <w:rsid w:val="00F6625D"/>
    <w:rsid w:val="00F80343"/>
    <w:rsid w:val="00F909D0"/>
    <w:rsid w:val="00F9231B"/>
    <w:rsid w:val="00F979A2"/>
    <w:rsid w:val="00FB2EF7"/>
    <w:rsid w:val="00FC3AB4"/>
    <w:rsid w:val="00FD1F1A"/>
    <w:rsid w:val="00FE23DB"/>
    <w:rsid w:val="00FE645F"/>
    <w:rsid w:val="00FF1FA2"/>
    <w:rsid w:val="00FF4E34"/>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9BB355"/>
  <w14:defaultImageDpi w14:val="0"/>
  <w15:docId w15:val="{B39ADF4B-1B37-4554-961C-A043CB6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AF1"/>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uiPriority w:val="59"/>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 w:type="paragraph" w:styleId="ae">
    <w:name w:val="Date"/>
    <w:basedOn w:val="a"/>
    <w:next w:val="a"/>
    <w:link w:val="af"/>
    <w:uiPriority w:val="99"/>
    <w:semiHidden/>
    <w:unhideWhenUsed/>
    <w:rsid w:val="00032506"/>
  </w:style>
  <w:style w:type="character" w:customStyle="1" w:styleId="af">
    <w:name w:val="日付 (文字)"/>
    <w:basedOn w:val="a0"/>
    <w:link w:val="ae"/>
    <w:uiPriority w:val="99"/>
    <w:semiHidden/>
    <w:rsid w:val="00032506"/>
    <w:rPr>
      <w:rFonts w:cs="ＭＳ 明朝"/>
      <w:kern w:val="0"/>
      <w:sz w:val="22"/>
      <w:szCs w:val="22"/>
    </w:rPr>
  </w:style>
  <w:style w:type="character" w:styleId="af0">
    <w:name w:val="annotation reference"/>
    <w:basedOn w:val="a0"/>
    <w:uiPriority w:val="99"/>
    <w:semiHidden/>
    <w:unhideWhenUsed/>
    <w:rsid w:val="00CB23A4"/>
    <w:rPr>
      <w:sz w:val="18"/>
      <w:szCs w:val="18"/>
    </w:rPr>
  </w:style>
  <w:style w:type="paragraph" w:styleId="af1">
    <w:name w:val="annotation text"/>
    <w:basedOn w:val="a"/>
    <w:link w:val="af2"/>
    <w:uiPriority w:val="99"/>
    <w:unhideWhenUsed/>
    <w:rsid w:val="00CB23A4"/>
    <w:pPr>
      <w:jc w:val="left"/>
    </w:pPr>
  </w:style>
  <w:style w:type="character" w:customStyle="1" w:styleId="af2">
    <w:name w:val="コメント文字列 (文字)"/>
    <w:basedOn w:val="a0"/>
    <w:link w:val="af1"/>
    <w:uiPriority w:val="99"/>
    <w:rsid w:val="00CB23A4"/>
    <w:rPr>
      <w:rFonts w:cs="ＭＳ 明朝"/>
      <w:kern w:val="0"/>
      <w:sz w:val="22"/>
      <w:szCs w:val="22"/>
    </w:rPr>
  </w:style>
  <w:style w:type="paragraph" w:styleId="af3">
    <w:name w:val="annotation subject"/>
    <w:basedOn w:val="af1"/>
    <w:next w:val="af1"/>
    <w:link w:val="af4"/>
    <w:uiPriority w:val="99"/>
    <w:semiHidden/>
    <w:unhideWhenUsed/>
    <w:rsid w:val="00CB23A4"/>
    <w:rPr>
      <w:b/>
      <w:bCs/>
    </w:rPr>
  </w:style>
  <w:style w:type="character" w:customStyle="1" w:styleId="af4">
    <w:name w:val="コメント内容 (文字)"/>
    <w:basedOn w:val="af2"/>
    <w:link w:val="af3"/>
    <w:uiPriority w:val="99"/>
    <w:semiHidden/>
    <w:rsid w:val="00CB23A4"/>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0003-3447-4E29-AB3C-A3621601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2AC31FB8.dotm</Template>
  <TotalTime>231</TotalTime>
  <Pages>12</Pages>
  <Words>2268</Words>
  <Characters>1587</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藤沢市役所</dc:creator>
  <cp:lastModifiedBy>岩間　康平</cp:lastModifiedBy>
  <cp:revision>35</cp:revision>
  <cp:lastPrinted>2023-11-15T11:33:00Z</cp:lastPrinted>
  <dcterms:created xsi:type="dcterms:W3CDTF">2023-07-14T09:28:00Z</dcterms:created>
  <dcterms:modified xsi:type="dcterms:W3CDTF">2023-11-28T03:13:00Z</dcterms:modified>
</cp:coreProperties>
</file>