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4F2" w:rsidRPr="008854F2" w:rsidRDefault="00E24D23" w:rsidP="008854F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（様式２</w:t>
      </w:r>
      <w:r w:rsidR="008854F2">
        <w:rPr>
          <w:rFonts w:hint="eastAsia"/>
          <w:sz w:val="24"/>
          <w:szCs w:val="24"/>
        </w:rPr>
        <w:t>）</w:t>
      </w:r>
    </w:p>
    <w:p w:rsidR="00877D7F" w:rsidRDefault="00E24D23" w:rsidP="00877D7F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質</w:t>
      </w:r>
      <w:r w:rsidR="000077AE">
        <w:rPr>
          <w:rFonts w:hint="eastAsia"/>
          <w:sz w:val="44"/>
          <w:szCs w:val="44"/>
        </w:rPr>
        <w:t xml:space="preserve">　</w:t>
      </w:r>
      <w:r>
        <w:rPr>
          <w:rFonts w:hint="eastAsia"/>
          <w:sz w:val="44"/>
          <w:szCs w:val="44"/>
        </w:rPr>
        <w:t>問</w:t>
      </w:r>
      <w:r w:rsidR="000077AE">
        <w:rPr>
          <w:rFonts w:hint="eastAsia"/>
          <w:sz w:val="44"/>
          <w:szCs w:val="44"/>
        </w:rPr>
        <w:t xml:space="preserve">　</w:t>
      </w:r>
      <w:r w:rsidR="00877D7F" w:rsidRPr="00877D7F">
        <w:rPr>
          <w:rFonts w:hint="eastAsia"/>
          <w:sz w:val="44"/>
          <w:szCs w:val="44"/>
        </w:rPr>
        <w:t>書</w:t>
      </w:r>
    </w:p>
    <w:p w:rsidR="000077AE" w:rsidRDefault="000077AE" w:rsidP="00877D7F">
      <w:pPr>
        <w:jc w:val="center"/>
        <w:rPr>
          <w:sz w:val="44"/>
          <w:szCs w:val="44"/>
        </w:rPr>
      </w:pPr>
    </w:p>
    <w:p w:rsidR="00877D7F" w:rsidRPr="00CA4846" w:rsidRDefault="00B66FDA" w:rsidP="00B66FDA">
      <w:pPr>
        <w:ind w:firstLineChars="2500" w:firstLine="6000"/>
        <w:rPr>
          <w:sz w:val="24"/>
          <w:szCs w:val="24"/>
        </w:rPr>
      </w:pPr>
      <w:r w:rsidRPr="00CA4846">
        <w:rPr>
          <w:rFonts w:hint="eastAsia"/>
          <w:sz w:val="24"/>
          <w:szCs w:val="24"/>
        </w:rPr>
        <w:t xml:space="preserve">　年　　　月　　　日</w:t>
      </w:r>
    </w:p>
    <w:p w:rsidR="00FC2757" w:rsidRPr="00CA4846" w:rsidRDefault="00FC2757" w:rsidP="00877D7F">
      <w:pPr>
        <w:rPr>
          <w:sz w:val="24"/>
          <w:szCs w:val="24"/>
        </w:rPr>
      </w:pPr>
    </w:p>
    <w:p w:rsidR="00877D7F" w:rsidRPr="00CA4846" w:rsidRDefault="00877D7F" w:rsidP="00877D7F">
      <w:pPr>
        <w:rPr>
          <w:sz w:val="24"/>
          <w:szCs w:val="24"/>
        </w:rPr>
      </w:pPr>
      <w:r w:rsidRPr="00CA4846">
        <w:rPr>
          <w:rFonts w:hint="eastAsia"/>
          <w:sz w:val="24"/>
          <w:szCs w:val="24"/>
        </w:rPr>
        <w:t>藤　沢　市　長</w:t>
      </w:r>
    </w:p>
    <w:p w:rsidR="00FC2757" w:rsidRPr="00CA4846" w:rsidRDefault="00FC2757" w:rsidP="00877D7F">
      <w:pPr>
        <w:rPr>
          <w:sz w:val="24"/>
          <w:szCs w:val="24"/>
        </w:rPr>
      </w:pPr>
    </w:p>
    <w:p w:rsidR="00FC2757" w:rsidRPr="00CA4846" w:rsidRDefault="00FC2757" w:rsidP="00FC2757">
      <w:pPr>
        <w:rPr>
          <w:sz w:val="24"/>
          <w:szCs w:val="24"/>
        </w:rPr>
      </w:pPr>
      <w:r w:rsidRPr="00CA4846">
        <w:rPr>
          <w:rFonts w:hint="eastAsia"/>
          <w:sz w:val="24"/>
          <w:szCs w:val="24"/>
        </w:rPr>
        <w:t xml:space="preserve">　　　　　　　　　　　　　　　　　　所在地</w:t>
      </w:r>
    </w:p>
    <w:p w:rsidR="00FC2757" w:rsidRPr="00CA4846" w:rsidRDefault="002557A8" w:rsidP="00FC275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商号又</w:t>
      </w:r>
      <w:r w:rsidR="00FC2757" w:rsidRPr="00CA4846">
        <w:rPr>
          <w:rFonts w:hint="eastAsia"/>
          <w:sz w:val="24"/>
          <w:szCs w:val="24"/>
        </w:rPr>
        <w:t>は名称</w:t>
      </w:r>
    </w:p>
    <w:p w:rsidR="00FC2757" w:rsidRPr="00CA4846" w:rsidRDefault="00FC2757" w:rsidP="00FC2757">
      <w:pPr>
        <w:rPr>
          <w:sz w:val="24"/>
          <w:szCs w:val="24"/>
        </w:rPr>
      </w:pPr>
      <w:r w:rsidRPr="00CA4846">
        <w:rPr>
          <w:rFonts w:hint="eastAsia"/>
          <w:sz w:val="24"/>
          <w:szCs w:val="24"/>
        </w:rPr>
        <w:t xml:space="preserve">　　</w:t>
      </w:r>
      <w:r w:rsidR="00E24D23" w:rsidRPr="00CA4846">
        <w:rPr>
          <w:rFonts w:hint="eastAsia"/>
          <w:sz w:val="24"/>
          <w:szCs w:val="24"/>
        </w:rPr>
        <w:t xml:space="preserve">　　　　　　　　　　　　　　　　代表者職・氏名　　　　　　　　</w:t>
      </w:r>
      <w:r w:rsidRPr="00CA4846">
        <w:rPr>
          <w:rFonts w:hint="eastAsia"/>
          <w:sz w:val="24"/>
          <w:szCs w:val="24"/>
        </w:rPr>
        <w:t xml:space="preserve">　</w:t>
      </w:r>
    </w:p>
    <w:p w:rsidR="00CA4846" w:rsidRPr="00CA4846" w:rsidRDefault="00CA4846" w:rsidP="00FC2757">
      <w:pPr>
        <w:rPr>
          <w:sz w:val="24"/>
          <w:szCs w:val="24"/>
        </w:rPr>
      </w:pPr>
    </w:p>
    <w:p w:rsidR="00CA4846" w:rsidRPr="00CA4846" w:rsidRDefault="00CA4846" w:rsidP="00FC2757">
      <w:pPr>
        <w:rPr>
          <w:sz w:val="24"/>
          <w:szCs w:val="24"/>
        </w:rPr>
      </w:pPr>
      <w:r w:rsidRPr="00CA4846">
        <w:rPr>
          <w:rFonts w:hint="eastAsia"/>
          <w:sz w:val="24"/>
          <w:szCs w:val="24"/>
        </w:rPr>
        <w:t xml:space="preserve">　　　　　　　　　　　　　　　　　　連絡担当者氏名</w:t>
      </w:r>
    </w:p>
    <w:p w:rsidR="00CA4846" w:rsidRPr="00CA4846" w:rsidRDefault="00CA4846" w:rsidP="00FC2757">
      <w:pPr>
        <w:rPr>
          <w:sz w:val="24"/>
          <w:szCs w:val="24"/>
        </w:rPr>
      </w:pPr>
      <w:r w:rsidRPr="00CA4846">
        <w:rPr>
          <w:rFonts w:hint="eastAsia"/>
          <w:sz w:val="24"/>
          <w:szCs w:val="24"/>
        </w:rPr>
        <w:t xml:space="preserve">　　　　　　　　　　　　　　　　　　電話番号</w:t>
      </w:r>
    </w:p>
    <w:p w:rsidR="00CA4846" w:rsidRPr="00CA4846" w:rsidRDefault="00CA4846" w:rsidP="00FC2757">
      <w:pPr>
        <w:rPr>
          <w:sz w:val="24"/>
          <w:szCs w:val="24"/>
        </w:rPr>
      </w:pPr>
      <w:r w:rsidRPr="00CA4846">
        <w:rPr>
          <w:rFonts w:hint="eastAsia"/>
          <w:sz w:val="24"/>
          <w:szCs w:val="24"/>
        </w:rPr>
        <w:t xml:space="preserve">　　　　　　　　　　　　　　　　　　</w:t>
      </w:r>
      <w:r w:rsidR="00627BE4">
        <w:rPr>
          <w:rFonts w:hint="eastAsia"/>
          <w:sz w:val="24"/>
          <w:szCs w:val="24"/>
        </w:rPr>
        <w:t>Ｅ</w:t>
      </w:r>
      <w:r w:rsidRPr="00CA4846">
        <w:rPr>
          <w:rFonts w:hint="eastAsia"/>
          <w:sz w:val="24"/>
          <w:szCs w:val="24"/>
        </w:rPr>
        <w:t>メールアドレス</w:t>
      </w:r>
    </w:p>
    <w:p w:rsidR="00FC2757" w:rsidRPr="00CA4846" w:rsidRDefault="00FC2757" w:rsidP="00877D7F">
      <w:pPr>
        <w:rPr>
          <w:sz w:val="24"/>
          <w:szCs w:val="24"/>
        </w:rPr>
      </w:pPr>
    </w:p>
    <w:p w:rsidR="00CA4846" w:rsidRDefault="00877D7F" w:rsidP="00CA4846">
      <w:pPr>
        <w:rPr>
          <w:sz w:val="24"/>
          <w:szCs w:val="24"/>
        </w:rPr>
      </w:pPr>
      <w:r w:rsidRPr="00CA4846">
        <w:rPr>
          <w:rFonts w:hint="eastAsia"/>
          <w:sz w:val="24"/>
          <w:szCs w:val="24"/>
        </w:rPr>
        <w:t xml:space="preserve">　</w:t>
      </w:r>
      <w:r w:rsidR="0012258B">
        <w:rPr>
          <w:rFonts w:hint="eastAsia"/>
          <w:sz w:val="24"/>
          <w:szCs w:val="24"/>
        </w:rPr>
        <w:t>２０２４</w:t>
      </w:r>
      <w:r w:rsidR="00A844E5">
        <w:rPr>
          <w:rFonts w:hint="eastAsia"/>
          <w:sz w:val="24"/>
          <w:szCs w:val="24"/>
        </w:rPr>
        <w:t>年（令和</w:t>
      </w:r>
      <w:r w:rsidR="0012258B">
        <w:rPr>
          <w:rFonts w:hint="eastAsia"/>
          <w:sz w:val="24"/>
          <w:szCs w:val="24"/>
        </w:rPr>
        <w:t>６年）１月１９</w:t>
      </w:r>
      <w:bookmarkStart w:id="0" w:name="_GoBack"/>
      <w:bookmarkEnd w:id="0"/>
      <w:r w:rsidR="002A0663">
        <w:rPr>
          <w:rFonts w:hint="eastAsia"/>
          <w:sz w:val="24"/>
          <w:szCs w:val="24"/>
        </w:rPr>
        <w:t>日に公表された「北部環境事業所余剰電力地産地消事業」に係る入札</w:t>
      </w:r>
      <w:r w:rsidR="00E24D23" w:rsidRPr="00CA4846">
        <w:rPr>
          <w:rFonts w:hint="eastAsia"/>
          <w:sz w:val="24"/>
          <w:szCs w:val="24"/>
        </w:rPr>
        <w:t>について、次のとおり質問します。</w:t>
      </w:r>
    </w:p>
    <w:p w:rsidR="00CA4846" w:rsidRPr="00CA4846" w:rsidRDefault="00CA4846" w:rsidP="00CA4846">
      <w:pPr>
        <w:rPr>
          <w:sz w:val="24"/>
          <w:szCs w:val="24"/>
        </w:rPr>
      </w:pPr>
    </w:p>
    <w:p w:rsidR="00CA4846" w:rsidRPr="00CA4846" w:rsidRDefault="00CA4846" w:rsidP="00CA4846">
      <w:pPr>
        <w:rPr>
          <w:sz w:val="24"/>
          <w:szCs w:val="24"/>
        </w:rPr>
      </w:pPr>
    </w:p>
    <w:p w:rsidR="00CA4846" w:rsidRPr="00CA4846" w:rsidRDefault="00CA4846" w:rsidP="00CA4846">
      <w:pPr>
        <w:rPr>
          <w:sz w:val="24"/>
          <w:szCs w:val="24"/>
        </w:rPr>
      </w:pPr>
    </w:p>
    <w:p w:rsidR="00E24D23" w:rsidRPr="00CA4846" w:rsidRDefault="00E24D23" w:rsidP="00877D7F">
      <w:pPr>
        <w:rPr>
          <w:sz w:val="24"/>
          <w:szCs w:val="24"/>
        </w:rPr>
      </w:pPr>
    </w:p>
    <w:p w:rsidR="00E24D23" w:rsidRDefault="00E24D23" w:rsidP="00877D7F">
      <w:pPr>
        <w:rPr>
          <w:sz w:val="24"/>
          <w:szCs w:val="24"/>
        </w:rPr>
      </w:pPr>
    </w:p>
    <w:p w:rsidR="00CA4846" w:rsidRDefault="00CA4846" w:rsidP="00877D7F">
      <w:pPr>
        <w:rPr>
          <w:sz w:val="24"/>
          <w:szCs w:val="24"/>
        </w:rPr>
      </w:pPr>
    </w:p>
    <w:p w:rsidR="00CA4846" w:rsidRDefault="00CA4846" w:rsidP="00877D7F">
      <w:pPr>
        <w:rPr>
          <w:sz w:val="24"/>
          <w:szCs w:val="24"/>
        </w:rPr>
      </w:pPr>
    </w:p>
    <w:p w:rsidR="00CA4846" w:rsidRDefault="00CA4846" w:rsidP="00877D7F">
      <w:pPr>
        <w:rPr>
          <w:sz w:val="24"/>
          <w:szCs w:val="24"/>
        </w:rPr>
      </w:pPr>
    </w:p>
    <w:p w:rsidR="00CA4846" w:rsidRDefault="00CA4846" w:rsidP="00877D7F">
      <w:pPr>
        <w:rPr>
          <w:sz w:val="24"/>
          <w:szCs w:val="24"/>
        </w:rPr>
      </w:pPr>
    </w:p>
    <w:p w:rsidR="00CA4846" w:rsidRPr="00CA4846" w:rsidRDefault="00CA4846" w:rsidP="00877D7F">
      <w:pPr>
        <w:rPr>
          <w:sz w:val="24"/>
          <w:szCs w:val="24"/>
        </w:rPr>
      </w:pPr>
    </w:p>
    <w:p w:rsidR="00E24D23" w:rsidRDefault="00E24D23" w:rsidP="00877D7F">
      <w:pPr>
        <w:rPr>
          <w:sz w:val="24"/>
          <w:szCs w:val="24"/>
        </w:rPr>
      </w:pPr>
    </w:p>
    <w:p w:rsidR="00E24D23" w:rsidRDefault="00E24D23" w:rsidP="00877D7F">
      <w:pPr>
        <w:rPr>
          <w:sz w:val="24"/>
          <w:szCs w:val="24"/>
        </w:rPr>
      </w:pPr>
    </w:p>
    <w:p w:rsidR="00E24D23" w:rsidRDefault="00E24D23" w:rsidP="00877D7F">
      <w:pPr>
        <w:rPr>
          <w:sz w:val="24"/>
          <w:szCs w:val="24"/>
        </w:rPr>
      </w:pPr>
    </w:p>
    <w:p w:rsidR="00E24D23" w:rsidRDefault="00E24D23" w:rsidP="00877D7F">
      <w:pPr>
        <w:rPr>
          <w:sz w:val="24"/>
          <w:szCs w:val="24"/>
        </w:rPr>
      </w:pPr>
    </w:p>
    <w:p w:rsidR="00FC2757" w:rsidRDefault="00FC2757" w:rsidP="00FC2757">
      <w:pPr>
        <w:rPr>
          <w:sz w:val="24"/>
          <w:szCs w:val="24"/>
        </w:rPr>
      </w:pPr>
    </w:p>
    <w:p w:rsidR="00FC2757" w:rsidRDefault="00FC2757" w:rsidP="00FC2757">
      <w:pPr>
        <w:rPr>
          <w:sz w:val="24"/>
          <w:szCs w:val="24"/>
        </w:rPr>
      </w:pPr>
    </w:p>
    <w:p w:rsidR="00FC2757" w:rsidRPr="00FC2757" w:rsidRDefault="00FC2757" w:rsidP="00FC275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以　上</w:t>
      </w:r>
    </w:p>
    <w:sectPr w:rsidR="00FC2757" w:rsidRPr="00FC275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4674" w:rsidRDefault="009B4674" w:rsidP="009B4674">
      <w:r>
        <w:separator/>
      </w:r>
    </w:p>
  </w:endnote>
  <w:endnote w:type="continuationSeparator" w:id="0">
    <w:p w:rsidR="009B4674" w:rsidRDefault="009B4674" w:rsidP="009B4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4674" w:rsidRDefault="009B4674" w:rsidP="009B4674">
      <w:r>
        <w:separator/>
      </w:r>
    </w:p>
  </w:footnote>
  <w:footnote w:type="continuationSeparator" w:id="0">
    <w:p w:rsidR="009B4674" w:rsidRDefault="009B4674" w:rsidP="009B46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1F3"/>
    <w:rsid w:val="000077AE"/>
    <w:rsid w:val="0012258B"/>
    <w:rsid w:val="002557A8"/>
    <w:rsid w:val="002A0663"/>
    <w:rsid w:val="00554F80"/>
    <w:rsid w:val="00627BE4"/>
    <w:rsid w:val="006D3CD1"/>
    <w:rsid w:val="007D41B0"/>
    <w:rsid w:val="00877D7F"/>
    <w:rsid w:val="008854F2"/>
    <w:rsid w:val="008C0768"/>
    <w:rsid w:val="009171F3"/>
    <w:rsid w:val="009460E7"/>
    <w:rsid w:val="009B4674"/>
    <w:rsid w:val="009F69C6"/>
    <w:rsid w:val="00A62DED"/>
    <w:rsid w:val="00A844E5"/>
    <w:rsid w:val="00AE7148"/>
    <w:rsid w:val="00B66FDA"/>
    <w:rsid w:val="00CA4846"/>
    <w:rsid w:val="00D5378F"/>
    <w:rsid w:val="00D96845"/>
    <w:rsid w:val="00E24D23"/>
    <w:rsid w:val="00FC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1A035701-E00E-4A6C-88ED-B5E5306AE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7D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B467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B4674"/>
  </w:style>
  <w:style w:type="paragraph" w:styleId="a6">
    <w:name w:val="footer"/>
    <w:basedOn w:val="a"/>
    <w:link w:val="a7"/>
    <w:uiPriority w:val="99"/>
    <w:unhideWhenUsed/>
    <w:rsid w:val="009B46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B46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FE023000.dotm</Template>
  <TotalTime>80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藤沢市役所</Company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亀谷　幸治</dc:creator>
  <cp:keywords/>
  <dc:description/>
  <cp:lastModifiedBy>青島　利昌</cp:lastModifiedBy>
  <cp:revision>21</cp:revision>
  <cp:lastPrinted>2023-01-16T04:47:00Z</cp:lastPrinted>
  <dcterms:created xsi:type="dcterms:W3CDTF">2014-11-21T07:33:00Z</dcterms:created>
  <dcterms:modified xsi:type="dcterms:W3CDTF">2023-12-21T01:35:00Z</dcterms:modified>
</cp:coreProperties>
</file>