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20" w:rsidRDefault="00051B20" w:rsidP="00051B20">
      <w:pPr>
        <w:rPr>
          <w:sz w:val="22"/>
        </w:rPr>
      </w:pPr>
      <w:r>
        <w:rPr>
          <w:rFonts w:hint="eastAsia"/>
          <w:sz w:val="22"/>
        </w:rPr>
        <w:t>第２号様式</w:t>
      </w:r>
    </w:p>
    <w:p w:rsidR="00051B20" w:rsidRDefault="00051B20" w:rsidP="00051B20">
      <w:pPr>
        <w:jc w:val="center"/>
        <w:rPr>
          <w:sz w:val="22"/>
        </w:rPr>
      </w:pPr>
      <w:r>
        <w:rPr>
          <w:rFonts w:hint="eastAsia"/>
          <w:sz w:val="22"/>
        </w:rPr>
        <w:t>市民利用会議室使用料減免申請書（一般用）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925"/>
        <w:gridCol w:w="84"/>
        <w:gridCol w:w="1006"/>
        <w:gridCol w:w="1009"/>
        <w:gridCol w:w="157"/>
        <w:gridCol w:w="852"/>
        <w:gridCol w:w="922"/>
        <w:gridCol w:w="945"/>
        <w:gridCol w:w="1794"/>
        <w:gridCol w:w="18"/>
      </w:tblGrid>
      <w:tr w:rsidR="00051B20" w:rsidTr="00EC7682">
        <w:trPr>
          <w:gridAfter w:val="1"/>
          <w:wAfter w:w="18" w:type="dxa"/>
        </w:trPr>
        <w:tc>
          <w:tcPr>
            <w:tcW w:w="870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51B20" w:rsidRPr="002F452E" w:rsidRDefault="00051B20" w:rsidP="00EC7682">
            <w:pPr>
              <w:ind w:firstLineChars="100" w:firstLine="220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藤</w:t>
            </w:r>
            <w:r>
              <w:rPr>
                <w:rFonts w:hint="eastAsia"/>
                <w:sz w:val="22"/>
              </w:rPr>
              <w:t xml:space="preserve">　</w:t>
            </w:r>
            <w:r w:rsidRPr="002F452E">
              <w:rPr>
                <w:rFonts w:hint="eastAsia"/>
                <w:sz w:val="22"/>
              </w:rPr>
              <w:t>沢</w:t>
            </w:r>
            <w:r>
              <w:rPr>
                <w:rFonts w:hint="eastAsia"/>
                <w:sz w:val="22"/>
              </w:rPr>
              <w:t xml:space="preserve">　</w:t>
            </w:r>
            <w:r w:rsidRPr="002F452E"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　</w:t>
            </w:r>
            <w:r w:rsidRPr="002F452E">
              <w:rPr>
                <w:rFonts w:hint="eastAsia"/>
                <w:sz w:val="22"/>
              </w:rPr>
              <w:t>長</w:t>
            </w:r>
          </w:p>
          <w:p w:rsidR="00051B20" w:rsidRPr="002F452E" w:rsidRDefault="00051B20" w:rsidP="00EC7682">
            <w:pPr>
              <w:ind w:firstLineChars="1700" w:firstLine="3740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（申請者）　住所</w:t>
            </w:r>
          </w:p>
          <w:p w:rsidR="00051B20" w:rsidRPr="002F452E" w:rsidRDefault="00051B20" w:rsidP="00EC7682">
            <w:pPr>
              <w:rPr>
                <w:sz w:val="22"/>
              </w:rPr>
            </w:pPr>
          </w:p>
          <w:p w:rsidR="00051B20" w:rsidRDefault="00051B20" w:rsidP="00EC7682">
            <w:pPr>
              <w:ind w:firstLineChars="2300" w:firstLine="5060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氏名（団体名・代表者名）</w:t>
            </w:r>
          </w:p>
          <w:p w:rsidR="00051B20" w:rsidRDefault="00051B20" w:rsidP="00EC7682">
            <w:pPr>
              <w:ind w:firstLineChars="2400" w:firstLine="5280"/>
              <w:rPr>
                <w:sz w:val="22"/>
              </w:rPr>
            </w:pPr>
          </w:p>
          <w:p w:rsidR="00051B20" w:rsidRPr="002F452E" w:rsidRDefault="00A029D7" w:rsidP="00EC7682">
            <w:pPr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051B20" w:rsidRDefault="00051B20" w:rsidP="00EC7682">
            <w:pPr>
              <w:ind w:firstLineChars="2300" w:firstLine="5060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電話番号</w:t>
            </w:r>
          </w:p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市民利用会議室使用料の減免について，次のとおり申請します。</w:t>
            </w:r>
          </w:p>
        </w:tc>
      </w:tr>
      <w:tr w:rsidR="00051B20" w:rsidTr="00EC7682">
        <w:trPr>
          <w:gridAfter w:val="1"/>
          <w:wAfter w:w="18" w:type="dxa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申請区分</w:t>
            </w:r>
          </w:p>
        </w:tc>
        <w:tc>
          <w:tcPr>
            <w:tcW w:w="67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□減額　　□免除</w:t>
            </w:r>
          </w:p>
        </w:tc>
      </w:tr>
      <w:tr w:rsidR="00051B20" w:rsidTr="00EC7682">
        <w:trPr>
          <w:gridAfter w:val="1"/>
          <w:wAfter w:w="18" w:type="dxa"/>
          <w:trHeight w:val="420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使用する会議室</w:t>
            </w:r>
          </w:p>
        </w:tc>
        <w:tc>
          <w:tcPr>
            <w:tcW w:w="67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</w:p>
        </w:tc>
      </w:tr>
      <w:tr w:rsidR="00051B20" w:rsidTr="007C64BD">
        <w:trPr>
          <w:gridAfter w:val="1"/>
          <w:wAfter w:w="18" w:type="dxa"/>
          <w:trHeight w:val="350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 w:rsidRPr="00443033">
              <w:rPr>
                <w:rFonts w:hint="eastAsia"/>
                <w:sz w:val="14"/>
              </w:rPr>
              <w:t>決定された金額又は区分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</w:p>
        </w:tc>
      </w:tr>
      <w:tr w:rsidR="00051B20" w:rsidTr="00EC7682">
        <w:trPr>
          <w:gridAfter w:val="1"/>
          <w:wAfter w:w="18" w:type="dxa"/>
          <w:trHeight w:val="398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67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日から　　　年　　月　　日まで</w:t>
            </w:r>
          </w:p>
          <w:p w:rsidR="00051B20" w:rsidRDefault="00051B20" w:rsidP="00EC7682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　　時　　分まで</w:t>
            </w:r>
          </w:p>
        </w:tc>
      </w:tr>
      <w:tr w:rsidR="00051B20" w:rsidTr="00EC7682">
        <w:trPr>
          <w:gridAfter w:val="1"/>
          <w:wAfter w:w="18" w:type="dxa"/>
          <w:trHeight w:val="1797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67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Pr="00D03B9A" w:rsidRDefault="00051B20" w:rsidP="00EC7682">
            <w:pPr>
              <w:rPr>
                <w:sz w:val="22"/>
              </w:rPr>
            </w:pPr>
            <w:r w:rsidRPr="00D03B9A">
              <w:rPr>
                <w:rFonts w:hint="eastAsia"/>
                <w:sz w:val="22"/>
              </w:rPr>
              <w:t>□国又は神奈川県が使用するため</w:t>
            </w:r>
          </w:p>
          <w:p w:rsidR="00051B20" w:rsidRPr="00D03B9A" w:rsidRDefault="00051B20" w:rsidP="00EC7682">
            <w:pPr>
              <w:rPr>
                <w:sz w:val="22"/>
              </w:rPr>
            </w:pPr>
            <w:r w:rsidRPr="00D03B9A">
              <w:rPr>
                <w:rFonts w:hint="eastAsia"/>
                <w:sz w:val="22"/>
              </w:rPr>
              <w:t>□市が共催する行事等で使用するため</w:t>
            </w:r>
          </w:p>
          <w:p w:rsidR="00051B20" w:rsidRPr="00D03B9A" w:rsidRDefault="00051B20" w:rsidP="00EC7682">
            <w:pPr>
              <w:rPr>
                <w:sz w:val="22"/>
              </w:rPr>
            </w:pPr>
            <w:r w:rsidRPr="00D03B9A">
              <w:rPr>
                <w:rFonts w:hint="eastAsia"/>
                <w:sz w:val="22"/>
              </w:rPr>
              <w:t xml:space="preserve">　　事業名等（　　　　　　　　　　　　　　　　　　　　　）</w:t>
            </w:r>
          </w:p>
          <w:p w:rsidR="00051B20" w:rsidRPr="00D03B9A" w:rsidRDefault="00051B20" w:rsidP="00EC7682">
            <w:pPr>
              <w:rPr>
                <w:sz w:val="22"/>
              </w:rPr>
            </w:pPr>
            <w:r w:rsidRPr="00D03B9A">
              <w:rPr>
                <w:rFonts w:hint="eastAsia"/>
                <w:sz w:val="22"/>
              </w:rPr>
              <w:t xml:space="preserve">　　課名等　（　　　　　　　　　　　　　　　　　　　　　）</w:t>
            </w:r>
          </w:p>
          <w:p w:rsidR="00051B20" w:rsidRPr="00D03B9A" w:rsidRDefault="00051B20" w:rsidP="00EC7682">
            <w:pPr>
              <w:rPr>
                <w:sz w:val="22"/>
              </w:rPr>
            </w:pPr>
            <w:r w:rsidRPr="00D03B9A">
              <w:rPr>
                <w:rFonts w:hint="eastAsia"/>
                <w:sz w:val="22"/>
              </w:rPr>
              <w:t>□障がい者が主たる構成員の団体のため</w:t>
            </w:r>
          </w:p>
          <w:p w:rsidR="00051B20" w:rsidRPr="00D03B9A" w:rsidRDefault="00051B20" w:rsidP="00EC7682">
            <w:pPr>
              <w:rPr>
                <w:sz w:val="22"/>
              </w:rPr>
            </w:pPr>
            <w:r w:rsidRPr="00D03B9A"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051B20" w:rsidTr="00EC7682">
        <w:trPr>
          <w:gridAfter w:val="1"/>
          <w:wAfter w:w="18" w:type="dxa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Pr="00D028A1" w:rsidRDefault="00051B20" w:rsidP="00EC7682">
            <w:pPr>
              <w:rPr>
                <w:sz w:val="22"/>
              </w:rPr>
            </w:pPr>
            <w:r w:rsidRPr="00D028A1">
              <w:rPr>
                <w:rFonts w:hint="eastAsia"/>
                <w:sz w:val="22"/>
              </w:rPr>
              <w:t>添付資料</w:t>
            </w:r>
          </w:p>
        </w:tc>
        <w:tc>
          <w:tcPr>
            <w:tcW w:w="67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051B20" w:rsidRDefault="00051B20" w:rsidP="00EC7682">
            <w:pPr>
              <w:rPr>
                <w:sz w:val="22"/>
              </w:rPr>
            </w:pPr>
          </w:p>
        </w:tc>
      </w:tr>
      <w:tr w:rsidR="00051B20" w:rsidTr="00EC7682">
        <w:trPr>
          <w:gridAfter w:val="1"/>
          <w:wAfter w:w="18" w:type="dxa"/>
        </w:trPr>
        <w:tc>
          <w:tcPr>
            <w:tcW w:w="870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51B20" w:rsidRDefault="00A029D7" w:rsidP="00EC7682">
            <w:pPr>
              <w:rPr>
                <w:sz w:val="22"/>
              </w:rPr>
            </w:pPr>
            <w:r w:rsidRPr="00117BE5">
              <w:rPr>
                <w:rFonts w:eastAsia="ＭＳ 明朝" w:hint="eastAsia"/>
                <w:sz w:val="22"/>
              </w:rPr>
              <w:t>※太枠内を記入してください。なお</w:t>
            </w:r>
            <w:r w:rsidR="00600336">
              <w:rPr>
                <w:rFonts w:eastAsia="ＭＳ 明朝" w:hint="eastAsia"/>
                <w:sz w:val="22"/>
              </w:rPr>
              <w:t>，</w:t>
            </w:r>
            <w:r>
              <w:rPr>
                <w:rFonts w:eastAsia="ＭＳ 明朝" w:hint="eastAsia"/>
                <w:sz w:val="22"/>
              </w:rPr>
              <w:t>申請者欄に押印は必要ありません</w:t>
            </w:r>
            <w:r w:rsidRPr="00117BE5">
              <w:rPr>
                <w:rFonts w:eastAsia="ＭＳ 明朝" w:hint="eastAsia"/>
                <w:sz w:val="22"/>
              </w:rPr>
              <w:t>。</w:t>
            </w:r>
          </w:p>
        </w:tc>
      </w:tr>
      <w:tr w:rsidR="00051B20" w:rsidRPr="002F452E" w:rsidTr="00EC7682">
        <w:trPr>
          <w:trHeight w:val="454"/>
        </w:trPr>
        <w:tc>
          <w:tcPr>
            <w:tcW w:w="8720" w:type="dxa"/>
            <w:gridSpan w:val="11"/>
            <w:tcBorders>
              <w:top w:val="single" w:sz="4" w:space="0" w:color="auto"/>
            </w:tcBorders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上記の申請について次のとおり決定してよろしいでしょうか。</w:t>
            </w:r>
          </w:p>
        </w:tc>
      </w:tr>
      <w:tr w:rsidR="00051B20" w:rsidRPr="002F452E" w:rsidTr="00EC7682">
        <w:trPr>
          <w:trHeight w:val="454"/>
        </w:trPr>
        <w:tc>
          <w:tcPr>
            <w:tcW w:w="1008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課長</w:t>
            </w:r>
          </w:p>
        </w:tc>
        <w:tc>
          <w:tcPr>
            <w:tcW w:w="1009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主幹</w:t>
            </w:r>
          </w:p>
        </w:tc>
        <w:tc>
          <w:tcPr>
            <w:tcW w:w="1006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16"/>
              </w:rPr>
              <w:t>課長補佐</w:t>
            </w:r>
          </w:p>
        </w:tc>
        <w:tc>
          <w:tcPr>
            <w:tcW w:w="1009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主査</w:t>
            </w:r>
          </w:p>
        </w:tc>
        <w:tc>
          <w:tcPr>
            <w:tcW w:w="1009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担当者</w:t>
            </w:r>
          </w:p>
        </w:tc>
        <w:tc>
          <w:tcPr>
            <w:tcW w:w="922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8"/>
              </w:rPr>
            </w:pPr>
            <w:r>
              <w:rPr>
                <w:rFonts w:hint="eastAsia"/>
                <w:sz w:val="10"/>
              </w:rPr>
              <w:t>公印使用承認印</w:t>
            </w:r>
          </w:p>
        </w:tc>
        <w:tc>
          <w:tcPr>
            <w:tcW w:w="945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起案</w:t>
            </w:r>
          </w:p>
        </w:tc>
        <w:tc>
          <w:tcPr>
            <w:tcW w:w="1812" w:type="dxa"/>
            <w:gridSpan w:val="2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54"/>
        </w:trPr>
        <w:tc>
          <w:tcPr>
            <w:tcW w:w="1008" w:type="dxa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決裁</w:t>
            </w:r>
          </w:p>
        </w:tc>
        <w:tc>
          <w:tcPr>
            <w:tcW w:w="1812" w:type="dxa"/>
            <w:gridSpan w:val="2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54"/>
        </w:trPr>
        <w:tc>
          <w:tcPr>
            <w:tcW w:w="1008" w:type="dxa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6" w:type="dxa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施行</w:t>
            </w:r>
          </w:p>
        </w:tc>
        <w:tc>
          <w:tcPr>
            <w:tcW w:w="1812" w:type="dxa"/>
            <w:gridSpan w:val="2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決定区分</w:t>
            </w:r>
          </w:p>
        </w:tc>
        <w:tc>
          <w:tcPr>
            <w:tcW w:w="6703" w:type="dxa"/>
            <w:gridSpan w:val="8"/>
            <w:vAlign w:val="center"/>
          </w:tcPr>
          <w:p w:rsidR="00051B20" w:rsidRPr="002F452E" w:rsidRDefault="00051B20" w:rsidP="00EC7682">
            <w:pPr>
              <w:tabs>
                <w:tab w:val="center" w:pos="3693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□減額する　　</w:t>
            </w:r>
            <w:r w:rsidRPr="002F452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減額しない　　□免除する　　□免除しない</w:t>
            </w: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Merge w:val="restart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015" w:type="dxa"/>
            <w:gridSpan w:val="2"/>
            <w:vAlign w:val="center"/>
          </w:tcPr>
          <w:p w:rsidR="00051B20" w:rsidRPr="00443033" w:rsidRDefault="00051B20" w:rsidP="00EC7682">
            <w:pPr>
              <w:jc w:val="center"/>
              <w:rPr>
                <w:sz w:val="16"/>
              </w:rPr>
            </w:pPr>
            <w:r w:rsidRPr="00443033">
              <w:rPr>
                <w:rFonts w:hint="eastAsia"/>
                <w:sz w:val="16"/>
              </w:rPr>
              <w:t>当初の使用料</w:t>
            </w:r>
            <w:r>
              <w:rPr>
                <w:rFonts w:hint="eastAsia"/>
                <w:sz w:val="16"/>
              </w:rPr>
              <w:t>又は割合</w:t>
            </w:r>
          </w:p>
        </w:tc>
        <w:tc>
          <w:tcPr>
            <w:tcW w:w="1931" w:type="dxa"/>
            <w:gridSpan w:val="3"/>
            <w:vAlign w:val="center"/>
          </w:tcPr>
          <w:p w:rsidR="00051B20" w:rsidRPr="00443033" w:rsidRDefault="00051B20" w:rsidP="00EC7682">
            <w:pPr>
              <w:jc w:val="center"/>
              <w:rPr>
                <w:sz w:val="16"/>
              </w:rPr>
            </w:pPr>
            <w:r w:rsidRPr="00AA514F">
              <w:rPr>
                <w:rFonts w:hint="eastAsia"/>
                <w:sz w:val="12"/>
              </w:rPr>
              <w:t>減額する使用料の額又は割合</w:t>
            </w:r>
          </w:p>
        </w:tc>
        <w:tc>
          <w:tcPr>
            <w:tcW w:w="2757" w:type="dxa"/>
            <w:gridSpan w:val="3"/>
            <w:vAlign w:val="center"/>
          </w:tcPr>
          <w:p w:rsidR="00051B20" w:rsidRPr="00443033" w:rsidRDefault="00051B20" w:rsidP="00EC7682">
            <w:pPr>
              <w:jc w:val="center"/>
              <w:rPr>
                <w:sz w:val="16"/>
              </w:rPr>
            </w:pPr>
            <w:r w:rsidRPr="00443033">
              <w:rPr>
                <w:rFonts w:hint="eastAsia"/>
                <w:sz w:val="16"/>
              </w:rPr>
              <w:t>差引後の使用料の額又は割合</w:t>
            </w: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Merge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051B20" w:rsidRPr="000E57B3" w:rsidRDefault="00051B20" w:rsidP="00EC7682">
            <w:pPr>
              <w:rPr>
                <w:sz w:val="22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051B20" w:rsidRPr="000E57B3" w:rsidRDefault="00051B20" w:rsidP="00EC7682">
            <w:pPr>
              <w:jc w:val="center"/>
              <w:rPr>
                <w:sz w:val="22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051B20" w:rsidRPr="000E57B3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減額又は免除しない理由</w:t>
            </w:r>
          </w:p>
        </w:tc>
        <w:tc>
          <w:tcPr>
            <w:tcW w:w="6703" w:type="dxa"/>
            <w:gridSpan w:val="8"/>
            <w:vAlign w:val="center"/>
          </w:tcPr>
          <w:p w:rsidR="00051B20" w:rsidRDefault="00051B20" w:rsidP="00EC7682">
            <w:pPr>
              <w:rPr>
                <w:sz w:val="22"/>
              </w:rPr>
            </w:pPr>
          </w:p>
          <w:p w:rsidR="00051B20" w:rsidRPr="00320827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決定通知</w:t>
            </w:r>
          </w:p>
        </w:tc>
        <w:tc>
          <w:tcPr>
            <w:tcW w:w="6703" w:type="dxa"/>
            <w:gridSpan w:val="8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別紙のとおり</w:t>
            </w: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　</w:t>
            </w:r>
            <w:r w:rsidRPr="002F452E">
              <w:rPr>
                <w:rFonts w:hint="eastAsia"/>
                <w:sz w:val="22"/>
              </w:rPr>
              <w:t>考</w:t>
            </w:r>
          </w:p>
        </w:tc>
        <w:tc>
          <w:tcPr>
            <w:tcW w:w="6703" w:type="dxa"/>
            <w:gridSpan w:val="8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</w:tbl>
    <w:p w:rsidR="00867005" w:rsidRPr="00474C30" w:rsidRDefault="00867005" w:rsidP="008A4555">
      <w:pPr>
        <w:spacing w:line="20" w:lineRule="exact"/>
        <w:rPr>
          <w:sz w:val="32"/>
        </w:rPr>
      </w:pPr>
      <w:bookmarkStart w:id="0" w:name="_GoBack"/>
      <w:bookmarkEnd w:id="0"/>
    </w:p>
    <w:sectPr w:rsidR="00867005" w:rsidRPr="00474C30" w:rsidSect="00A029D7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50" w:rsidRDefault="006B0450" w:rsidP="005A62BB">
      <w:r>
        <w:separator/>
      </w:r>
    </w:p>
  </w:endnote>
  <w:endnote w:type="continuationSeparator" w:id="0">
    <w:p w:rsidR="006B0450" w:rsidRDefault="006B0450" w:rsidP="005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50" w:rsidRDefault="006B0450" w:rsidP="005A62BB">
      <w:r>
        <w:separator/>
      </w:r>
    </w:p>
  </w:footnote>
  <w:footnote w:type="continuationSeparator" w:id="0">
    <w:p w:rsidR="006B0450" w:rsidRDefault="006B0450" w:rsidP="005A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DCC"/>
    <w:multiLevelType w:val="multilevel"/>
    <w:tmpl w:val="A7C4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D"/>
    <w:rsid w:val="00004763"/>
    <w:rsid w:val="00023874"/>
    <w:rsid w:val="000338A4"/>
    <w:rsid w:val="00035B2B"/>
    <w:rsid w:val="00051B20"/>
    <w:rsid w:val="00062528"/>
    <w:rsid w:val="00076FB2"/>
    <w:rsid w:val="0009676C"/>
    <w:rsid w:val="000C7DCD"/>
    <w:rsid w:val="000D2F22"/>
    <w:rsid w:val="000E57B3"/>
    <w:rsid w:val="0011125E"/>
    <w:rsid w:val="00117BE5"/>
    <w:rsid w:val="001648F5"/>
    <w:rsid w:val="0018335B"/>
    <w:rsid w:val="001912F1"/>
    <w:rsid w:val="001921B9"/>
    <w:rsid w:val="001A3063"/>
    <w:rsid w:val="001E3818"/>
    <w:rsid w:val="001F0F15"/>
    <w:rsid w:val="001F7744"/>
    <w:rsid w:val="002064DB"/>
    <w:rsid w:val="00251791"/>
    <w:rsid w:val="0026626C"/>
    <w:rsid w:val="00272D28"/>
    <w:rsid w:val="00280A15"/>
    <w:rsid w:val="002A6253"/>
    <w:rsid w:val="002B701D"/>
    <w:rsid w:val="002C162D"/>
    <w:rsid w:val="002F452E"/>
    <w:rsid w:val="00310E9C"/>
    <w:rsid w:val="00315A88"/>
    <w:rsid w:val="00320827"/>
    <w:rsid w:val="00324C50"/>
    <w:rsid w:val="003400F7"/>
    <w:rsid w:val="00371567"/>
    <w:rsid w:val="0038188A"/>
    <w:rsid w:val="00393A47"/>
    <w:rsid w:val="003B0758"/>
    <w:rsid w:val="003D0A9D"/>
    <w:rsid w:val="003D164E"/>
    <w:rsid w:val="003D4A97"/>
    <w:rsid w:val="003E6EAB"/>
    <w:rsid w:val="003F3119"/>
    <w:rsid w:val="003F5DF3"/>
    <w:rsid w:val="00414674"/>
    <w:rsid w:val="004428D8"/>
    <w:rsid w:val="00445921"/>
    <w:rsid w:val="00446719"/>
    <w:rsid w:val="00456A03"/>
    <w:rsid w:val="004632DF"/>
    <w:rsid w:val="00474C30"/>
    <w:rsid w:val="004923EB"/>
    <w:rsid w:val="004D79C9"/>
    <w:rsid w:val="004E3E30"/>
    <w:rsid w:val="005028AB"/>
    <w:rsid w:val="00513B73"/>
    <w:rsid w:val="00555E85"/>
    <w:rsid w:val="005672CE"/>
    <w:rsid w:val="00571A9C"/>
    <w:rsid w:val="005728DC"/>
    <w:rsid w:val="00574477"/>
    <w:rsid w:val="00577CAD"/>
    <w:rsid w:val="0058305A"/>
    <w:rsid w:val="00586252"/>
    <w:rsid w:val="00586FBA"/>
    <w:rsid w:val="00590C09"/>
    <w:rsid w:val="005A1E9D"/>
    <w:rsid w:val="005A62BB"/>
    <w:rsid w:val="005B6CA3"/>
    <w:rsid w:val="005C6E9B"/>
    <w:rsid w:val="005D7B3A"/>
    <w:rsid w:val="005F317F"/>
    <w:rsid w:val="00600336"/>
    <w:rsid w:val="006153C5"/>
    <w:rsid w:val="00632050"/>
    <w:rsid w:val="006350ED"/>
    <w:rsid w:val="006366C4"/>
    <w:rsid w:val="006541B8"/>
    <w:rsid w:val="006655EB"/>
    <w:rsid w:val="00667D46"/>
    <w:rsid w:val="00677279"/>
    <w:rsid w:val="006B0450"/>
    <w:rsid w:val="006B2D16"/>
    <w:rsid w:val="006B51F6"/>
    <w:rsid w:val="00705FD9"/>
    <w:rsid w:val="007271ED"/>
    <w:rsid w:val="00731E4E"/>
    <w:rsid w:val="00745235"/>
    <w:rsid w:val="00746FFD"/>
    <w:rsid w:val="00762620"/>
    <w:rsid w:val="007741FA"/>
    <w:rsid w:val="0077660F"/>
    <w:rsid w:val="00790668"/>
    <w:rsid w:val="007A438E"/>
    <w:rsid w:val="007A65A1"/>
    <w:rsid w:val="007C64BD"/>
    <w:rsid w:val="007C6ABC"/>
    <w:rsid w:val="007F2A70"/>
    <w:rsid w:val="008110FB"/>
    <w:rsid w:val="0082772C"/>
    <w:rsid w:val="008317B5"/>
    <w:rsid w:val="008347C7"/>
    <w:rsid w:val="008542F7"/>
    <w:rsid w:val="008543CF"/>
    <w:rsid w:val="00867005"/>
    <w:rsid w:val="008A4555"/>
    <w:rsid w:val="008B00CC"/>
    <w:rsid w:val="008C0D8A"/>
    <w:rsid w:val="008D2654"/>
    <w:rsid w:val="0090520B"/>
    <w:rsid w:val="00920FA7"/>
    <w:rsid w:val="00940A1B"/>
    <w:rsid w:val="00944019"/>
    <w:rsid w:val="00945C45"/>
    <w:rsid w:val="009618FB"/>
    <w:rsid w:val="009719CE"/>
    <w:rsid w:val="009959AF"/>
    <w:rsid w:val="009A1D95"/>
    <w:rsid w:val="009A7E09"/>
    <w:rsid w:val="009F2420"/>
    <w:rsid w:val="00A029D7"/>
    <w:rsid w:val="00A2218E"/>
    <w:rsid w:val="00A269C4"/>
    <w:rsid w:val="00A55B73"/>
    <w:rsid w:val="00A57431"/>
    <w:rsid w:val="00A73289"/>
    <w:rsid w:val="00A75D70"/>
    <w:rsid w:val="00A76CE8"/>
    <w:rsid w:val="00A8395D"/>
    <w:rsid w:val="00AA2FC7"/>
    <w:rsid w:val="00AA514F"/>
    <w:rsid w:val="00AB093E"/>
    <w:rsid w:val="00AC1B63"/>
    <w:rsid w:val="00AD5E81"/>
    <w:rsid w:val="00AD76AA"/>
    <w:rsid w:val="00AE20AB"/>
    <w:rsid w:val="00AF0451"/>
    <w:rsid w:val="00B24B10"/>
    <w:rsid w:val="00B47797"/>
    <w:rsid w:val="00B5251C"/>
    <w:rsid w:val="00B802D8"/>
    <w:rsid w:val="00B82A14"/>
    <w:rsid w:val="00B82CAA"/>
    <w:rsid w:val="00B90E48"/>
    <w:rsid w:val="00B95359"/>
    <w:rsid w:val="00BA6602"/>
    <w:rsid w:val="00BC471F"/>
    <w:rsid w:val="00BC48B9"/>
    <w:rsid w:val="00BE0791"/>
    <w:rsid w:val="00BE26AA"/>
    <w:rsid w:val="00BF1053"/>
    <w:rsid w:val="00C0071E"/>
    <w:rsid w:val="00C021ED"/>
    <w:rsid w:val="00C24A92"/>
    <w:rsid w:val="00C36C49"/>
    <w:rsid w:val="00C4201D"/>
    <w:rsid w:val="00C4538E"/>
    <w:rsid w:val="00C62679"/>
    <w:rsid w:val="00C72E1D"/>
    <w:rsid w:val="00C73B29"/>
    <w:rsid w:val="00C84EF6"/>
    <w:rsid w:val="00CC0CFF"/>
    <w:rsid w:val="00CC63FB"/>
    <w:rsid w:val="00CD2E55"/>
    <w:rsid w:val="00CF5C32"/>
    <w:rsid w:val="00D03B9A"/>
    <w:rsid w:val="00D27DFE"/>
    <w:rsid w:val="00D43930"/>
    <w:rsid w:val="00D452EC"/>
    <w:rsid w:val="00D527C0"/>
    <w:rsid w:val="00D560B1"/>
    <w:rsid w:val="00D85BC2"/>
    <w:rsid w:val="00DA3845"/>
    <w:rsid w:val="00DA3CEA"/>
    <w:rsid w:val="00DA5E1D"/>
    <w:rsid w:val="00DB4B26"/>
    <w:rsid w:val="00DC5349"/>
    <w:rsid w:val="00DC5EA6"/>
    <w:rsid w:val="00DD2AED"/>
    <w:rsid w:val="00E018D9"/>
    <w:rsid w:val="00E053FE"/>
    <w:rsid w:val="00E23646"/>
    <w:rsid w:val="00E23CEE"/>
    <w:rsid w:val="00E24393"/>
    <w:rsid w:val="00E464F0"/>
    <w:rsid w:val="00E84328"/>
    <w:rsid w:val="00E93281"/>
    <w:rsid w:val="00EC2B73"/>
    <w:rsid w:val="00ED3786"/>
    <w:rsid w:val="00EF1E58"/>
    <w:rsid w:val="00EF3D86"/>
    <w:rsid w:val="00EF6097"/>
    <w:rsid w:val="00F15A15"/>
    <w:rsid w:val="00F2083D"/>
    <w:rsid w:val="00F35B61"/>
    <w:rsid w:val="00F61A7D"/>
    <w:rsid w:val="00F8290A"/>
    <w:rsid w:val="00F87093"/>
    <w:rsid w:val="00F939F9"/>
    <w:rsid w:val="00FA3438"/>
    <w:rsid w:val="00FB7117"/>
    <w:rsid w:val="00FE1756"/>
    <w:rsid w:val="00FE3C7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9C63-6C6C-4724-8379-B025124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6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BB"/>
  </w:style>
  <w:style w:type="paragraph" w:styleId="a8">
    <w:name w:val="footer"/>
    <w:basedOn w:val="a"/>
    <w:link w:val="a9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BB"/>
  </w:style>
  <w:style w:type="paragraph" w:styleId="aa">
    <w:name w:val="List Paragraph"/>
    <w:basedOn w:val="a"/>
    <w:uiPriority w:val="34"/>
    <w:qFormat/>
    <w:rsid w:val="005A62B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C73B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39459C97.dotm</Template>
  <TotalTime>3280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正裕</dc:creator>
  <cp:lastModifiedBy>伊藤　太亮</cp:lastModifiedBy>
  <cp:revision>98</cp:revision>
  <cp:lastPrinted>2018-07-25T00:15:00Z</cp:lastPrinted>
  <dcterms:created xsi:type="dcterms:W3CDTF">2016-11-13T00:30:00Z</dcterms:created>
  <dcterms:modified xsi:type="dcterms:W3CDTF">2021-02-14T23:17:00Z</dcterms:modified>
</cp:coreProperties>
</file>