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20" w:rsidRDefault="00051B20" w:rsidP="00720775">
      <w:pPr>
        <w:jc w:val="left"/>
        <w:rPr>
          <w:sz w:val="22"/>
        </w:rPr>
      </w:pPr>
      <w:r>
        <w:rPr>
          <w:rFonts w:hint="eastAsia"/>
          <w:sz w:val="22"/>
        </w:rPr>
        <w:t>第２号様式の２</w:t>
      </w:r>
    </w:p>
    <w:p w:rsidR="00051B20" w:rsidRDefault="00051B20" w:rsidP="00051B20">
      <w:pPr>
        <w:jc w:val="center"/>
        <w:rPr>
          <w:sz w:val="22"/>
        </w:rPr>
      </w:pPr>
      <w:r>
        <w:rPr>
          <w:rFonts w:hint="eastAsia"/>
          <w:sz w:val="22"/>
        </w:rPr>
        <w:t>市民利用会議室使用料減免申請書（特定非営利活動法人用）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"/>
        <w:gridCol w:w="925"/>
        <w:gridCol w:w="84"/>
        <w:gridCol w:w="77"/>
        <w:gridCol w:w="929"/>
        <w:gridCol w:w="62"/>
        <w:gridCol w:w="947"/>
        <w:gridCol w:w="157"/>
        <w:gridCol w:w="852"/>
        <w:gridCol w:w="922"/>
        <w:gridCol w:w="482"/>
        <w:gridCol w:w="463"/>
        <w:gridCol w:w="1794"/>
        <w:gridCol w:w="18"/>
      </w:tblGrid>
      <w:tr w:rsidR="00051B20" w:rsidTr="00EC7682">
        <w:trPr>
          <w:gridAfter w:val="1"/>
          <w:wAfter w:w="18" w:type="dxa"/>
        </w:trPr>
        <w:tc>
          <w:tcPr>
            <w:tcW w:w="870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51B20" w:rsidRPr="002F452E" w:rsidRDefault="00051B20" w:rsidP="00EC7682">
            <w:pPr>
              <w:ind w:firstLineChars="100" w:firstLine="220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藤</w:t>
            </w:r>
            <w:r>
              <w:rPr>
                <w:rFonts w:hint="eastAsia"/>
                <w:sz w:val="22"/>
              </w:rPr>
              <w:t xml:space="preserve">　</w:t>
            </w:r>
            <w:r w:rsidRPr="002F452E">
              <w:rPr>
                <w:rFonts w:hint="eastAsia"/>
                <w:sz w:val="22"/>
              </w:rPr>
              <w:t>沢</w:t>
            </w:r>
            <w:r>
              <w:rPr>
                <w:rFonts w:hint="eastAsia"/>
                <w:sz w:val="22"/>
              </w:rPr>
              <w:t xml:space="preserve">　</w:t>
            </w:r>
            <w:r w:rsidRPr="002F452E">
              <w:rPr>
                <w:rFonts w:hint="eastAsia"/>
                <w:sz w:val="22"/>
              </w:rPr>
              <w:t>市</w:t>
            </w:r>
            <w:r>
              <w:rPr>
                <w:rFonts w:hint="eastAsia"/>
                <w:sz w:val="22"/>
              </w:rPr>
              <w:t xml:space="preserve">　</w:t>
            </w:r>
            <w:r w:rsidRPr="002F452E">
              <w:rPr>
                <w:rFonts w:hint="eastAsia"/>
                <w:sz w:val="22"/>
              </w:rPr>
              <w:t>長</w:t>
            </w:r>
          </w:p>
          <w:p w:rsidR="00051B20" w:rsidRPr="002F452E" w:rsidRDefault="00051B20" w:rsidP="00EC7682">
            <w:pPr>
              <w:ind w:firstLineChars="1100" w:firstLine="2420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 xml:space="preserve">（申請者）　</w:t>
            </w:r>
            <w:r>
              <w:rPr>
                <w:rFonts w:hint="eastAsia"/>
                <w:sz w:val="22"/>
              </w:rPr>
              <w:t>所在地</w:t>
            </w:r>
          </w:p>
          <w:p w:rsidR="00051B20" w:rsidRPr="002F452E" w:rsidRDefault="00051B20" w:rsidP="00EC7682">
            <w:pPr>
              <w:rPr>
                <w:sz w:val="22"/>
              </w:rPr>
            </w:pPr>
          </w:p>
          <w:p w:rsidR="00051B20" w:rsidRDefault="00051B20" w:rsidP="00EC7682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  <w:r w:rsidRPr="002F452E">
              <w:rPr>
                <w:rFonts w:hint="eastAsia"/>
                <w:sz w:val="22"/>
              </w:rPr>
              <w:t>（団体名・代表者名）</w:t>
            </w:r>
          </w:p>
          <w:p w:rsidR="00051B20" w:rsidRPr="003F5B9E" w:rsidRDefault="00051B20" w:rsidP="00EC7682">
            <w:pPr>
              <w:rPr>
                <w:sz w:val="22"/>
              </w:rPr>
            </w:pPr>
          </w:p>
          <w:p w:rsidR="00051B20" w:rsidRPr="002F452E" w:rsidRDefault="00A029D7" w:rsidP="00EC7682">
            <w:pPr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051B20" w:rsidRDefault="00051B20" w:rsidP="00542D73">
            <w:pPr>
              <w:ind w:firstLineChars="1675" w:firstLine="3685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電話番号</w:t>
            </w:r>
          </w:p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市民利用会議室使用料の減免について，次のとおり申請します。</w:t>
            </w:r>
          </w:p>
        </w:tc>
      </w:tr>
      <w:tr w:rsidR="00051B20" w:rsidTr="00EC7682">
        <w:trPr>
          <w:gridAfter w:val="1"/>
          <w:wAfter w:w="18" w:type="dxa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 w:rsidRPr="00720775">
              <w:rPr>
                <w:rFonts w:hint="eastAsia"/>
                <w:spacing w:val="90"/>
                <w:kern w:val="0"/>
                <w:sz w:val="22"/>
                <w:fitText w:val="1540" w:id="1753930240"/>
              </w:rPr>
              <w:t>申請区</w:t>
            </w:r>
            <w:r w:rsidRPr="00720775">
              <w:rPr>
                <w:rFonts w:hint="eastAsia"/>
                <w:spacing w:val="15"/>
                <w:kern w:val="0"/>
                <w:sz w:val="22"/>
                <w:fitText w:val="1540" w:id="1753930240"/>
              </w:rPr>
              <w:t>分</w:t>
            </w:r>
          </w:p>
        </w:tc>
        <w:tc>
          <w:tcPr>
            <w:tcW w:w="67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□減額　　□免除</w:t>
            </w:r>
          </w:p>
        </w:tc>
      </w:tr>
      <w:tr w:rsidR="00051B20" w:rsidTr="00EC7682">
        <w:trPr>
          <w:gridAfter w:val="1"/>
          <w:wAfter w:w="18" w:type="dxa"/>
          <w:trHeight w:val="372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使用する会議室</w:t>
            </w:r>
          </w:p>
        </w:tc>
        <w:tc>
          <w:tcPr>
            <w:tcW w:w="2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 w:rsidRPr="00720775">
              <w:rPr>
                <w:rFonts w:hint="eastAsia"/>
                <w:spacing w:val="15"/>
                <w:kern w:val="0"/>
                <w:sz w:val="22"/>
                <w:fitText w:val="1980" w:id="1753930241"/>
              </w:rPr>
              <w:t>決定された金</w:t>
            </w:r>
            <w:r w:rsidRPr="00720775">
              <w:rPr>
                <w:rFonts w:hint="eastAsia"/>
                <w:spacing w:val="60"/>
                <w:kern w:val="0"/>
                <w:sz w:val="22"/>
                <w:fitText w:val="1980" w:id="1753930241"/>
              </w:rPr>
              <w:t>額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  <w:tr w:rsidR="00051B20" w:rsidTr="00EC7682">
        <w:trPr>
          <w:gridAfter w:val="1"/>
          <w:wAfter w:w="18" w:type="dxa"/>
          <w:trHeight w:val="356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 w:rsidRPr="00720775">
              <w:rPr>
                <w:rFonts w:hint="eastAsia"/>
                <w:spacing w:val="90"/>
                <w:kern w:val="0"/>
                <w:sz w:val="22"/>
                <w:fitText w:val="1540" w:id="1753930242"/>
              </w:rPr>
              <w:t>使用日</w:t>
            </w:r>
            <w:r w:rsidRPr="00720775">
              <w:rPr>
                <w:rFonts w:hint="eastAsia"/>
                <w:spacing w:val="15"/>
                <w:kern w:val="0"/>
                <w:sz w:val="22"/>
                <w:fitText w:val="1540" w:id="1753930242"/>
              </w:rPr>
              <w:t>時</w:t>
            </w:r>
          </w:p>
        </w:tc>
        <w:tc>
          <w:tcPr>
            <w:tcW w:w="67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　日　　　　　時　　分から　　時　　分まで</w:t>
            </w:r>
          </w:p>
        </w:tc>
      </w:tr>
      <w:tr w:rsidR="00051B20" w:rsidRPr="00193258" w:rsidTr="00EC7682">
        <w:trPr>
          <w:gridAfter w:val="1"/>
          <w:wAfter w:w="18" w:type="dxa"/>
          <w:trHeight w:val="356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申請理由等</w:t>
            </w:r>
          </w:p>
          <w:p w:rsidR="00051B20" w:rsidRDefault="00051B20" w:rsidP="00EC7682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>（共催等の有無）</w:t>
            </w:r>
          </w:p>
        </w:tc>
        <w:tc>
          <w:tcPr>
            <w:tcW w:w="67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6253" w:rsidRDefault="002A6253" w:rsidP="002A6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□市が共催する行事等　　　　　□市が後援する行事等　　　　</w:t>
            </w:r>
          </w:p>
          <w:p w:rsidR="002A6253" w:rsidRDefault="002A6253" w:rsidP="002A6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□市が補助金を交付する行事等　　　　　□その他　</w:t>
            </w:r>
          </w:p>
          <w:p w:rsidR="002A6253" w:rsidRPr="00470DC9" w:rsidRDefault="002A6253" w:rsidP="002A6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□障がい者が主たる構成員の団体のため</w:t>
            </w:r>
          </w:p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事業名等（　　　　　　　　　　　　　　　　　　　　　　　）</w:t>
            </w:r>
          </w:p>
          <w:p w:rsidR="00051B20" w:rsidRPr="00A135CE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等（　　　　　　　　　　　　　　　　　　　　　　　）</w:t>
            </w:r>
          </w:p>
        </w:tc>
      </w:tr>
      <w:tr w:rsidR="00051B20" w:rsidTr="00EC7682">
        <w:trPr>
          <w:gridAfter w:val="1"/>
          <w:wAfter w:w="18" w:type="dxa"/>
          <w:trHeight w:val="312"/>
        </w:trPr>
        <w:tc>
          <w:tcPr>
            <w:tcW w:w="1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 w:rsidRPr="00720775">
              <w:rPr>
                <w:rFonts w:hint="eastAsia"/>
                <w:spacing w:val="90"/>
                <w:kern w:val="0"/>
                <w:sz w:val="22"/>
                <w:fitText w:val="1540" w:id="1753930243"/>
              </w:rPr>
              <w:t>活動番</w:t>
            </w:r>
            <w:r w:rsidRPr="00720775">
              <w:rPr>
                <w:rFonts w:hint="eastAsia"/>
                <w:spacing w:val="15"/>
                <w:kern w:val="0"/>
                <w:sz w:val="22"/>
                <w:fitText w:val="1540" w:id="1753930243"/>
              </w:rPr>
              <w:t>号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0" w:rsidRPr="008969A8" w:rsidRDefault="00D03B9A" w:rsidP="00EC7682">
            <w:pPr>
              <w:rPr>
                <w:sz w:val="18"/>
                <w:szCs w:val="18"/>
              </w:rPr>
            </w:pPr>
            <w:r w:rsidRPr="00C73B29">
              <w:rPr>
                <w:rFonts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D56FF3" wp14:editId="6A349E3B">
                      <wp:simplePos x="0" y="0"/>
                      <wp:positionH relativeFrom="column">
                        <wp:posOffset>660003</wp:posOffset>
                      </wp:positionH>
                      <wp:positionV relativeFrom="paragraph">
                        <wp:posOffset>-19</wp:posOffset>
                      </wp:positionV>
                      <wp:extent cx="3562233" cy="224155"/>
                      <wp:effectExtent l="0" t="0" r="19685" b="234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2233" cy="2241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1624D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0" to="332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" strokecolor="windowText"/>
                  </w:pict>
                </mc:Fallback>
              </mc:AlternateContent>
            </w:r>
          </w:p>
        </w:tc>
        <w:tc>
          <w:tcPr>
            <w:tcW w:w="5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Pr="008969A8" w:rsidRDefault="00051B20" w:rsidP="00EC7682">
            <w:pPr>
              <w:rPr>
                <w:sz w:val="18"/>
                <w:szCs w:val="18"/>
              </w:rPr>
            </w:pPr>
          </w:p>
        </w:tc>
      </w:tr>
      <w:tr w:rsidR="00051B20" w:rsidTr="00EC7682">
        <w:trPr>
          <w:gridAfter w:val="1"/>
          <w:wAfter w:w="18" w:type="dxa"/>
          <w:trHeight w:val="1551"/>
        </w:trPr>
        <w:tc>
          <w:tcPr>
            <w:tcW w:w="870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18"/>
                <w:szCs w:val="18"/>
              </w:rPr>
            </w:pPr>
            <w:r w:rsidRPr="002D1363">
              <w:rPr>
                <w:rFonts w:hint="eastAsia"/>
                <w:sz w:val="22"/>
                <w:szCs w:val="18"/>
              </w:rPr>
              <w:t>使用目的詳細記載欄</w:t>
            </w:r>
          </w:p>
          <w:p w:rsidR="00051B20" w:rsidRDefault="00051B20" w:rsidP="00EC7682">
            <w:pPr>
              <w:rPr>
                <w:sz w:val="18"/>
                <w:szCs w:val="18"/>
              </w:rPr>
            </w:pPr>
          </w:p>
          <w:p w:rsidR="00051B20" w:rsidRDefault="00051B20" w:rsidP="00EC7682">
            <w:pPr>
              <w:rPr>
                <w:sz w:val="18"/>
                <w:szCs w:val="18"/>
              </w:rPr>
            </w:pPr>
          </w:p>
          <w:p w:rsidR="00051B20" w:rsidRPr="008969A8" w:rsidRDefault="00051B20" w:rsidP="00EC7682">
            <w:pPr>
              <w:rPr>
                <w:sz w:val="18"/>
                <w:szCs w:val="18"/>
              </w:rPr>
            </w:pPr>
          </w:p>
          <w:p w:rsidR="00051B20" w:rsidRPr="00AB39A4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添付資料の有無　□有（　　　　　　　　　　　　　　　　　　　　）　□無</w:t>
            </w:r>
          </w:p>
        </w:tc>
      </w:tr>
      <w:tr w:rsidR="00051B20" w:rsidTr="00EC7682">
        <w:trPr>
          <w:gridAfter w:val="1"/>
          <w:wAfter w:w="18" w:type="dxa"/>
          <w:trHeight w:val="398"/>
        </w:trPr>
        <w:tc>
          <w:tcPr>
            <w:tcW w:w="20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 w:rsidRPr="00720775">
              <w:rPr>
                <w:rFonts w:hint="eastAsia"/>
                <w:kern w:val="0"/>
                <w:sz w:val="22"/>
                <w:fitText w:val="1760" w:id="1753930244"/>
              </w:rPr>
              <w:t>参加料等の有</w:t>
            </w:r>
            <w:r w:rsidRPr="00720775">
              <w:rPr>
                <w:rFonts w:hint="eastAsia"/>
                <w:spacing w:val="37"/>
                <w:kern w:val="0"/>
                <w:sz w:val="22"/>
                <w:fitText w:val="1760" w:id="1753930244"/>
              </w:rPr>
              <w:t>無</w:t>
            </w:r>
          </w:p>
        </w:tc>
        <w:tc>
          <w:tcPr>
            <w:tcW w:w="6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円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□無</w:t>
            </w:r>
          </w:p>
        </w:tc>
      </w:tr>
      <w:tr w:rsidR="00051B20" w:rsidTr="00EC7682">
        <w:trPr>
          <w:gridAfter w:val="1"/>
          <w:wAfter w:w="18" w:type="dxa"/>
          <w:trHeight w:val="324"/>
        </w:trPr>
        <w:tc>
          <w:tcPr>
            <w:tcW w:w="209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1B20" w:rsidRPr="00E138BE" w:rsidRDefault="00051B20" w:rsidP="00EC7682">
            <w:pPr>
              <w:rPr>
                <w:kern w:val="0"/>
                <w:sz w:val="22"/>
              </w:rPr>
            </w:pPr>
            <w:r w:rsidRPr="00720775">
              <w:rPr>
                <w:rFonts w:hint="eastAsia"/>
                <w:kern w:val="0"/>
                <w:sz w:val="22"/>
                <w:fitText w:val="1760" w:id="1753930245"/>
              </w:rPr>
              <w:t>参加料等の内</w:t>
            </w:r>
            <w:r w:rsidRPr="00720775">
              <w:rPr>
                <w:rFonts w:hint="eastAsia"/>
                <w:spacing w:val="37"/>
                <w:kern w:val="0"/>
                <w:sz w:val="22"/>
                <w:fitText w:val="1760" w:id="1753930245"/>
              </w:rPr>
              <w:t>容</w:t>
            </w:r>
          </w:p>
        </w:tc>
        <w:tc>
          <w:tcPr>
            <w:tcW w:w="66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B20" w:rsidRDefault="00051B20" w:rsidP="00EC76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代として　　　　円・　　　　　代として　　　　　円</w:t>
            </w:r>
          </w:p>
        </w:tc>
      </w:tr>
      <w:tr w:rsidR="00051B20" w:rsidTr="00EC7682">
        <w:trPr>
          <w:gridAfter w:val="1"/>
          <w:wAfter w:w="18" w:type="dxa"/>
        </w:trPr>
        <w:tc>
          <w:tcPr>
            <w:tcW w:w="8702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51B20" w:rsidRDefault="00A029D7" w:rsidP="00EC7682">
            <w:pPr>
              <w:rPr>
                <w:sz w:val="22"/>
              </w:rPr>
            </w:pPr>
            <w:r w:rsidRPr="00117BE5">
              <w:rPr>
                <w:rFonts w:eastAsia="ＭＳ 明朝" w:hint="eastAsia"/>
                <w:sz w:val="22"/>
              </w:rPr>
              <w:t>※太枠内を記入してください。なお</w:t>
            </w:r>
            <w:r w:rsidR="00600336">
              <w:rPr>
                <w:rFonts w:eastAsia="ＭＳ 明朝" w:hint="eastAsia"/>
                <w:sz w:val="22"/>
              </w:rPr>
              <w:t>，</w:t>
            </w:r>
            <w:r>
              <w:rPr>
                <w:rFonts w:eastAsia="ＭＳ 明朝" w:hint="eastAsia"/>
                <w:sz w:val="22"/>
              </w:rPr>
              <w:t>申請者欄に押印は必要ありません</w:t>
            </w:r>
            <w:r w:rsidRPr="00117BE5">
              <w:rPr>
                <w:rFonts w:eastAsia="ＭＳ 明朝" w:hint="eastAsia"/>
                <w:sz w:val="22"/>
              </w:rPr>
              <w:t>。</w:t>
            </w:r>
          </w:p>
        </w:tc>
      </w:tr>
      <w:tr w:rsidR="00051B20" w:rsidRPr="002F452E" w:rsidTr="00EC7682">
        <w:trPr>
          <w:trHeight w:val="301"/>
        </w:trPr>
        <w:tc>
          <w:tcPr>
            <w:tcW w:w="8720" w:type="dxa"/>
            <w:gridSpan w:val="14"/>
            <w:tcBorders>
              <w:top w:val="single" w:sz="4" w:space="0" w:color="auto"/>
            </w:tcBorders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上記の申請について次のとおり決定してよろしいでしょうか。</w:t>
            </w:r>
          </w:p>
        </w:tc>
      </w:tr>
      <w:tr w:rsidR="00051B20" w:rsidRPr="002F452E" w:rsidTr="00EC7682">
        <w:trPr>
          <w:trHeight w:val="349"/>
        </w:trPr>
        <w:tc>
          <w:tcPr>
            <w:tcW w:w="1008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課長</w:t>
            </w:r>
          </w:p>
        </w:tc>
        <w:tc>
          <w:tcPr>
            <w:tcW w:w="1009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主幹</w:t>
            </w:r>
          </w:p>
        </w:tc>
        <w:tc>
          <w:tcPr>
            <w:tcW w:w="1006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16"/>
              </w:rPr>
              <w:t>課長補佐</w:t>
            </w:r>
          </w:p>
        </w:tc>
        <w:tc>
          <w:tcPr>
            <w:tcW w:w="1009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主査</w:t>
            </w:r>
          </w:p>
        </w:tc>
        <w:tc>
          <w:tcPr>
            <w:tcW w:w="1009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担当者</w:t>
            </w:r>
          </w:p>
        </w:tc>
        <w:tc>
          <w:tcPr>
            <w:tcW w:w="922" w:type="dxa"/>
            <w:vAlign w:val="center"/>
          </w:tcPr>
          <w:p w:rsidR="00051B20" w:rsidRPr="002F452E" w:rsidRDefault="00051B20" w:rsidP="00EC7682">
            <w:pPr>
              <w:jc w:val="center"/>
              <w:rPr>
                <w:sz w:val="8"/>
              </w:rPr>
            </w:pPr>
            <w:r>
              <w:rPr>
                <w:rFonts w:hint="eastAsia"/>
                <w:sz w:val="10"/>
              </w:rPr>
              <w:t>公印使用承認印</w:t>
            </w:r>
          </w:p>
        </w:tc>
        <w:tc>
          <w:tcPr>
            <w:tcW w:w="945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起案</w:t>
            </w:r>
          </w:p>
        </w:tc>
        <w:tc>
          <w:tcPr>
            <w:tcW w:w="1812" w:type="dxa"/>
            <w:gridSpan w:val="2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268"/>
        </w:trPr>
        <w:tc>
          <w:tcPr>
            <w:tcW w:w="1008" w:type="dxa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6" w:type="dxa"/>
            <w:gridSpan w:val="2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決裁</w:t>
            </w:r>
          </w:p>
        </w:tc>
        <w:tc>
          <w:tcPr>
            <w:tcW w:w="1812" w:type="dxa"/>
            <w:gridSpan w:val="2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331"/>
        </w:trPr>
        <w:tc>
          <w:tcPr>
            <w:tcW w:w="1008" w:type="dxa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6" w:type="dxa"/>
            <w:gridSpan w:val="2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1009" w:type="dxa"/>
            <w:gridSpan w:val="2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51B20" w:rsidRPr="002F452E" w:rsidRDefault="00051B20" w:rsidP="00EC7682">
            <w:pPr>
              <w:jc w:val="center"/>
              <w:rPr>
                <w:sz w:val="22"/>
              </w:rPr>
            </w:pPr>
            <w:r w:rsidRPr="002F452E">
              <w:rPr>
                <w:rFonts w:hint="eastAsia"/>
                <w:sz w:val="22"/>
              </w:rPr>
              <w:t>施行</w:t>
            </w:r>
          </w:p>
        </w:tc>
        <w:tc>
          <w:tcPr>
            <w:tcW w:w="1812" w:type="dxa"/>
            <w:gridSpan w:val="2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26"/>
        </w:trPr>
        <w:tc>
          <w:tcPr>
            <w:tcW w:w="2017" w:type="dxa"/>
            <w:gridSpan w:val="3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 w:rsidRPr="00720775">
              <w:rPr>
                <w:rFonts w:hint="eastAsia"/>
                <w:spacing w:val="120"/>
                <w:kern w:val="0"/>
                <w:sz w:val="22"/>
                <w:fitText w:val="1760" w:id="1753930246"/>
              </w:rPr>
              <w:t>決定区</w:t>
            </w:r>
            <w:r w:rsidRPr="00720775">
              <w:rPr>
                <w:rFonts w:hint="eastAsia"/>
                <w:spacing w:val="37"/>
                <w:kern w:val="0"/>
                <w:sz w:val="22"/>
                <w:fitText w:val="1760" w:id="1753930246"/>
              </w:rPr>
              <w:t>分</w:t>
            </w:r>
          </w:p>
        </w:tc>
        <w:tc>
          <w:tcPr>
            <w:tcW w:w="6703" w:type="dxa"/>
            <w:gridSpan w:val="11"/>
            <w:vAlign w:val="center"/>
          </w:tcPr>
          <w:p w:rsidR="00051B20" w:rsidRPr="002F452E" w:rsidRDefault="00051B20" w:rsidP="00EC7682">
            <w:pPr>
              <w:tabs>
                <w:tab w:val="center" w:pos="3693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□減額する　　</w:t>
            </w:r>
            <w:r w:rsidRPr="002F452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減額しない　　□免除する　　□免除しない</w:t>
            </w:r>
          </w:p>
        </w:tc>
      </w:tr>
      <w:tr w:rsidR="00051B20" w:rsidRPr="002F452E" w:rsidTr="00EC7682">
        <w:trPr>
          <w:trHeight w:val="233"/>
        </w:trPr>
        <w:tc>
          <w:tcPr>
            <w:tcW w:w="2017" w:type="dxa"/>
            <w:gridSpan w:val="3"/>
            <w:vMerge w:val="restart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  <w:tc>
          <w:tcPr>
            <w:tcW w:w="2015" w:type="dxa"/>
            <w:gridSpan w:val="4"/>
            <w:vAlign w:val="center"/>
          </w:tcPr>
          <w:p w:rsidR="00051B20" w:rsidRPr="00443033" w:rsidRDefault="00051B20" w:rsidP="00EC7682">
            <w:pPr>
              <w:jc w:val="center"/>
              <w:rPr>
                <w:sz w:val="16"/>
              </w:rPr>
            </w:pPr>
            <w:r w:rsidRPr="00443033">
              <w:rPr>
                <w:rFonts w:hint="eastAsia"/>
                <w:sz w:val="16"/>
              </w:rPr>
              <w:t>当初の使用料</w:t>
            </w:r>
            <w:r>
              <w:rPr>
                <w:rFonts w:hint="eastAsia"/>
                <w:sz w:val="16"/>
              </w:rPr>
              <w:t>又は割合</w:t>
            </w:r>
          </w:p>
        </w:tc>
        <w:tc>
          <w:tcPr>
            <w:tcW w:w="1931" w:type="dxa"/>
            <w:gridSpan w:val="3"/>
            <w:vAlign w:val="center"/>
          </w:tcPr>
          <w:p w:rsidR="00051B20" w:rsidRPr="000A52F4" w:rsidRDefault="00051B20" w:rsidP="00EC7682">
            <w:pPr>
              <w:jc w:val="center"/>
              <w:rPr>
                <w:sz w:val="14"/>
              </w:rPr>
            </w:pPr>
            <w:r w:rsidRPr="00AA514F">
              <w:rPr>
                <w:rFonts w:hint="eastAsia"/>
                <w:sz w:val="12"/>
              </w:rPr>
              <w:t>減額する使用料の額又は割合</w:t>
            </w:r>
          </w:p>
        </w:tc>
        <w:tc>
          <w:tcPr>
            <w:tcW w:w="2757" w:type="dxa"/>
            <w:gridSpan w:val="4"/>
            <w:vAlign w:val="center"/>
          </w:tcPr>
          <w:p w:rsidR="00051B20" w:rsidRPr="000A52F4" w:rsidRDefault="00051B20" w:rsidP="00EC7682">
            <w:pPr>
              <w:jc w:val="center"/>
              <w:rPr>
                <w:sz w:val="14"/>
              </w:rPr>
            </w:pPr>
            <w:r w:rsidRPr="00443033">
              <w:rPr>
                <w:rFonts w:hint="eastAsia"/>
                <w:sz w:val="16"/>
              </w:rPr>
              <w:t>差引後の使用料の額又は割合</w:t>
            </w: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Merge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051B20" w:rsidRPr="000E57B3" w:rsidRDefault="00051B20" w:rsidP="00EC7682">
            <w:pPr>
              <w:rPr>
                <w:sz w:val="22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051B20" w:rsidRPr="000E57B3" w:rsidRDefault="00051B20" w:rsidP="00EC7682">
            <w:pPr>
              <w:jc w:val="center"/>
              <w:rPr>
                <w:sz w:val="22"/>
              </w:rPr>
            </w:pPr>
          </w:p>
        </w:tc>
        <w:tc>
          <w:tcPr>
            <w:tcW w:w="2757" w:type="dxa"/>
            <w:gridSpan w:val="4"/>
            <w:vAlign w:val="center"/>
          </w:tcPr>
          <w:p w:rsidR="00051B20" w:rsidRPr="000E57B3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 w:rsidRPr="00C16151">
              <w:rPr>
                <w:rFonts w:hint="eastAsia"/>
                <w:sz w:val="16"/>
              </w:rPr>
              <w:t>減額又は免除しない理由</w:t>
            </w:r>
          </w:p>
        </w:tc>
        <w:tc>
          <w:tcPr>
            <w:tcW w:w="6703" w:type="dxa"/>
            <w:gridSpan w:val="11"/>
            <w:vAlign w:val="center"/>
          </w:tcPr>
          <w:p w:rsidR="00051B20" w:rsidRPr="00320827" w:rsidRDefault="00051B20" w:rsidP="00EC7682">
            <w:pPr>
              <w:rPr>
                <w:sz w:val="22"/>
              </w:rPr>
            </w:pPr>
          </w:p>
        </w:tc>
      </w:tr>
      <w:tr w:rsidR="00051B20" w:rsidRPr="002F452E" w:rsidTr="00EC7682">
        <w:trPr>
          <w:trHeight w:val="454"/>
        </w:trPr>
        <w:tc>
          <w:tcPr>
            <w:tcW w:w="2017" w:type="dxa"/>
            <w:gridSpan w:val="3"/>
            <w:vAlign w:val="center"/>
          </w:tcPr>
          <w:p w:rsidR="00051B20" w:rsidRPr="002F452E" w:rsidRDefault="00051B20" w:rsidP="00EC7682">
            <w:pPr>
              <w:jc w:val="left"/>
              <w:rPr>
                <w:sz w:val="22"/>
              </w:rPr>
            </w:pPr>
            <w:r w:rsidRPr="00720775">
              <w:rPr>
                <w:rFonts w:hint="eastAsia"/>
                <w:spacing w:val="120"/>
                <w:kern w:val="0"/>
                <w:sz w:val="22"/>
                <w:fitText w:val="1760" w:id="1753930247"/>
              </w:rPr>
              <w:t>決定通</w:t>
            </w:r>
            <w:r w:rsidRPr="00720775">
              <w:rPr>
                <w:rFonts w:hint="eastAsia"/>
                <w:spacing w:val="37"/>
                <w:kern w:val="0"/>
                <w:sz w:val="22"/>
                <w:fitText w:val="1760" w:id="1753930247"/>
              </w:rPr>
              <w:t>知</w:t>
            </w:r>
          </w:p>
        </w:tc>
        <w:tc>
          <w:tcPr>
            <w:tcW w:w="6703" w:type="dxa"/>
            <w:gridSpan w:val="11"/>
            <w:vAlign w:val="center"/>
          </w:tcPr>
          <w:p w:rsidR="00051B20" w:rsidRPr="002F452E" w:rsidRDefault="00051B20" w:rsidP="00EC7682">
            <w:pPr>
              <w:rPr>
                <w:sz w:val="22"/>
              </w:rPr>
            </w:pPr>
          </w:p>
        </w:tc>
      </w:tr>
    </w:tbl>
    <w:p w:rsidR="00867005" w:rsidRPr="00474C30" w:rsidRDefault="00867005" w:rsidP="00720775">
      <w:pPr>
        <w:spacing w:line="20" w:lineRule="exact"/>
        <w:jc w:val="left"/>
        <w:rPr>
          <w:sz w:val="32"/>
        </w:rPr>
      </w:pPr>
      <w:bookmarkStart w:id="0" w:name="_GoBack"/>
      <w:bookmarkEnd w:id="0"/>
    </w:p>
    <w:sectPr w:rsidR="00867005" w:rsidRPr="00474C30" w:rsidSect="00A029D7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50" w:rsidRDefault="006B0450" w:rsidP="005A62BB">
      <w:r>
        <w:separator/>
      </w:r>
    </w:p>
  </w:endnote>
  <w:endnote w:type="continuationSeparator" w:id="0">
    <w:p w:rsidR="006B0450" w:rsidRDefault="006B0450" w:rsidP="005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50" w:rsidRDefault="006B0450" w:rsidP="005A62BB">
      <w:r>
        <w:separator/>
      </w:r>
    </w:p>
  </w:footnote>
  <w:footnote w:type="continuationSeparator" w:id="0">
    <w:p w:rsidR="006B0450" w:rsidRDefault="006B0450" w:rsidP="005A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DCC"/>
    <w:multiLevelType w:val="multilevel"/>
    <w:tmpl w:val="A7C4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D"/>
    <w:rsid w:val="00004763"/>
    <w:rsid w:val="00023874"/>
    <w:rsid w:val="000338A4"/>
    <w:rsid w:val="00035B2B"/>
    <w:rsid w:val="00051B20"/>
    <w:rsid w:val="00062528"/>
    <w:rsid w:val="00076FB2"/>
    <w:rsid w:val="0009676C"/>
    <w:rsid w:val="000C7DCD"/>
    <w:rsid w:val="000D2F22"/>
    <w:rsid w:val="000E57B3"/>
    <w:rsid w:val="0011125E"/>
    <w:rsid w:val="00117BE5"/>
    <w:rsid w:val="001648F5"/>
    <w:rsid w:val="0018335B"/>
    <w:rsid w:val="001912F1"/>
    <w:rsid w:val="001921B9"/>
    <w:rsid w:val="001A3063"/>
    <w:rsid w:val="001E3818"/>
    <w:rsid w:val="001F0F15"/>
    <w:rsid w:val="001F7744"/>
    <w:rsid w:val="002064DB"/>
    <w:rsid w:val="00251791"/>
    <w:rsid w:val="0026626C"/>
    <w:rsid w:val="00272D28"/>
    <w:rsid w:val="00280A15"/>
    <w:rsid w:val="002A6253"/>
    <w:rsid w:val="002B701D"/>
    <w:rsid w:val="002C162D"/>
    <w:rsid w:val="002F452E"/>
    <w:rsid w:val="00310E9C"/>
    <w:rsid w:val="00315A88"/>
    <w:rsid w:val="00320827"/>
    <w:rsid w:val="00324C50"/>
    <w:rsid w:val="003400F7"/>
    <w:rsid w:val="00371567"/>
    <w:rsid w:val="0038188A"/>
    <w:rsid w:val="00393A47"/>
    <w:rsid w:val="003B0758"/>
    <w:rsid w:val="003D0A9D"/>
    <w:rsid w:val="003D164E"/>
    <w:rsid w:val="003D4A97"/>
    <w:rsid w:val="003E6EAB"/>
    <w:rsid w:val="003F3119"/>
    <w:rsid w:val="003F5DF3"/>
    <w:rsid w:val="00414674"/>
    <w:rsid w:val="004428D8"/>
    <w:rsid w:val="00445921"/>
    <w:rsid w:val="00446719"/>
    <w:rsid w:val="00456A03"/>
    <w:rsid w:val="004632DF"/>
    <w:rsid w:val="00474C30"/>
    <w:rsid w:val="004923EB"/>
    <w:rsid w:val="004D79C9"/>
    <w:rsid w:val="004E3E30"/>
    <w:rsid w:val="005028AB"/>
    <w:rsid w:val="00513B73"/>
    <w:rsid w:val="00542D73"/>
    <w:rsid w:val="00555E85"/>
    <w:rsid w:val="005672CE"/>
    <w:rsid w:val="00571A9C"/>
    <w:rsid w:val="005728DC"/>
    <w:rsid w:val="00574477"/>
    <w:rsid w:val="00577CAD"/>
    <w:rsid w:val="0058305A"/>
    <w:rsid w:val="00586252"/>
    <w:rsid w:val="00586FBA"/>
    <w:rsid w:val="00590C09"/>
    <w:rsid w:val="005A1E9D"/>
    <w:rsid w:val="005A62BB"/>
    <w:rsid w:val="005B6CA3"/>
    <w:rsid w:val="005C6E9B"/>
    <w:rsid w:val="005D7B3A"/>
    <w:rsid w:val="005F317F"/>
    <w:rsid w:val="00600336"/>
    <w:rsid w:val="006153C5"/>
    <w:rsid w:val="00632050"/>
    <w:rsid w:val="006350ED"/>
    <w:rsid w:val="006366C4"/>
    <w:rsid w:val="006541B8"/>
    <w:rsid w:val="006655EB"/>
    <w:rsid w:val="00667D46"/>
    <w:rsid w:val="00677279"/>
    <w:rsid w:val="006B0450"/>
    <w:rsid w:val="006B2D16"/>
    <w:rsid w:val="006B51F6"/>
    <w:rsid w:val="00705FD9"/>
    <w:rsid w:val="00720775"/>
    <w:rsid w:val="007271ED"/>
    <w:rsid w:val="00731E4E"/>
    <w:rsid w:val="00745235"/>
    <w:rsid w:val="00746FFD"/>
    <w:rsid w:val="00762620"/>
    <w:rsid w:val="007741FA"/>
    <w:rsid w:val="00790668"/>
    <w:rsid w:val="007A438E"/>
    <w:rsid w:val="007A65A1"/>
    <w:rsid w:val="007C64BD"/>
    <w:rsid w:val="007C6ABC"/>
    <w:rsid w:val="007F2A70"/>
    <w:rsid w:val="008110FB"/>
    <w:rsid w:val="0082772C"/>
    <w:rsid w:val="008317B5"/>
    <w:rsid w:val="008347C7"/>
    <w:rsid w:val="008542F7"/>
    <w:rsid w:val="008543CF"/>
    <w:rsid w:val="00867005"/>
    <w:rsid w:val="008B00CC"/>
    <w:rsid w:val="008C0D8A"/>
    <w:rsid w:val="008D2654"/>
    <w:rsid w:val="0090520B"/>
    <w:rsid w:val="00920FA7"/>
    <w:rsid w:val="00940A1B"/>
    <w:rsid w:val="00944019"/>
    <w:rsid w:val="00945C45"/>
    <w:rsid w:val="009618FB"/>
    <w:rsid w:val="009719CE"/>
    <w:rsid w:val="009959AF"/>
    <w:rsid w:val="009A1D95"/>
    <w:rsid w:val="009A7E09"/>
    <w:rsid w:val="009F2420"/>
    <w:rsid w:val="00A029D7"/>
    <w:rsid w:val="00A2218E"/>
    <w:rsid w:val="00A269C4"/>
    <w:rsid w:val="00A55B73"/>
    <w:rsid w:val="00A57431"/>
    <w:rsid w:val="00A73289"/>
    <w:rsid w:val="00A75D70"/>
    <w:rsid w:val="00A76CE8"/>
    <w:rsid w:val="00A8395D"/>
    <w:rsid w:val="00AA2FC7"/>
    <w:rsid w:val="00AA514F"/>
    <w:rsid w:val="00AB093E"/>
    <w:rsid w:val="00AC1B63"/>
    <w:rsid w:val="00AD5E81"/>
    <w:rsid w:val="00AD76AA"/>
    <w:rsid w:val="00AE20AB"/>
    <w:rsid w:val="00AF0451"/>
    <w:rsid w:val="00B24B10"/>
    <w:rsid w:val="00B47797"/>
    <w:rsid w:val="00B5251C"/>
    <w:rsid w:val="00B802D8"/>
    <w:rsid w:val="00B82A14"/>
    <w:rsid w:val="00B82CAA"/>
    <w:rsid w:val="00B90E48"/>
    <w:rsid w:val="00B95359"/>
    <w:rsid w:val="00BA6602"/>
    <w:rsid w:val="00BC471F"/>
    <w:rsid w:val="00BC48B9"/>
    <w:rsid w:val="00BE0791"/>
    <w:rsid w:val="00BE26AA"/>
    <w:rsid w:val="00BF1053"/>
    <w:rsid w:val="00C0071E"/>
    <w:rsid w:val="00C021ED"/>
    <w:rsid w:val="00C24A92"/>
    <w:rsid w:val="00C36C49"/>
    <w:rsid w:val="00C4201D"/>
    <w:rsid w:val="00C4538E"/>
    <w:rsid w:val="00C62679"/>
    <w:rsid w:val="00C72E1D"/>
    <w:rsid w:val="00C73B29"/>
    <w:rsid w:val="00C84EF6"/>
    <w:rsid w:val="00CC0CFF"/>
    <w:rsid w:val="00CC63FB"/>
    <w:rsid w:val="00CD2E55"/>
    <w:rsid w:val="00CF5C32"/>
    <w:rsid w:val="00D03B9A"/>
    <w:rsid w:val="00D27DFE"/>
    <w:rsid w:val="00D43930"/>
    <w:rsid w:val="00D452EC"/>
    <w:rsid w:val="00D527C0"/>
    <w:rsid w:val="00D560B1"/>
    <w:rsid w:val="00D85BC2"/>
    <w:rsid w:val="00DA3845"/>
    <w:rsid w:val="00DA3CEA"/>
    <w:rsid w:val="00DA5E1D"/>
    <w:rsid w:val="00DB4B26"/>
    <w:rsid w:val="00DC5349"/>
    <w:rsid w:val="00DC5EA6"/>
    <w:rsid w:val="00DD2AED"/>
    <w:rsid w:val="00E018D9"/>
    <w:rsid w:val="00E053FE"/>
    <w:rsid w:val="00E23646"/>
    <w:rsid w:val="00E23CEE"/>
    <w:rsid w:val="00E24393"/>
    <w:rsid w:val="00E464F0"/>
    <w:rsid w:val="00E84328"/>
    <w:rsid w:val="00E93281"/>
    <w:rsid w:val="00EC2B73"/>
    <w:rsid w:val="00ED3786"/>
    <w:rsid w:val="00EF1E58"/>
    <w:rsid w:val="00EF3D86"/>
    <w:rsid w:val="00EF6097"/>
    <w:rsid w:val="00F15A15"/>
    <w:rsid w:val="00F2083D"/>
    <w:rsid w:val="00F35B61"/>
    <w:rsid w:val="00F61A7D"/>
    <w:rsid w:val="00F8290A"/>
    <w:rsid w:val="00F87093"/>
    <w:rsid w:val="00F939F9"/>
    <w:rsid w:val="00FA3438"/>
    <w:rsid w:val="00FB7117"/>
    <w:rsid w:val="00FE1756"/>
    <w:rsid w:val="00FE3C7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9C63-6C6C-4724-8379-B025124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6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BB"/>
  </w:style>
  <w:style w:type="paragraph" w:styleId="a8">
    <w:name w:val="footer"/>
    <w:basedOn w:val="a"/>
    <w:link w:val="a9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BB"/>
  </w:style>
  <w:style w:type="paragraph" w:styleId="aa">
    <w:name w:val="List Paragraph"/>
    <w:basedOn w:val="a"/>
    <w:uiPriority w:val="34"/>
    <w:qFormat/>
    <w:rsid w:val="005A62B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C73B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478C46F7.dotm</Template>
  <TotalTime>3281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正裕</dc:creator>
  <cp:lastModifiedBy>伊藤　太亮</cp:lastModifiedBy>
  <cp:revision>98</cp:revision>
  <cp:lastPrinted>2018-07-25T00:15:00Z</cp:lastPrinted>
  <dcterms:created xsi:type="dcterms:W3CDTF">2016-11-13T00:30:00Z</dcterms:created>
  <dcterms:modified xsi:type="dcterms:W3CDTF">2021-02-14T23:46:00Z</dcterms:modified>
</cp:coreProperties>
</file>