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74" w:rsidRPr="002C1C4D" w:rsidRDefault="00931E74" w:rsidP="00931E74">
      <w:pPr>
        <w:jc w:val="right"/>
      </w:pPr>
      <w:r w:rsidRPr="002C1C4D">
        <w:rPr>
          <w:rFonts w:hint="eastAsia"/>
        </w:rPr>
        <w:t>年（</w:t>
      </w:r>
      <w:r w:rsidR="00CB73C4">
        <w:rPr>
          <w:rFonts w:hint="eastAsia"/>
        </w:rPr>
        <w:t>令和</w:t>
      </w:r>
      <w:bookmarkStart w:id="0" w:name="_GoBack"/>
      <w:bookmarkEnd w:id="0"/>
      <w:r w:rsidRPr="002C1C4D">
        <w:rPr>
          <w:rFonts w:hint="eastAsia"/>
        </w:rPr>
        <w:t xml:space="preserve">　　年）　　月　　日</w:t>
      </w:r>
    </w:p>
    <w:p w:rsidR="00931E74" w:rsidRPr="00855E84" w:rsidRDefault="00931E74" w:rsidP="00931E74">
      <w:pPr>
        <w:jc w:val="center"/>
        <w:rPr>
          <w:w w:val="120"/>
          <w:sz w:val="28"/>
          <w:szCs w:val="28"/>
        </w:rPr>
      </w:pPr>
      <w:r w:rsidRPr="00855E84">
        <w:rPr>
          <w:rFonts w:hint="eastAsia"/>
          <w:w w:val="120"/>
          <w:sz w:val="28"/>
          <w:szCs w:val="28"/>
        </w:rPr>
        <w:t>始　　　　末　　　　書</w:t>
      </w:r>
    </w:p>
    <w:p w:rsidR="00931E74" w:rsidRDefault="00931E74" w:rsidP="00931E74">
      <w:pPr>
        <w:jc w:val="center"/>
        <w:rPr>
          <w:sz w:val="24"/>
          <w:szCs w:val="24"/>
        </w:rPr>
      </w:pPr>
    </w:p>
    <w:p w:rsidR="00931E74" w:rsidRPr="002C1C4D" w:rsidRDefault="00931E74" w:rsidP="00931E74">
      <w:pPr>
        <w:jc w:val="center"/>
        <w:rPr>
          <w:sz w:val="24"/>
          <w:szCs w:val="24"/>
        </w:rPr>
      </w:pPr>
    </w:p>
    <w:p w:rsidR="00931E74" w:rsidRDefault="00931E74" w:rsidP="00931E74">
      <w:pPr>
        <w:ind w:firstLineChars="100" w:firstLine="210"/>
      </w:pPr>
      <w:r>
        <w:rPr>
          <w:rFonts w:hint="eastAsia"/>
        </w:rPr>
        <w:t>藤沢市長</w:t>
      </w:r>
    </w:p>
    <w:p w:rsidR="00931E74" w:rsidRDefault="00931E74" w:rsidP="00931E74"/>
    <w:p w:rsidR="00931E74" w:rsidRPr="002C1C4D" w:rsidRDefault="00931E74" w:rsidP="00931E74"/>
    <w:p w:rsidR="00931E74" w:rsidRPr="002C1C4D" w:rsidRDefault="00931E74" w:rsidP="00931E74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建　築　主　</w:t>
      </w:r>
      <w:r w:rsidRPr="002C1C4D">
        <w:rPr>
          <w:rFonts w:hint="eastAsia"/>
        </w:rPr>
        <w:t xml:space="preserve"> </w:t>
      </w:r>
      <w:r w:rsidRPr="002C1C4D">
        <w:rPr>
          <w:rFonts w:hint="eastAsia"/>
          <w:u w:val="single"/>
        </w:rPr>
        <w:t xml:space="preserve">住所　　　　　　　　　　　　　　　　　　　　</w:t>
      </w:r>
      <w:r>
        <w:rPr>
          <w:rFonts w:hint="eastAsia"/>
          <w:u w:val="single"/>
        </w:rPr>
        <w:t>電話</w:t>
      </w:r>
      <w:r w:rsidRPr="002C1C4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2C1C4D">
        <w:rPr>
          <w:rFonts w:hint="eastAsia"/>
          <w:u w:val="single"/>
        </w:rPr>
        <w:t xml:space="preserve">　　　　　　　　　　</w:t>
      </w:r>
    </w:p>
    <w:p w:rsidR="00931E74" w:rsidRPr="002C1C4D" w:rsidRDefault="00931E74" w:rsidP="00931E74">
      <w:r w:rsidRPr="002C1C4D">
        <w:rPr>
          <w:rFonts w:hint="eastAsia"/>
        </w:rPr>
        <w:t>（築　造　主）</w:t>
      </w:r>
    </w:p>
    <w:p w:rsidR="00931E74" w:rsidRPr="002C1C4D" w:rsidRDefault="00931E74" w:rsidP="00931E74">
      <w:pPr>
        <w:ind w:firstLineChars="750" w:firstLine="1575"/>
        <w:rPr>
          <w:u w:val="single"/>
        </w:rPr>
      </w:pPr>
      <w:r w:rsidRPr="002C1C4D">
        <w:rPr>
          <w:rFonts w:hint="eastAsia"/>
          <w:u w:val="single"/>
        </w:rPr>
        <w:t>氏名</w:t>
      </w:r>
      <w:r w:rsidRPr="002C1C4D">
        <w:rPr>
          <w:rFonts w:hint="eastAsia"/>
          <w:u w:val="single"/>
        </w:rPr>
        <w:t xml:space="preserve">                                                        </w:t>
      </w:r>
      <w:r w:rsidRPr="002C1C4D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  <w:r w:rsidRPr="002C1C4D">
        <w:rPr>
          <w:rFonts w:hint="eastAsia"/>
          <w:u w:val="single"/>
        </w:rPr>
        <w:t xml:space="preserve">  </w:t>
      </w:r>
    </w:p>
    <w:p w:rsidR="00931E74" w:rsidRPr="002C1C4D" w:rsidRDefault="00931E74" w:rsidP="00931E74">
      <w:pPr>
        <w:ind w:firstLineChars="150" w:firstLine="315"/>
      </w:pPr>
    </w:p>
    <w:p w:rsidR="00931E74" w:rsidRPr="002C1C4D" w:rsidRDefault="00931E74" w:rsidP="00931E74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設　計　者　</w:t>
      </w:r>
      <w:r w:rsidRPr="002C1C4D">
        <w:rPr>
          <w:rFonts w:hint="eastAsia"/>
        </w:rPr>
        <w:t xml:space="preserve"> </w:t>
      </w:r>
      <w:r w:rsidRPr="002C1C4D">
        <w:rPr>
          <w:rFonts w:hint="eastAsia"/>
          <w:u w:val="single"/>
        </w:rPr>
        <w:t xml:space="preserve">住所　　　　　　　　　　　　　　　　　　　　</w:t>
      </w:r>
      <w:r>
        <w:rPr>
          <w:rFonts w:hint="eastAsia"/>
          <w:u w:val="single"/>
        </w:rPr>
        <w:t>電話</w:t>
      </w:r>
      <w:r w:rsidRPr="002C1C4D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  <w:r w:rsidRPr="002C1C4D">
        <w:rPr>
          <w:rFonts w:hint="eastAsia"/>
          <w:u w:val="single"/>
        </w:rPr>
        <w:t xml:space="preserve">　</w:t>
      </w:r>
    </w:p>
    <w:p w:rsidR="00931E74" w:rsidRPr="002C1C4D" w:rsidRDefault="00931E74" w:rsidP="00931E74"/>
    <w:p w:rsidR="00931E74" w:rsidRPr="002C1C4D" w:rsidRDefault="00931E74" w:rsidP="00931E74">
      <w:pPr>
        <w:ind w:firstLineChars="750" w:firstLine="1575"/>
        <w:rPr>
          <w:u w:val="single"/>
        </w:rPr>
      </w:pPr>
      <w:r w:rsidRPr="002C1C4D">
        <w:rPr>
          <w:rFonts w:hint="eastAsia"/>
          <w:u w:val="single"/>
        </w:rPr>
        <w:t>氏名</w:t>
      </w:r>
      <w:r w:rsidRPr="002C1C4D">
        <w:rPr>
          <w:rFonts w:hint="eastAsia"/>
          <w:u w:val="single"/>
        </w:rPr>
        <w:t xml:space="preserve">                                                        </w:t>
      </w:r>
      <w:r w:rsidRPr="002C1C4D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</w:t>
      </w:r>
      <w:r w:rsidRPr="002C1C4D">
        <w:rPr>
          <w:rFonts w:hint="eastAsia"/>
          <w:u w:val="single"/>
        </w:rPr>
        <w:t xml:space="preserve">   </w:t>
      </w:r>
    </w:p>
    <w:p w:rsidR="00931E74" w:rsidRPr="002C1C4D" w:rsidRDefault="00931E74" w:rsidP="00931E74">
      <w:pPr>
        <w:ind w:firstLineChars="150" w:firstLine="315"/>
      </w:pPr>
    </w:p>
    <w:p w:rsidR="00931E74" w:rsidRPr="002C1C4D" w:rsidRDefault="00931E74" w:rsidP="00931E74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工事監理者　</w:t>
      </w:r>
      <w:r w:rsidRPr="002C1C4D">
        <w:rPr>
          <w:rFonts w:hint="eastAsia"/>
        </w:rPr>
        <w:t xml:space="preserve"> </w:t>
      </w:r>
      <w:r w:rsidRPr="002C1C4D">
        <w:rPr>
          <w:rFonts w:hint="eastAsia"/>
          <w:u w:val="single"/>
        </w:rPr>
        <w:t xml:space="preserve">住所　　　　　　　　　　　　　　　　　　　　</w:t>
      </w:r>
      <w:r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 xml:space="preserve">　　　　　　　　　　　</w:t>
      </w:r>
    </w:p>
    <w:p w:rsidR="00931E74" w:rsidRPr="00F43846" w:rsidRDefault="00931E74" w:rsidP="00931E74"/>
    <w:p w:rsidR="00931E74" w:rsidRPr="002C1C4D" w:rsidRDefault="00931E74" w:rsidP="00931E74">
      <w:pPr>
        <w:ind w:firstLineChars="750" w:firstLine="1575"/>
        <w:rPr>
          <w:u w:val="single"/>
        </w:rPr>
      </w:pPr>
      <w:r w:rsidRPr="002C1C4D">
        <w:rPr>
          <w:rFonts w:hint="eastAsia"/>
          <w:u w:val="single"/>
        </w:rPr>
        <w:t>氏名</w:t>
      </w:r>
      <w:r w:rsidRPr="002C1C4D">
        <w:rPr>
          <w:rFonts w:hint="eastAsia"/>
          <w:u w:val="single"/>
        </w:rPr>
        <w:t xml:space="preserve">                                                        </w:t>
      </w:r>
      <w:r w:rsidRPr="002C1C4D">
        <w:rPr>
          <w:rFonts w:hint="eastAsia"/>
          <w:u w:val="single"/>
        </w:rPr>
        <w:t>印</w:t>
      </w:r>
      <w:r w:rsidRPr="002C1C4D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 xml:space="preserve">       </w:t>
      </w:r>
    </w:p>
    <w:p w:rsidR="00931E74" w:rsidRPr="002C1C4D" w:rsidRDefault="00931E74" w:rsidP="00931E74">
      <w:pPr>
        <w:ind w:firstLineChars="150" w:firstLine="315"/>
      </w:pPr>
    </w:p>
    <w:p w:rsidR="00931E74" w:rsidRPr="002C1C4D" w:rsidRDefault="00931E74" w:rsidP="00931E74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工事施工者　</w:t>
      </w:r>
      <w:r w:rsidRPr="002C1C4D">
        <w:rPr>
          <w:rFonts w:hint="eastAsia"/>
        </w:rPr>
        <w:t xml:space="preserve"> </w:t>
      </w:r>
      <w:r w:rsidRPr="002C1C4D">
        <w:rPr>
          <w:rFonts w:hint="eastAsia"/>
          <w:u w:val="single"/>
        </w:rPr>
        <w:t xml:space="preserve">住所　　　　　　　　　　　　　　　　　　　　</w:t>
      </w:r>
      <w:r>
        <w:rPr>
          <w:rFonts w:hint="eastAsia"/>
          <w:u w:val="single"/>
        </w:rPr>
        <w:t>電話</w:t>
      </w:r>
      <w:r w:rsidRPr="002C1C4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 xml:space="preserve">　　　</w:t>
      </w:r>
    </w:p>
    <w:p w:rsidR="00931E74" w:rsidRPr="00F43846" w:rsidRDefault="00931E74" w:rsidP="00931E74"/>
    <w:p w:rsidR="00931E74" w:rsidRPr="002C1C4D" w:rsidRDefault="00931E74" w:rsidP="00931E74">
      <w:pPr>
        <w:ind w:firstLineChars="750" w:firstLine="1575"/>
        <w:rPr>
          <w:u w:val="single"/>
        </w:rPr>
      </w:pPr>
      <w:r w:rsidRPr="002C1C4D">
        <w:rPr>
          <w:rFonts w:hint="eastAsia"/>
          <w:u w:val="single"/>
        </w:rPr>
        <w:t>氏名</w:t>
      </w:r>
      <w:r w:rsidRPr="002C1C4D">
        <w:rPr>
          <w:rFonts w:hint="eastAsia"/>
          <w:u w:val="single"/>
        </w:rPr>
        <w:t xml:space="preserve">                                                        </w:t>
      </w:r>
      <w:r w:rsidRPr="002C1C4D">
        <w:rPr>
          <w:rFonts w:hint="eastAsia"/>
          <w:u w:val="single"/>
        </w:rPr>
        <w:t>印</w:t>
      </w:r>
      <w:r w:rsidRPr="002C1C4D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 xml:space="preserve">      </w:t>
      </w:r>
    </w:p>
    <w:p w:rsidR="00931E74" w:rsidRPr="002C1C4D" w:rsidRDefault="00931E74" w:rsidP="00931E74">
      <w:pPr>
        <w:ind w:firstLineChars="150" w:firstLine="315"/>
      </w:pPr>
    </w:p>
    <w:p w:rsidR="00931E74" w:rsidRPr="002C1C4D" w:rsidRDefault="00931E74" w:rsidP="00931E74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１．位　　　置　</w:t>
      </w:r>
      <w:r w:rsidRPr="002C1C4D">
        <w:rPr>
          <w:rFonts w:hint="eastAsia"/>
        </w:rPr>
        <w:t xml:space="preserve"> </w:t>
      </w:r>
      <w:r w:rsidRPr="002C1C4D">
        <w:rPr>
          <w:rFonts w:hint="eastAsia"/>
          <w:u w:val="single"/>
        </w:rPr>
        <w:t xml:space="preserve">藤沢市　　　　　　　　　　　　　　　　　　　　　　　　　　　</w:t>
      </w:r>
      <w:r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 xml:space="preserve">　　　</w:t>
      </w:r>
    </w:p>
    <w:p w:rsidR="00931E74" w:rsidRPr="00855E84" w:rsidRDefault="00931E74" w:rsidP="00855E84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２．構　　　造　</w:t>
      </w:r>
      <w:r w:rsidR="00855E84">
        <w:rPr>
          <w:rFonts w:hint="eastAsia"/>
        </w:rPr>
        <w:t xml:space="preserve"> </w:t>
      </w:r>
      <w:r w:rsidR="00855E84" w:rsidRPr="002C1C4D">
        <w:rPr>
          <w:rFonts w:hint="eastAsia"/>
          <w:u w:val="single"/>
        </w:rPr>
        <w:t xml:space="preserve">　　　　　　　　　</w:t>
      </w:r>
      <w:r w:rsidR="00855E84">
        <w:rPr>
          <w:rFonts w:hint="eastAsia"/>
          <w:u w:val="single"/>
        </w:rPr>
        <w:t xml:space="preserve">　　　　造　地下　　　階　地上　　　階建て</w:t>
      </w:r>
      <w:r w:rsidR="00855E84">
        <w:rPr>
          <w:rFonts w:hint="eastAsia"/>
          <w:u w:val="single"/>
        </w:rPr>
        <w:t xml:space="preserve"> </w:t>
      </w:r>
      <w:r w:rsidR="00855E84">
        <w:rPr>
          <w:rFonts w:hint="eastAsia"/>
          <w:u w:val="single"/>
        </w:rPr>
        <w:t xml:space="preserve">　　　</w:t>
      </w:r>
    </w:p>
    <w:p w:rsidR="00931E74" w:rsidRDefault="00931E74" w:rsidP="00931E74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３．規　　　模　</w:t>
      </w:r>
      <w:r w:rsidRPr="002C1C4D">
        <w:rPr>
          <w:rFonts w:hint="eastAsia"/>
        </w:rPr>
        <w:t xml:space="preserve"> </w:t>
      </w:r>
      <w:r w:rsidRPr="002C1C4D">
        <w:rPr>
          <w:rFonts w:hint="eastAsia"/>
          <w:u w:val="single"/>
        </w:rPr>
        <w:t xml:space="preserve">建築面積　　　　　　　　　</w:t>
      </w:r>
      <w:r>
        <w:rPr>
          <w:rFonts w:hint="eastAsia"/>
          <w:u w:val="single"/>
        </w:rPr>
        <w:t xml:space="preserve"> </w:t>
      </w:r>
      <w:r w:rsidRPr="002C1C4D">
        <w:rPr>
          <w:rFonts w:hint="eastAsia"/>
          <w:u w:val="single"/>
        </w:rPr>
        <w:t xml:space="preserve">㎡　　　延べ面積　　　　　　　　　　㎡　</w:t>
      </w:r>
    </w:p>
    <w:p w:rsidR="00931E74" w:rsidRDefault="00931E74" w:rsidP="00931E74">
      <w:pPr>
        <w:ind w:firstLineChars="100" w:firstLine="210"/>
        <w:rPr>
          <w:u w:val="single"/>
        </w:rPr>
      </w:pPr>
      <w:r w:rsidRPr="002C1C4D">
        <w:rPr>
          <w:rFonts w:hint="eastAsia"/>
        </w:rPr>
        <w:t xml:space="preserve">４．用途・種別　</w:t>
      </w:r>
      <w:r w:rsidR="00855E84">
        <w:rPr>
          <w:rFonts w:hint="eastAsia"/>
        </w:rPr>
        <w:t xml:space="preserve"> </w:t>
      </w:r>
      <w:r w:rsidR="00855E84">
        <w:rPr>
          <w:rFonts w:hint="eastAsia"/>
          <w:u w:val="single"/>
        </w:rPr>
        <w:t xml:space="preserve">　　　　　　　　　　　</w:t>
      </w:r>
      <w:r w:rsidR="00855E84" w:rsidRPr="002C1C4D">
        <w:rPr>
          <w:rFonts w:hint="eastAsia"/>
          <w:u w:val="single"/>
        </w:rPr>
        <w:t xml:space="preserve">□新築　□増築　□その他（　</w:t>
      </w:r>
      <w:r w:rsidR="00855E84">
        <w:rPr>
          <w:rFonts w:hint="eastAsia"/>
          <w:u w:val="single"/>
        </w:rPr>
        <w:t xml:space="preserve">　</w:t>
      </w:r>
      <w:r w:rsidR="00855E84" w:rsidRPr="002C1C4D">
        <w:rPr>
          <w:rFonts w:hint="eastAsia"/>
          <w:u w:val="single"/>
        </w:rPr>
        <w:t xml:space="preserve">　　　　</w:t>
      </w:r>
      <w:r w:rsidR="00855E84">
        <w:rPr>
          <w:rFonts w:hint="eastAsia"/>
          <w:u w:val="single"/>
        </w:rPr>
        <w:t xml:space="preserve">　　</w:t>
      </w:r>
      <w:r w:rsidR="00855E84" w:rsidRPr="002C1C4D">
        <w:rPr>
          <w:rFonts w:hint="eastAsia"/>
          <w:u w:val="single"/>
        </w:rPr>
        <w:t xml:space="preserve">　）</w:t>
      </w:r>
    </w:p>
    <w:p w:rsidR="00931E74" w:rsidRDefault="00931E74" w:rsidP="00931E74"/>
    <w:p w:rsidR="00931E74" w:rsidRPr="00F43846" w:rsidRDefault="00931E74" w:rsidP="00931E74"/>
    <w:p w:rsidR="00931E74" w:rsidRDefault="00931E74" w:rsidP="00931E74">
      <w:pPr>
        <w:ind w:leftChars="200" w:left="420" w:rightChars="119" w:right="250" w:firstLineChars="100" w:firstLine="210"/>
      </w:pPr>
      <w:r>
        <w:rPr>
          <w:rFonts w:hint="eastAsia"/>
        </w:rPr>
        <w:t>上記の建築物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Pr="002C1C4D">
        <w:rPr>
          <w:rFonts w:hint="eastAsia"/>
        </w:rPr>
        <w:t>工作物</w:t>
      </w:r>
      <w:r>
        <w:rPr>
          <w:rFonts w:hint="eastAsia"/>
        </w:rPr>
        <w:t xml:space="preserve">）の建築（築造）にあたり、建築基準法第　　　</w:t>
      </w:r>
      <w:r w:rsidR="00AB74A5">
        <w:rPr>
          <w:rFonts w:hint="eastAsia"/>
        </w:rPr>
        <w:t xml:space="preserve">　</w:t>
      </w:r>
      <w:r>
        <w:rPr>
          <w:rFonts w:hint="eastAsia"/>
        </w:rPr>
        <w:t>条　　　項</w:t>
      </w:r>
      <w:r w:rsidRPr="002C1C4D">
        <w:rPr>
          <w:rFonts w:hint="eastAsia"/>
        </w:rPr>
        <w:t>の</w:t>
      </w:r>
      <w:r>
        <w:rPr>
          <w:rFonts w:hint="eastAsia"/>
        </w:rPr>
        <w:t>規定に違反して建築（築造）いたしました。</w:t>
      </w:r>
    </w:p>
    <w:p w:rsidR="00931E74" w:rsidRDefault="00931E74" w:rsidP="00931E74">
      <w:pPr>
        <w:ind w:rightChars="119" w:right="250" w:firstLineChars="200" w:firstLine="420"/>
      </w:pPr>
      <w:r>
        <w:rPr>
          <w:rFonts w:hint="eastAsia"/>
        </w:rPr>
        <w:t xml:space="preserve">　このことについては、十分反省し今後は絶対にかかる違反行為はしないことを誓います。</w:t>
      </w:r>
    </w:p>
    <w:p w:rsidR="00931E74" w:rsidRPr="00915DB5" w:rsidRDefault="00931E74" w:rsidP="00931E74">
      <w:pPr>
        <w:ind w:leftChars="200" w:left="420" w:rightChars="119" w:right="250"/>
      </w:pPr>
      <w:r>
        <w:rPr>
          <w:rFonts w:hint="eastAsia"/>
        </w:rPr>
        <w:t xml:space="preserve">　なお、今後、建築基準法に関する違反行為をいたしました際は、法的にいかなる処分を受けても異議申し立てをいたしません。</w:t>
      </w:r>
    </w:p>
    <w:p w:rsidR="007C7641" w:rsidRPr="00931E74" w:rsidRDefault="007C7641" w:rsidP="00931E74"/>
    <w:sectPr w:rsidR="007C7641" w:rsidRPr="00931E74" w:rsidSect="00FD57A0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03" w:rsidRDefault="00CA0F03" w:rsidP="00CA0F03">
      <w:r>
        <w:separator/>
      </w:r>
    </w:p>
  </w:endnote>
  <w:endnote w:type="continuationSeparator" w:id="0">
    <w:p w:rsidR="00CA0F03" w:rsidRDefault="00CA0F03" w:rsidP="00CA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03" w:rsidRDefault="00CA0F03" w:rsidP="00CA0F03">
      <w:r>
        <w:separator/>
      </w:r>
    </w:p>
  </w:footnote>
  <w:footnote w:type="continuationSeparator" w:id="0">
    <w:p w:rsidR="00CA0F03" w:rsidRDefault="00CA0F03" w:rsidP="00CA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F2" w:rsidRDefault="00D834A7">
    <w:pPr>
      <w:pStyle w:val="a4"/>
    </w:pPr>
    <w:r>
      <w:rPr>
        <w:rFonts w:hint="eastAsia"/>
      </w:rPr>
      <w:t>様式第</w:t>
    </w:r>
    <w:r w:rsidR="003A08B8">
      <w:rPr>
        <w:rFonts w:hint="eastAsia"/>
      </w:rPr>
      <w:t>８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64D"/>
    <w:multiLevelType w:val="hybridMultilevel"/>
    <w:tmpl w:val="D6C83BC0"/>
    <w:lvl w:ilvl="0" w:tplc="EACC54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2C"/>
    <w:rsid w:val="00033F00"/>
    <w:rsid w:val="00071B73"/>
    <w:rsid w:val="00106055"/>
    <w:rsid w:val="001D78C5"/>
    <w:rsid w:val="00253B34"/>
    <w:rsid w:val="00376FF2"/>
    <w:rsid w:val="003A08B8"/>
    <w:rsid w:val="00496D89"/>
    <w:rsid w:val="004D09BD"/>
    <w:rsid w:val="005A7D7E"/>
    <w:rsid w:val="006A712C"/>
    <w:rsid w:val="007B382A"/>
    <w:rsid w:val="007C7641"/>
    <w:rsid w:val="008237F9"/>
    <w:rsid w:val="00855E84"/>
    <w:rsid w:val="008A77D9"/>
    <w:rsid w:val="00931E74"/>
    <w:rsid w:val="00AB74A5"/>
    <w:rsid w:val="00CA0F03"/>
    <w:rsid w:val="00CB73C4"/>
    <w:rsid w:val="00CD6C5D"/>
    <w:rsid w:val="00D15B68"/>
    <w:rsid w:val="00D834A7"/>
    <w:rsid w:val="00FD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4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A0F03"/>
  </w:style>
  <w:style w:type="paragraph" w:styleId="a6">
    <w:name w:val="footer"/>
    <w:basedOn w:val="a"/>
    <w:link w:val="a7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A0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74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64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A0F03"/>
  </w:style>
  <w:style w:type="paragraph" w:styleId="a6">
    <w:name w:val="footer"/>
    <w:basedOn w:val="a"/>
    <w:link w:val="a7"/>
    <w:uiPriority w:val="99"/>
    <w:unhideWhenUsed/>
    <w:rsid w:val="00CA0F0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A0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1A86FECA.dotm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　聖史</dc:creator>
  <cp:lastModifiedBy>植木　祐輔</cp:lastModifiedBy>
  <cp:revision>8</cp:revision>
  <cp:lastPrinted>2015-02-03T04:57:00Z</cp:lastPrinted>
  <dcterms:created xsi:type="dcterms:W3CDTF">2015-02-24T04:55:00Z</dcterms:created>
  <dcterms:modified xsi:type="dcterms:W3CDTF">2019-04-26T07:29:00Z</dcterms:modified>
</cp:coreProperties>
</file>