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6D" w:rsidRDefault="00D20182" w:rsidP="00CF4DBC">
      <w:pPr>
        <w:adjustRightInd/>
        <w:spacing w:line="220" w:lineRule="exact"/>
        <w:jc w:val="left"/>
        <w:rPr>
          <w:rFonts w:asciiTheme="minorEastAsia" w:eastAsiaTheme="minorEastAsia" w:hAnsiTheme="minorEastAsia"/>
          <w:spacing w:val="-2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bCs/>
          <w:spacing w:val="-2"/>
        </w:rPr>
        <w:t>第２</w:t>
      </w:r>
      <w:r w:rsidR="00EC68CD">
        <w:rPr>
          <w:rFonts w:asciiTheme="minorEastAsia" w:eastAsiaTheme="minorEastAsia" w:hAnsiTheme="minorEastAsia" w:cs="ＭＳ ゴシック" w:hint="eastAsia"/>
          <w:bCs/>
          <w:spacing w:val="-2"/>
        </w:rPr>
        <w:t>号様式</w:t>
      </w:r>
      <w:r w:rsidR="00A80B0C" w:rsidRPr="004309DD">
        <w:rPr>
          <w:rFonts w:asciiTheme="minorEastAsia" w:eastAsiaTheme="minorEastAsia" w:hAnsiTheme="minorEastAsia" w:hint="eastAsia"/>
          <w:spacing w:val="-2"/>
        </w:rPr>
        <w:t>（第</w:t>
      </w:r>
      <w:r w:rsidR="009A0190">
        <w:rPr>
          <w:rFonts w:asciiTheme="minorEastAsia" w:eastAsiaTheme="minorEastAsia" w:hAnsiTheme="minorEastAsia" w:hint="eastAsia"/>
          <w:spacing w:val="-2"/>
        </w:rPr>
        <w:t>４</w:t>
      </w:r>
      <w:r w:rsidR="0090746D" w:rsidRPr="004309DD">
        <w:rPr>
          <w:rFonts w:asciiTheme="minorEastAsia" w:eastAsiaTheme="minorEastAsia" w:hAnsiTheme="minorEastAsia" w:hint="eastAsia"/>
          <w:spacing w:val="-2"/>
        </w:rPr>
        <w:t>条関係）</w:t>
      </w:r>
    </w:p>
    <w:p w:rsidR="00A5175B" w:rsidRPr="004309DD" w:rsidRDefault="00A5175B" w:rsidP="00CF4DBC">
      <w:pPr>
        <w:adjustRightInd/>
        <w:spacing w:line="220" w:lineRule="exact"/>
        <w:jc w:val="left"/>
        <w:rPr>
          <w:rFonts w:asciiTheme="minorEastAsia" w:eastAsiaTheme="minorEastAsia" w:hAnsiTheme="minorEastAsia" w:cs="Times New Roman"/>
          <w:spacing w:val="6"/>
        </w:rPr>
      </w:pPr>
    </w:p>
    <w:p w:rsidR="004309DD" w:rsidRPr="00F9387E" w:rsidRDefault="00440C5A" w:rsidP="004E6AAC">
      <w:pPr>
        <w:adjustRightInd/>
        <w:jc w:val="center"/>
        <w:rPr>
          <w:rFonts w:asciiTheme="minorEastAsia" w:eastAsiaTheme="minorEastAsia" w:hAnsiTheme="minorEastAsia"/>
          <w:b/>
          <w:spacing w:val="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築造</w:t>
      </w:r>
      <w:r w:rsidR="004309DD">
        <w:rPr>
          <w:rFonts w:asciiTheme="minorEastAsia" w:eastAsiaTheme="minorEastAsia" w:hAnsiTheme="minorEastAsia" w:hint="eastAsia"/>
          <w:b/>
          <w:spacing w:val="2"/>
          <w:sz w:val="28"/>
          <w:szCs w:val="28"/>
        </w:rPr>
        <w:t>主等変更届</w:t>
      </w:r>
    </w:p>
    <w:p w:rsidR="0090746D" w:rsidRPr="004309DD" w:rsidRDefault="0090746D">
      <w:pPr>
        <w:wordWrap w:val="0"/>
        <w:adjustRightInd/>
        <w:spacing w:line="220" w:lineRule="exact"/>
        <w:jc w:val="righ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>年　　月　　日</w:t>
      </w:r>
    </w:p>
    <w:p w:rsidR="0090746D" w:rsidRPr="004309DD" w:rsidRDefault="004309D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40C5A">
        <w:rPr>
          <w:rFonts w:asciiTheme="minorEastAsia" w:eastAsiaTheme="minorEastAsia" w:hAnsiTheme="minorEastAsia" w:hint="eastAsia"/>
        </w:rPr>
        <w:t>藤沢市長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                                        </w:t>
      </w:r>
      <w:r w:rsidRPr="004309DD">
        <w:rPr>
          <w:rFonts w:asciiTheme="minorEastAsia" w:eastAsiaTheme="minorEastAsia" w:hAnsiTheme="minorEastAsia" w:hint="eastAsia"/>
        </w:rPr>
        <w:t>住所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　　　　　　　　</w:t>
      </w:r>
      <w:r w:rsidR="00EC68CD">
        <w:rPr>
          <w:rFonts w:asciiTheme="minorEastAsia" w:eastAsiaTheme="minorEastAsia" w:hAnsiTheme="minorEastAsia" w:hint="eastAsia"/>
        </w:rPr>
        <w:t xml:space="preserve">　　　　　　　　　届出者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　　　　　　　　　　　　</w:t>
      </w:r>
      <w:r w:rsidRPr="004309DD">
        <w:rPr>
          <w:rFonts w:asciiTheme="minorEastAsia" w:eastAsiaTheme="minorEastAsia" w:hAnsiTheme="minorEastAsia" w:cs="Times New Roman"/>
        </w:rPr>
        <w:t xml:space="preserve">  </w:t>
      </w:r>
      <w:r w:rsidRPr="004309DD">
        <w:rPr>
          <w:rFonts w:asciiTheme="minorEastAsia" w:eastAsiaTheme="minorEastAsia" w:hAnsiTheme="minorEastAsia" w:hint="eastAsia"/>
        </w:rPr>
        <w:t xml:space="preserve">　　　</w:t>
      </w:r>
      <w:r w:rsidRPr="004309DD">
        <w:rPr>
          <w:rFonts w:asciiTheme="minorEastAsia" w:eastAsiaTheme="minorEastAsia" w:hAnsiTheme="minorEastAsia" w:cs="Times New Roman"/>
        </w:rPr>
        <w:t xml:space="preserve">   </w:t>
      </w:r>
      <w:r w:rsidRPr="004309DD">
        <w:rPr>
          <w:rFonts w:asciiTheme="minorEastAsia" w:eastAsiaTheme="minorEastAsia" w:hAnsiTheme="minorEastAsia" w:hint="eastAsia"/>
        </w:rPr>
        <w:t xml:space="preserve">　　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  <w:r w:rsidRPr="004309DD">
        <w:rPr>
          <w:rFonts w:asciiTheme="minorEastAsia" w:eastAsiaTheme="minorEastAsia" w:hAnsiTheme="minorEastAsia" w:hint="eastAsia"/>
        </w:rPr>
        <w:t xml:space="preserve">氏名　　　　　　　　　　　　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  <w:r w:rsidR="00FC008A">
        <w:rPr>
          <w:rFonts w:asciiTheme="minorEastAsia" w:eastAsiaTheme="minorEastAsia" w:hAnsiTheme="minorEastAsia" w:hint="eastAsia"/>
        </w:rPr>
        <w:t xml:space="preserve">　　　</w:t>
      </w:r>
    </w:p>
    <w:p w:rsidR="004309DD" w:rsidRPr="00721C74" w:rsidRDefault="004309D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p w:rsidR="0090746D" w:rsidRPr="004309DD" w:rsidRDefault="004309D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B5B9A" w:rsidRPr="005B5B9A">
        <w:rPr>
          <w:rFonts w:ascii="ＭＳ 明朝" w:hAnsi="ＭＳ 明朝" w:hint="eastAsia"/>
        </w:rPr>
        <w:t>築造主又は代理者を変更し</w:t>
      </w:r>
      <w:r w:rsidR="00CB09EE">
        <w:rPr>
          <w:rFonts w:ascii="ＭＳ 明朝" w:hAnsi="ＭＳ 明朝" w:hint="eastAsia"/>
        </w:rPr>
        <w:t>ます</w:t>
      </w:r>
      <w:r w:rsidR="005B5B9A" w:rsidRPr="005B5B9A">
        <w:rPr>
          <w:rFonts w:ascii="ＭＳ 明朝" w:hAnsi="ＭＳ 明朝" w:hint="eastAsia"/>
        </w:rPr>
        <w:t>ので</w:t>
      </w:r>
      <w:r w:rsidR="00FA5A87">
        <w:rPr>
          <w:rFonts w:ascii="ＭＳ 明朝" w:hAnsi="ＭＳ 明朝" w:hint="eastAsia"/>
        </w:rPr>
        <w:t>、</w:t>
      </w:r>
      <w:r w:rsidR="00721C74">
        <w:rPr>
          <w:rFonts w:asciiTheme="minorEastAsia" w:eastAsiaTheme="minorEastAsia" w:hAnsiTheme="minorEastAsia" w:hint="eastAsia"/>
        </w:rPr>
        <w:t>藤沢市建築基準等に関する規則</w:t>
      </w:r>
      <w:r w:rsidR="00344DDF">
        <w:rPr>
          <w:rFonts w:asciiTheme="minorEastAsia" w:eastAsiaTheme="minorEastAsia" w:hAnsiTheme="minorEastAsia" w:hint="eastAsia"/>
        </w:rPr>
        <w:t>第４</w:t>
      </w:r>
      <w:r w:rsidR="005B5B9A">
        <w:rPr>
          <w:rFonts w:asciiTheme="minorEastAsia" w:eastAsiaTheme="minorEastAsia" w:hAnsiTheme="minorEastAsia" w:hint="eastAsia"/>
        </w:rPr>
        <w:t>条</w:t>
      </w:r>
      <w:r w:rsidR="00584D70">
        <w:rPr>
          <w:rFonts w:asciiTheme="minorEastAsia" w:eastAsiaTheme="minorEastAsia" w:hAnsiTheme="minorEastAsia" w:hint="eastAsia"/>
        </w:rPr>
        <w:t>第３項</w:t>
      </w:r>
      <w:r w:rsidR="005B5B9A">
        <w:rPr>
          <w:rFonts w:asciiTheme="minorEastAsia" w:eastAsiaTheme="minorEastAsia" w:hAnsiTheme="minorEastAsia" w:hint="eastAsia"/>
        </w:rPr>
        <w:t>の規定によ</w:t>
      </w:r>
      <w:r w:rsidR="00E668CF">
        <w:rPr>
          <w:rFonts w:asciiTheme="minorEastAsia" w:eastAsiaTheme="minorEastAsia" w:hAnsiTheme="minorEastAsia" w:hint="eastAsia"/>
        </w:rPr>
        <w:t>り</w:t>
      </w:r>
      <w:r w:rsidR="00FA5A87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届け出ます。</w:t>
      </w:r>
    </w:p>
    <w:p w:rsidR="0090746D" w:rsidRPr="004309DD" w:rsidRDefault="009E581A">
      <w:pPr>
        <w:adjustRightInd/>
        <w:spacing w:line="198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0E64A" wp14:editId="53CF652C">
                <wp:simplePos x="0" y="0"/>
                <wp:positionH relativeFrom="column">
                  <wp:posOffset>71120</wp:posOffset>
                </wp:positionH>
                <wp:positionV relativeFrom="paragraph">
                  <wp:posOffset>63236</wp:posOffset>
                </wp:positionV>
                <wp:extent cx="56102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B7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.6pt;margin-top:5pt;width:4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rl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"/>
            </w:pict>
          </mc:Fallback>
        </mc:AlternateContent>
      </w:r>
      <w:r w:rsidR="002C2D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33331" wp14:editId="2C9FD87C">
                <wp:simplePos x="0" y="0"/>
                <wp:positionH relativeFrom="column">
                  <wp:posOffset>71120</wp:posOffset>
                </wp:positionH>
                <wp:positionV relativeFrom="paragraph">
                  <wp:posOffset>2434590</wp:posOffset>
                </wp:positionV>
                <wp:extent cx="56102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27C15" id="AutoShape 3" o:spid="_x0000_s1026" type="#_x0000_t32" style="position:absolute;left:0;text-align:left;margin-left:5.6pt;margin-top:191.7pt;width:4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mh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"/>
            </w:pict>
          </mc:Fallback>
        </mc:AlternateConten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/>
        </w:rPr>
      </w:pPr>
      <w:r w:rsidRPr="004309DD">
        <w:rPr>
          <w:rFonts w:asciiTheme="minorEastAsia" w:eastAsiaTheme="minorEastAsia" w:hAnsiTheme="minorEastAsia" w:hint="eastAsia"/>
          <w:spacing w:val="-6"/>
        </w:rPr>
        <w:t>【１．</w:t>
      </w:r>
      <w:r w:rsidR="00CF4DBC">
        <w:rPr>
          <w:rFonts w:asciiTheme="minorEastAsia" w:eastAsiaTheme="minorEastAsia" w:hAnsiTheme="minorEastAsia" w:hint="eastAsia"/>
          <w:spacing w:val="-6"/>
        </w:rPr>
        <w:t>道の築造承認</w:t>
      </w:r>
      <w:r w:rsidR="001B4523">
        <w:rPr>
          <w:rFonts w:asciiTheme="minorEastAsia" w:eastAsiaTheme="minorEastAsia" w:hAnsiTheme="minorEastAsia" w:hint="eastAsia"/>
          <w:spacing w:val="-6"/>
        </w:rPr>
        <w:t>年月日</w:t>
      </w:r>
      <w:r w:rsidR="004309DD">
        <w:rPr>
          <w:rFonts w:asciiTheme="minorEastAsia" w:eastAsiaTheme="minorEastAsia" w:hAnsiTheme="minorEastAsia" w:hint="eastAsia"/>
          <w:spacing w:val="-6"/>
        </w:rPr>
        <w:t xml:space="preserve">】　　　　</w:t>
      </w:r>
      <w:r w:rsidR="001B4523">
        <w:rPr>
          <w:rFonts w:asciiTheme="minorEastAsia" w:eastAsiaTheme="minorEastAsia" w:hAnsiTheme="minorEastAsia" w:hint="eastAsia"/>
          <w:spacing w:val="-6"/>
        </w:rPr>
        <w:t xml:space="preserve">　　　</w:t>
      </w:r>
      <w:r w:rsidR="004309DD">
        <w:rPr>
          <w:rFonts w:asciiTheme="minorEastAsia" w:eastAsiaTheme="minorEastAsia" w:hAnsiTheme="minorEastAsia" w:hint="eastAsia"/>
          <w:spacing w:val="-6"/>
        </w:rPr>
        <w:t xml:space="preserve">年　　月　　</w:t>
      </w:r>
      <w:r w:rsidRPr="004309DD">
        <w:rPr>
          <w:rFonts w:asciiTheme="minorEastAsia" w:eastAsiaTheme="minorEastAsia" w:hAnsiTheme="minorEastAsia" w:hint="eastAsia"/>
        </w:rPr>
        <w:t xml:space="preserve">日　</w:t>
      </w:r>
    </w:p>
    <w:p w:rsidR="00D04427" w:rsidRPr="004309DD" w:rsidRDefault="009E581A">
      <w:pPr>
        <w:adjustRightInd/>
        <w:spacing w:line="220" w:lineRule="exac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BC0F" wp14:editId="11D4599A">
                <wp:simplePos x="0" y="0"/>
                <wp:positionH relativeFrom="column">
                  <wp:posOffset>71120</wp:posOffset>
                </wp:positionH>
                <wp:positionV relativeFrom="paragraph">
                  <wp:posOffset>64770</wp:posOffset>
                </wp:positionV>
                <wp:extent cx="5610225" cy="0"/>
                <wp:effectExtent l="0" t="0" r="952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9E4BD" id="AutoShape 5" o:spid="_x0000_s1026" type="#_x0000_t32" style="position:absolute;left:0;text-align:left;margin-left:5.6pt;margin-top:5.1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i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bP0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"/>
            </w:pict>
          </mc:Fallback>
        </mc:AlternateConten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  <w:spacing w:val="-6"/>
        </w:rPr>
        <w:t>【２．築造主】</w:t>
      </w:r>
      <w:r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（変更後）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  <w:r w:rsidR="00FC008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（変更前）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  <w:r w:rsidR="00FC008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CA000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 w:rsidP="00CA000A">
      <w:pPr>
        <w:adjustRightInd/>
        <w:spacing w:line="220" w:lineRule="exact"/>
        <w:ind w:firstLineChars="50" w:firstLine="112"/>
        <w:rPr>
          <w:rFonts w:asciiTheme="minorEastAsia" w:eastAsiaTheme="minorEastAsia" w:hAnsiTheme="minorEastAsia"/>
        </w:rPr>
      </w:pPr>
      <w:r w:rsidRPr="004309DD">
        <w:rPr>
          <w:rFonts w:asciiTheme="minorEastAsia" w:eastAsiaTheme="minorEastAsia" w:hAnsiTheme="minorEastAsia" w:hint="eastAsia"/>
        </w:rPr>
        <w:t xml:space="preserve">　</w:t>
      </w:r>
      <w:r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Pr="004309DD">
        <w:rPr>
          <w:rFonts w:asciiTheme="minorEastAsia" w:eastAsiaTheme="minorEastAsia" w:hAnsiTheme="minorEastAsia" w:hint="eastAsia"/>
        </w:rPr>
        <w:t>】</w:t>
      </w:r>
    </w:p>
    <w:p w:rsidR="00D04427" w:rsidRPr="004309DD" w:rsidRDefault="00D04427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>【３．代理者】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（変更後）</w:t>
      </w:r>
    </w:p>
    <w:p w:rsidR="00D95FB1" w:rsidRDefault="00D95FB1" w:rsidP="00190572">
      <w:pPr>
        <w:adjustRightInd/>
        <w:spacing w:line="220" w:lineRule="exact"/>
        <w:ind w:firstLineChars="150" w:firstLine="318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【イ．氏名のフリガナ</w:t>
      </w:r>
      <w:r w:rsidRPr="003D1FB3">
        <w:rPr>
          <w:rFonts w:ascii="ＭＳ 明朝" w:hAnsi="ＭＳ 明朝" w:hint="eastAsia"/>
        </w:rPr>
        <w:t>】</w:t>
      </w:r>
    </w:p>
    <w:p w:rsidR="00D95FB1" w:rsidRPr="003D1FB3" w:rsidRDefault="00D95FB1" w:rsidP="00190572">
      <w:pPr>
        <w:adjustRightInd/>
        <w:spacing w:line="220" w:lineRule="exact"/>
        <w:ind w:firstLineChars="50" w:firstLine="112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</w:t>
      </w:r>
      <w:r w:rsidR="00CA000A">
        <w:rPr>
          <w:rFonts w:ascii="ＭＳ 明朝" w:hAnsi="ＭＳ 明朝" w:hint="eastAsia"/>
        </w:rPr>
        <w:t xml:space="preserve"> </w:t>
      </w:r>
      <w:r w:rsidRPr="003D1FB3">
        <w:rPr>
          <w:rFonts w:ascii="ＭＳ 明朝" w:hAnsi="ＭＳ 明朝" w:hint="eastAsia"/>
          <w:spacing w:val="-6"/>
        </w:rPr>
        <w:t>【ロ．氏名</w:t>
      </w:r>
      <w:r w:rsidRPr="003D1FB3">
        <w:rPr>
          <w:rFonts w:ascii="ＭＳ 明朝" w:hAnsi="ＭＳ 明朝" w:hint="eastAsia"/>
        </w:rPr>
        <w:t xml:space="preserve">】　　　　　　　　　　　　　　　　　　　　　　　　　　　</w:t>
      </w:r>
    </w:p>
    <w:p w:rsidR="00D95FB1" w:rsidRPr="003D1FB3" w:rsidRDefault="00D95FB1" w:rsidP="00190572">
      <w:pPr>
        <w:adjustRightInd/>
        <w:spacing w:line="220" w:lineRule="exact"/>
        <w:ind w:firstLineChars="50" w:firstLine="112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Pr="003D1FB3">
        <w:rPr>
          <w:rFonts w:ascii="ＭＳ 明朝" w:hAnsi="ＭＳ 明朝" w:hint="eastAsia"/>
          <w:spacing w:val="-6"/>
        </w:rPr>
        <w:t>【ハ．郵便番号</w:t>
      </w:r>
      <w:r w:rsidRPr="003D1FB3">
        <w:rPr>
          <w:rFonts w:ascii="ＭＳ 明朝" w:hAnsi="ＭＳ 明朝" w:hint="eastAsia"/>
        </w:rPr>
        <w:t>】</w:t>
      </w:r>
    </w:p>
    <w:p w:rsidR="00D95FB1" w:rsidRPr="003D1FB3" w:rsidRDefault="00CA000A" w:rsidP="00D95FB1">
      <w:pPr>
        <w:adjustRightInd/>
        <w:spacing w:line="220" w:lineRule="exact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 </w:t>
      </w:r>
      <w:r w:rsidR="00D95FB1" w:rsidRPr="003D1FB3">
        <w:rPr>
          <w:rFonts w:ascii="ＭＳ 明朝" w:hAnsi="ＭＳ 明朝" w:hint="eastAsia"/>
          <w:spacing w:val="-6"/>
        </w:rPr>
        <w:t>【ニ．住所</w:t>
      </w:r>
      <w:r w:rsidR="00D95FB1" w:rsidRPr="003D1FB3">
        <w:rPr>
          <w:rFonts w:ascii="ＭＳ 明朝" w:hAnsi="ＭＳ 明朝" w:hint="eastAsia"/>
        </w:rPr>
        <w:t>】</w:t>
      </w:r>
    </w:p>
    <w:p w:rsidR="00D95FB1" w:rsidRPr="003D1FB3" w:rsidRDefault="00CA000A" w:rsidP="00584D70">
      <w:pPr>
        <w:adjustRightInd/>
        <w:spacing w:line="22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 </w:t>
      </w:r>
      <w:r w:rsidR="00D95FB1" w:rsidRPr="003D1FB3">
        <w:rPr>
          <w:rFonts w:ascii="ＭＳ 明朝" w:hAnsi="ＭＳ 明朝" w:hint="eastAsia"/>
          <w:spacing w:val="-6"/>
        </w:rPr>
        <w:t>【ホ．電話番号</w:t>
      </w:r>
      <w:r w:rsidR="00D95FB1" w:rsidRPr="003D1FB3">
        <w:rPr>
          <w:rFonts w:ascii="ＭＳ 明朝" w:hAnsi="ＭＳ 明朝" w:hint="eastAsia"/>
        </w:rPr>
        <w:t>】</w:t>
      </w:r>
    </w:p>
    <w:p w:rsidR="0090746D" w:rsidRPr="00D95FB1" w:rsidRDefault="00D95FB1" w:rsidP="00D95FB1">
      <w:pPr>
        <w:adjustRightInd/>
        <w:spacing w:line="220" w:lineRule="exact"/>
        <w:ind w:left="336" w:hangingChars="150" w:hanging="336"/>
        <w:jc w:val="left"/>
        <w:rPr>
          <w:rFonts w:ascii="ＭＳ 明朝" w:cs="Times New Roman"/>
          <w:spacing w:val="6"/>
        </w:rPr>
      </w:pPr>
      <w:r>
        <w:rPr>
          <w:rFonts w:asciiTheme="minorEastAsia" w:eastAsiaTheme="minorEastAsia" w:hAnsiTheme="minorEastAsia" w:cs="Times New Roman" w:hint="eastAsia"/>
        </w:rPr>
        <w:t xml:space="preserve">　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（変更前）</w:t>
      </w:r>
    </w:p>
    <w:p w:rsidR="00D95FB1" w:rsidRDefault="00D95FB1" w:rsidP="00CA000A">
      <w:pPr>
        <w:adjustRightInd/>
        <w:spacing w:line="220" w:lineRule="exact"/>
        <w:ind w:firstLineChars="150" w:firstLine="318"/>
        <w:rPr>
          <w:rFonts w:ascii="ＭＳ 明朝" w:cs="Times New Roman"/>
          <w:spacing w:val="6"/>
        </w:rPr>
      </w:pPr>
      <w:r w:rsidRPr="003D1FB3">
        <w:rPr>
          <w:rFonts w:ascii="ＭＳ 明朝" w:hAnsi="ＭＳ 明朝" w:hint="eastAsia"/>
          <w:spacing w:val="-6"/>
        </w:rPr>
        <w:t>【イ．氏名のフリガナ</w:t>
      </w:r>
      <w:r w:rsidRPr="003D1FB3">
        <w:rPr>
          <w:rFonts w:ascii="ＭＳ 明朝" w:hAnsi="ＭＳ 明朝" w:hint="eastAsia"/>
        </w:rPr>
        <w:t>】</w:t>
      </w:r>
    </w:p>
    <w:p w:rsidR="00D95FB1" w:rsidRPr="003D1FB3" w:rsidRDefault="00D95FB1" w:rsidP="00CA000A">
      <w:pPr>
        <w:adjustRightInd/>
        <w:spacing w:line="220" w:lineRule="exact"/>
        <w:ind w:firstLineChars="50" w:firstLine="112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Pr="003D1FB3">
        <w:rPr>
          <w:rFonts w:ascii="ＭＳ 明朝" w:hAnsi="ＭＳ 明朝" w:hint="eastAsia"/>
          <w:spacing w:val="-6"/>
        </w:rPr>
        <w:t>【ロ．氏名</w:t>
      </w:r>
      <w:r w:rsidRPr="003D1FB3">
        <w:rPr>
          <w:rFonts w:ascii="ＭＳ 明朝" w:hAnsi="ＭＳ 明朝" w:hint="eastAsia"/>
        </w:rPr>
        <w:t xml:space="preserve">】　　　　　　　　　　　　　　　　　　　　　　　　　　　</w:t>
      </w:r>
    </w:p>
    <w:p w:rsidR="00D95FB1" w:rsidRPr="003D1FB3" w:rsidRDefault="00CA000A" w:rsidP="00D95FB1">
      <w:pPr>
        <w:adjustRightInd/>
        <w:spacing w:line="220" w:lineRule="exact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 </w:t>
      </w:r>
      <w:r w:rsidR="00D95FB1" w:rsidRPr="003D1FB3">
        <w:rPr>
          <w:rFonts w:ascii="ＭＳ 明朝" w:hAnsi="ＭＳ 明朝" w:hint="eastAsia"/>
          <w:spacing w:val="-6"/>
        </w:rPr>
        <w:t>【ハ．郵便番号</w:t>
      </w:r>
      <w:r w:rsidR="00D95FB1" w:rsidRPr="003D1FB3">
        <w:rPr>
          <w:rFonts w:ascii="ＭＳ 明朝" w:hAnsi="ＭＳ 明朝" w:hint="eastAsia"/>
        </w:rPr>
        <w:t>】</w:t>
      </w:r>
    </w:p>
    <w:p w:rsidR="00D95FB1" w:rsidRPr="003D1FB3" w:rsidRDefault="00D95FB1" w:rsidP="00CA000A">
      <w:pPr>
        <w:adjustRightInd/>
        <w:spacing w:line="220" w:lineRule="exact"/>
        <w:ind w:firstLineChars="50" w:firstLine="112"/>
        <w:rPr>
          <w:rFonts w:ascii="ＭＳ 明朝" w:cs="Times New Roman"/>
          <w:spacing w:val="6"/>
        </w:rPr>
      </w:pPr>
      <w:r>
        <w:rPr>
          <w:rFonts w:ascii="ＭＳ 明朝" w:hAnsi="ＭＳ 明朝" w:hint="eastAsia"/>
        </w:rPr>
        <w:t xml:space="preserve">　</w:t>
      </w:r>
      <w:r w:rsidRPr="003D1FB3">
        <w:rPr>
          <w:rFonts w:ascii="ＭＳ 明朝" w:hAnsi="ＭＳ 明朝" w:hint="eastAsia"/>
          <w:spacing w:val="-6"/>
        </w:rPr>
        <w:t>【ニ．住所</w:t>
      </w:r>
      <w:r w:rsidRPr="003D1FB3">
        <w:rPr>
          <w:rFonts w:ascii="ＭＳ 明朝" w:hAnsi="ＭＳ 明朝" w:hint="eastAsia"/>
        </w:rPr>
        <w:t>】</w:t>
      </w:r>
    </w:p>
    <w:p w:rsidR="00D95FB1" w:rsidRPr="003D1FB3" w:rsidRDefault="00CA000A" w:rsidP="00584D70">
      <w:pPr>
        <w:adjustRightInd/>
        <w:spacing w:line="22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 </w:t>
      </w:r>
      <w:r w:rsidR="00D95FB1" w:rsidRPr="003D1FB3">
        <w:rPr>
          <w:rFonts w:ascii="ＭＳ 明朝" w:hAnsi="ＭＳ 明朝" w:hint="eastAsia"/>
          <w:spacing w:val="-6"/>
        </w:rPr>
        <w:t>【ホ．電話番号</w:t>
      </w:r>
      <w:r w:rsidR="00D95FB1" w:rsidRPr="003D1FB3">
        <w:rPr>
          <w:rFonts w:ascii="ＭＳ 明朝" w:hAnsi="ＭＳ 明朝" w:hint="eastAsia"/>
        </w:rPr>
        <w:t>】</w:t>
      </w:r>
    </w:p>
    <w:p w:rsidR="00D04427" w:rsidRPr="00D95FB1" w:rsidRDefault="00D95FB1" w:rsidP="00D95FB1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D3EC" wp14:editId="6C29F43A">
                <wp:simplePos x="0" y="0"/>
                <wp:positionH relativeFrom="column">
                  <wp:posOffset>71120</wp:posOffset>
                </wp:positionH>
                <wp:positionV relativeFrom="paragraph">
                  <wp:posOffset>60061</wp:posOffset>
                </wp:positionV>
                <wp:extent cx="5610225" cy="0"/>
                <wp:effectExtent l="0" t="0" r="95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44057" id="AutoShape 2" o:spid="_x0000_s1026" type="#_x0000_t32" style="position:absolute;left:0;text-align:left;margin-left:5.6pt;margin-top:4.75pt;width:44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Au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hcYKTJA&#10;ix72XsfIKA/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"/>
            </w:pict>
          </mc:Fallback>
        </mc:AlternateContent>
      </w:r>
      <w:r w:rsidR="0090746D" w:rsidRPr="004309DD">
        <w:rPr>
          <w:rFonts w:asciiTheme="minorEastAsia" w:eastAsiaTheme="minorEastAsia" w:hAnsiTheme="minorEastAsia" w:cs="Times New Roman"/>
        </w:rPr>
        <w:t xml:space="preserve">          </w:t>
      </w:r>
      <w:r>
        <w:rPr>
          <w:rFonts w:asciiTheme="minorEastAsia" w:eastAsiaTheme="minorEastAsia" w:hAnsiTheme="minorEastAsia" w:cs="Times New Roman"/>
        </w:rPr>
        <w:t xml:space="preserve">                               </w:t>
      </w:r>
    </w:p>
    <w:p w:rsidR="00EC68CD" w:rsidRDefault="00EC68CD" w:rsidP="004309DD">
      <w:pPr>
        <w:adjustRightInd/>
        <w:spacing w:line="220" w:lineRule="exact"/>
        <w:ind w:left="672" w:hangingChars="300" w:hanging="672"/>
        <w:rPr>
          <w:rFonts w:asciiTheme="minorEastAsia" w:eastAsiaTheme="minorEastAsia" w:hAnsiTheme="minorEastAsia"/>
        </w:rPr>
      </w:pPr>
      <w:r>
        <w:rPr>
          <w:rFonts w:hint="eastAsia"/>
          <w:szCs w:val="20"/>
        </w:rPr>
        <w:t>（注意）</w:t>
      </w:r>
    </w:p>
    <w:p w:rsidR="0090746D" w:rsidRPr="004309DD" w:rsidRDefault="00584D70" w:rsidP="00190572">
      <w:pPr>
        <w:adjustRightInd/>
        <w:spacing w:line="220" w:lineRule="exact"/>
        <w:ind w:leftChars="100" w:left="672" w:hangingChars="200" w:hanging="44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１．</w:t>
      </w:r>
      <w:r w:rsidR="0090746D" w:rsidRPr="004309DD">
        <w:rPr>
          <w:rFonts w:asciiTheme="minorEastAsia" w:eastAsiaTheme="minorEastAsia" w:hAnsiTheme="minorEastAsia" w:hint="eastAsia"/>
        </w:rPr>
        <w:t>提出部数は</w:t>
      </w:r>
      <w:r w:rsidR="00FA5A87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hint="eastAsia"/>
        </w:rPr>
        <w:t>正本１部及び副本１部とします。（副本は写</w:t>
      </w:r>
      <w:r w:rsidR="004E6172" w:rsidRPr="004309DD">
        <w:rPr>
          <w:rFonts w:asciiTheme="minorEastAsia" w:eastAsiaTheme="minorEastAsia" w:hAnsiTheme="minorEastAsia" w:hint="eastAsia"/>
        </w:rPr>
        <w:t>しをもって代えることがで</w:t>
      </w:r>
      <w:r>
        <w:rPr>
          <w:rFonts w:asciiTheme="minorEastAsia" w:eastAsiaTheme="minorEastAsia" w:hAnsiTheme="minorEastAsia" w:hint="eastAsia"/>
        </w:rPr>
        <w:t>きます。</w:t>
      </w:r>
      <w:r w:rsidR="0090746D" w:rsidRPr="004309DD">
        <w:rPr>
          <w:rFonts w:asciiTheme="minorEastAsia" w:eastAsiaTheme="minorEastAsia" w:hAnsiTheme="minorEastAsia" w:hint="eastAsia"/>
        </w:rPr>
        <w:t>）</w:t>
      </w:r>
    </w:p>
    <w:p w:rsidR="0090746D" w:rsidRPr="004309DD" w:rsidRDefault="00584D70" w:rsidP="00190572">
      <w:pPr>
        <w:adjustRightInd/>
        <w:spacing w:line="220" w:lineRule="exact"/>
        <w:ind w:leftChars="100" w:left="672" w:hangingChars="200" w:hanging="44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２．</w:t>
      </w:r>
      <w:r w:rsidR="0090746D" w:rsidRPr="004309DD">
        <w:rPr>
          <w:rFonts w:asciiTheme="minorEastAsia" w:eastAsiaTheme="minorEastAsia" w:hAnsiTheme="minorEastAsia" w:hint="eastAsia"/>
        </w:rPr>
        <w:t>副本には</w:t>
      </w:r>
      <w:r w:rsidR="00FA5A87">
        <w:rPr>
          <w:rFonts w:asciiTheme="minorEastAsia" w:eastAsiaTheme="minorEastAsia" w:hAnsiTheme="minorEastAsia" w:hint="eastAsia"/>
        </w:rPr>
        <w:t>、</w:t>
      </w:r>
      <w:r w:rsidR="001B4523">
        <w:rPr>
          <w:rFonts w:asciiTheme="minorEastAsia" w:eastAsiaTheme="minorEastAsia" w:hAnsiTheme="minorEastAsia" w:hint="eastAsia"/>
        </w:rPr>
        <w:t>道の築造承認</w:t>
      </w:r>
      <w:r w:rsidR="00F9387E">
        <w:rPr>
          <w:rFonts w:asciiTheme="minorEastAsia" w:eastAsiaTheme="minorEastAsia" w:hAnsiTheme="minorEastAsia" w:hint="eastAsia"/>
        </w:rPr>
        <w:t>通知書及び</w:t>
      </w:r>
      <w:r>
        <w:rPr>
          <w:rFonts w:ascii="ＭＳ 明朝" w:hAnsi="ＭＳ 明朝" w:hint="eastAsia"/>
        </w:rPr>
        <w:t>道路の位置の指定又は</w:t>
      </w:r>
      <w:r w:rsidR="001B4523" w:rsidRPr="0040468D">
        <w:rPr>
          <w:rFonts w:ascii="ＭＳ 明朝" w:hAnsi="ＭＳ 明朝" w:hint="eastAsia"/>
        </w:rPr>
        <w:t>変更申請書</w:t>
      </w:r>
      <w:r w:rsidR="0090746D" w:rsidRPr="004309DD">
        <w:rPr>
          <w:rFonts w:asciiTheme="minorEastAsia" w:eastAsiaTheme="minorEastAsia" w:hAnsiTheme="minorEastAsia" w:cs="ＤＨＰ特太ゴシック体" w:hint="eastAsia"/>
          <w:bCs/>
        </w:rPr>
        <w:t>の副本</w:t>
      </w:r>
      <w:r w:rsidR="0090746D" w:rsidRPr="004309DD">
        <w:rPr>
          <w:rFonts w:asciiTheme="minorEastAsia" w:eastAsiaTheme="minorEastAsia" w:hAnsiTheme="minorEastAsia" w:hint="eastAsia"/>
        </w:rPr>
        <w:t>を添付してください。</w:t>
      </w:r>
    </w:p>
    <w:p w:rsidR="0090746D" w:rsidRPr="004309DD" w:rsidRDefault="00584D70" w:rsidP="00190572">
      <w:pPr>
        <w:adjustRightInd/>
        <w:spacing w:line="220" w:lineRule="exact"/>
        <w:ind w:leftChars="100" w:left="672" w:hangingChars="200" w:hanging="448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３．</w:t>
      </w:r>
      <w:r w:rsidR="0090746D" w:rsidRPr="004309DD">
        <w:rPr>
          <w:rFonts w:asciiTheme="minorEastAsia" w:eastAsiaTheme="minorEastAsia" w:hAnsiTheme="minorEastAsia" w:hint="eastAsia"/>
        </w:rPr>
        <w:t>築造主を変更する場合は</w:t>
      </w:r>
      <w:r w:rsidR="00FA5A87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cs="ＤＨＰ特太ゴシック体" w:hint="eastAsia"/>
          <w:bCs/>
        </w:rPr>
        <w:t>変更前</w:t>
      </w:r>
      <w:r w:rsidR="0090746D" w:rsidRPr="004309DD">
        <w:rPr>
          <w:rFonts w:asciiTheme="minorEastAsia" w:eastAsiaTheme="minorEastAsia" w:hAnsiTheme="minorEastAsia" w:hint="eastAsia"/>
        </w:rPr>
        <w:t>の築造主</w:t>
      </w:r>
      <w:r w:rsidR="00F9387E">
        <w:rPr>
          <w:rFonts w:asciiTheme="minorEastAsia" w:eastAsiaTheme="minorEastAsia" w:hAnsiTheme="minorEastAsia" w:hint="eastAsia"/>
        </w:rPr>
        <w:t>が届</w:t>
      </w:r>
      <w:r w:rsidR="0090746D" w:rsidRPr="004309DD">
        <w:rPr>
          <w:rFonts w:asciiTheme="minorEastAsia" w:eastAsiaTheme="minorEastAsia" w:hAnsiTheme="minorEastAsia" w:hint="eastAsia"/>
        </w:rPr>
        <w:t>け出てください。</w:t>
      </w:r>
    </w:p>
    <w:p w:rsidR="0090746D" w:rsidRPr="004309DD" w:rsidRDefault="00584D70" w:rsidP="00190572">
      <w:pPr>
        <w:adjustRightInd/>
        <w:spacing w:line="220" w:lineRule="exact"/>
        <w:ind w:leftChars="-50" w:left="-112" w:firstLineChars="150" w:firstLine="336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>４．</w:t>
      </w:r>
      <w:r w:rsidR="0090746D" w:rsidRPr="004309DD">
        <w:rPr>
          <w:rFonts w:asciiTheme="minorEastAsia" w:eastAsiaTheme="minorEastAsia" w:hAnsiTheme="minorEastAsia" w:hint="eastAsia"/>
        </w:rPr>
        <w:t>代理者を変更する場合は</w:t>
      </w:r>
      <w:r w:rsidR="00FA5A87">
        <w:rPr>
          <w:rFonts w:asciiTheme="minorEastAsia" w:eastAsiaTheme="minorEastAsia" w:hAnsiTheme="minorEastAsia" w:hint="eastAsia"/>
        </w:rPr>
        <w:t>、</w:t>
      </w:r>
      <w:r w:rsidR="0090746D" w:rsidRPr="004309DD">
        <w:rPr>
          <w:rFonts w:asciiTheme="minorEastAsia" w:eastAsiaTheme="minorEastAsia" w:hAnsiTheme="minorEastAsia" w:hint="eastAsia"/>
        </w:rPr>
        <w:t>変更後の代理者に係る委任状を添付してください。</w:t>
      </w:r>
    </w:p>
    <w:p w:rsidR="00CE53D1" w:rsidRDefault="00CE53D1" w:rsidP="00CE53D1">
      <w:pPr>
        <w:adjustRightInd/>
        <w:spacing w:line="220" w:lineRule="exact"/>
        <w:ind w:leftChars="-50" w:left="-112" w:firstLineChars="150" w:firstLine="336"/>
        <w:rPr>
          <w:rFonts w:asciiTheme="minorEastAsia" w:eastAsiaTheme="minorEastAsia" w:hAnsiTheme="minorEastAsia"/>
        </w:rPr>
      </w:pPr>
    </w:p>
    <w:p w:rsidR="00FC008A" w:rsidRDefault="00FC008A" w:rsidP="00CE53D1">
      <w:pPr>
        <w:adjustRightInd/>
        <w:spacing w:line="220" w:lineRule="exact"/>
        <w:ind w:leftChars="-50" w:left="-112" w:firstLineChars="150" w:firstLine="336"/>
        <w:rPr>
          <w:rFonts w:asciiTheme="minorEastAsia" w:eastAsiaTheme="minorEastAsia" w:hAnsiTheme="minorEastAsia"/>
        </w:rPr>
      </w:pPr>
    </w:p>
    <w:p w:rsidR="00FC008A" w:rsidRDefault="00FC008A" w:rsidP="00CE53D1">
      <w:pPr>
        <w:adjustRightInd/>
        <w:spacing w:line="220" w:lineRule="exact"/>
        <w:ind w:leftChars="-50" w:left="-112" w:firstLineChars="150" w:firstLine="336"/>
        <w:rPr>
          <w:rFonts w:asciiTheme="minorEastAsia" w:eastAsiaTheme="minorEastAsia" w:hAnsiTheme="minorEastAsia"/>
        </w:rPr>
      </w:pPr>
    </w:p>
    <w:p w:rsidR="00FC008A" w:rsidRPr="004309DD" w:rsidRDefault="00FC008A" w:rsidP="00CE53D1">
      <w:pPr>
        <w:adjustRightInd/>
        <w:spacing w:line="220" w:lineRule="exact"/>
        <w:ind w:leftChars="-50" w:left="-112" w:firstLineChars="150" w:firstLine="318"/>
        <w:rPr>
          <w:rFonts w:asciiTheme="minorEastAsia" w:eastAsiaTheme="minorEastAsia" w:hAnsiTheme="minorEastAsia"/>
          <w:spacing w:val="-6"/>
        </w:rPr>
      </w:pPr>
    </w:p>
    <w:p w:rsidR="00D04427" w:rsidRPr="004309DD" w:rsidRDefault="00D04427" w:rsidP="00CA000A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4309DD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614A13" w:rsidRPr="004309DD" w:rsidTr="00D0442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1E2C6D" w:rsidRDefault="00614A13" w:rsidP="00614A13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1E2C6D" w:rsidRDefault="00614A13" w:rsidP="00614A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1E2C6D" w:rsidRDefault="00614A13" w:rsidP="00614A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FA5A87">
              <w:rPr>
                <w:rFonts w:asciiTheme="minorEastAsia" w:eastAsiaTheme="minorEastAsia" w:hAnsiTheme="minorEastAsia" w:hint="eastAsia"/>
                <w:spacing w:val="30"/>
                <w:w w:val="69"/>
                <w:fitText w:val="871" w:id="-1820671486"/>
              </w:rPr>
              <w:t>課長補</w:t>
            </w:r>
            <w:r w:rsidRPr="00FA5A87">
              <w:rPr>
                <w:rFonts w:ascii="ＭＳ 明朝" w:hAnsi="ＭＳ 明朝" w:hint="eastAsia"/>
                <w:spacing w:val="30"/>
                <w:w w:val="69"/>
                <w:fitText w:val="871" w:id="-1820671486"/>
              </w:rPr>
              <w:t>佐</w:t>
            </w:r>
            <w:r w:rsidRPr="00FA5A87">
              <w:rPr>
                <w:rFonts w:asciiTheme="minorEastAsia" w:eastAsiaTheme="minorEastAsia" w:hAnsiTheme="minorEastAsia" w:hint="eastAsia"/>
                <w:spacing w:val="15"/>
                <w:w w:val="69"/>
                <w:fitText w:val="871" w:id="-1820671486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1E2C6D" w:rsidRDefault="00614A13" w:rsidP="00614A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4309DD" w:rsidRDefault="00614A13" w:rsidP="00614A1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4309DD" w:rsidRDefault="00614A13" w:rsidP="00614A13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14A13" w:rsidRPr="004309DD" w:rsidRDefault="00614A13" w:rsidP="00614A13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決裁</w:t>
            </w:r>
          </w:p>
        </w:tc>
      </w:tr>
      <w:tr w:rsidR="00D04427" w:rsidRPr="004309DD" w:rsidTr="00D04427"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意見等</w:t>
            </w: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  <w:p w:rsidR="00D04427" w:rsidRPr="004309DD" w:rsidRDefault="00D04427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</w:p>
        </w:tc>
      </w:tr>
    </w:tbl>
    <w:p w:rsidR="00D95FB1" w:rsidRDefault="00D95FB1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p w:rsidR="009E581A" w:rsidRPr="004309DD" w:rsidRDefault="009E581A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90746D" w:rsidRPr="004309DD">
        <w:tc>
          <w:tcPr>
            <w:tcW w:w="8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0746D" w:rsidRPr="004309DD" w:rsidRDefault="0090746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  <w:spacing w:val="-6"/>
        </w:rPr>
        <w:t>【２．築造主】</w:t>
      </w:r>
      <w:r w:rsidRPr="004309DD">
        <w:rPr>
          <w:rFonts w:asciiTheme="minorEastAsia" w:eastAsiaTheme="minorEastAsia" w:hAnsiTheme="minorEastAsia" w:cs="Times New Roman"/>
          <w:spacing w:val="-6"/>
        </w:rPr>
        <w:t xml:space="preserve"> </w:t>
      </w:r>
      <w:r w:rsidRPr="004309DD">
        <w:rPr>
          <w:rFonts w:asciiTheme="minorEastAsia" w:eastAsiaTheme="minorEastAsia" w:hAnsiTheme="minorEastAsia" w:cs="Times New Roman"/>
        </w:rPr>
        <w:t xml:space="preserve"> 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（変更後）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hint="eastAsia"/>
        </w:rPr>
        <w:t xml:space="preserve">　（変更前）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90746D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 w:rsidRPr="004309DD">
        <w:rPr>
          <w:rFonts w:asciiTheme="minorEastAsia" w:eastAsiaTheme="minorEastAsia" w:hAnsiTheme="minorEastAsia" w:cs="Times New Roman"/>
        </w:rPr>
        <w:t xml:space="preserve">  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【イ．氏名のフリガナ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【ロ．氏名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【ハ．郵便番号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【ニ．住所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90746D" w:rsidRDefault="00A5175B">
      <w:pPr>
        <w:adjustRightInd/>
        <w:spacing w:line="2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 </w:t>
      </w:r>
      <w:r w:rsidR="0090746D" w:rsidRPr="004309DD">
        <w:rPr>
          <w:rFonts w:asciiTheme="minorEastAsia" w:eastAsiaTheme="minorEastAsia" w:hAnsiTheme="minorEastAsia" w:hint="eastAsia"/>
          <w:spacing w:val="-6"/>
        </w:rPr>
        <w:t>【ホ．電話番号</w:t>
      </w:r>
      <w:r w:rsidR="0090746D" w:rsidRPr="004309DD">
        <w:rPr>
          <w:rFonts w:asciiTheme="minorEastAsia" w:eastAsiaTheme="minorEastAsia" w:hAnsiTheme="minorEastAsia" w:hint="eastAsia"/>
        </w:rPr>
        <w:t>】</w:t>
      </w:r>
    </w:p>
    <w:p w:rsidR="00A5175B" w:rsidRPr="004309DD" w:rsidRDefault="00A5175B">
      <w:pPr>
        <w:adjustRightInd/>
        <w:spacing w:line="220" w:lineRule="exact"/>
        <w:rPr>
          <w:rFonts w:asciiTheme="minorEastAsia" w:eastAsiaTheme="minorEastAsia" w:hAnsiTheme="minorEastAsia" w:cs="Times New Roman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7"/>
      </w:tblGrid>
      <w:tr w:rsidR="0090746D" w:rsidRPr="004309DD">
        <w:tc>
          <w:tcPr>
            <w:tcW w:w="8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5175B" w:rsidRPr="004309DD" w:rsidRDefault="00A5175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90746D" w:rsidRPr="004309DD" w:rsidRDefault="0090746D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6"/>
        </w:rPr>
      </w:pPr>
    </w:p>
    <w:sectPr w:rsidR="0090746D" w:rsidRPr="004309DD" w:rsidSect="009D017B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21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0A" w:rsidRDefault="0083300A">
      <w:r>
        <w:separator/>
      </w:r>
    </w:p>
  </w:endnote>
  <w:endnote w:type="continuationSeparator" w:id="0">
    <w:p w:rsidR="0083300A" w:rsidRDefault="008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0A" w:rsidRDefault="0083300A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3300A" w:rsidRDefault="0083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hyphenationZone w:val="0"/>
  <w:drawingGridHorizontalSpacing w:val="2867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27"/>
    <w:rsid w:val="0005696D"/>
    <w:rsid w:val="001571EA"/>
    <w:rsid w:val="00190572"/>
    <w:rsid w:val="001B4523"/>
    <w:rsid w:val="001F694C"/>
    <w:rsid w:val="002C2DA9"/>
    <w:rsid w:val="00344DDF"/>
    <w:rsid w:val="004309DD"/>
    <w:rsid w:val="00440C5A"/>
    <w:rsid w:val="004E6172"/>
    <w:rsid w:val="004E6AAC"/>
    <w:rsid w:val="00584D70"/>
    <w:rsid w:val="005B5B9A"/>
    <w:rsid w:val="005E299C"/>
    <w:rsid w:val="00614A13"/>
    <w:rsid w:val="0062025A"/>
    <w:rsid w:val="0068205B"/>
    <w:rsid w:val="00721C74"/>
    <w:rsid w:val="007B383B"/>
    <w:rsid w:val="0083300A"/>
    <w:rsid w:val="0090746D"/>
    <w:rsid w:val="009A0190"/>
    <w:rsid w:val="009D017B"/>
    <w:rsid w:val="009E581A"/>
    <w:rsid w:val="00A5175B"/>
    <w:rsid w:val="00A80B0C"/>
    <w:rsid w:val="00B72071"/>
    <w:rsid w:val="00CA000A"/>
    <w:rsid w:val="00CB09EE"/>
    <w:rsid w:val="00CE53D1"/>
    <w:rsid w:val="00CF4DBC"/>
    <w:rsid w:val="00D04427"/>
    <w:rsid w:val="00D14D5E"/>
    <w:rsid w:val="00D20182"/>
    <w:rsid w:val="00D95FB1"/>
    <w:rsid w:val="00E668CF"/>
    <w:rsid w:val="00E66A4C"/>
    <w:rsid w:val="00EC68CD"/>
    <w:rsid w:val="00F12D67"/>
    <w:rsid w:val="00F305C9"/>
    <w:rsid w:val="00F54DF1"/>
    <w:rsid w:val="00F7745E"/>
    <w:rsid w:val="00F9387E"/>
    <w:rsid w:val="00FA5A87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1885C8-C821-4D81-8241-6D86E5B6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0B0C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A8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0B0C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7CDCC8.dotm</Template>
  <TotalTime>36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建築主（築造主）又は代理者変更届</vt:lpstr>
    </vt:vector>
  </TitlesOfParts>
  <Company>藤沢市役所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建築主（築造主）又は代理者変更届</dc:title>
  <dc:creator>石田  稔</dc:creator>
  <cp:lastModifiedBy>相馬　淳</cp:lastModifiedBy>
  <cp:revision>24</cp:revision>
  <cp:lastPrinted>2009-07-10T05:30:00Z</cp:lastPrinted>
  <dcterms:created xsi:type="dcterms:W3CDTF">2019-02-21T08:24:00Z</dcterms:created>
  <dcterms:modified xsi:type="dcterms:W3CDTF">2021-12-15T08:10:00Z</dcterms:modified>
</cp:coreProperties>
</file>