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53" w:rsidRPr="007454B9" w:rsidRDefault="00074C46" w:rsidP="00F87F9A">
      <w:pPr>
        <w:ind w:left="420" w:hangingChars="200" w:hanging="42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第１１</w:t>
      </w:r>
      <w:r w:rsidR="007A2ABD">
        <w:rPr>
          <w:rFonts w:asciiTheme="minorEastAsia" w:hAnsiTheme="minorEastAsia" w:hint="eastAsia"/>
        </w:rPr>
        <w:t>号様式（第９</w:t>
      </w:r>
      <w:r w:rsidR="00337E53" w:rsidRPr="007454B9">
        <w:rPr>
          <w:rFonts w:asciiTheme="minorEastAsia" w:hAnsiTheme="minorEastAsia" w:hint="eastAsia"/>
        </w:rPr>
        <w:t>条関係）</w:t>
      </w:r>
    </w:p>
    <w:p w:rsidR="00F87F9A" w:rsidRPr="007454B9" w:rsidRDefault="00F87F9A" w:rsidP="00F87F9A">
      <w:pPr>
        <w:ind w:left="420" w:hangingChars="200" w:hanging="420"/>
        <w:rPr>
          <w:rFonts w:asciiTheme="minorEastAsia" w:hAnsiTheme="minorEastAsia"/>
        </w:rPr>
      </w:pPr>
    </w:p>
    <w:p w:rsidR="00337E53" w:rsidRPr="007454B9" w:rsidRDefault="00EF5244" w:rsidP="00F87F9A">
      <w:pPr>
        <w:ind w:left="562" w:hangingChars="200" w:hanging="562"/>
        <w:jc w:val="center"/>
        <w:rPr>
          <w:rFonts w:asciiTheme="minorEastAsia" w:hAnsiTheme="minorEastAsia"/>
          <w:b/>
          <w:sz w:val="28"/>
          <w:szCs w:val="28"/>
        </w:rPr>
      </w:pPr>
      <w:r w:rsidRPr="007454B9">
        <w:rPr>
          <w:rFonts w:asciiTheme="minorEastAsia" w:hAnsiTheme="minorEastAsia" w:hint="eastAsia"/>
          <w:b/>
          <w:sz w:val="28"/>
          <w:szCs w:val="28"/>
        </w:rPr>
        <w:t>山留め工事施工計画概要書</w:t>
      </w:r>
    </w:p>
    <w:p w:rsidR="00F87F9A" w:rsidRPr="007454B9" w:rsidRDefault="00F87F9A" w:rsidP="00F87F9A">
      <w:pPr>
        <w:ind w:left="420" w:hangingChars="200" w:hanging="420"/>
        <w:jc w:val="center"/>
        <w:rPr>
          <w:rFonts w:asciiTheme="minorEastAsia" w:hAnsiTheme="minorEastAsia"/>
          <w:szCs w:val="21"/>
        </w:rPr>
      </w:pPr>
    </w:p>
    <w:p w:rsidR="0075005F" w:rsidRPr="007454B9" w:rsidRDefault="0075005F" w:rsidP="00F87F9A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7454B9">
        <w:rPr>
          <w:rFonts w:asciiTheme="minorEastAsia" w:hAnsiTheme="minorEastAsia" w:hint="eastAsia"/>
          <w:szCs w:val="21"/>
        </w:rPr>
        <w:t>年　　月　　日</w:t>
      </w:r>
    </w:p>
    <w:p w:rsidR="00337E53" w:rsidRPr="007454B9" w:rsidRDefault="00337E53" w:rsidP="00F87F9A">
      <w:pPr>
        <w:ind w:left="420" w:hangingChars="200" w:hanging="420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　建築主事</w:t>
      </w:r>
    </w:p>
    <w:p w:rsidR="00763535" w:rsidRPr="007454B9" w:rsidRDefault="00763535" w:rsidP="00763535">
      <w:pPr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工事監理者　（　　）級建築士　　　（　　　）登録　第　　　　　　号</w:t>
      </w:r>
    </w:p>
    <w:p w:rsidR="00763535" w:rsidRPr="007454B9" w:rsidRDefault="00763535" w:rsidP="00763535">
      <w:pPr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（　　）級建築士事務所（　　　）登録　第　　　　　　号</w:t>
      </w:r>
    </w:p>
    <w:p w:rsidR="00763535" w:rsidRPr="007454B9" w:rsidRDefault="00763535" w:rsidP="00763535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建築士事務所名　　　　　　　　　　　　　　　</w:t>
      </w:r>
    </w:p>
    <w:p w:rsidR="00763535" w:rsidRPr="007454B9" w:rsidRDefault="00763535" w:rsidP="00763535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　</w:t>
      </w:r>
      <w:r w:rsidR="00D72122">
        <w:rPr>
          <w:rFonts w:asciiTheme="minorEastAsia" w:hAnsiTheme="minorEastAsia" w:hint="eastAsia"/>
        </w:rPr>
        <w:t>所在地</w:t>
      </w:r>
      <w:r w:rsidRPr="007454B9">
        <w:rPr>
          <w:rFonts w:asciiTheme="minorEastAsia" w:hAnsiTheme="minorEastAsia" w:hint="eastAsia"/>
        </w:rPr>
        <w:t xml:space="preserve">　　　　　　　　　　　　　　　　　　　</w:t>
      </w:r>
    </w:p>
    <w:p w:rsidR="00763535" w:rsidRPr="007454B9" w:rsidRDefault="004137CD" w:rsidP="00763535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　　　　</w:t>
      </w:r>
      <w:r w:rsidR="00763535" w:rsidRPr="007454B9">
        <w:rPr>
          <w:rFonts w:asciiTheme="minorEastAsia" w:hAnsiTheme="minorEastAsia" w:hint="eastAsia"/>
        </w:rPr>
        <w:t xml:space="preserve">　</w:t>
      </w:r>
    </w:p>
    <w:p w:rsidR="00763535" w:rsidRPr="007454B9" w:rsidRDefault="00763535" w:rsidP="00763535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担当者氏名　　　　　　　　　　　　　　　　　</w:t>
      </w:r>
    </w:p>
    <w:p w:rsidR="005A0004" w:rsidRPr="007454B9" w:rsidRDefault="00763535" w:rsidP="00CC681B">
      <w:pPr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連絡先（電話　　　　　　　　　　　　　　　）</w:t>
      </w:r>
    </w:p>
    <w:p w:rsidR="00CC681B" w:rsidRPr="007454B9" w:rsidRDefault="00CC681B" w:rsidP="00CC681B">
      <w:pPr>
        <w:ind w:left="420" w:hangingChars="200" w:hanging="420"/>
        <w:jc w:val="right"/>
        <w:rPr>
          <w:rFonts w:asciiTheme="minorEastAsia" w:hAnsiTheme="minorEastAsia"/>
        </w:rPr>
      </w:pPr>
    </w:p>
    <w:p w:rsidR="00BE6C70" w:rsidRPr="007454B9" w:rsidRDefault="00763535" w:rsidP="00763535">
      <w:pPr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工事施工者　　　　　　</w:t>
      </w:r>
      <w:r w:rsidR="000D0D06" w:rsidRPr="007454B9">
        <w:rPr>
          <w:rFonts w:asciiTheme="minorEastAsia" w:hAnsiTheme="minorEastAsia" w:hint="eastAsia"/>
        </w:rPr>
        <w:t>建設業の許可</w:t>
      </w:r>
      <w:r w:rsidR="000B3F34" w:rsidRPr="007454B9">
        <w:rPr>
          <w:rFonts w:asciiTheme="minorEastAsia" w:hAnsiTheme="minorEastAsia" w:hint="eastAsia"/>
        </w:rPr>
        <w:t xml:space="preserve">　</w:t>
      </w:r>
      <w:r w:rsidR="000D0D06" w:rsidRPr="007454B9">
        <w:rPr>
          <w:rFonts w:asciiTheme="minorEastAsia" w:hAnsiTheme="minorEastAsia" w:hint="eastAsia"/>
        </w:rPr>
        <w:t xml:space="preserve">（　</w:t>
      </w:r>
      <w:r w:rsidR="000B3F34" w:rsidRPr="007454B9">
        <w:rPr>
          <w:rFonts w:asciiTheme="minorEastAsia" w:hAnsiTheme="minorEastAsia" w:hint="eastAsia"/>
        </w:rPr>
        <w:t xml:space="preserve">　　</w:t>
      </w:r>
      <w:r w:rsidR="000D0D06" w:rsidRPr="007454B9">
        <w:rPr>
          <w:rFonts w:asciiTheme="minorEastAsia" w:hAnsiTheme="minorEastAsia" w:hint="eastAsia"/>
        </w:rPr>
        <w:t xml:space="preserve">　）</w:t>
      </w:r>
      <w:r w:rsidR="000B3F34" w:rsidRPr="007454B9">
        <w:rPr>
          <w:rFonts w:asciiTheme="minorEastAsia" w:hAnsiTheme="minorEastAsia" w:hint="eastAsia"/>
        </w:rPr>
        <w:t xml:space="preserve">　</w:t>
      </w:r>
      <w:r w:rsidR="000D0D06" w:rsidRPr="007454B9">
        <w:rPr>
          <w:rFonts w:asciiTheme="minorEastAsia" w:hAnsiTheme="minorEastAsia" w:hint="eastAsia"/>
        </w:rPr>
        <w:t>第　　　　　　号</w:t>
      </w:r>
    </w:p>
    <w:p w:rsidR="00763535" w:rsidRPr="007454B9" w:rsidRDefault="005A0004" w:rsidP="005A0004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営業所名　　　　　　　　　　　　　　　　　　</w:t>
      </w:r>
    </w:p>
    <w:p w:rsidR="005A0004" w:rsidRPr="007454B9" w:rsidRDefault="005A0004" w:rsidP="005A0004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　</w:t>
      </w:r>
      <w:r w:rsidR="00D72122">
        <w:rPr>
          <w:rFonts w:asciiTheme="minorEastAsia" w:hAnsiTheme="minorEastAsia" w:hint="eastAsia"/>
        </w:rPr>
        <w:t>所在地</w:t>
      </w:r>
      <w:r w:rsidRPr="007454B9">
        <w:rPr>
          <w:rFonts w:asciiTheme="minorEastAsia" w:hAnsiTheme="minorEastAsia" w:hint="eastAsia"/>
        </w:rPr>
        <w:t xml:space="preserve">　　　　　　　　　　　　　　　　　　　</w:t>
      </w:r>
    </w:p>
    <w:p w:rsidR="005A0004" w:rsidRPr="007454B9" w:rsidRDefault="004137CD" w:rsidP="005A0004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　　　　</w:t>
      </w:r>
      <w:r w:rsidR="005A0004" w:rsidRPr="007454B9">
        <w:rPr>
          <w:rFonts w:asciiTheme="minorEastAsia" w:hAnsiTheme="minorEastAsia" w:hint="eastAsia"/>
        </w:rPr>
        <w:t xml:space="preserve">　</w:t>
      </w:r>
    </w:p>
    <w:p w:rsidR="005A0004" w:rsidRPr="007454B9" w:rsidRDefault="005A0004" w:rsidP="005A0004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 xml:space="preserve">担当者氏名　　　　　　　　　　　　　　　　　</w:t>
      </w:r>
    </w:p>
    <w:p w:rsidR="005A0004" w:rsidRPr="007454B9" w:rsidRDefault="005A0004" w:rsidP="005A0004">
      <w:pPr>
        <w:ind w:left="420" w:hangingChars="200" w:hanging="420"/>
        <w:jc w:val="righ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連絡先（電話　　　　　　　　　　　　　　　）</w:t>
      </w:r>
    </w:p>
    <w:p w:rsidR="00A06A06" w:rsidRPr="007454B9" w:rsidRDefault="00A06A06" w:rsidP="005A0004">
      <w:pPr>
        <w:ind w:left="420" w:hangingChars="200" w:hanging="420"/>
        <w:jc w:val="right"/>
        <w:rPr>
          <w:rFonts w:asciiTheme="minorEastAsia" w:hAnsiTheme="minorEastAsia"/>
        </w:rPr>
      </w:pPr>
    </w:p>
    <w:p w:rsidR="00CC681B" w:rsidRPr="007454B9" w:rsidRDefault="00FF0718" w:rsidP="00A06A06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藤沢市建築基準等に関する規則</w:t>
      </w:r>
      <w:r w:rsidR="004B3B51">
        <w:rPr>
          <w:rFonts w:asciiTheme="minorEastAsia" w:hAnsiTheme="minorEastAsia" w:cs="ＭＳ 明朝" w:hint="eastAsia"/>
          <w:color w:val="000000"/>
          <w:kern w:val="0"/>
          <w:szCs w:val="21"/>
        </w:rPr>
        <w:t>第９</w:t>
      </w:r>
      <w:r w:rsidR="00F25E40">
        <w:rPr>
          <w:rFonts w:asciiTheme="minorEastAsia" w:hAnsiTheme="minorEastAsia" w:cs="ＭＳ 明朝" w:hint="eastAsia"/>
          <w:color w:val="000000"/>
          <w:kern w:val="0"/>
          <w:szCs w:val="21"/>
        </w:rPr>
        <w:t>条</w:t>
      </w:r>
      <w:r w:rsidR="00D72122">
        <w:rPr>
          <w:rFonts w:asciiTheme="minorEastAsia" w:hAnsiTheme="minorEastAsia" w:cs="ＭＳ 明朝" w:hint="eastAsia"/>
          <w:color w:val="000000"/>
          <w:kern w:val="0"/>
          <w:szCs w:val="21"/>
        </w:rPr>
        <w:t>の規定により</w:t>
      </w:r>
      <w:r w:rsidR="00EC1C21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A06A06" w:rsidRPr="007454B9">
        <w:rPr>
          <w:rFonts w:asciiTheme="minorEastAsia" w:hAnsiTheme="minorEastAsia" w:cs="ＭＳ 明朝" w:hint="eastAsia"/>
          <w:color w:val="000000"/>
          <w:kern w:val="0"/>
          <w:szCs w:val="21"/>
        </w:rPr>
        <w:t>山留め工事施工計画概要書を提出します。</w:t>
      </w:r>
    </w:p>
    <w:tbl>
      <w:tblPr>
        <w:tblW w:w="902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"/>
        <w:gridCol w:w="569"/>
        <w:gridCol w:w="415"/>
        <w:gridCol w:w="991"/>
        <w:gridCol w:w="98"/>
        <w:gridCol w:w="893"/>
        <w:gridCol w:w="615"/>
        <w:gridCol w:w="377"/>
        <w:gridCol w:w="1124"/>
        <w:gridCol w:w="715"/>
        <w:gridCol w:w="789"/>
        <w:gridCol w:w="1506"/>
      </w:tblGrid>
      <w:tr w:rsidR="005A0004" w:rsidRPr="007454B9" w:rsidTr="00615776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971079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HG丸ｺﾞｼｯｸM-PRO"/>
              </w:rPr>
            </w:pPr>
            <w:r w:rsidRPr="007454B9">
              <w:rPr>
                <w:rFonts w:asciiTheme="minorEastAsia" w:hAnsiTheme="minorEastAsia" w:cs="HG丸ｺﾞｼｯｸM-PRO" w:hint="eastAsia"/>
              </w:rPr>
              <w:t>建築確認番号</w:t>
            </w:r>
          </w:p>
          <w:p w:rsidR="005A0004" w:rsidRPr="007454B9" w:rsidRDefault="005A0004" w:rsidP="00971079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HG丸ｺﾞｼｯｸM-PRO" w:hint="eastAsia"/>
              </w:rPr>
              <w:t>確認年月日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971079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HG丸ｺﾞｼｯｸM-PRO"/>
              </w:rPr>
            </w:pPr>
            <w:r w:rsidRPr="007454B9">
              <w:rPr>
                <w:rFonts w:asciiTheme="minorEastAsia" w:hAnsiTheme="minorEastAsia" w:cs="HG丸ｺﾞｼｯｸM-PRO" w:hint="eastAsia"/>
              </w:rPr>
              <w:t>第号</w:t>
            </w:r>
          </w:p>
          <w:p w:rsidR="005A0004" w:rsidRPr="007454B9" w:rsidRDefault="005A0004" w:rsidP="00971079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HG丸ｺﾞｼｯｸM-PRO" w:hint="eastAsia"/>
              </w:rPr>
              <w:t xml:space="preserve">　　　　年　　月　　日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305219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建築主氏名</w:t>
            </w:r>
          </w:p>
          <w:p w:rsidR="005A0004" w:rsidRPr="007454B9" w:rsidRDefault="005A0004" w:rsidP="00305219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又は</w:t>
            </w:r>
          </w:p>
          <w:p w:rsidR="005A0004" w:rsidRPr="007454B9" w:rsidRDefault="005A0004" w:rsidP="00305219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築造主氏名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5A0004">
            <w:pPr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5A0004" w:rsidRPr="007454B9" w:rsidTr="00615776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305219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建築場所</w:t>
            </w:r>
          </w:p>
          <w:p w:rsidR="005A0004" w:rsidRPr="007454B9" w:rsidRDefault="005A0004" w:rsidP="00305219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又は</w:t>
            </w:r>
          </w:p>
          <w:p w:rsidR="005A0004" w:rsidRPr="007454B9" w:rsidRDefault="005A0004" w:rsidP="00305219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築造場所</w:t>
            </w:r>
          </w:p>
        </w:tc>
        <w:tc>
          <w:tcPr>
            <w:tcW w:w="75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0D0D06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5A0004" w:rsidRPr="007454B9" w:rsidTr="00615776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5A0004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主要用途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1F0513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CB053B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建築面積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1F0513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㎡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CB053B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延べ面積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1F0513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㎡</w:t>
            </w:r>
          </w:p>
        </w:tc>
      </w:tr>
      <w:tr w:rsidR="005A0004" w:rsidRPr="007454B9" w:rsidTr="00615776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CB053B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最高の高さ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1F0513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ｍ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CB053B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階数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646C0F">
            <w:pPr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地上　　　階</w:t>
            </w:r>
          </w:p>
          <w:p w:rsidR="005A0004" w:rsidRPr="007454B9" w:rsidRDefault="005A0004" w:rsidP="00646C0F">
            <w:pPr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地下　　　階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CB053B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構造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004" w:rsidRPr="007454B9" w:rsidRDefault="005A0004" w:rsidP="001F0513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造</w:t>
            </w:r>
          </w:p>
        </w:tc>
      </w:tr>
      <w:tr w:rsidR="005A0004" w:rsidRPr="007454B9" w:rsidTr="00615776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04" w:rsidRPr="007454B9" w:rsidRDefault="005A0004" w:rsidP="000D0D06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7454B9">
              <w:rPr>
                <w:rFonts w:asciiTheme="minorEastAsia" w:hAnsiTheme="minorEastAsia" w:cs="Times New Roman" w:hint="eastAsia"/>
                <w:spacing w:val="2"/>
              </w:rPr>
              <w:t>備考</w:t>
            </w:r>
          </w:p>
        </w:tc>
        <w:tc>
          <w:tcPr>
            <w:tcW w:w="7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04" w:rsidRPr="007454B9" w:rsidRDefault="005A0004" w:rsidP="000D0D06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615776" w:rsidRPr="007454B9" w:rsidTr="00615776">
        <w:tblPrEx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776" w:rsidRPr="001E2C6D" w:rsidRDefault="00615776" w:rsidP="00615776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所長等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776" w:rsidRPr="001E2C6D" w:rsidRDefault="00615776" w:rsidP="0061577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課長等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776" w:rsidRPr="001E2C6D" w:rsidRDefault="00615776" w:rsidP="0061577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EC1C21">
              <w:rPr>
                <w:rFonts w:asciiTheme="minorEastAsia" w:hAnsiTheme="minorEastAsia" w:hint="eastAsia"/>
                <w:spacing w:val="15"/>
                <w:w w:val="82"/>
                <w:kern w:val="0"/>
                <w:fitText w:val="871" w:id="-1820671486"/>
              </w:rPr>
              <w:t>課長補</w:t>
            </w:r>
            <w:r w:rsidRPr="00EC1C21">
              <w:rPr>
                <w:rFonts w:ascii="ＭＳ 明朝" w:eastAsia="ＭＳ 明朝" w:hAnsi="ＭＳ 明朝" w:hint="eastAsia"/>
                <w:spacing w:val="15"/>
                <w:w w:val="82"/>
                <w:kern w:val="0"/>
                <w:fitText w:val="871" w:id="-1820671486"/>
              </w:rPr>
              <w:t>佐</w:t>
            </w:r>
            <w:r w:rsidRPr="00EC1C21">
              <w:rPr>
                <w:rFonts w:asciiTheme="minorEastAsia" w:hAnsiTheme="minorEastAsia" w:hint="eastAsia"/>
                <w:w w:val="82"/>
                <w:fitText w:val="871" w:id="-1820671486"/>
              </w:rPr>
              <w:t>等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776" w:rsidRPr="001E2C6D" w:rsidRDefault="00615776" w:rsidP="0061577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主査等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776" w:rsidRPr="004309DD" w:rsidRDefault="00615776" w:rsidP="0061577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4309DD">
              <w:rPr>
                <w:rFonts w:asciiTheme="minorEastAsia" w:hAnsiTheme="minorEastAsia" w:hint="eastAsia"/>
                <w:spacing w:val="-12"/>
              </w:rPr>
              <w:t>担　当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776" w:rsidRPr="007454B9" w:rsidRDefault="00615776" w:rsidP="0061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7454B9">
              <w:rPr>
                <w:rFonts w:asciiTheme="minorEastAsia" w:hAnsiTheme="minorEastAsia" w:cs="ＭＳ 明朝" w:hint="eastAsia"/>
                <w:spacing w:val="-12"/>
                <w:szCs w:val="16"/>
              </w:rPr>
              <w:t>起案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776" w:rsidRPr="007454B9" w:rsidRDefault="00615776" w:rsidP="0061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7454B9">
              <w:rPr>
                <w:rFonts w:asciiTheme="minorEastAsia" w:hAnsiTheme="minorEastAsia" w:cs="Times New Roman" w:hint="eastAsia"/>
                <w:spacing w:val="6"/>
                <w:szCs w:val="21"/>
              </w:rPr>
              <w:t>決裁</w:t>
            </w:r>
          </w:p>
        </w:tc>
      </w:tr>
      <w:tr w:rsidR="005A0004" w:rsidRPr="007454B9" w:rsidTr="00615776">
        <w:tblPrEx>
          <w:tblLook w:val="04A0" w:firstRow="1" w:lastRow="0" w:firstColumn="1" w:lastColumn="0" w:noHBand="0" w:noVBand="1"/>
        </w:tblPrEx>
        <w:trPr>
          <w:trHeight w:hRule="exact" w:val="78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04" w:rsidRPr="007454B9" w:rsidRDefault="005A0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04" w:rsidRPr="007454B9" w:rsidRDefault="005A0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04" w:rsidRPr="007454B9" w:rsidRDefault="005A0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04" w:rsidRPr="007454B9" w:rsidRDefault="005A0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04" w:rsidRPr="007454B9" w:rsidRDefault="005A0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004" w:rsidRPr="007454B9" w:rsidRDefault="005A00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ＭＳ 明朝"/>
                <w:spacing w:val="-12"/>
                <w:szCs w:val="16"/>
              </w:rPr>
            </w:pPr>
            <w:r w:rsidRPr="007454B9">
              <w:rPr>
                <w:rFonts w:asciiTheme="minorEastAsia" w:hAnsiTheme="minorEastAsia" w:cs="ＭＳ 明朝" w:hint="eastAsia"/>
                <w:spacing w:val="-12"/>
                <w:szCs w:val="16"/>
              </w:rPr>
              <w:t>意見等</w:t>
            </w:r>
          </w:p>
        </w:tc>
      </w:tr>
    </w:tbl>
    <w:p w:rsidR="00F25E40" w:rsidRDefault="00F25E40" w:rsidP="00646C0F">
      <w:pPr>
        <w:widowControl/>
        <w:jc w:val="left"/>
        <w:rPr>
          <w:rFonts w:asciiTheme="minorEastAsia" w:hAnsiTheme="minorEastAsia"/>
        </w:rPr>
      </w:pPr>
    </w:p>
    <w:p w:rsidR="00FC304F" w:rsidRPr="007454B9" w:rsidRDefault="00F25E40" w:rsidP="00646C0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07"/>
        <w:gridCol w:w="747"/>
        <w:gridCol w:w="879"/>
        <w:gridCol w:w="803"/>
        <w:gridCol w:w="2849"/>
      </w:tblGrid>
      <w:tr w:rsidR="00FC304F" w:rsidRPr="007454B9" w:rsidTr="00E10FAC">
        <w:trPr>
          <w:trHeight w:val="20"/>
        </w:trPr>
        <w:tc>
          <w:tcPr>
            <w:tcW w:w="1701" w:type="dxa"/>
            <w:vAlign w:val="center"/>
          </w:tcPr>
          <w:p w:rsidR="00C630B2" w:rsidRPr="007454B9" w:rsidRDefault="00C630B2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lastRenderedPageBreak/>
              <w:t>山留め工事の</w:t>
            </w:r>
          </w:p>
          <w:p w:rsidR="00FC304F" w:rsidRPr="007454B9" w:rsidRDefault="00FC304F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2854" w:type="dxa"/>
            <w:gridSpan w:val="2"/>
            <w:vAlign w:val="center"/>
          </w:tcPr>
          <w:p w:rsidR="00FC304F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1682" w:type="dxa"/>
            <w:gridSpan w:val="2"/>
            <w:vAlign w:val="center"/>
          </w:tcPr>
          <w:p w:rsidR="00C630B2" w:rsidRPr="007454B9" w:rsidRDefault="00FC304F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山留めの</w:t>
            </w:r>
          </w:p>
          <w:p w:rsidR="00FC304F" w:rsidRPr="007454B9" w:rsidRDefault="00FC304F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存置期間</w:t>
            </w:r>
          </w:p>
        </w:tc>
        <w:tc>
          <w:tcPr>
            <w:tcW w:w="2849" w:type="dxa"/>
            <w:vAlign w:val="center"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133696" w:rsidRPr="007454B9" w:rsidRDefault="00133696" w:rsidP="0046575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～</w:t>
            </w:r>
          </w:p>
          <w:p w:rsidR="00AA7B4E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F124D1" w:rsidRPr="007454B9" w:rsidTr="00E10FAC">
        <w:trPr>
          <w:trHeight w:val="20"/>
        </w:trPr>
        <w:tc>
          <w:tcPr>
            <w:tcW w:w="3808" w:type="dxa"/>
            <w:gridSpan w:val="2"/>
          </w:tcPr>
          <w:p w:rsidR="00F124D1" w:rsidRPr="007454B9" w:rsidRDefault="00F124D1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根切り高さ</w:t>
            </w:r>
          </w:p>
        </w:tc>
        <w:tc>
          <w:tcPr>
            <w:tcW w:w="5278" w:type="dxa"/>
            <w:gridSpan w:val="4"/>
          </w:tcPr>
          <w:p w:rsidR="00F124D1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 xml:space="preserve">ＧＬ－　　</w:t>
            </w:r>
            <w:r w:rsidR="00305219" w:rsidRPr="007454B9">
              <w:rPr>
                <w:rFonts w:asciiTheme="minorEastAsia" w:hAnsiTheme="minorEastAsia" w:hint="eastAsia"/>
              </w:rPr>
              <w:t xml:space="preserve">　</w:t>
            </w:r>
            <w:r w:rsidRPr="007454B9">
              <w:rPr>
                <w:rFonts w:asciiTheme="minorEastAsia" w:hAnsiTheme="minorEastAsia" w:hint="eastAsia"/>
              </w:rPr>
              <w:t xml:space="preserve">　ｍ　　～　　　</w:t>
            </w:r>
            <w:r w:rsidR="00305219" w:rsidRPr="007454B9">
              <w:rPr>
                <w:rFonts w:asciiTheme="minorEastAsia" w:hAnsiTheme="minorEastAsia" w:hint="eastAsia"/>
              </w:rPr>
              <w:t xml:space="preserve">　</w:t>
            </w:r>
            <w:r w:rsidRPr="007454B9">
              <w:rPr>
                <w:rFonts w:asciiTheme="minorEastAsia" w:hAnsiTheme="minorEastAsia" w:hint="eastAsia"/>
              </w:rPr>
              <w:t xml:space="preserve">　　ｍ</w:t>
            </w:r>
          </w:p>
        </w:tc>
      </w:tr>
      <w:tr w:rsidR="00133696" w:rsidRPr="007454B9" w:rsidTr="00E10FAC">
        <w:trPr>
          <w:trHeight w:val="20"/>
        </w:trPr>
        <w:tc>
          <w:tcPr>
            <w:tcW w:w="3808" w:type="dxa"/>
            <w:gridSpan w:val="2"/>
            <w:vMerge w:val="restart"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労働安全衛生規則第３５９条の規定に基づく地山の掘削作業主任者</w:t>
            </w:r>
          </w:p>
        </w:tc>
        <w:tc>
          <w:tcPr>
            <w:tcW w:w="1626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52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3696" w:rsidRPr="007454B9" w:rsidTr="00E10FAC">
        <w:trPr>
          <w:trHeight w:val="20"/>
        </w:trPr>
        <w:tc>
          <w:tcPr>
            <w:tcW w:w="3808" w:type="dxa"/>
            <w:gridSpan w:val="2"/>
            <w:vMerge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6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修了証番号</w:t>
            </w:r>
          </w:p>
        </w:tc>
        <w:tc>
          <w:tcPr>
            <w:tcW w:w="3652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3696" w:rsidRPr="007454B9" w:rsidTr="00E10FAC">
        <w:trPr>
          <w:trHeight w:val="20"/>
        </w:trPr>
        <w:tc>
          <w:tcPr>
            <w:tcW w:w="3808" w:type="dxa"/>
            <w:gridSpan w:val="2"/>
            <w:vMerge w:val="restart"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労働安全衛生規則第３７４条の規定に基づく土止め支保工作業主任者</w:t>
            </w:r>
          </w:p>
        </w:tc>
        <w:tc>
          <w:tcPr>
            <w:tcW w:w="1626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52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3696" w:rsidRPr="007454B9" w:rsidTr="00E10FAC">
        <w:trPr>
          <w:trHeight w:val="20"/>
        </w:trPr>
        <w:tc>
          <w:tcPr>
            <w:tcW w:w="3808" w:type="dxa"/>
            <w:gridSpan w:val="2"/>
            <w:vMerge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6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修了証番号</w:t>
            </w:r>
          </w:p>
        </w:tc>
        <w:tc>
          <w:tcPr>
            <w:tcW w:w="3652" w:type="dxa"/>
            <w:gridSpan w:val="2"/>
          </w:tcPr>
          <w:p w:rsidR="00133696" w:rsidRPr="007454B9" w:rsidRDefault="00133696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83327" w:rsidRPr="007454B9" w:rsidTr="00E10FAC">
        <w:trPr>
          <w:trHeight w:val="20"/>
        </w:trPr>
        <w:tc>
          <w:tcPr>
            <w:tcW w:w="4555" w:type="dxa"/>
            <w:gridSpan w:val="3"/>
          </w:tcPr>
          <w:p w:rsidR="00383327" w:rsidRPr="007454B9" w:rsidRDefault="00383327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山留め壁の種類</w:t>
            </w:r>
          </w:p>
        </w:tc>
        <w:tc>
          <w:tcPr>
            <w:tcW w:w="4531" w:type="dxa"/>
            <w:gridSpan w:val="3"/>
          </w:tcPr>
          <w:p w:rsidR="00383327" w:rsidRPr="007454B9" w:rsidRDefault="00936AD1" w:rsidP="00465750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7454B9">
              <w:rPr>
                <w:rFonts w:asciiTheme="minorEastAsia" w:hAnsiTheme="minorEastAsia" w:hint="eastAsia"/>
              </w:rPr>
              <w:t>山留め工法の種類</w:t>
            </w:r>
          </w:p>
        </w:tc>
      </w:tr>
      <w:tr w:rsidR="00383327" w:rsidRPr="007454B9" w:rsidTr="00E10FAC">
        <w:trPr>
          <w:trHeight w:val="20"/>
        </w:trPr>
        <w:tc>
          <w:tcPr>
            <w:tcW w:w="4555" w:type="dxa"/>
            <w:gridSpan w:val="3"/>
          </w:tcPr>
          <w:p w:rsidR="00936AD1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-293136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親杭横矢板</w:t>
            </w:r>
          </w:p>
          <w:p w:rsidR="00936AD1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1975173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鋼矢板（シートパイル）</w:t>
            </w:r>
          </w:p>
          <w:p w:rsidR="00936AD1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-982838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ソイルセメント柱列壁</w:t>
            </w:r>
          </w:p>
          <w:p w:rsidR="00936AD1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-969513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6C0F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連続地中壁</w:t>
            </w:r>
          </w:p>
          <w:p w:rsidR="00383327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15169685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6C0F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 xml:space="preserve">その他（　　　　　　　　　　　　　　　　　</w:t>
            </w:r>
            <w:r w:rsidR="00465750" w:rsidRPr="007454B9">
              <w:rPr>
                <w:rFonts w:asciiTheme="minorEastAsia" w:hAnsiTheme="minorEastAsia" w:hint="eastAsia"/>
              </w:rPr>
              <w:t xml:space="preserve">　</w:t>
            </w:r>
            <w:r w:rsidR="00936AD1" w:rsidRPr="007454B9"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4531" w:type="dxa"/>
            <w:gridSpan w:val="3"/>
          </w:tcPr>
          <w:p w:rsidR="00936AD1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21989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山留め壁自立工法</w:t>
            </w:r>
          </w:p>
          <w:p w:rsidR="00936AD1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1057754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法付オープンカット工法</w:t>
            </w:r>
          </w:p>
          <w:p w:rsidR="00936AD1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10671547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水平切りばり工法（　　　　段）</w:t>
            </w:r>
          </w:p>
          <w:p w:rsidR="00936AD1" w:rsidRPr="007454B9" w:rsidRDefault="00EC1C21" w:rsidP="00465750">
            <w:pPr>
              <w:spacing w:line="280" w:lineRule="exact"/>
              <w:ind w:left="210" w:hanging="210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-5852252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>アースアンカー工法（隣地承諾 済・未済/隣地に設置なし）</w:t>
            </w:r>
          </w:p>
          <w:p w:rsidR="00383327" w:rsidRPr="007454B9" w:rsidRDefault="00EC1C21" w:rsidP="00465750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kern w:val="0"/>
                </w:rPr>
                <w:id w:val="1762492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41D" w:rsidRPr="007454B9">
                  <w:rPr>
                    <w:rFonts w:asciiTheme="minorEastAsia" w:hAnsiTheme="minorEastAsia" w:hint="eastAsia"/>
                    <w:kern w:val="0"/>
                  </w:rPr>
                  <w:t>☐</w:t>
                </w:r>
              </w:sdtContent>
            </w:sdt>
            <w:r w:rsidR="00936AD1" w:rsidRPr="007454B9">
              <w:rPr>
                <w:rFonts w:asciiTheme="minorEastAsia" w:hAnsiTheme="minorEastAsia" w:hint="eastAsia"/>
              </w:rPr>
              <w:t xml:space="preserve">その他（　　　　　　　　　　　</w:t>
            </w:r>
            <w:r w:rsidR="00465750" w:rsidRPr="007454B9">
              <w:rPr>
                <w:rFonts w:asciiTheme="minorEastAsia" w:hAnsiTheme="minorEastAsia" w:hint="eastAsia"/>
              </w:rPr>
              <w:t xml:space="preserve">　　</w:t>
            </w:r>
            <w:r w:rsidR="00936AD1" w:rsidRPr="007454B9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</w:tbl>
    <w:p w:rsidR="00305219" w:rsidRPr="007454B9" w:rsidRDefault="00305219" w:rsidP="00465750">
      <w:pPr>
        <w:spacing w:line="280" w:lineRule="exact"/>
        <w:ind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（注意）</w:t>
      </w:r>
    </w:p>
    <w:p w:rsidR="008E66F0" w:rsidRPr="007454B9" w:rsidRDefault="00C630B2" w:rsidP="00465750">
      <w:pPr>
        <w:pStyle w:val="a8"/>
        <w:numPr>
          <w:ilvl w:val="0"/>
          <w:numId w:val="27"/>
        </w:numPr>
        <w:spacing w:line="280" w:lineRule="exact"/>
        <w:ind w:leftChars="0"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山留め工事</w:t>
      </w:r>
      <w:r w:rsidR="008E66F0" w:rsidRPr="007454B9">
        <w:rPr>
          <w:rFonts w:asciiTheme="minorEastAsia" w:hAnsiTheme="minorEastAsia" w:hint="eastAsia"/>
        </w:rPr>
        <w:t>施工</w:t>
      </w:r>
      <w:r w:rsidRPr="007454B9">
        <w:rPr>
          <w:rFonts w:asciiTheme="minorEastAsia" w:hAnsiTheme="minorEastAsia" w:hint="eastAsia"/>
        </w:rPr>
        <w:t>計画</w:t>
      </w:r>
      <w:r w:rsidR="008E66F0" w:rsidRPr="007454B9">
        <w:rPr>
          <w:rFonts w:asciiTheme="minorEastAsia" w:hAnsiTheme="minorEastAsia" w:hint="eastAsia"/>
        </w:rPr>
        <w:t>概要書には</w:t>
      </w:r>
      <w:r w:rsidR="00EC1C21">
        <w:rPr>
          <w:rFonts w:asciiTheme="minorEastAsia" w:hAnsiTheme="minorEastAsia" w:hint="eastAsia"/>
        </w:rPr>
        <w:t>、</w:t>
      </w:r>
      <w:r w:rsidR="008E66F0" w:rsidRPr="007454B9">
        <w:rPr>
          <w:rFonts w:asciiTheme="minorEastAsia" w:hAnsiTheme="minorEastAsia" w:hint="eastAsia"/>
        </w:rPr>
        <w:t>下記の図書を添付してください。</w:t>
      </w:r>
    </w:p>
    <w:p w:rsidR="00305219" w:rsidRPr="007454B9" w:rsidRDefault="008E66F0" w:rsidP="00465750">
      <w:pPr>
        <w:pStyle w:val="a8"/>
        <w:numPr>
          <w:ilvl w:val="0"/>
          <w:numId w:val="28"/>
        </w:numPr>
        <w:spacing w:line="280" w:lineRule="exact"/>
        <w:ind w:leftChars="0"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案内図</w:t>
      </w:r>
    </w:p>
    <w:p w:rsidR="00305219" w:rsidRPr="007454B9" w:rsidRDefault="008E66F0" w:rsidP="00465750">
      <w:pPr>
        <w:pStyle w:val="a8"/>
        <w:numPr>
          <w:ilvl w:val="0"/>
          <w:numId w:val="28"/>
        </w:numPr>
        <w:spacing w:line="280" w:lineRule="exact"/>
        <w:ind w:leftChars="0"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山留め平面概要図（敷地境界線</w:t>
      </w:r>
      <w:r w:rsidR="00EC1C21">
        <w:rPr>
          <w:rFonts w:asciiTheme="minorEastAsia" w:hAnsiTheme="minorEastAsia" w:hint="eastAsia"/>
        </w:rPr>
        <w:t>、</w:t>
      </w:r>
      <w:r w:rsidRPr="007454B9">
        <w:rPr>
          <w:rFonts w:asciiTheme="minorEastAsia" w:hAnsiTheme="minorEastAsia" w:hint="eastAsia"/>
        </w:rPr>
        <w:t>隣地高低差</w:t>
      </w:r>
      <w:r w:rsidR="00EC1C21">
        <w:rPr>
          <w:rFonts w:asciiTheme="minorEastAsia" w:hAnsiTheme="minorEastAsia" w:hint="eastAsia"/>
        </w:rPr>
        <w:t>、</w:t>
      </w:r>
      <w:r w:rsidRPr="007454B9">
        <w:rPr>
          <w:rFonts w:asciiTheme="minorEastAsia" w:hAnsiTheme="minorEastAsia" w:hint="eastAsia"/>
        </w:rPr>
        <w:t>山留め壁の位置</w:t>
      </w:r>
      <w:r w:rsidR="00EC1C21">
        <w:rPr>
          <w:rFonts w:asciiTheme="minorEastAsia" w:hAnsiTheme="minorEastAsia" w:hint="eastAsia"/>
        </w:rPr>
        <w:t>、</w:t>
      </w:r>
      <w:r w:rsidR="00534E83" w:rsidRPr="007454B9">
        <w:rPr>
          <w:rFonts w:asciiTheme="minorEastAsia" w:hAnsiTheme="minorEastAsia" w:hint="eastAsia"/>
        </w:rPr>
        <w:t>周辺敷地の状況（隣地建物の位置・</w:t>
      </w:r>
      <w:r w:rsidR="00CC681B" w:rsidRPr="007454B9">
        <w:rPr>
          <w:rFonts w:asciiTheme="minorEastAsia" w:hAnsiTheme="minorEastAsia" w:hint="eastAsia"/>
        </w:rPr>
        <w:t>規模</w:t>
      </w:r>
      <w:r w:rsidR="00534E83" w:rsidRPr="007454B9">
        <w:rPr>
          <w:rFonts w:asciiTheme="minorEastAsia" w:hAnsiTheme="minorEastAsia" w:hint="eastAsia"/>
        </w:rPr>
        <w:t>・</w:t>
      </w:r>
      <w:r w:rsidRPr="007454B9">
        <w:rPr>
          <w:rFonts w:asciiTheme="minorEastAsia" w:hAnsiTheme="minorEastAsia" w:hint="eastAsia"/>
        </w:rPr>
        <w:t>構造</w:t>
      </w:r>
      <w:r w:rsidR="00EC1C21">
        <w:rPr>
          <w:rFonts w:asciiTheme="minorEastAsia" w:hAnsiTheme="minorEastAsia" w:hint="eastAsia"/>
        </w:rPr>
        <w:t>、</w:t>
      </w:r>
      <w:r w:rsidRPr="007454B9">
        <w:rPr>
          <w:rFonts w:asciiTheme="minorEastAsia" w:hAnsiTheme="minorEastAsia" w:hint="eastAsia"/>
        </w:rPr>
        <w:t>道路</w:t>
      </w:r>
      <w:r w:rsidR="00EC1C21">
        <w:rPr>
          <w:rFonts w:asciiTheme="minorEastAsia" w:hAnsiTheme="minorEastAsia" w:hint="eastAsia"/>
        </w:rPr>
        <w:t>、</w:t>
      </w:r>
      <w:r w:rsidRPr="007454B9">
        <w:rPr>
          <w:rFonts w:asciiTheme="minorEastAsia" w:hAnsiTheme="minorEastAsia" w:hint="eastAsia"/>
        </w:rPr>
        <w:t>鉄道等）を記載）</w:t>
      </w:r>
    </w:p>
    <w:p w:rsidR="00305219" w:rsidRPr="007454B9" w:rsidRDefault="008E66F0" w:rsidP="00465750">
      <w:pPr>
        <w:pStyle w:val="a8"/>
        <w:numPr>
          <w:ilvl w:val="0"/>
          <w:numId w:val="28"/>
        </w:numPr>
        <w:spacing w:line="280" w:lineRule="exact"/>
        <w:ind w:leftChars="0"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断面図（根切り高さ</w:t>
      </w:r>
      <w:r w:rsidR="00EC1C21">
        <w:rPr>
          <w:rFonts w:asciiTheme="minorEastAsia" w:hAnsiTheme="minorEastAsia" w:hint="eastAsia"/>
        </w:rPr>
        <w:t>、</w:t>
      </w:r>
      <w:r w:rsidR="00534E83" w:rsidRPr="007454B9">
        <w:rPr>
          <w:rFonts w:asciiTheme="minorEastAsia" w:hAnsiTheme="minorEastAsia" w:hint="eastAsia"/>
        </w:rPr>
        <w:t>隣地高低差（崖がある場合は崖の角度・</w:t>
      </w:r>
      <w:r w:rsidRPr="007454B9">
        <w:rPr>
          <w:rFonts w:asciiTheme="minorEastAsia" w:hAnsiTheme="minorEastAsia" w:hint="eastAsia"/>
        </w:rPr>
        <w:t>高さ）を記載）</w:t>
      </w:r>
    </w:p>
    <w:p w:rsidR="00305219" w:rsidRPr="007454B9" w:rsidRDefault="003D742D" w:rsidP="00465750">
      <w:pPr>
        <w:pStyle w:val="a8"/>
        <w:numPr>
          <w:ilvl w:val="0"/>
          <w:numId w:val="28"/>
        </w:numPr>
        <w:spacing w:line="280" w:lineRule="exact"/>
        <w:ind w:leftChars="0"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その他状況に応じて建築主事が指定するもの</w:t>
      </w:r>
    </w:p>
    <w:p w:rsidR="00C630B2" w:rsidRPr="007454B9" w:rsidRDefault="00AD6DFD" w:rsidP="00465750">
      <w:pPr>
        <w:pStyle w:val="a8"/>
        <w:numPr>
          <w:ilvl w:val="0"/>
          <w:numId w:val="27"/>
        </w:numPr>
        <w:spacing w:line="280" w:lineRule="exact"/>
        <w:ind w:leftChars="0"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申請に係る建築物が複数の場合</w:t>
      </w:r>
      <w:r w:rsidR="00C630B2" w:rsidRPr="007454B9">
        <w:rPr>
          <w:rFonts w:asciiTheme="minorEastAsia" w:hAnsiTheme="minorEastAsia" w:hint="eastAsia"/>
        </w:rPr>
        <w:t>は</w:t>
      </w:r>
      <w:r w:rsidR="00EC1C21">
        <w:rPr>
          <w:rFonts w:asciiTheme="minorEastAsia" w:hAnsiTheme="minorEastAsia" w:hint="eastAsia"/>
        </w:rPr>
        <w:t>、</w:t>
      </w:r>
      <w:r w:rsidR="00AB1DFC" w:rsidRPr="007454B9">
        <w:rPr>
          <w:rFonts w:asciiTheme="minorEastAsia" w:hAnsiTheme="minorEastAsia" w:hint="eastAsia"/>
        </w:rPr>
        <w:t>本計画の対象となる建築物</w:t>
      </w:r>
      <w:r w:rsidRPr="007454B9">
        <w:rPr>
          <w:rFonts w:asciiTheme="minorEastAsia" w:hAnsiTheme="minorEastAsia" w:hint="eastAsia"/>
        </w:rPr>
        <w:t>が分かるよう</w:t>
      </w:r>
      <w:r w:rsidR="00C630B2" w:rsidRPr="007454B9">
        <w:rPr>
          <w:rFonts w:asciiTheme="minorEastAsia" w:hAnsiTheme="minorEastAsia" w:hint="eastAsia"/>
        </w:rPr>
        <w:t>備考欄に記載してください。</w:t>
      </w:r>
    </w:p>
    <w:p w:rsidR="001E1378" w:rsidRPr="007454B9" w:rsidRDefault="008E66F0" w:rsidP="00465750">
      <w:pPr>
        <w:pStyle w:val="a8"/>
        <w:numPr>
          <w:ilvl w:val="0"/>
          <w:numId w:val="27"/>
        </w:numPr>
        <w:spacing w:line="280" w:lineRule="exact"/>
        <w:ind w:leftChars="0" w:right="210"/>
        <w:jc w:val="left"/>
        <w:rPr>
          <w:rFonts w:asciiTheme="minorEastAsia" w:hAnsiTheme="minorEastAsia"/>
        </w:rPr>
      </w:pPr>
      <w:r w:rsidRPr="007454B9">
        <w:rPr>
          <w:rFonts w:asciiTheme="minorEastAsia" w:hAnsiTheme="minorEastAsia" w:hint="eastAsia"/>
        </w:rPr>
        <w:t>計画に変更が生じた場合には</w:t>
      </w:r>
      <w:r w:rsidR="001E1378" w:rsidRPr="007454B9">
        <w:rPr>
          <w:rFonts w:asciiTheme="minorEastAsia" w:hAnsiTheme="minorEastAsia" w:hint="eastAsia"/>
        </w:rPr>
        <w:t>計画変更の概要を</w:t>
      </w:r>
      <w:r w:rsidR="00A24DA2" w:rsidRPr="007454B9">
        <w:rPr>
          <w:rFonts w:asciiTheme="minorEastAsia" w:hAnsiTheme="minorEastAsia" w:hint="eastAsia"/>
        </w:rPr>
        <w:t>備考欄に</w:t>
      </w:r>
      <w:r w:rsidR="001E1378" w:rsidRPr="007454B9">
        <w:rPr>
          <w:rFonts w:asciiTheme="minorEastAsia" w:hAnsiTheme="minorEastAsia" w:hint="eastAsia"/>
        </w:rPr>
        <w:t>記載し</w:t>
      </w:r>
      <w:r w:rsidR="00EC1C21">
        <w:rPr>
          <w:rFonts w:asciiTheme="minorEastAsia" w:hAnsiTheme="minorEastAsia" w:hint="eastAsia"/>
        </w:rPr>
        <w:t>、</w:t>
      </w:r>
      <w:r w:rsidR="001E1378" w:rsidRPr="007454B9">
        <w:rPr>
          <w:rFonts w:asciiTheme="minorEastAsia" w:hAnsiTheme="minorEastAsia" w:hint="eastAsia"/>
        </w:rPr>
        <w:t>再度</w:t>
      </w:r>
      <w:r w:rsidRPr="007454B9">
        <w:rPr>
          <w:rFonts w:asciiTheme="minorEastAsia" w:hAnsiTheme="minorEastAsia" w:hint="eastAsia"/>
        </w:rPr>
        <w:t>山留め工事施工計画概要書の提出をしてください。</w:t>
      </w:r>
    </w:p>
    <w:sectPr w:rsidR="001E1378" w:rsidRPr="007454B9" w:rsidSect="00590222">
      <w:footerReference w:type="default" r:id="rId8"/>
      <w:pgSz w:w="11906" w:h="16838"/>
      <w:pgMar w:top="1418" w:right="1418" w:bottom="1134" w:left="1418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A4" w:rsidRDefault="002D7DA4" w:rsidP="00337E53">
      <w:r>
        <w:separator/>
      </w:r>
    </w:p>
  </w:endnote>
  <w:endnote w:type="continuationSeparator" w:id="0">
    <w:p w:rsidR="002D7DA4" w:rsidRDefault="002D7DA4" w:rsidP="003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9729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590222" w:rsidRPr="00590222" w:rsidRDefault="00590222">
        <w:pPr>
          <w:pStyle w:val="a5"/>
          <w:jc w:val="center"/>
          <w:rPr>
            <w:rFonts w:asciiTheme="minorEastAsia" w:hAnsiTheme="minorEastAsia"/>
          </w:rPr>
        </w:pPr>
        <w:r w:rsidRPr="00590222">
          <w:rPr>
            <w:rFonts w:asciiTheme="minorEastAsia" w:hAnsiTheme="minorEastAsia"/>
          </w:rPr>
          <w:fldChar w:fldCharType="begin"/>
        </w:r>
        <w:r w:rsidRPr="00590222">
          <w:rPr>
            <w:rFonts w:asciiTheme="minorEastAsia" w:hAnsiTheme="minorEastAsia"/>
          </w:rPr>
          <w:instrText>PAGE   \* MERGEFORMAT</w:instrText>
        </w:r>
        <w:r w:rsidRPr="00590222">
          <w:rPr>
            <w:rFonts w:asciiTheme="minorEastAsia" w:hAnsiTheme="minorEastAsia"/>
          </w:rPr>
          <w:fldChar w:fldCharType="separate"/>
        </w:r>
        <w:r w:rsidR="00EC1C21" w:rsidRPr="00EC1C21">
          <w:rPr>
            <w:rFonts w:asciiTheme="minorEastAsia" w:hAnsiTheme="minorEastAsia"/>
            <w:noProof/>
            <w:lang w:val="ja-JP"/>
          </w:rPr>
          <w:t>-</w:t>
        </w:r>
        <w:r w:rsidR="00EC1C21">
          <w:rPr>
            <w:rFonts w:asciiTheme="minorEastAsia" w:hAnsiTheme="minorEastAsia"/>
            <w:noProof/>
          </w:rPr>
          <w:t xml:space="preserve"> 1 -</w:t>
        </w:r>
        <w:r w:rsidRPr="00590222">
          <w:rPr>
            <w:rFonts w:asciiTheme="minorEastAsia" w:hAnsiTheme="minorEastAsia"/>
          </w:rPr>
          <w:fldChar w:fldCharType="end"/>
        </w:r>
      </w:p>
    </w:sdtContent>
  </w:sdt>
  <w:p w:rsidR="00590222" w:rsidRDefault="00590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A4" w:rsidRDefault="002D7DA4" w:rsidP="00337E53">
      <w:r>
        <w:separator/>
      </w:r>
    </w:p>
  </w:footnote>
  <w:footnote w:type="continuationSeparator" w:id="0">
    <w:p w:rsidR="002D7DA4" w:rsidRDefault="002D7DA4" w:rsidP="0033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391"/>
    <w:multiLevelType w:val="hybridMultilevel"/>
    <w:tmpl w:val="707840F4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B6A87"/>
    <w:multiLevelType w:val="hybridMultilevel"/>
    <w:tmpl w:val="16F866B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945D5"/>
    <w:multiLevelType w:val="hybridMultilevel"/>
    <w:tmpl w:val="82A8EB82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46596"/>
    <w:multiLevelType w:val="hybridMultilevel"/>
    <w:tmpl w:val="E5BE274E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4" w15:restartNumberingAfterBreak="0">
    <w:nsid w:val="29752F9C"/>
    <w:multiLevelType w:val="hybridMultilevel"/>
    <w:tmpl w:val="6076F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B5466"/>
    <w:multiLevelType w:val="hybridMultilevel"/>
    <w:tmpl w:val="35AC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A6F13"/>
    <w:multiLevelType w:val="hybridMultilevel"/>
    <w:tmpl w:val="1B60A466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7" w15:restartNumberingAfterBreak="0">
    <w:nsid w:val="33630BD3"/>
    <w:multiLevelType w:val="hybridMultilevel"/>
    <w:tmpl w:val="891EDE46"/>
    <w:lvl w:ilvl="0" w:tplc="FFFFFFFF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6C55383"/>
    <w:multiLevelType w:val="hybridMultilevel"/>
    <w:tmpl w:val="FDC88D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957062"/>
    <w:multiLevelType w:val="hybridMultilevel"/>
    <w:tmpl w:val="73420D5A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F42481"/>
    <w:multiLevelType w:val="hybridMultilevel"/>
    <w:tmpl w:val="61C432B8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423697"/>
    <w:multiLevelType w:val="hybridMultilevel"/>
    <w:tmpl w:val="EC784962"/>
    <w:lvl w:ilvl="0" w:tplc="0409000F">
      <w:start w:val="1"/>
      <w:numFmt w:val="decimal"/>
      <w:lvlText w:val="%1."/>
      <w:lvlJc w:val="left"/>
      <w:pPr>
        <w:ind w:left="949" w:hanging="420"/>
      </w:p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2" w15:restartNumberingAfterBreak="0">
    <w:nsid w:val="419816A0"/>
    <w:multiLevelType w:val="hybridMultilevel"/>
    <w:tmpl w:val="179406A4"/>
    <w:lvl w:ilvl="0" w:tplc="112C13AA">
      <w:start w:val="1"/>
      <w:numFmt w:val="decimal"/>
      <w:lvlText w:val="%1."/>
      <w:lvlJc w:val="left"/>
      <w:pPr>
        <w:ind w:left="84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8B05ADA"/>
    <w:multiLevelType w:val="hybridMultilevel"/>
    <w:tmpl w:val="27DEE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5A3777"/>
    <w:multiLevelType w:val="hybridMultilevel"/>
    <w:tmpl w:val="E4F295F4"/>
    <w:lvl w:ilvl="0" w:tplc="226E552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B5A72"/>
    <w:multiLevelType w:val="hybridMultilevel"/>
    <w:tmpl w:val="014E7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660E09"/>
    <w:multiLevelType w:val="hybridMultilevel"/>
    <w:tmpl w:val="3E826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A78EE"/>
    <w:multiLevelType w:val="hybridMultilevel"/>
    <w:tmpl w:val="42145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D05513"/>
    <w:multiLevelType w:val="hybridMultilevel"/>
    <w:tmpl w:val="E910A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52111E"/>
    <w:multiLevelType w:val="hybridMultilevel"/>
    <w:tmpl w:val="D4C40E2A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9A61C3"/>
    <w:multiLevelType w:val="hybridMultilevel"/>
    <w:tmpl w:val="70DE5A5C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C511A"/>
    <w:multiLevelType w:val="hybridMultilevel"/>
    <w:tmpl w:val="3190D2CE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147A7"/>
    <w:multiLevelType w:val="hybridMultilevel"/>
    <w:tmpl w:val="0D9C9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B2228A"/>
    <w:multiLevelType w:val="hybridMultilevel"/>
    <w:tmpl w:val="9252D01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CE5330"/>
    <w:multiLevelType w:val="hybridMultilevel"/>
    <w:tmpl w:val="3AA0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CE3E43"/>
    <w:multiLevelType w:val="hybridMultilevel"/>
    <w:tmpl w:val="C7AA6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E50D04"/>
    <w:multiLevelType w:val="hybridMultilevel"/>
    <w:tmpl w:val="EDBE1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9733E8"/>
    <w:multiLevelType w:val="hybridMultilevel"/>
    <w:tmpl w:val="8C680A76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22"/>
  </w:num>
  <w:num w:numId="9">
    <w:abstractNumId w:val="13"/>
  </w:num>
  <w:num w:numId="10">
    <w:abstractNumId w:val="26"/>
  </w:num>
  <w:num w:numId="11">
    <w:abstractNumId w:val="5"/>
  </w:num>
  <w:num w:numId="12">
    <w:abstractNumId w:val="24"/>
  </w:num>
  <w:num w:numId="13">
    <w:abstractNumId w:val="16"/>
  </w:num>
  <w:num w:numId="14">
    <w:abstractNumId w:val="23"/>
  </w:num>
  <w:num w:numId="15">
    <w:abstractNumId w:val="10"/>
  </w:num>
  <w:num w:numId="16">
    <w:abstractNumId w:val="25"/>
  </w:num>
  <w:num w:numId="17">
    <w:abstractNumId w:val="0"/>
  </w:num>
  <w:num w:numId="18">
    <w:abstractNumId w:val="20"/>
  </w:num>
  <w:num w:numId="19">
    <w:abstractNumId w:val="21"/>
  </w:num>
  <w:num w:numId="20">
    <w:abstractNumId w:val="19"/>
  </w:num>
  <w:num w:numId="21">
    <w:abstractNumId w:val="1"/>
  </w:num>
  <w:num w:numId="22">
    <w:abstractNumId w:val="9"/>
  </w:num>
  <w:num w:numId="23">
    <w:abstractNumId w:val="12"/>
  </w:num>
  <w:num w:numId="24">
    <w:abstractNumId w:val="17"/>
  </w:num>
  <w:num w:numId="25">
    <w:abstractNumId w:val="7"/>
  </w:num>
  <w:num w:numId="26">
    <w:abstractNumId w:val="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A"/>
    <w:rsid w:val="00016632"/>
    <w:rsid w:val="00074C46"/>
    <w:rsid w:val="000B3F34"/>
    <w:rsid w:val="000D0D06"/>
    <w:rsid w:val="001141EB"/>
    <w:rsid w:val="00127A3E"/>
    <w:rsid w:val="001313EC"/>
    <w:rsid w:val="00133696"/>
    <w:rsid w:val="001A0064"/>
    <w:rsid w:val="001E1378"/>
    <w:rsid w:val="001F0513"/>
    <w:rsid w:val="0029257A"/>
    <w:rsid w:val="002D7DA4"/>
    <w:rsid w:val="002E5843"/>
    <w:rsid w:val="002F1EA7"/>
    <w:rsid w:val="00301082"/>
    <w:rsid w:val="00305219"/>
    <w:rsid w:val="00337E53"/>
    <w:rsid w:val="00361939"/>
    <w:rsid w:val="00383327"/>
    <w:rsid w:val="00396C2D"/>
    <w:rsid w:val="003D253F"/>
    <w:rsid w:val="003D742D"/>
    <w:rsid w:val="003F3423"/>
    <w:rsid w:val="004137CD"/>
    <w:rsid w:val="00443EBB"/>
    <w:rsid w:val="00446FB5"/>
    <w:rsid w:val="00452658"/>
    <w:rsid w:val="00465750"/>
    <w:rsid w:val="004B3B51"/>
    <w:rsid w:val="004C300E"/>
    <w:rsid w:val="00522F2F"/>
    <w:rsid w:val="00534E83"/>
    <w:rsid w:val="00590222"/>
    <w:rsid w:val="005A0004"/>
    <w:rsid w:val="005B7C13"/>
    <w:rsid w:val="00615776"/>
    <w:rsid w:val="00633612"/>
    <w:rsid w:val="00646C0F"/>
    <w:rsid w:val="0065300E"/>
    <w:rsid w:val="0067319A"/>
    <w:rsid w:val="006A5176"/>
    <w:rsid w:val="006E1E92"/>
    <w:rsid w:val="006F5B68"/>
    <w:rsid w:val="007221E6"/>
    <w:rsid w:val="0074363B"/>
    <w:rsid w:val="007454B9"/>
    <w:rsid w:val="0075005F"/>
    <w:rsid w:val="00763535"/>
    <w:rsid w:val="0079441D"/>
    <w:rsid w:val="007A2ABD"/>
    <w:rsid w:val="008B000F"/>
    <w:rsid w:val="008E66F0"/>
    <w:rsid w:val="00936AD1"/>
    <w:rsid w:val="00985729"/>
    <w:rsid w:val="009B1477"/>
    <w:rsid w:val="009C07BF"/>
    <w:rsid w:val="00A06A06"/>
    <w:rsid w:val="00A24DA2"/>
    <w:rsid w:val="00A64287"/>
    <w:rsid w:val="00AA7B4E"/>
    <w:rsid w:val="00AB1DFC"/>
    <w:rsid w:val="00AD6DFD"/>
    <w:rsid w:val="00AE5F33"/>
    <w:rsid w:val="00B061E6"/>
    <w:rsid w:val="00B77B91"/>
    <w:rsid w:val="00BE6C70"/>
    <w:rsid w:val="00C617BE"/>
    <w:rsid w:val="00C630B2"/>
    <w:rsid w:val="00C82944"/>
    <w:rsid w:val="00CB053B"/>
    <w:rsid w:val="00CC681B"/>
    <w:rsid w:val="00CF4F2E"/>
    <w:rsid w:val="00D01455"/>
    <w:rsid w:val="00D574C7"/>
    <w:rsid w:val="00D72122"/>
    <w:rsid w:val="00DB2317"/>
    <w:rsid w:val="00E10FAC"/>
    <w:rsid w:val="00E7501B"/>
    <w:rsid w:val="00E9745A"/>
    <w:rsid w:val="00EA045F"/>
    <w:rsid w:val="00EA4D23"/>
    <w:rsid w:val="00EC1C21"/>
    <w:rsid w:val="00EF5244"/>
    <w:rsid w:val="00F124D1"/>
    <w:rsid w:val="00F24AAD"/>
    <w:rsid w:val="00F25E40"/>
    <w:rsid w:val="00F3601B"/>
    <w:rsid w:val="00F87F9A"/>
    <w:rsid w:val="00F964EC"/>
    <w:rsid w:val="00FB1BF1"/>
    <w:rsid w:val="00FC0E7E"/>
    <w:rsid w:val="00FC304F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26540C-11CB-4F23-B90F-A89F76DC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E53"/>
  </w:style>
  <w:style w:type="paragraph" w:styleId="a5">
    <w:name w:val="footer"/>
    <w:basedOn w:val="a"/>
    <w:link w:val="a6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E53"/>
  </w:style>
  <w:style w:type="table" w:styleId="a7">
    <w:name w:val="Table Grid"/>
    <w:basedOn w:val="a1"/>
    <w:uiPriority w:val="59"/>
    <w:rsid w:val="0045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4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4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8EF3-615F-4E61-9C2C-ABDE80C9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64DA23D9.dotm</Template>
  <TotalTime>558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　勝也</dc:creator>
  <cp:lastModifiedBy>相馬　淳</cp:lastModifiedBy>
  <cp:revision>43</cp:revision>
  <cp:lastPrinted>2021-03-15T04:57:00Z</cp:lastPrinted>
  <dcterms:created xsi:type="dcterms:W3CDTF">2019-02-21T04:09:00Z</dcterms:created>
  <dcterms:modified xsi:type="dcterms:W3CDTF">2021-12-15T08:14:00Z</dcterms:modified>
</cp:coreProperties>
</file>