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B6" w:rsidRPr="00F17648" w:rsidRDefault="00046214" w:rsidP="005570B6">
      <w:pPr>
        <w:rPr>
          <w:rFonts w:asciiTheme="minorEastAsia" w:hAnsiTheme="minorEastAsia"/>
          <w:sz w:val="22"/>
        </w:rPr>
      </w:pPr>
      <w:bookmarkStart w:id="0" w:name="OLE_LINK6"/>
      <w:bookmarkStart w:id="1" w:name="OLE_LINK7"/>
      <w:bookmarkStart w:id="2" w:name="OLE_LINK12"/>
      <w:r w:rsidRPr="00F17648">
        <w:rPr>
          <w:rFonts w:asciiTheme="minorEastAsia" w:hAnsiTheme="minorEastAsia" w:hint="eastAsia"/>
          <w:sz w:val="22"/>
        </w:rPr>
        <w:t>第</w:t>
      </w:r>
      <w:r w:rsidR="00E206A0" w:rsidRPr="00F17648">
        <w:rPr>
          <w:rFonts w:asciiTheme="minorEastAsia" w:hAnsiTheme="minorEastAsia" w:hint="eastAsia"/>
          <w:sz w:val="22"/>
        </w:rPr>
        <w:t>１７</w:t>
      </w:r>
      <w:r w:rsidR="005570B6" w:rsidRPr="00F17648">
        <w:rPr>
          <w:rFonts w:asciiTheme="minorEastAsia" w:hAnsiTheme="minorEastAsia" w:hint="eastAsia"/>
          <w:sz w:val="22"/>
        </w:rPr>
        <w:t>号様式</w:t>
      </w:r>
      <w:r w:rsidRPr="00F17648">
        <w:rPr>
          <w:rFonts w:asciiTheme="minorEastAsia" w:hAnsiTheme="minorEastAsia" w:hint="eastAsia"/>
          <w:sz w:val="22"/>
        </w:rPr>
        <w:t>（第</w:t>
      </w:r>
      <w:r w:rsidR="00AB1B91">
        <w:rPr>
          <w:rFonts w:asciiTheme="minorEastAsia" w:hAnsiTheme="minorEastAsia" w:hint="eastAsia"/>
          <w:sz w:val="22"/>
        </w:rPr>
        <w:t>１０</w:t>
      </w:r>
      <w:r w:rsidR="006D2A79" w:rsidRPr="00F17648">
        <w:rPr>
          <w:rFonts w:asciiTheme="minorEastAsia" w:hAnsiTheme="minorEastAsia" w:hint="eastAsia"/>
          <w:sz w:val="22"/>
        </w:rPr>
        <w:t>条関係</w:t>
      </w:r>
      <w:r w:rsidR="005570B6" w:rsidRPr="00F17648">
        <w:rPr>
          <w:rFonts w:asciiTheme="minorEastAsia" w:hAnsiTheme="minorEastAsia" w:hint="eastAsia"/>
          <w:sz w:val="22"/>
        </w:rPr>
        <w:t>）</w:t>
      </w:r>
      <w:r w:rsidR="00D9628B" w:rsidRPr="00F17648">
        <w:rPr>
          <w:rFonts w:asciiTheme="minorEastAsia" w:hAnsiTheme="minorEastAsia" w:hint="eastAsia"/>
          <w:sz w:val="22"/>
        </w:rPr>
        <w:t>（日本産業規格Ａ列４番）</w:t>
      </w:r>
    </w:p>
    <w:p w:rsidR="005570B6" w:rsidRPr="00F17648" w:rsidRDefault="005570B6" w:rsidP="005570B6">
      <w:pPr>
        <w:rPr>
          <w:sz w:val="22"/>
        </w:rPr>
      </w:pPr>
    </w:p>
    <w:p w:rsidR="005570B6" w:rsidRPr="00273C8A" w:rsidRDefault="00F60610" w:rsidP="005570B6">
      <w:pPr>
        <w:jc w:val="center"/>
        <w:rPr>
          <w:sz w:val="24"/>
          <w:szCs w:val="24"/>
        </w:rPr>
      </w:pPr>
      <w:r w:rsidRPr="00273C8A">
        <w:rPr>
          <w:rFonts w:hint="eastAsia"/>
          <w:sz w:val="24"/>
          <w:szCs w:val="24"/>
        </w:rPr>
        <w:t>取りやめ申出書</w:t>
      </w:r>
    </w:p>
    <w:p w:rsidR="005570B6" w:rsidRPr="00273C8A" w:rsidRDefault="005570B6" w:rsidP="005570B6">
      <w:pPr>
        <w:jc w:val="right"/>
        <w:rPr>
          <w:sz w:val="24"/>
          <w:szCs w:val="24"/>
        </w:rPr>
      </w:pPr>
      <w:r w:rsidRPr="00273C8A">
        <w:rPr>
          <w:rFonts w:hint="eastAsia"/>
          <w:sz w:val="24"/>
          <w:szCs w:val="24"/>
        </w:rPr>
        <w:t>年　　　月　　　日</w:t>
      </w:r>
    </w:p>
    <w:p w:rsidR="005570B6" w:rsidRPr="00273C8A" w:rsidRDefault="005570B6" w:rsidP="005570B6">
      <w:pPr>
        <w:jc w:val="center"/>
        <w:rPr>
          <w:sz w:val="24"/>
          <w:szCs w:val="24"/>
        </w:rPr>
      </w:pPr>
    </w:p>
    <w:p w:rsidR="005570B6" w:rsidRPr="00273C8A" w:rsidRDefault="005570B6" w:rsidP="005570B6">
      <w:pPr>
        <w:ind w:firstLineChars="300" w:firstLine="720"/>
        <w:jc w:val="left"/>
        <w:rPr>
          <w:sz w:val="24"/>
          <w:szCs w:val="24"/>
        </w:rPr>
      </w:pPr>
      <w:r w:rsidRPr="00273C8A">
        <w:rPr>
          <w:rFonts w:hint="eastAsia"/>
          <w:sz w:val="24"/>
          <w:szCs w:val="24"/>
        </w:rPr>
        <w:t>藤沢市長</w:t>
      </w:r>
    </w:p>
    <w:p w:rsidR="005570B6" w:rsidRDefault="005570B6" w:rsidP="005570B6">
      <w:pPr>
        <w:ind w:firstLineChars="300" w:firstLine="720"/>
        <w:jc w:val="left"/>
        <w:rPr>
          <w:sz w:val="24"/>
          <w:szCs w:val="24"/>
        </w:rPr>
      </w:pPr>
    </w:p>
    <w:p w:rsidR="005C3FCE" w:rsidRDefault="005C3FCE" w:rsidP="005C3FCE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申請者の住所又は　　　　　　　　　　　　　　　　</w:t>
      </w:r>
    </w:p>
    <w:p w:rsidR="005C3FCE" w:rsidRDefault="005C3FCE" w:rsidP="005C3FCE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主たる事務所の所在地　　　　　　　　　　　　　　</w:t>
      </w:r>
    </w:p>
    <w:p w:rsidR="005C3FCE" w:rsidRDefault="00473E42" w:rsidP="005C3FCE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申請者の氏名又は名称　　　　　　　　　　　　　　</w:t>
      </w:r>
    </w:p>
    <w:p w:rsidR="005C3FCE" w:rsidRPr="005C3FCE" w:rsidRDefault="005C3FCE" w:rsidP="005C3FCE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代表者の氏名　　　　　　　　　　　　　　　　　　</w:t>
      </w:r>
    </w:p>
    <w:p w:rsidR="005570B6" w:rsidRPr="005C3FCE" w:rsidRDefault="005570B6" w:rsidP="00273C8A">
      <w:pPr>
        <w:jc w:val="right"/>
        <w:rPr>
          <w:sz w:val="24"/>
          <w:szCs w:val="24"/>
        </w:rPr>
      </w:pPr>
    </w:p>
    <w:p w:rsidR="005570B6" w:rsidRPr="00273C8A" w:rsidRDefault="005570B6" w:rsidP="005570B6">
      <w:pPr>
        <w:jc w:val="left"/>
        <w:rPr>
          <w:sz w:val="24"/>
          <w:szCs w:val="24"/>
        </w:rPr>
      </w:pPr>
    </w:p>
    <w:p w:rsidR="005570B6" w:rsidRDefault="00046214" w:rsidP="005570B6">
      <w:pPr>
        <w:ind w:firstLineChars="100" w:firstLine="240"/>
        <w:jc w:val="left"/>
        <w:rPr>
          <w:sz w:val="24"/>
          <w:szCs w:val="24"/>
        </w:rPr>
      </w:pPr>
      <w:r w:rsidRPr="00273C8A">
        <w:rPr>
          <w:rFonts w:hint="eastAsia"/>
          <w:sz w:val="24"/>
          <w:szCs w:val="24"/>
        </w:rPr>
        <w:t>藤沢市建築物のエネルギー消費性能の向上</w:t>
      </w:r>
      <w:r w:rsidR="00794861">
        <w:rPr>
          <w:rFonts w:hint="eastAsia"/>
          <w:sz w:val="24"/>
          <w:szCs w:val="24"/>
        </w:rPr>
        <w:t>等</w:t>
      </w:r>
      <w:bookmarkStart w:id="3" w:name="_GoBack"/>
      <w:bookmarkEnd w:id="3"/>
      <w:r w:rsidRPr="00273C8A">
        <w:rPr>
          <w:rFonts w:hint="eastAsia"/>
          <w:sz w:val="24"/>
          <w:szCs w:val="24"/>
        </w:rPr>
        <w:t>に関する規則第</w:t>
      </w:r>
      <w:r w:rsidR="004F58BE">
        <w:rPr>
          <w:rFonts w:hint="eastAsia"/>
          <w:sz w:val="24"/>
          <w:szCs w:val="24"/>
        </w:rPr>
        <w:t>１０</w:t>
      </w:r>
      <w:r w:rsidR="00B05E56" w:rsidRPr="00273C8A">
        <w:rPr>
          <w:rFonts w:hint="eastAsia"/>
          <w:sz w:val="24"/>
          <w:szCs w:val="24"/>
        </w:rPr>
        <w:t>条</w:t>
      </w:r>
      <w:r w:rsidR="000568F0" w:rsidRPr="00273C8A">
        <w:rPr>
          <w:rFonts w:hint="eastAsia"/>
          <w:sz w:val="24"/>
          <w:szCs w:val="24"/>
        </w:rPr>
        <w:t>第１項</w:t>
      </w:r>
      <w:r w:rsidR="00B05E56" w:rsidRPr="00273C8A">
        <w:rPr>
          <w:rFonts w:hint="eastAsia"/>
          <w:sz w:val="24"/>
          <w:szCs w:val="24"/>
        </w:rPr>
        <w:t>の規定</w:t>
      </w:r>
      <w:r w:rsidR="00F60610" w:rsidRPr="00273C8A">
        <w:rPr>
          <w:rFonts w:hint="eastAsia"/>
          <w:sz w:val="24"/>
          <w:szCs w:val="24"/>
        </w:rPr>
        <w:t>により申し出ます</w:t>
      </w:r>
      <w:r w:rsidR="005570B6" w:rsidRPr="00273C8A">
        <w:rPr>
          <w:rFonts w:hint="eastAsia"/>
          <w:sz w:val="24"/>
          <w:szCs w:val="24"/>
        </w:rPr>
        <w:t>。</w:t>
      </w:r>
    </w:p>
    <w:p w:rsidR="00273C8A" w:rsidRPr="00273C8A" w:rsidRDefault="00273C8A" w:rsidP="005570B6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678"/>
        <w:gridCol w:w="4625"/>
      </w:tblGrid>
      <w:tr w:rsidR="00273C8A" w:rsidRPr="00273C8A" w:rsidTr="00273C8A">
        <w:trPr>
          <w:trHeight w:val="978"/>
        </w:trPr>
        <w:tc>
          <w:tcPr>
            <w:tcW w:w="4678" w:type="dxa"/>
            <w:vAlign w:val="center"/>
          </w:tcPr>
          <w:p w:rsidR="00273C8A" w:rsidRPr="00273C8A" w:rsidRDefault="00273C8A" w:rsidP="00273C8A">
            <w:pPr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１</w:t>
            </w:r>
            <w:r w:rsidRPr="00273C8A">
              <w:rPr>
                <w:rFonts w:hint="eastAsia"/>
                <w:sz w:val="22"/>
                <w:szCs w:val="24"/>
              </w:rPr>
              <w:t xml:space="preserve"> </w:t>
            </w:r>
            <w:r w:rsidRPr="00273C8A">
              <w:rPr>
                <w:rFonts w:hint="eastAsia"/>
                <w:sz w:val="22"/>
                <w:szCs w:val="24"/>
              </w:rPr>
              <w:t>建築物のエネルギー消費性能</w:t>
            </w:r>
          </w:p>
          <w:p w:rsidR="00273C8A" w:rsidRPr="00273C8A" w:rsidRDefault="00273C8A" w:rsidP="00273C8A">
            <w:pPr>
              <w:ind w:firstLineChars="150" w:firstLine="330"/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向上計画の認定（変更認定）番号</w:t>
            </w:r>
          </w:p>
        </w:tc>
        <w:tc>
          <w:tcPr>
            <w:tcW w:w="4625" w:type="dxa"/>
            <w:vAlign w:val="center"/>
          </w:tcPr>
          <w:p w:rsidR="00273C8A" w:rsidRDefault="00273C8A" w:rsidP="00273C8A">
            <w:pPr>
              <w:ind w:firstLineChars="200" w:firstLine="440"/>
              <w:jc w:val="center"/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第　　　　　　　　号</w:t>
            </w:r>
          </w:p>
          <w:p w:rsidR="007C5367" w:rsidRPr="00273C8A" w:rsidRDefault="007C5367" w:rsidP="00273C8A">
            <w:pPr>
              <w:ind w:firstLineChars="200" w:firstLine="44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273C8A">
              <w:rPr>
                <w:rFonts w:hint="eastAsia"/>
                <w:sz w:val="22"/>
                <w:szCs w:val="24"/>
              </w:rPr>
              <w:t>第　　　　　　　　号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273C8A" w:rsidRPr="00273C8A" w:rsidTr="00273C8A">
        <w:trPr>
          <w:trHeight w:val="935"/>
        </w:trPr>
        <w:tc>
          <w:tcPr>
            <w:tcW w:w="4678" w:type="dxa"/>
            <w:vAlign w:val="center"/>
          </w:tcPr>
          <w:p w:rsidR="00273C8A" w:rsidRPr="00273C8A" w:rsidRDefault="00273C8A" w:rsidP="00273C8A">
            <w:pPr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２</w:t>
            </w:r>
            <w:r w:rsidRPr="00273C8A">
              <w:rPr>
                <w:rFonts w:hint="eastAsia"/>
                <w:sz w:val="22"/>
                <w:szCs w:val="24"/>
              </w:rPr>
              <w:t xml:space="preserve"> </w:t>
            </w:r>
            <w:r w:rsidRPr="00273C8A">
              <w:rPr>
                <w:rFonts w:hint="eastAsia"/>
                <w:sz w:val="22"/>
                <w:szCs w:val="24"/>
              </w:rPr>
              <w:t>建築物のエネルギー消費性能</w:t>
            </w:r>
          </w:p>
          <w:p w:rsidR="00273C8A" w:rsidRPr="00273C8A" w:rsidRDefault="00273C8A" w:rsidP="00273C8A">
            <w:pPr>
              <w:ind w:firstLineChars="150" w:firstLine="330"/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向上計画の認定（変更認定）年月日</w:t>
            </w:r>
          </w:p>
        </w:tc>
        <w:tc>
          <w:tcPr>
            <w:tcW w:w="4625" w:type="dxa"/>
            <w:vAlign w:val="center"/>
          </w:tcPr>
          <w:p w:rsidR="00273C8A" w:rsidRDefault="00273C8A" w:rsidP="007C5367">
            <w:pPr>
              <w:ind w:firstLineChars="500" w:firstLine="1100"/>
              <w:jc w:val="left"/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年　　　　月　　　　日</w:t>
            </w:r>
          </w:p>
          <w:p w:rsidR="007C5367" w:rsidRPr="00273C8A" w:rsidRDefault="007C5367" w:rsidP="007C5367">
            <w:pPr>
              <w:ind w:firstLineChars="100" w:firstLine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　　　</w:t>
            </w:r>
            <w:r w:rsidRPr="00273C8A">
              <w:rPr>
                <w:rFonts w:hint="eastAsia"/>
                <w:sz w:val="22"/>
                <w:szCs w:val="24"/>
              </w:rPr>
              <w:t>年　　　　月　　　　日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273C8A" w:rsidRPr="00273C8A" w:rsidTr="00273C8A">
        <w:trPr>
          <w:trHeight w:val="935"/>
        </w:trPr>
        <w:tc>
          <w:tcPr>
            <w:tcW w:w="4678" w:type="dxa"/>
            <w:vAlign w:val="center"/>
          </w:tcPr>
          <w:p w:rsidR="00273C8A" w:rsidRPr="00273C8A" w:rsidRDefault="00273C8A" w:rsidP="00273C8A">
            <w:pPr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３　認定に係る住宅の位置</w:t>
            </w:r>
          </w:p>
        </w:tc>
        <w:tc>
          <w:tcPr>
            <w:tcW w:w="4625" w:type="dxa"/>
          </w:tcPr>
          <w:p w:rsidR="00273C8A" w:rsidRPr="00273C8A" w:rsidRDefault="00273C8A" w:rsidP="00273C8A">
            <w:pPr>
              <w:jc w:val="left"/>
              <w:rPr>
                <w:sz w:val="22"/>
                <w:szCs w:val="24"/>
              </w:rPr>
            </w:pPr>
          </w:p>
        </w:tc>
      </w:tr>
      <w:tr w:rsidR="00273C8A" w:rsidRPr="00273C8A" w:rsidTr="00273C8A">
        <w:trPr>
          <w:trHeight w:val="1641"/>
        </w:trPr>
        <w:tc>
          <w:tcPr>
            <w:tcW w:w="4678" w:type="dxa"/>
            <w:vAlign w:val="center"/>
          </w:tcPr>
          <w:p w:rsidR="00273C8A" w:rsidRPr="00273C8A" w:rsidRDefault="00273C8A" w:rsidP="00273C8A">
            <w:pPr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４　取りやめの理由</w:t>
            </w:r>
          </w:p>
        </w:tc>
        <w:tc>
          <w:tcPr>
            <w:tcW w:w="4625" w:type="dxa"/>
          </w:tcPr>
          <w:p w:rsidR="00273C8A" w:rsidRPr="00273C8A" w:rsidRDefault="00273C8A" w:rsidP="00273C8A">
            <w:pPr>
              <w:jc w:val="left"/>
              <w:rPr>
                <w:sz w:val="22"/>
                <w:szCs w:val="24"/>
              </w:rPr>
            </w:pPr>
          </w:p>
        </w:tc>
      </w:tr>
      <w:tr w:rsidR="00273C8A" w:rsidRPr="00273C8A" w:rsidTr="00273C8A">
        <w:trPr>
          <w:trHeight w:val="935"/>
        </w:trPr>
        <w:tc>
          <w:tcPr>
            <w:tcW w:w="4678" w:type="dxa"/>
            <w:vAlign w:val="center"/>
          </w:tcPr>
          <w:p w:rsidR="00273C8A" w:rsidRPr="00273C8A" w:rsidRDefault="00273C8A" w:rsidP="00273C8A">
            <w:pPr>
              <w:rPr>
                <w:sz w:val="22"/>
                <w:szCs w:val="24"/>
              </w:rPr>
            </w:pPr>
            <w:r w:rsidRPr="00273C8A">
              <w:rPr>
                <w:rFonts w:hint="eastAsia"/>
                <w:sz w:val="22"/>
                <w:szCs w:val="24"/>
              </w:rPr>
              <w:t>５　備考</w:t>
            </w:r>
          </w:p>
        </w:tc>
        <w:tc>
          <w:tcPr>
            <w:tcW w:w="4625" w:type="dxa"/>
          </w:tcPr>
          <w:p w:rsidR="00273C8A" w:rsidRPr="00273C8A" w:rsidRDefault="00273C8A" w:rsidP="00273C8A">
            <w:pPr>
              <w:jc w:val="left"/>
              <w:rPr>
                <w:sz w:val="22"/>
                <w:szCs w:val="24"/>
              </w:rPr>
            </w:pPr>
          </w:p>
        </w:tc>
      </w:tr>
    </w:tbl>
    <w:p w:rsidR="005570B6" w:rsidRPr="00273C8A" w:rsidRDefault="005570B6" w:rsidP="005570B6">
      <w:pPr>
        <w:ind w:firstLineChars="100" w:firstLine="240"/>
        <w:jc w:val="left"/>
        <w:rPr>
          <w:sz w:val="24"/>
          <w:szCs w:val="24"/>
        </w:rPr>
      </w:pPr>
    </w:p>
    <w:bookmarkEnd w:id="0"/>
    <w:bookmarkEnd w:id="1"/>
    <w:p w:rsidR="00FB0740" w:rsidRDefault="00FB0740" w:rsidP="00FB0740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（注意）</w:t>
      </w:r>
    </w:p>
    <w:p w:rsidR="00FB0740" w:rsidRDefault="00FB0740" w:rsidP="00FB0740">
      <w:pPr>
        <w:ind w:left="214"/>
        <w:rPr>
          <w:rFonts w:ascii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１．正本１部及び副本１部を提出してください。</w:t>
      </w:r>
    </w:p>
    <w:p w:rsidR="00FB0740" w:rsidRDefault="00FB0740" w:rsidP="00FB0740">
      <w:pPr>
        <w:ind w:leftChars="103" w:left="641" w:hanging="425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２．申請者が法人である場合には</w:t>
      </w:r>
      <w:r w:rsidR="002F012F">
        <w:rPr>
          <w:rFonts w:asciiTheme="minorEastAsia" w:hAnsiTheme="minorEastAsia" w:hint="eastAsia"/>
          <w:sz w:val="22"/>
          <w:szCs w:val="24"/>
        </w:rPr>
        <w:t>、</w:t>
      </w:r>
      <w:r>
        <w:rPr>
          <w:rFonts w:asciiTheme="minorEastAsia" w:hAnsiTheme="minorEastAsia" w:hint="eastAsia"/>
          <w:sz w:val="22"/>
          <w:szCs w:val="24"/>
        </w:rPr>
        <w:t>代表者の氏名を併せて記載してください。</w:t>
      </w:r>
    </w:p>
    <w:bookmarkEnd w:id="2"/>
    <w:p w:rsidR="005570B6" w:rsidRPr="00273C8A" w:rsidRDefault="005570B6" w:rsidP="005570B6">
      <w:pPr>
        <w:ind w:firstLineChars="100" w:firstLine="240"/>
        <w:jc w:val="left"/>
        <w:rPr>
          <w:sz w:val="24"/>
          <w:szCs w:val="24"/>
        </w:rPr>
      </w:pPr>
    </w:p>
    <w:sectPr w:rsidR="005570B6" w:rsidRPr="00273C8A" w:rsidSect="00EF0411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96" w:rsidRDefault="00FF5A96" w:rsidP="00FF5A96">
      <w:r>
        <w:separator/>
      </w:r>
    </w:p>
  </w:endnote>
  <w:endnote w:type="continuationSeparator" w:id="0">
    <w:p w:rsidR="00FF5A96" w:rsidRDefault="00FF5A96" w:rsidP="00FF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96" w:rsidRDefault="00FF5A96" w:rsidP="00FF5A96">
      <w:r>
        <w:separator/>
      </w:r>
    </w:p>
  </w:footnote>
  <w:footnote w:type="continuationSeparator" w:id="0">
    <w:p w:rsidR="00FF5A96" w:rsidRDefault="00FF5A96" w:rsidP="00FF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B4"/>
    <w:rsid w:val="00046214"/>
    <w:rsid w:val="000568F0"/>
    <w:rsid w:val="000A4A63"/>
    <w:rsid w:val="000D7055"/>
    <w:rsid w:val="00273C8A"/>
    <w:rsid w:val="002C6EE6"/>
    <w:rsid w:val="002F012F"/>
    <w:rsid w:val="003B5CA3"/>
    <w:rsid w:val="003C4B26"/>
    <w:rsid w:val="00473E42"/>
    <w:rsid w:val="00485DBE"/>
    <w:rsid w:val="004D234B"/>
    <w:rsid w:val="004F58BE"/>
    <w:rsid w:val="005570B6"/>
    <w:rsid w:val="005B171E"/>
    <w:rsid w:val="005C3FCE"/>
    <w:rsid w:val="00665F06"/>
    <w:rsid w:val="00691DC4"/>
    <w:rsid w:val="006D2A79"/>
    <w:rsid w:val="006E31D5"/>
    <w:rsid w:val="007525BD"/>
    <w:rsid w:val="00781594"/>
    <w:rsid w:val="00794861"/>
    <w:rsid w:val="007C5367"/>
    <w:rsid w:val="0086172C"/>
    <w:rsid w:val="009053E5"/>
    <w:rsid w:val="00A568E7"/>
    <w:rsid w:val="00AA7678"/>
    <w:rsid w:val="00AB1B91"/>
    <w:rsid w:val="00B05E56"/>
    <w:rsid w:val="00B62FF6"/>
    <w:rsid w:val="00D937B1"/>
    <w:rsid w:val="00D9628B"/>
    <w:rsid w:val="00DA675B"/>
    <w:rsid w:val="00E206A0"/>
    <w:rsid w:val="00E86AB4"/>
    <w:rsid w:val="00EF0411"/>
    <w:rsid w:val="00F17648"/>
    <w:rsid w:val="00F60610"/>
    <w:rsid w:val="00FB074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A979673-5F0C-4D15-B89B-1B99998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A96"/>
  </w:style>
  <w:style w:type="paragraph" w:styleId="a8">
    <w:name w:val="footer"/>
    <w:basedOn w:val="a"/>
    <w:link w:val="a9"/>
    <w:uiPriority w:val="99"/>
    <w:unhideWhenUsed/>
    <w:rsid w:val="00FF5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B234-6BFB-4DF9-AF38-424E2089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8FBF01D0.dotm</Template>
  <TotalTime>74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09626</dc:creator>
  <cp:lastModifiedBy>向坪　沙織</cp:lastModifiedBy>
  <cp:revision>37</cp:revision>
  <cp:lastPrinted>2021-03-04T06:00:00Z</cp:lastPrinted>
  <dcterms:created xsi:type="dcterms:W3CDTF">2016-03-31T05:09:00Z</dcterms:created>
  <dcterms:modified xsi:type="dcterms:W3CDTF">2023-11-30T04:41:00Z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