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07E18" w14:textId="17E78810" w:rsidR="002A066E" w:rsidRPr="007E134E" w:rsidRDefault="002A066E" w:rsidP="00EB7328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42C24E5D" w14:textId="77777777" w:rsidR="002A066E" w:rsidRPr="007E134E" w:rsidRDefault="002A066E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88596E">
        <w:rPr>
          <w:rFonts w:ascii="Century" w:hAnsi="Century" w:hint="eastAsia"/>
          <w:color w:val="auto"/>
          <w:spacing w:val="120"/>
          <w:sz w:val="21"/>
          <w:szCs w:val="22"/>
          <w:fitText w:val="3360" w:id="-1414727160"/>
        </w:rPr>
        <w:t>氏名等変更届出</w:t>
      </w:r>
      <w:r w:rsidRPr="0088596E">
        <w:rPr>
          <w:rFonts w:ascii="Century" w:hAnsi="Century" w:hint="eastAsia"/>
          <w:color w:val="auto"/>
          <w:sz w:val="21"/>
          <w:szCs w:val="22"/>
          <w:fitText w:val="3360" w:id="-1414727160"/>
        </w:rPr>
        <w:t>書</w:t>
      </w:r>
    </w:p>
    <w:p w14:paraId="33451223" w14:textId="1A7767C0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年</w:t>
      </w:r>
      <w:r w:rsidR="00DB7A5F">
        <w:rPr>
          <w:rFonts w:ascii="Century" w:hAnsi="Century" w:hint="eastAsia"/>
          <w:color w:val="auto"/>
          <w:kern w:val="2"/>
          <w:sz w:val="21"/>
          <w:szCs w:val="22"/>
        </w:rPr>
        <w:t xml:space="preserve">　　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月　　日</w:t>
      </w:r>
    </w:p>
    <w:p w14:paraId="4E510D2E" w14:textId="33F906DE" w:rsidR="002A066E" w:rsidRPr="007E134E" w:rsidRDefault="0088596E" w:rsidP="002A066E">
      <w:pPr>
        <w:overflowPunct/>
        <w:adjustRightInd/>
        <w:textAlignment w:val="auto"/>
        <w:rPr>
          <w:rFonts w:ascii="Century" w:hAnsi="Century" w:hint="eastAsia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藤　沢　市　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長</w:t>
      </w:r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　殿</w:t>
      </w:r>
    </w:p>
    <w:p w14:paraId="1673754E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6667F1C6" w14:textId="77777777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届出者　氏名又は名称及び住所並びに法人に</w:t>
      </w:r>
    </w:p>
    <w:p w14:paraId="3CB31ADD" w14:textId="26FE2870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あってはその代表者の氏名　　　</w:t>
      </w:r>
    </w:p>
    <w:p w14:paraId="3E1A5346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12F966BF" w14:textId="7F99BC25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6A0A0" wp14:editId="716704B9">
                <wp:simplePos x="0" y="0"/>
                <wp:positionH relativeFrom="column">
                  <wp:posOffset>-186055</wp:posOffset>
                </wp:positionH>
                <wp:positionV relativeFrom="paragraph">
                  <wp:posOffset>217805</wp:posOffset>
                </wp:positionV>
                <wp:extent cx="3695700" cy="1304925"/>
                <wp:effectExtent l="0" t="0" r="19050" b="28575"/>
                <wp:wrapNone/>
                <wp:docPr id="23" name="中かっ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1304925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E9FA0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3" o:spid="_x0000_s1026" type="#_x0000_t186" style="position:absolute;left:0;text-align:left;margin-left:-14.65pt;margin-top:17.15pt;width:291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" adj="929">
                <v:textbox inset="5.85pt,.7pt,5.85pt,.7pt"/>
              </v:shape>
            </w:pict>
          </mc:Fallback>
        </mc:AlternateConten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氏名（名称、住所、所在地）に変更があったので、</w:t>
      </w:r>
    </w:p>
    <w:p w14:paraId="68E5980A" w14:textId="3E369494" w:rsidR="00B74967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大気汚染防止法第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  <w:r w:rsidR="002A066E" w:rsidRPr="007E134E">
        <w:rPr>
          <w:rFonts w:ascii="Century" w:hAnsi="Century" w:hint="eastAsia"/>
          <w:color w:val="auto"/>
          <w:sz w:val="21"/>
          <w:szCs w:val="22"/>
        </w:rPr>
        <w:t>（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7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第２項、</w:t>
      </w:r>
    </w:p>
    <w:p w14:paraId="0EBE58A6" w14:textId="0F9970E6" w:rsidR="00B74967" w:rsidRPr="007E134E" w:rsidRDefault="002A066E" w:rsidP="00B74967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8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Pr="007E134E">
        <w:rPr>
          <w:rFonts w:ascii="Century" w:hAnsi="Century" w:hint="eastAsia"/>
          <w:color w:val="auto"/>
          <w:sz w:val="21"/>
          <w:szCs w:val="22"/>
        </w:rPr>
        <w:t>第２項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及び第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8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3</w:t>
      </w:r>
      <w:r w:rsidR="00B74967" w:rsidRPr="007E134E">
        <w:rPr>
          <w:rFonts w:ascii="Century" w:hAnsi="Century"/>
          <w:color w:val="auto"/>
          <w:sz w:val="21"/>
          <w:szCs w:val="22"/>
        </w:rPr>
        <w:t>6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</w:t>
      </w:r>
    </w:p>
    <w:p w14:paraId="04E7575A" w14:textId="025C0E62" w:rsidR="002A066E" w:rsidRPr="007E134E" w:rsidRDefault="002A066E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において準用する場合を含む。）</w:t>
      </w:r>
      <w:r w:rsidR="0088596E">
        <w:rPr>
          <w:rFonts w:ascii="Century" w:hAnsi="Century" w:hint="eastAsia"/>
          <w:color w:val="auto"/>
          <w:sz w:val="21"/>
          <w:szCs w:val="22"/>
        </w:rPr>
        <w:t xml:space="preserve">　　　　　　　　　　　</w:t>
      </w:r>
    </w:p>
    <w:p w14:paraId="3A0EC062" w14:textId="1F926135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騒音規制法第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0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  <w:r w:rsidR="0088596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　　　　　　　　　　　　　　　</w:t>
      </w:r>
      <w:r w:rsidR="0088596E" w:rsidRPr="007E134E">
        <w:rPr>
          <w:rFonts w:ascii="Century" w:hAnsi="Century" w:hint="eastAsia"/>
          <w:color w:val="auto"/>
          <w:kern w:val="2"/>
          <w:sz w:val="21"/>
          <w:szCs w:val="22"/>
        </w:rPr>
        <w:t>の規定により、次のとおり届け出ます。</w:t>
      </w:r>
    </w:p>
    <w:p w14:paraId="62F73B47" w14:textId="0C5F8F21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振動規制法第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0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</w:p>
    <w:p w14:paraId="41A9FE2A" w14:textId="5702F2C6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水質汚濁防止法第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0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条　　　　　　　　　　　　　　　　</w:t>
      </w:r>
    </w:p>
    <w:p w14:paraId="17082717" w14:textId="77777777" w:rsidR="002A066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73894F55" w14:textId="77777777" w:rsidR="0088596E" w:rsidRDefault="008859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75B5642A" w14:textId="77777777" w:rsidR="0088596E" w:rsidRDefault="008859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4AD09BDD" w14:textId="77777777" w:rsidR="0088596E" w:rsidRPr="007E134E" w:rsidRDefault="0088596E" w:rsidP="002A066E">
      <w:pPr>
        <w:overflowPunct/>
        <w:adjustRightInd/>
        <w:textAlignment w:val="auto"/>
        <w:rPr>
          <w:rFonts w:ascii="Century" w:hAnsi="Century" w:hint="eastAsia"/>
          <w:color w:val="auto"/>
          <w:kern w:val="2"/>
          <w:sz w:val="21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062"/>
        <w:gridCol w:w="2409"/>
        <w:gridCol w:w="2268"/>
        <w:gridCol w:w="2410"/>
      </w:tblGrid>
      <w:tr w:rsidR="002A066E" w:rsidRPr="007E134E" w14:paraId="71FAC101" w14:textId="77777777" w:rsidTr="005B2C32">
        <w:trPr>
          <w:trHeight w:val="567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2ED0683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変更の内容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0C3AA4B4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変更前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CD5300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F5F707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88596E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57"/>
              </w:rPr>
              <w:t>※整理番</w:t>
            </w:r>
            <w:r w:rsidRPr="0088596E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57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127AB8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7B4CF37D" w14:textId="77777777" w:rsidTr="005B2C32">
        <w:trPr>
          <w:trHeight w:val="567"/>
        </w:trPr>
        <w:tc>
          <w:tcPr>
            <w:tcW w:w="1740" w:type="dxa"/>
            <w:vMerge/>
            <w:shd w:val="clear" w:color="auto" w:fill="auto"/>
            <w:vAlign w:val="center"/>
          </w:tcPr>
          <w:p w14:paraId="3BCB2D3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7C9349F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変更後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89432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E2E2E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88596E">
              <w:rPr>
                <w:rFonts w:ascii="Century" w:hAnsi="Century" w:hint="eastAsia"/>
                <w:color w:val="auto"/>
                <w:spacing w:val="30"/>
                <w:sz w:val="21"/>
                <w:szCs w:val="22"/>
                <w:fitText w:val="1680" w:id="-1414727156"/>
              </w:rPr>
              <w:t>※受理年月</w:t>
            </w:r>
            <w:r w:rsidRPr="0088596E">
              <w:rPr>
                <w:rFonts w:ascii="Century" w:hAnsi="Century" w:hint="eastAsia"/>
                <w:color w:val="auto"/>
                <w:spacing w:val="60"/>
                <w:sz w:val="21"/>
                <w:szCs w:val="22"/>
                <w:fitText w:val="1680" w:id="-1414727156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276B51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</w:tr>
      <w:tr w:rsidR="002A066E" w:rsidRPr="007E134E" w14:paraId="1B52D4F5" w14:textId="77777777" w:rsidTr="005B2C32">
        <w:trPr>
          <w:trHeight w:val="567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2260648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88596E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55"/>
              </w:rPr>
              <w:t>変更年月</w:t>
            </w:r>
            <w:r w:rsidRPr="0088596E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55"/>
              </w:rPr>
              <w:t>日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7CBEC5F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37C7C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88596E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54"/>
              </w:rPr>
              <w:t>※施設番</w:t>
            </w:r>
            <w:r w:rsidRPr="0088596E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54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F84A9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40CBF6A2" w14:textId="77777777" w:rsidTr="005B2C32">
        <w:trPr>
          <w:trHeight w:val="778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3C07AC4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88596E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53"/>
              </w:rPr>
              <w:t>変更の理</w:t>
            </w:r>
            <w:r w:rsidRPr="0088596E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53"/>
              </w:rPr>
              <w:t>由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32A12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5CF08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88596E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52"/>
              </w:rPr>
              <w:t xml:space="preserve">※備　　</w:t>
            </w:r>
            <w:r w:rsidRPr="0088596E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52"/>
              </w:rPr>
              <w:t>考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83DD42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</w:tbl>
    <w:p w14:paraId="6BC16D88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7693DB96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備考　１　※印の欄には、記載しないこと。</w:t>
      </w:r>
    </w:p>
    <w:p w14:paraId="3A4E9677" w14:textId="609E184A" w:rsidR="002A066E" w:rsidRPr="007E134E" w:rsidRDefault="002A066E" w:rsidP="00C26C60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２　用紙の大きさは、日本</w:t>
      </w:r>
      <w:r w:rsidR="00910310" w:rsidRPr="007E134E">
        <w:rPr>
          <w:rFonts w:ascii="Century" w:hAnsi="Century" w:hint="eastAsia"/>
          <w:color w:val="auto"/>
          <w:kern w:val="2"/>
          <w:sz w:val="21"/>
          <w:szCs w:val="22"/>
        </w:rPr>
        <w:t>産業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規格Ａ４とすること。</w:t>
      </w:r>
      <w:bookmarkStart w:id="0" w:name="_GoBack"/>
      <w:bookmarkEnd w:id="0"/>
    </w:p>
    <w:sectPr w:rsidR="002A066E" w:rsidRPr="007E134E" w:rsidSect="00C42B73">
      <w:pgSz w:w="11906" w:h="16838" w:code="9"/>
      <w:pgMar w:top="1134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7DE60" w14:textId="77777777" w:rsidR="00EC5AE9" w:rsidRDefault="00EC5AE9" w:rsidP="00AA60AD">
      <w:r>
        <w:separator/>
      </w:r>
    </w:p>
  </w:endnote>
  <w:endnote w:type="continuationSeparator" w:id="0">
    <w:p w14:paraId="6F2ED055" w14:textId="77777777" w:rsidR="00EC5AE9" w:rsidRDefault="00EC5AE9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A39CB" w14:textId="77777777" w:rsidR="00EC5AE9" w:rsidRDefault="00EC5AE9" w:rsidP="00AA60AD">
      <w:r>
        <w:separator/>
      </w:r>
    </w:p>
  </w:footnote>
  <w:footnote w:type="continuationSeparator" w:id="0">
    <w:p w14:paraId="5331D6B8" w14:textId="77777777" w:rsidR="00EC5AE9" w:rsidRDefault="00EC5AE9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7B41"/>
    <w:rsid w:val="00060104"/>
    <w:rsid w:val="00064861"/>
    <w:rsid w:val="000653B3"/>
    <w:rsid w:val="00071C67"/>
    <w:rsid w:val="00085447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D661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6C86"/>
    <w:rsid w:val="0021601A"/>
    <w:rsid w:val="00227635"/>
    <w:rsid w:val="002318FA"/>
    <w:rsid w:val="00233107"/>
    <w:rsid w:val="002421CF"/>
    <w:rsid w:val="00261809"/>
    <w:rsid w:val="00267C3D"/>
    <w:rsid w:val="00272D4C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72D5B"/>
    <w:rsid w:val="003826F5"/>
    <w:rsid w:val="00386586"/>
    <w:rsid w:val="003B52F0"/>
    <w:rsid w:val="003B7BD5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F6C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C40A8"/>
    <w:rsid w:val="004F132E"/>
    <w:rsid w:val="005009C3"/>
    <w:rsid w:val="00503E3D"/>
    <w:rsid w:val="0051182B"/>
    <w:rsid w:val="005130E5"/>
    <w:rsid w:val="005238B5"/>
    <w:rsid w:val="00534274"/>
    <w:rsid w:val="0054001D"/>
    <w:rsid w:val="005609B1"/>
    <w:rsid w:val="00560FC6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302A1"/>
    <w:rsid w:val="00634986"/>
    <w:rsid w:val="00635BDF"/>
    <w:rsid w:val="00637A70"/>
    <w:rsid w:val="00641766"/>
    <w:rsid w:val="00655E95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64AC"/>
    <w:rsid w:val="006C6B43"/>
    <w:rsid w:val="006E0E0B"/>
    <w:rsid w:val="006E4BD1"/>
    <w:rsid w:val="006F2F96"/>
    <w:rsid w:val="0070148C"/>
    <w:rsid w:val="007106A7"/>
    <w:rsid w:val="007149C8"/>
    <w:rsid w:val="00732C11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A71FE"/>
    <w:rsid w:val="007B2833"/>
    <w:rsid w:val="007B4DAB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8596E"/>
    <w:rsid w:val="00895F1E"/>
    <w:rsid w:val="008966DF"/>
    <w:rsid w:val="008B1DDB"/>
    <w:rsid w:val="008B5723"/>
    <w:rsid w:val="008C1884"/>
    <w:rsid w:val="008C7D86"/>
    <w:rsid w:val="008D55E2"/>
    <w:rsid w:val="008E0385"/>
    <w:rsid w:val="008E27F0"/>
    <w:rsid w:val="00907F57"/>
    <w:rsid w:val="00910310"/>
    <w:rsid w:val="009234E1"/>
    <w:rsid w:val="00954A48"/>
    <w:rsid w:val="00967C41"/>
    <w:rsid w:val="00976031"/>
    <w:rsid w:val="009868F4"/>
    <w:rsid w:val="00995743"/>
    <w:rsid w:val="0099608A"/>
    <w:rsid w:val="009A4AFD"/>
    <w:rsid w:val="009B0D08"/>
    <w:rsid w:val="009C0C38"/>
    <w:rsid w:val="009C1D17"/>
    <w:rsid w:val="009D2B97"/>
    <w:rsid w:val="009D33E4"/>
    <w:rsid w:val="009D67AC"/>
    <w:rsid w:val="009E4059"/>
    <w:rsid w:val="009E6109"/>
    <w:rsid w:val="00A04803"/>
    <w:rsid w:val="00A04B4F"/>
    <w:rsid w:val="00A2003E"/>
    <w:rsid w:val="00A215BA"/>
    <w:rsid w:val="00A23B95"/>
    <w:rsid w:val="00A37110"/>
    <w:rsid w:val="00A418BE"/>
    <w:rsid w:val="00A437F6"/>
    <w:rsid w:val="00A441CB"/>
    <w:rsid w:val="00A457FA"/>
    <w:rsid w:val="00A46375"/>
    <w:rsid w:val="00A531B5"/>
    <w:rsid w:val="00A64D75"/>
    <w:rsid w:val="00A732AF"/>
    <w:rsid w:val="00A73A55"/>
    <w:rsid w:val="00A77CB1"/>
    <w:rsid w:val="00A8587E"/>
    <w:rsid w:val="00A91154"/>
    <w:rsid w:val="00AA0234"/>
    <w:rsid w:val="00AA172D"/>
    <w:rsid w:val="00AA60AD"/>
    <w:rsid w:val="00AB085C"/>
    <w:rsid w:val="00AB3BE9"/>
    <w:rsid w:val="00AC3DA5"/>
    <w:rsid w:val="00AD04E7"/>
    <w:rsid w:val="00AD056E"/>
    <w:rsid w:val="00AD592D"/>
    <w:rsid w:val="00AD59A8"/>
    <w:rsid w:val="00AE2AB4"/>
    <w:rsid w:val="00AF573F"/>
    <w:rsid w:val="00B13B5E"/>
    <w:rsid w:val="00B22AD6"/>
    <w:rsid w:val="00B23F52"/>
    <w:rsid w:val="00B2627A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7849"/>
    <w:rsid w:val="00BA7DC5"/>
    <w:rsid w:val="00BB584F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21ED3"/>
    <w:rsid w:val="00C26C60"/>
    <w:rsid w:val="00C26FB7"/>
    <w:rsid w:val="00C33851"/>
    <w:rsid w:val="00C41F15"/>
    <w:rsid w:val="00C42B73"/>
    <w:rsid w:val="00C430D3"/>
    <w:rsid w:val="00C53C2F"/>
    <w:rsid w:val="00C677A7"/>
    <w:rsid w:val="00C72705"/>
    <w:rsid w:val="00C774AC"/>
    <w:rsid w:val="00C830F5"/>
    <w:rsid w:val="00C87CE6"/>
    <w:rsid w:val="00CA5FFC"/>
    <w:rsid w:val="00CB5BE3"/>
    <w:rsid w:val="00CC0F33"/>
    <w:rsid w:val="00CD762B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32C5"/>
    <w:rsid w:val="00D33D4E"/>
    <w:rsid w:val="00D367F4"/>
    <w:rsid w:val="00D42106"/>
    <w:rsid w:val="00D44CC2"/>
    <w:rsid w:val="00D455CB"/>
    <w:rsid w:val="00D63090"/>
    <w:rsid w:val="00D67F48"/>
    <w:rsid w:val="00D739C6"/>
    <w:rsid w:val="00D75B61"/>
    <w:rsid w:val="00D87E91"/>
    <w:rsid w:val="00D904C7"/>
    <w:rsid w:val="00D951CD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6B1A"/>
    <w:rsid w:val="00E22C3B"/>
    <w:rsid w:val="00E2591F"/>
    <w:rsid w:val="00E26D34"/>
    <w:rsid w:val="00E30D4E"/>
    <w:rsid w:val="00E354B9"/>
    <w:rsid w:val="00E5389E"/>
    <w:rsid w:val="00E5402F"/>
    <w:rsid w:val="00E65641"/>
    <w:rsid w:val="00E66B23"/>
    <w:rsid w:val="00E73398"/>
    <w:rsid w:val="00E73E6D"/>
    <w:rsid w:val="00E94861"/>
    <w:rsid w:val="00EA7039"/>
    <w:rsid w:val="00EB7328"/>
    <w:rsid w:val="00EC2714"/>
    <w:rsid w:val="00EC294B"/>
    <w:rsid w:val="00EC5AE9"/>
    <w:rsid w:val="00EC5D17"/>
    <w:rsid w:val="00ED2DB2"/>
    <w:rsid w:val="00ED4319"/>
    <w:rsid w:val="00EE3920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4280"/>
    <w:rsid w:val="00F65DBA"/>
    <w:rsid w:val="00F822EF"/>
    <w:rsid w:val="00F86A4E"/>
    <w:rsid w:val="00F91309"/>
    <w:rsid w:val="00FB171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265A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73E6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3E6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B02C6-2F7D-4536-A5D7-9CA859D1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1D452B40.dotm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2023-03-02T09:52:00Z</dcterms:created>
  <dcterms:modified xsi:type="dcterms:W3CDTF">2023-03-02T09:52:00Z</dcterms:modified>
</cp:coreProperties>
</file>