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E9677" w14:textId="53F065D2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15ACDB68" w14:textId="77777777" w:rsidR="00227635" w:rsidRDefault="00227635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</w:p>
    <w:p w14:paraId="73EF1B62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7E134E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42699BF6" w14:textId="3E4640B1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890FCD7" w14:textId="1E6A530F" w:rsidR="002A066E" w:rsidRPr="007E134E" w:rsidRDefault="008859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藤　沢　市　長　殿</w:t>
      </w:r>
    </w:p>
    <w:p w14:paraId="1D40A11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370D927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2B47994B" w14:textId="4C6F10C3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4D08F8A8">
                <wp:simplePos x="0" y="0"/>
                <wp:positionH relativeFrom="column">
                  <wp:posOffset>-186055</wp:posOffset>
                </wp:positionH>
                <wp:positionV relativeFrom="paragraph">
                  <wp:posOffset>170180</wp:posOffset>
                </wp:positionV>
                <wp:extent cx="3324225" cy="904875"/>
                <wp:effectExtent l="0" t="0" r="28575" b="28575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04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B8B63" id="中かっこ 21" o:spid="_x0000_s1026" type="#_x0000_t186" style="position:absolute;left:0;text-align:left;margin-left:-14.65pt;margin-top:13.4pt;width:261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">
                <v:textbox inset="5.85pt,.7pt,5.85pt,.7pt"/>
              </v:shape>
            </w:pict>
          </mc:Fallback>
        </mc:AlternateContent>
      </w:r>
    </w:p>
    <w:p w14:paraId="2CCED1DD" w14:textId="391D1BDE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7D519397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88596E">
        <w:rPr>
          <w:rFonts w:ascii="Century" w:hAnsi="Century" w:hint="eastAsia"/>
          <w:color w:val="auto"/>
          <w:sz w:val="21"/>
          <w:szCs w:val="21"/>
        </w:rPr>
        <w:t xml:space="preserve">　　　　　　　　　　　　</w:t>
      </w:r>
      <w:r w:rsidR="0088596E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136EE031" w14:textId="6F7B7D2B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p w14:paraId="00E4B73A" w14:textId="4A123610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09E2FE62">
                <wp:simplePos x="0" y="0"/>
                <wp:positionH relativeFrom="column">
                  <wp:posOffset>-186055</wp:posOffset>
                </wp:positionH>
                <wp:positionV relativeFrom="paragraph">
                  <wp:posOffset>214630</wp:posOffset>
                </wp:positionV>
                <wp:extent cx="3657600" cy="1238250"/>
                <wp:effectExtent l="0" t="0" r="19050" b="19050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38250"/>
                        </a:xfrm>
                        <a:prstGeom prst="bracePair">
                          <a:avLst>
                            <a:gd name="adj" fmla="val 58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F566" id="中かっこ 20" o:spid="_x0000_s1026" type="#_x0000_t186" style="position:absolute;left:0;text-align:left;margin-left:-14.65pt;margin-top:16.9pt;width:4in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" adj="1261">
                <v:textbox inset="5.85pt,.7pt,5.85pt,.7pt"/>
              </v:shape>
            </w:pict>
          </mc:Fallback>
        </mc:AlternateContent>
      </w:r>
    </w:p>
    <w:p w14:paraId="0CC86D37" w14:textId="5E5DD429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5E73970F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5347DA1" w14:textId="3DA10490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88596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88596E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9C4632E" w14:textId="7F5F465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3E1D9F72" w14:textId="29A1D74A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752F7B23" w14:textId="7777777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C38344C" w14:textId="77777777" w:rsidR="0088596E" w:rsidRDefault="008859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33B3DB2" w14:textId="77777777" w:rsidR="0088596E" w:rsidRPr="007E134E" w:rsidRDefault="008859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32"/>
        <w:gridCol w:w="1903"/>
        <w:gridCol w:w="2194"/>
        <w:gridCol w:w="1947"/>
      </w:tblGrid>
      <w:tr w:rsidR="002A066E" w:rsidRPr="007E134E" w14:paraId="7B526800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4"/>
              </w:rPr>
              <w:t>※整理番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236CC5A8" w14:textId="740A4E75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CC0FB" wp14:editId="2632D79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090295" cy="361315"/>
                      <wp:effectExtent l="0" t="0" r="14605" b="1968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3613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1A93F4C" id="中かっこ 19" o:spid="_x0000_s1026" type="#_x0000_t186" style="position:absolute;left:0;text-align:left;margin-left:3.25pt;margin-top:1.95pt;width:85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  <w:p w14:paraId="1EE78909" w14:textId="4A70DCF2" w:rsidR="002A066E" w:rsidRPr="007E134E" w:rsidRDefault="002A066E" w:rsidP="00D904C7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指定施設　　　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63"/>
              </w:rPr>
              <w:t>※受理年月</w:t>
            </w:r>
            <w:r w:rsidRPr="0088596E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6CB52CB" w14:textId="2BF21E05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123715B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22860</wp:posOffset>
                      </wp:positionV>
                      <wp:extent cx="1059180" cy="533400"/>
                      <wp:effectExtent l="0" t="0" r="26670" b="19050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5334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49D4E" id="中かっこ 18" o:spid="_x0000_s1026" type="#_x0000_t186" style="position:absolute;left:0;text-align:left;margin-left:-2.55pt;margin-top:1.8pt;width:83.4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1342218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  <w:p w14:paraId="4C10B2A4" w14:textId="0E55E3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1"/>
              </w:rPr>
              <w:t>※施設番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2FF828A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23495</wp:posOffset>
                      </wp:positionV>
                      <wp:extent cx="1062990" cy="589280"/>
                      <wp:effectExtent l="0" t="0" r="22860" b="2032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5892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70A25D" id="中かっこ 17" o:spid="_x0000_s1026" type="#_x0000_t186" style="position:absolute;left:0;text-align:left;margin-left:-3.15pt;margin-top:1.85pt;width:83.7pt;height:4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53B6D9D3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  <w:p w14:paraId="28CF4A59" w14:textId="6648B097" w:rsidR="002A066E" w:rsidRPr="007E134E" w:rsidRDefault="002A066E" w:rsidP="0088596E">
            <w:pPr>
              <w:overflowPunct/>
              <w:adjustRightInd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9"/>
              </w:rPr>
              <w:t xml:space="preserve">※備　　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120"/>
                <w:sz w:val="21"/>
                <w:szCs w:val="22"/>
                <w:fitText w:val="2520" w:id="-1414727158"/>
              </w:rPr>
              <w:t>承継の年月</w:t>
            </w:r>
            <w:r w:rsidRPr="0088596E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5B2C32"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5B2C32"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88596E">
              <w:rPr>
                <w:rFonts w:ascii="Century" w:hAnsi="Century" w:hint="eastAsia"/>
                <w:color w:val="auto"/>
                <w:spacing w:val="180"/>
                <w:sz w:val="21"/>
                <w:szCs w:val="22"/>
                <w:fitText w:val="2520" w:id="-1414727157"/>
              </w:rPr>
              <w:t>承継の原</w:t>
            </w:r>
            <w:r w:rsidRPr="0088596E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DE60" w14:textId="77777777" w:rsidR="00EC5AE9" w:rsidRDefault="00EC5AE9" w:rsidP="00AA60AD">
      <w:r>
        <w:separator/>
      </w:r>
    </w:p>
  </w:endnote>
  <w:endnote w:type="continuationSeparator" w:id="0">
    <w:p w14:paraId="6F2ED055" w14:textId="77777777" w:rsidR="00EC5AE9" w:rsidRDefault="00EC5AE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39CB" w14:textId="77777777" w:rsidR="00EC5AE9" w:rsidRDefault="00EC5AE9" w:rsidP="00AA60AD">
      <w:r>
        <w:separator/>
      </w:r>
    </w:p>
  </w:footnote>
  <w:footnote w:type="continuationSeparator" w:id="0">
    <w:p w14:paraId="5331D6B8" w14:textId="77777777" w:rsidR="00EC5AE9" w:rsidRDefault="00EC5AE9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669C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27635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8596E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CC70-BCC2-49CC-BF29-72E39833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1D452B40.dotm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2023-03-02T09:52:00Z</dcterms:created>
  <dcterms:modified xsi:type="dcterms:W3CDTF">2023-03-02T09:52:00Z</dcterms:modified>
</cp:coreProperties>
</file>