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C7" w:rsidRPr="00EB40C7" w:rsidRDefault="00EB40C7" w:rsidP="00EB40C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>様式第５</w:t>
      </w:r>
    </w:p>
    <w:p w:rsidR="00EB40C7" w:rsidRPr="00EB40C7" w:rsidRDefault="00EB40C7" w:rsidP="00EB40C7">
      <w:pPr>
        <w:spacing w:line="281" w:lineRule="exact"/>
        <w:jc w:val="center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>使　用　廃　止　届　出　書</w:t>
      </w:r>
    </w:p>
    <w:p w:rsidR="00EB40C7" w:rsidRPr="00EB40C7" w:rsidRDefault="00EB40C7" w:rsidP="00EB40C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                                                          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</w:t>
      </w: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　　　</w:t>
      </w:r>
    </w:p>
    <w:p w:rsidR="00EB40C7" w:rsidRPr="00EB40C7" w:rsidRDefault="00EB40C7" w:rsidP="00EB40C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　　　</w:t>
      </w:r>
      <w:r w:rsidRPr="00EB40C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　　　　　　　年　　月</w:t>
      </w:r>
      <w:r w:rsidRPr="00EB40C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</w:t>
      </w:r>
      <w:r w:rsidRPr="00EB40C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EB40C7">
        <w:rPr>
          <w:rFonts w:ascii="Century" w:hAnsi="Century" w:cs="Times New Roman" w:hint="eastAsia"/>
          <w:sz w:val="21"/>
          <w:szCs w:val="22"/>
        </w:rPr>
        <w:t>日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1"/>
        <w:gridCol w:w="464"/>
      </w:tblGrid>
      <w:tr w:rsidR="00EB40C7" w:rsidRPr="00EB40C7" w:rsidTr="00EB40C7">
        <w:trPr>
          <w:trHeight w:val="244"/>
        </w:trPr>
        <w:tc>
          <w:tcPr>
            <w:tcW w:w="1771" w:type="dxa"/>
          </w:tcPr>
          <w:p w:rsidR="00EB40C7" w:rsidRPr="000826A9" w:rsidRDefault="000826A9" w:rsidP="00EB40C7">
            <w:pPr>
              <w:spacing w:line="280" w:lineRule="exact"/>
              <w:jc w:val="both"/>
              <w:rPr>
                <w:rFonts w:ascii="Century" w:hAnsi="Century" w:cs="Times New Roman"/>
                <w:sz w:val="21"/>
                <w:szCs w:val="21"/>
              </w:rPr>
            </w:pPr>
            <w:r w:rsidRPr="000826A9">
              <w:rPr>
                <w:rFonts w:hint="eastAsia"/>
                <w:sz w:val="21"/>
                <w:szCs w:val="21"/>
              </w:rPr>
              <w:t>藤</w:t>
            </w:r>
            <w:r w:rsidR="003506FD">
              <w:rPr>
                <w:rFonts w:hint="eastAsia"/>
                <w:sz w:val="21"/>
                <w:szCs w:val="21"/>
              </w:rPr>
              <w:t xml:space="preserve"> </w:t>
            </w:r>
            <w:r w:rsidRPr="000826A9">
              <w:rPr>
                <w:rFonts w:hint="eastAsia"/>
                <w:sz w:val="21"/>
                <w:szCs w:val="21"/>
              </w:rPr>
              <w:t>沢</w:t>
            </w:r>
            <w:r w:rsidR="003506FD">
              <w:rPr>
                <w:rFonts w:hint="eastAsia"/>
                <w:sz w:val="21"/>
                <w:szCs w:val="21"/>
              </w:rPr>
              <w:t xml:space="preserve"> </w:t>
            </w:r>
            <w:r w:rsidRPr="000826A9">
              <w:rPr>
                <w:rFonts w:hint="eastAsia"/>
                <w:sz w:val="21"/>
                <w:szCs w:val="21"/>
              </w:rPr>
              <w:t>市</w:t>
            </w:r>
            <w:r w:rsidR="003506FD">
              <w:rPr>
                <w:rFonts w:hint="eastAsia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0826A9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464" w:type="dxa"/>
            <w:vAlign w:val="center"/>
          </w:tcPr>
          <w:p w:rsidR="00EB40C7" w:rsidRPr="00EB40C7" w:rsidRDefault="00EB40C7" w:rsidP="00EB40C7">
            <w:pPr>
              <w:spacing w:line="280" w:lineRule="exact"/>
              <w:jc w:val="center"/>
              <w:rPr>
                <w:rFonts w:ascii="Century" w:hAnsi="Century" w:cs="Times New Roman"/>
                <w:sz w:val="21"/>
                <w:szCs w:val="22"/>
              </w:rPr>
            </w:pPr>
            <w:r w:rsidRPr="00EB40C7">
              <w:rPr>
                <w:rFonts w:ascii="Century" w:hAnsi="Century" w:cs="Times New Roman" w:hint="eastAsia"/>
                <w:sz w:val="21"/>
                <w:szCs w:val="22"/>
              </w:rPr>
              <w:t>殿</w:t>
            </w:r>
          </w:p>
        </w:tc>
      </w:tr>
    </w:tbl>
    <w:p w:rsidR="00EB40C7" w:rsidRPr="00EB40C7" w:rsidRDefault="00EB40C7" w:rsidP="00EB40C7">
      <w:pPr>
        <w:spacing w:line="240" w:lineRule="auto"/>
        <w:ind w:firstLine="121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                </w:t>
      </w:r>
    </w:p>
    <w:p w:rsidR="00EB40C7" w:rsidRPr="00EB40C7" w:rsidRDefault="00EB40C7" w:rsidP="00EB40C7">
      <w:pPr>
        <w:spacing w:line="240" w:lineRule="auto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　　</w:t>
      </w:r>
      <w:r w:rsidRPr="00EB40C7">
        <w:rPr>
          <w:rFonts w:ascii="Century" w:hAnsi="Century" w:cs="Times New Roman"/>
          <w:sz w:val="21"/>
          <w:szCs w:val="22"/>
        </w:rPr>
        <w:t xml:space="preserve">  </w:t>
      </w:r>
      <w:r w:rsidRPr="00EB40C7">
        <w:rPr>
          <w:rFonts w:ascii="Century" w:hAnsi="Century" w:cs="Times New Roman" w:hint="eastAsia"/>
          <w:sz w:val="21"/>
          <w:szCs w:val="22"/>
        </w:rPr>
        <w:t>氏名又は名称及び住所並びに</w:t>
      </w:r>
    </w:p>
    <w:p w:rsidR="00EB40C7" w:rsidRPr="00EB40C7" w:rsidRDefault="00EB40C7" w:rsidP="00EB40C7">
      <w:pPr>
        <w:spacing w:line="240" w:lineRule="auto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                       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　　　　</w:t>
      </w:r>
      <w:r w:rsidRPr="00EB40C7">
        <w:rPr>
          <w:rFonts w:ascii="Century" w:hAnsi="Century" w:cs="Times New Roman"/>
          <w:sz w:val="21"/>
          <w:szCs w:val="22"/>
        </w:rPr>
        <w:t xml:space="preserve"> </w:t>
      </w:r>
      <w:r w:rsidRPr="00EB40C7">
        <w:rPr>
          <w:rFonts w:ascii="Century" w:hAnsi="Century" w:cs="Times New Roman" w:hint="eastAsia"/>
          <w:sz w:val="21"/>
          <w:szCs w:val="22"/>
        </w:rPr>
        <w:t>届出者</w:t>
      </w: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</w:t>
      </w:r>
      <w:r w:rsidRPr="00EB40C7">
        <w:rPr>
          <w:rFonts w:ascii="Century" w:hAnsi="Century" w:cs="Times New Roman" w:hint="eastAsia"/>
          <w:spacing w:val="2"/>
          <w:sz w:val="21"/>
          <w:szCs w:val="22"/>
        </w:rPr>
        <w:t>法人にあつてはその代表者の</w:t>
      </w:r>
      <w:r w:rsidR="003621F9">
        <w:rPr>
          <w:rFonts w:ascii="Century" w:hAnsi="Century" w:cs="Times New Roman" w:hint="eastAsia"/>
          <w:sz w:val="21"/>
          <w:szCs w:val="22"/>
        </w:rPr>
        <w:t xml:space="preserve">　</w:t>
      </w:r>
    </w:p>
    <w:p w:rsidR="00EB40C7" w:rsidRPr="00EB40C7" w:rsidRDefault="00EB40C7" w:rsidP="00EB40C7">
      <w:pPr>
        <w:spacing w:line="240" w:lineRule="auto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                               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　　　</w:t>
      </w:r>
      <w:r w:rsidRPr="00EB40C7">
        <w:rPr>
          <w:rFonts w:ascii="Century" w:hAnsi="Century" w:cs="Times New Roman"/>
          <w:sz w:val="21"/>
          <w:szCs w:val="22"/>
        </w:rPr>
        <w:t xml:space="preserve">    </w:t>
      </w:r>
      <w:r w:rsidRPr="00EB40C7">
        <w:rPr>
          <w:rFonts w:ascii="Century" w:hAnsi="Century" w:cs="Times New Roman" w:hint="eastAsia"/>
          <w:sz w:val="21"/>
          <w:szCs w:val="22"/>
        </w:rPr>
        <w:t>氏名</w:t>
      </w:r>
    </w:p>
    <w:p w:rsidR="00EB40C7" w:rsidRPr="00EB40C7" w:rsidRDefault="00EB40C7" w:rsidP="00EB40C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</w:t>
      </w:r>
    </w:p>
    <w:p w:rsidR="00EB40C7" w:rsidRPr="00EB40C7" w:rsidRDefault="00EB40C7" w:rsidP="00EB40C7">
      <w:pPr>
        <w:spacing w:line="281" w:lineRule="exact"/>
        <w:ind w:left="121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 xml:space="preserve">　ばい煙発生施設（揮発性有機化合物排出施設、一般粉じん発生施設、特定粉じん発生</w:t>
      </w:r>
      <w:r w:rsidRPr="00EB40C7">
        <w:rPr>
          <w:rFonts w:ascii="Century" w:hAnsi="Century" w:cs="Times New Roman" w:hint="eastAsia"/>
          <w:spacing w:val="-6"/>
          <w:sz w:val="21"/>
          <w:szCs w:val="22"/>
        </w:rPr>
        <w:t>施設、水銀排出施設）の使用を廃止したので、</w:t>
      </w:r>
      <w:r w:rsidRPr="00EB40C7">
        <w:rPr>
          <w:rFonts w:cs="Times New Roman" w:hint="eastAsia"/>
          <w:spacing w:val="-6"/>
          <w:sz w:val="21"/>
          <w:szCs w:val="22"/>
        </w:rPr>
        <w:t>大気汚染防止法第</w:t>
      </w:r>
      <w:r w:rsidRPr="00EB40C7">
        <w:rPr>
          <w:rFonts w:cs="Times New Roman"/>
          <w:spacing w:val="-6"/>
          <w:sz w:val="21"/>
          <w:szCs w:val="22"/>
        </w:rPr>
        <w:t>11</w:t>
      </w:r>
      <w:r w:rsidRPr="00EB40C7">
        <w:rPr>
          <w:rFonts w:cs="Times New Roman" w:hint="eastAsia"/>
          <w:spacing w:val="-6"/>
          <w:sz w:val="21"/>
          <w:szCs w:val="22"/>
        </w:rPr>
        <w:t>条（第</w:t>
      </w:r>
      <w:r w:rsidRPr="00EB40C7">
        <w:rPr>
          <w:rFonts w:cs="Times New Roman"/>
          <w:spacing w:val="-6"/>
          <w:sz w:val="21"/>
          <w:szCs w:val="22"/>
        </w:rPr>
        <w:t>17</w:t>
      </w:r>
      <w:r w:rsidRPr="00EB40C7">
        <w:rPr>
          <w:rFonts w:cs="Times New Roman" w:hint="eastAsia"/>
          <w:spacing w:val="-6"/>
          <w:sz w:val="21"/>
          <w:szCs w:val="22"/>
        </w:rPr>
        <w:t>条の</w:t>
      </w:r>
      <w:r w:rsidRPr="00EB40C7">
        <w:rPr>
          <w:rFonts w:cs="Times New Roman"/>
          <w:spacing w:val="-6"/>
          <w:sz w:val="21"/>
          <w:szCs w:val="22"/>
        </w:rPr>
        <w:t>13</w:t>
      </w:r>
      <w:r w:rsidRPr="00EB40C7">
        <w:rPr>
          <w:rFonts w:cs="Times New Roman" w:hint="eastAsia"/>
          <w:spacing w:val="-6"/>
          <w:sz w:val="21"/>
          <w:szCs w:val="22"/>
        </w:rPr>
        <w:t>第２項、第</w:t>
      </w:r>
      <w:r w:rsidRPr="00EB40C7">
        <w:rPr>
          <w:rFonts w:cs="Times New Roman"/>
          <w:spacing w:val="-6"/>
          <w:sz w:val="21"/>
          <w:szCs w:val="22"/>
        </w:rPr>
        <w:t>18</w:t>
      </w:r>
      <w:r w:rsidRPr="00EB40C7">
        <w:rPr>
          <w:rFonts w:cs="Times New Roman" w:hint="eastAsia"/>
          <w:spacing w:val="-6"/>
          <w:sz w:val="21"/>
          <w:szCs w:val="22"/>
        </w:rPr>
        <w:t>条の</w:t>
      </w:r>
      <w:r w:rsidRPr="00EB40C7">
        <w:rPr>
          <w:rFonts w:cs="Times New Roman"/>
          <w:spacing w:val="-6"/>
          <w:sz w:val="21"/>
          <w:szCs w:val="22"/>
        </w:rPr>
        <w:t>13</w:t>
      </w:r>
      <w:r w:rsidRPr="00EB40C7">
        <w:rPr>
          <w:rFonts w:cs="Times New Roman" w:hint="eastAsia"/>
          <w:spacing w:val="-6"/>
          <w:sz w:val="21"/>
          <w:szCs w:val="22"/>
        </w:rPr>
        <w:t>第２項及び第</w:t>
      </w:r>
      <w:r w:rsidRPr="00EB40C7">
        <w:rPr>
          <w:rFonts w:cs="Times New Roman"/>
          <w:spacing w:val="-6"/>
          <w:sz w:val="21"/>
          <w:szCs w:val="22"/>
        </w:rPr>
        <w:t>18</w:t>
      </w:r>
      <w:r w:rsidRPr="00EB40C7">
        <w:rPr>
          <w:rFonts w:cs="Times New Roman" w:hint="eastAsia"/>
          <w:spacing w:val="-6"/>
          <w:sz w:val="21"/>
          <w:szCs w:val="22"/>
        </w:rPr>
        <w:t>条の</w:t>
      </w:r>
      <w:r w:rsidR="00B2016D">
        <w:rPr>
          <w:rFonts w:cs="Times New Roman" w:hint="eastAsia"/>
          <w:spacing w:val="-6"/>
          <w:sz w:val="21"/>
          <w:szCs w:val="22"/>
        </w:rPr>
        <w:t>36</w:t>
      </w:r>
      <w:r w:rsidRPr="00EB40C7">
        <w:rPr>
          <w:rFonts w:cs="Times New Roman" w:hint="eastAsia"/>
          <w:spacing w:val="-6"/>
          <w:sz w:val="21"/>
          <w:szCs w:val="22"/>
        </w:rPr>
        <w:t>第２項</w:t>
      </w:r>
      <w:r w:rsidRPr="00EB40C7">
        <w:rPr>
          <w:rFonts w:ascii="Century" w:hAnsi="Century" w:cs="Times New Roman" w:hint="eastAsia"/>
          <w:spacing w:val="-6"/>
          <w:sz w:val="21"/>
          <w:szCs w:val="22"/>
        </w:rPr>
        <w:t>において準用する場合を含む。）の規定に</w:t>
      </w:r>
      <w:r w:rsidRPr="00EB40C7">
        <w:rPr>
          <w:rFonts w:ascii="Century" w:hAnsi="Century" w:cs="Times New Roman" w:hint="eastAsia"/>
          <w:sz w:val="21"/>
          <w:szCs w:val="22"/>
        </w:rPr>
        <w:t>より、次のとおり届け出ます。</w:t>
      </w:r>
    </w:p>
    <w:p w:rsidR="00EB40C7" w:rsidRPr="00EB40C7" w:rsidRDefault="00EB40C7" w:rsidP="00EB40C7">
      <w:pPr>
        <w:suppressAutoHyphens/>
        <w:wordWrap w:val="0"/>
        <w:spacing w:line="240" w:lineRule="auto"/>
        <w:ind w:left="120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1672"/>
        <w:gridCol w:w="1687"/>
        <w:gridCol w:w="1687"/>
      </w:tblGrid>
      <w:tr w:rsidR="00EB40C7" w:rsidRPr="00EB40C7" w:rsidTr="003157DC">
        <w:trPr>
          <w:trHeight w:val="17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3506FD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ascii="Century" w:hAnsi="Century" w:cs="Times New Roman"/>
                <w:noProof/>
                <w:sz w:val="21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3.15pt;margin-top:2.75pt;width:165pt;height:88pt;z-index:251660288" adj="1376">
                  <v:textbox inset="5.85pt,.7pt,5.85pt,.7pt"/>
                </v:shape>
              </w:pict>
            </w:r>
            <w:r w:rsidR="00EB40C7"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="00EB40C7" w:rsidRPr="003506FD">
              <w:rPr>
                <w:rFonts w:cs="ＭＳ 明朝" w:hint="eastAsia"/>
                <w:color w:val="000000"/>
                <w:spacing w:val="135"/>
                <w:kern w:val="0"/>
                <w:sz w:val="21"/>
                <w:szCs w:val="21"/>
                <w:fitText w:val="3172" w:id="1400550668"/>
              </w:rPr>
              <w:t>ばい煙発生施</w:t>
            </w:r>
            <w:r w:rsidR="00EB40C7" w:rsidRPr="003506FD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0668"/>
              </w:rPr>
              <w:t>設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3506FD">
              <w:rPr>
                <w:rFonts w:cs="ＭＳ 明朝" w:hint="eastAsia"/>
                <w:color w:val="000000"/>
                <w:spacing w:val="15"/>
                <w:kern w:val="0"/>
                <w:sz w:val="21"/>
                <w:szCs w:val="21"/>
                <w:fitText w:val="3172" w:id="1400550669"/>
              </w:rPr>
              <w:t>揮発性有機化合物排出施</w:t>
            </w:r>
            <w:r w:rsidRPr="003506FD">
              <w:rPr>
                <w:rFonts w:cs="ＭＳ 明朝" w:hint="eastAsia"/>
                <w:color w:val="000000"/>
                <w:spacing w:val="157"/>
                <w:kern w:val="0"/>
                <w:sz w:val="21"/>
                <w:szCs w:val="21"/>
                <w:fitText w:val="3172" w:id="1400550669"/>
              </w:rPr>
              <w:t>設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3506FD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0670"/>
              </w:rPr>
              <w:t>一般粉じん発生施</w:t>
            </w:r>
            <w:r w:rsidRPr="003506FD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0670"/>
              </w:rPr>
              <w:t>設</w:t>
            </w: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の別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3506FD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0671"/>
              </w:rPr>
              <w:t>特定粉じん発生施</w:t>
            </w:r>
            <w:r w:rsidRPr="003506FD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0671"/>
              </w:rPr>
              <w:t>設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3506FD">
              <w:rPr>
                <w:rFonts w:cs="ＭＳ 明朝" w:hint="eastAsia"/>
                <w:color w:val="000000"/>
                <w:spacing w:val="180"/>
                <w:kern w:val="0"/>
                <w:sz w:val="21"/>
                <w:szCs w:val="21"/>
                <w:fitText w:val="3172" w:id="1400550672"/>
              </w:rPr>
              <w:t>水銀排出施</w:t>
            </w:r>
            <w:r w:rsidRPr="003506FD">
              <w:rPr>
                <w:rFonts w:cs="ＭＳ 明朝" w:hint="eastAsia"/>
                <w:color w:val="000000"/>
                <w:spacing w:val="52"/>
                <w:kern w:val="0"/>
                <w:sz w:val="21"/>
                <w:szCs w:val="21"/>
                <w:fitText w:val="3172" w:id="1400550672"/>
              </w:rPr>
              <w:t>設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EB40C7" w:rsidRPr="00EB40C7" w:rsidRDefault="00EB40C7" w:rsidP="00EB4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3506FD">
              <w:rPr>
                <w:rFonts w:cs="ＭＳ 明朝" w:hint="eastAsia"/>
                <w:color w:val="000000"/>
                <w:spacing w:val="60"/>
                <w:kern w:val="0"/>
                <w:sz w:val="21"/>
                <w:szCs w:val="21"/>
                <w:fitText w:val="1250" w:id="1400550656"/>
              </w:rPr>
              <w:t>整理番</w:t>
            </w:r>
            <w:r w:rsidRPr="003506FD">
              <w:rPr>
                <w:rFonts w:cs="ＭＳ 明朝" w:hint="eastAsia"/>
                <w:color w:val="000000"/>
                <w:spacing w:val="22"/>
                <w:kern w:val="0"/>
                <w:sz w:val="21"/>
                <w:szCs w:val="21"/>
                <w:fitText w:val="1250" w:id="1400550656"/>
              </w:rPr>
              <w:t>号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3157DC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工場又は事業場の名称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※受理年月日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年　月　日</w:t>
            </w:r>
          </w:p>
        </w:tc>
      </w:tr>
      <w:tr w:rsidR="00EB40C7" w:rsidRPr="00EB40C7" w:rsidTr="003157DC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工場又は事業場の所在地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3506FD">
              <w:rPr>
                <w:rFonts w:cs="ＭＳ 明朝" w:hint="eastAsia"/>
                <w:color w:val="000000"/>
                <w:spacing w:val="60"/>
                <w:kern w:val="0"/>
                <w:sz w:val="21"/>
                <w:szCs w:val="21"/>
                <w:fitText w:val="1250" w:id="1400550657"/>
              </w:rPr>
              <w:t>施設番</w:t>
            </w:r>
            <w:r w:rsidRPr="003506FD">
              <w:rPr>
                <w:rFonts w:cs="ＭＳ 明朝" w:hint="eastAsia"/>
                <w:color w:val="000000"/>
                <w:spacing w:val="22"/>
                <w:kern w:val="0"/>
                <w:sz w:val="21"/>
                <w:szCs w:val="21"/>
                <w:fitText w:val="1250" w:id="1400550657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3157DC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施設の種類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EB40C7" w:rsidRPr="00EB40C7" w:rsidRDefault="00EB40C7" w:rsidP="00EB4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3506FD">
              <w:rPr>
                <w:rFonts w:cs="ＭＳ 明朝" w:hint="eastAsia"/>
                <w:color w:val="000000"/>
                <w:spacing w:val="405"/>
                <w:kern w:val="0"/>
                <w:sz w:val="21"/>
                <w:szCs w:val="21"/>
                <w:fitText w:val="1250" w:id="1400550658"/>
              </w:rPr>
              <w:t>備</w:t>
            </w:r>
            <w:r w:rsidRPr="003506FD">
              <w:rPr>
                <w:rFonts w:cs="ＭＳ 明朝" w:hint="eastAsia"/>
                <w:color w:val="000000"/>
                <w:spacing w:val="7"/>
                <w:kern w:val="0"/>
                <w:sz w:val="21"/>
                <w:szCs w:val="21"/>
                <w:fitText w:val="1250" w:id="1400550658"/>
              </w:rPr>
              <w:t>考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3157DC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施設の設置場所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3157DC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使用廃止の年月日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3157DC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使用廃止の理由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:rsidR="00EB40C7" w:rsidRPr="00EB40C7" w:rsidRDefault="00EB40C7" w:rsidP="00EB40C7">
      <w:pPr>
        <w:suppressAutoHyphens/>
        <w:wordWrap w:val="0"/>
        <w:spacing w:line="240" w:lineRule="auto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>備考　１　※印の欄には、記載しないこと。</w:t>
      </w:r>
    </w:p>
    <w:p w:rsidR="00EB40C7" w:rsidRPr="00EB40C7" w:rsidRDefault="005F1518" w:rsidP="00EB40C7">
      <w:pPr>
        <w:suppressAutoHyphens/>
        <w:wordWrap w:val="0"/>
        <w:spacing w:line="240" w:lineRule="auto"/>
        <w:ind w:leftChars="50" w:left="140" w:firstLineChars="250" w:firstLine="625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>
        <w:rPr>
          <w:rFonts w:cs="ＭＳ 明朝" w:hint="eastAsia"/>
          <w:color w:val="000000"/>
          <w:kern w:val="0"/>
          <w:sz w:val="21"/>
          <w:szCs w:val="21"/>
        </w:rPr>
        <w:t>２　用紙の大きさは、日本産業</w:t>
      </w:r>
      <w:r w:rsidR="00EB40C7" w:rsidRPr="00EB40C7">
        <w:rPr>
          <w:rFonts w:cs="ＭＳ 明朝" w:hint="eastAsia"/>
          <w:color w:val="000000"/>
          <w:kern w:val="0"/>
          <w:sz w:val="21"/>
          <w:szCs w:val="21"/>
        </w:rPr>
        <w:t>規格Ａ４とすること。</w:t>
      </w:r>
    </w:p>
    <w:p w:rsidR="00EB40C7" w:rsidRPr="00EB40C7" w:rsidRDefault="00EB40C7" w:rsidP="00EB40C7">
      <w:pPr>
        <w:spacing w:line="281" w:lineRule="exact"/>
        <w:ind w:left="1000" w:hangingChars="400" w:hanging="1000"/>
        <w:jc w:val="both"/>
        <w:rPr>
          <w:rFonts w:hAnsi="Century" w:cs="ＭＳ 明朝"/>
          <w:color w:val="000000"/>
          <w:kern w:val="0"/>
          <w:sz w:val="21"/>
          <w:szCs w:val="21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 xml:space="preserve">　　</w:t>
      </w:r>
      <w:r w:rsidRPr="00EB40C7">
        <w:rPr>
          <w:rFonts w:cs="ＭＳ 明朝"/>
          <w:color w:val="000000"/>
          <w:kern w:val="0"/>
          <w:sz w:val="21"/>
          <w:szCs w:val="21"/>
        </w:rPr>
        <w:t xml:space="preserve">  </w:t>
      </w:r>
      <w:r w:rsidR="003621F9">
        <w:rPr>
          <w:rFonts w:cs="ＭＳ 明朝" w:hint="eastAsia"/>
          <w:color w:val="000000"/>
          <w:kern w:val="0"/>
          <w:sz w:val="21"/>
          <w:szCs w:val="21"/>
        </w:rPr>
        <w:t>３</w:t>
      </w:r>
      <w:r w:rsidRPr="00EB40C7">
        <w:rPr>
          <w:rFonts w:cs="ＭＳ 明朝" w:hint="eastAsia"/>
          <w:color w:val="000000"/>
          <w:kern w:val="0"/>
          <w:sz w:val="21"/>
          <w:szCs w:val="21"/>
        </w:rPr>
        <w:t xml:space="preserve">　ばい煙発生施設、揮発性有機化合物排出施設、一般粉じん発生施設、特定</w:t>
      </w:r>
    </w:p>
    <w:p w:rsidR="00EB40C7" w:rsidRPr="00194964" w:rsidRDefault="00EB40C7" w:rsidP="00194964">
      <w:pPr>
        <w:spacing w:line="281" w:lineRule="exact"/>
        <w:ind w:leftChars="400" w:left="1120"/>
        <w:jc w:val="both"/>
        <w:rPr>
          <w:rFonts w:hAnsi="Century" w:cs="ＭＳ 明朝"/>
          <w:color w:val="000000"/>
          <w:kern w:val="0"/>
          <w:sz w:val="21"/>
          <w:szCs w:val="21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>粉じん発生施設又は水銀排出施設の別の欄は、該当するもの全てを記載すること。</w:t>
      </w:r>
    </w:p>
    <w:p w:rsidR="004A44F6" w:rsidRPr="00194964" w:rsidRDefault="004A44F6" w:rsidP="00EB40C7"/>
    <w:sectPr w:rsidR="004A44F6" w:rsidRPr="00194964" w:rsidSect="00EE1471">
      <w:pgSz w:w="11906" w:h="16838"/>
      <w:pgMar w:top="1440" w:right="1077" w:bottom="1440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FF" w:rsidRDefault="00A231FF" w:rsidP="00A30B97">
      <w:pPr>
        <w:spacing w:line="240" w:lineRule="auto"/>
      </w:pPr>
      <w:r>
        <w:separator/>
      </w:r>
    </w:p>
  </w:endnote>
  <w:endnote w:type="continuationSeparator" w:id="0">
    <w:p w:rsidR="00A231FF" w:rsidRDefault="00A231FF" w:rsidP="00A3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FF" w:rsidRDefault="00A231FF" w:rsidP="00A30B97">
      <w:pPr>
        <w:spacing w:line="240" w:lineRule="auto"/>
      </w:pPr>
      <w:r>
        <w:separator/>
      </w:r>
    </w:p>
  </w:footnote>
  <w:footnote w:type="continuationSeparator" w:id="0">
    <w:p w:rsidR="00A231FF" w:rsidRDefault="00A231FF" w:rsidP="00A30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CE6"/>
    <w:rsid w:val="000826A9"/>
    <w:rsid w:val="000E3428"/>
    <w:rsid w:val="00173107"/>
    <w:rsid w:val="00194964"/>
    <w:rsid w:val="003506FD"/>
    <w:rsid w:val="003621F9"/>
    <w:rsid w:val="004A44F6"/>
    <w:rsid w:val="00521058"/>
    <w:rsid w:val="005F1518"/>
    <w:rsid w:val="00764B8E"/>
    <w:rsid w:val="00A231FF"/>
    <w:rsid w:val="00A30B97"/>
    <w:rsid w:val="00B2016D"/>
    <w:rsid w:val="00C16CE6"/>
    <w:rsid w:val="00CF4EC4"/>
    <w:rsid w:val="00DE7B2E"/>
    <w:rsid w:val="00E72CAB"/>
    <w:rsid w:val="00E86367"/>
    <w:rsid w:val="00E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45A73DA-2683-484F-A346-52B1B67A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B97"/>
  </w:style>
  <w:style w:type="paragraph" w:styleId="a5">
    <w:name w:val="footer"/>
    <w:basedOn w:val="a"/>
    <w:link w:val="a6"/>
    <w:uiPriority w:val="99"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B97"/>
  </w:style>
  <w:style w:type="paragraph" w:styleId="a7">
    <w:name w:val="Balloon Text"/>
    <w:basedOn w:val="a"/>
    <w:link w:val="a8"/>
    <w:uiPriority w:val="99"/>
    <w:semiHidden/>
    <w:unhideWhenUsed/>
    <w:rsid w:val="001731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8120F60.dotm</Template>
  <TotalTime>44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山科　智美</cp:lastModifiedBy>
  <cp:revision>8</cp:revision>
  <cp:lastPrinted>2017-03-15T01:49:00Z</cp:lastPrinted>
  <dcterms:created xsi:type="dcterms:W3CDTF">2017-03-15T01:54:00Z</dcterms:created>
  <dcterms:modified xsi:type="dcterms:W3CDTF">2023-02-28T10:32:00Z</dcterms:modified>
</cp:coreProperties>
</file>