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6D120A01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447675" y="0"/>
                                  <a:ext cx="84846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4BC8E3A1" w:rsidR="002609E3" w:rsidRPr="006C1032" w:rsidRDefault="00975E52" w:rsidP="00975E52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藤沢市長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 w:rsidR="002609E3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4476;width:8485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ef8MA&#10;AADbAAAADwAAAGRycy9kb3ducmV2LnhtbESPQYvCMBSE74L/ITzBm6bqskg1ioi7bE9iFfH4aJ5t&#10;sXkpTaxdf/1GWPA4zMw3zHLdmUq01LjSsoLJOAJBnFldcq7gdPwazUE4j6yxskwKfsnBetXvLTHW&#10;9sEHalOfiwBhF6OCwvs6ltJlBRl0Y1sTB+9qG4M+yCaXusFHgJtKTqPoUxosOSwUWNO2oOyW3o2C&#10;5/c5+UguKdv5JDnt7ps2fR72Sg0H3WYBwlPn3+H/9o9WMJ3B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ef8MAAADbAAAADwAAAAAAAAAAAAAAAACYAgAAZHJzL2Rv&#10;d25yZXYueG1sUEsFBgAAAAAEAAQA9QAAAIgDAAAAAA==&#10;" filled="f" stroked="f" strokeweight="1pt">
                        <v:textbox inset="0,0,0,0">
                          <w:txbxContent>
                            <w:p w14:paraId="7F669F32" w14:textId="4BC8E3A1" w:rsidR="002609E3" w:rsidRPr="006C1032" w:rsidRDefault="00975E52" w:rsidP="00975E5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藤沢市長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="002609E3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Start w:id="3" w:name="_GoBack"/>
            <w:bookmarkEnd w:id="3"/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75E52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59B99D73.dotm</Template>
  <TotalTime>0</TotalTime>
  <Pages>2</Pages>
  <Words>350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2023-02-28T10:29:00Z</dcterms:modified>
</cp:coreProperties>
</file>