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1930B799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457200" y="0"/>
                                  <a:ext cx="838935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F8D597" w14:textId="0D54333E" w:rsidR="002376C7" w:rsidRPr="006C1032" w:rsidRDefault="002C36B3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藤沢市長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 w:rsidR="002376C7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2" o:spid="_x0000_s1028" style="position:absolute;left:4572;width:8389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ef8MA&#10;AADbAAAADwAAAGRycy9kb3ducmV2LnhtbESPQYvCMBSE74L/ITzBm6bqskg1ioi7bE9iFfH4aJ5t&#10;sXkpTaxdf/1GWPA4zMw3zHLdmUq01LjSsoLJOAJBnFldcq7gdPwazUE4j6yxskwKfsnBetXvLTHW&#10;9sEHalOfiwBhF6OCwvs6ltJlBRl0Y1sTB+9qG4M+yCaXusFHgJtKTqPoUxosOSwUWNO2oOyW3o2C&#10;5/c5+UguKdv5JDnt7ps2fR72Sg0H3WYBwlPn3+H/9o9WMJ3B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oef8MAAADbAAAADwAAAAAAAAAAAAAAAACYAgAAZHJzL2Rv&#10;d25yZXYueG1sUEsFBgAAAAAEAAQA9QAAAIgDAAAAAA==&#10;" filled="f" stroked="f" strokeweight="1pt">
                        <v:textbox inset="0,0,0,0">
                          <w:txbxContent>
                            <w:p w14:paraId="65F8D597" w14:textId="0D54333E" w:rsidR="002376C7" w:rsidRPr="006C1032" w:rsidRDefault="002C36B3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藤沢市長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="002376C7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bookmarkStart w:id="2" w:name="_GoBack"/>
            <w:bookmarkEnd w:id="2"/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C36B3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74763A30.dotm</Template>
  <TotalTime>0</TotalTime>
  <Pages>2</Pages>
  <Words>237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2023-02-28T10:31:00Z</dcterms:modified>
</cp:coreProperties>
</file>