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409575" y="0"/>
                                  <a:ext cx="885405" cy="302400"/>
                                </a:xfrm>
                                <a:prstGeom prst="rect">
                                  <a:avLst/>
                                </a:prstGeom>
                                <a:noFill/>
                                <a:ln w="12700" cap="flat" cmpd="sng" algn="ctr">
                                  <a:noFill/>
                                  <a:prstDash val="solid"/>
                                  <a:miter lim="800000"/>
                                </a:ln>
                                <a:effectLst/>
                              </wps:spPr>
                              <wps:txbx>
                                <w:txbxContent>
                                  <w:p w:rsidR="004952AA" w:rsidRPr="006C1032" w:rsidRDefault="00115ACD" w:rsidP="00115A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藤沢市長</w:t>
                                    </w:r>
                                    <w:r>
                                      <w:rPr>
                                        <w:rFonts w:ascii="Century" w:eastAsia="ＭＳ 明朝" w:hAnsi="ＭＳ 明朝" w:cs="Times New Roman"/>
                                        <w:color w:val="000000"/>
                                        <w:kern w:val="2"/>
                                        <w:sz w:val="21"/>
                                        <w:szCs w:val="21"/>
                                      </w:rPr>
                                      <w:t xml:space="preserve">　</w:t>
                                    </w:r>
                                    <w:r w:rsidR="004952A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CHLrR4gAIA&#10;APk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4095;width:8854;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4952AA" w:rsidRPr="006C1032" w:rsidRDefault="00115ACD" w:rsidP="00115A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藤沢市長</w:t>
                              </w:r>
                              <w:r>
                                <w:rPr>
                                  <w:rFonts w:ascii="Century" w:eastAsia="ＭＳ 明朝" w:hAnsi="ＭＳ 明朝" w:cs="Times New Roman"/>
                                  <w:color w:val="000000"/>
                                  <w:kern w:val="2"/>
                                  <w:sz w:val="21"/>
                                  <w:szCs w:val="21"/>
                                </w:rPr>
                                <w:t xml:space="preserve">　</w:t>
                              </w:r>
                              <w:r w:rsidR="004952AA">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15AC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B2078D09.dotm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2023-02-28T10:32:00Z</dcterms:modified>
</cp:coreProperties>
</file>