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32E" w:rsidRDefault="00096EC0" w:rsidP="003342C3">
      <w:pPr>
        <w:spacing w:line="320" w:lineRule="exact"/>
        <w:ind w:firstLineChars="67" w:firstLine="141"/>
        <w:rPr>
          <w:rFonts w:cs="Times New Roman"/>
          <w:snapToGrid w:val="0"/>
        </w:rPr>
      </w:pPr>
      <w:r w:rsidRPr="00096EC0">
        <w:rPr>
          <w:rFonts w:cs="Times New Roman" w:hint="eastAsia"/>
          <w:snapToGrid w:val="0"/>
        </w:rPr>
        <w:t>第</w:t>
      </w:r>
      <w:r>
        <w:rPr>
          <w:rFonts w:cs="Times New Roman"/>
          <w:snapToGrid w:val="0"/>
        </w:rPr>
        <w:t>20</w:t>
      </w:r>
      <w:r w:rsidR="001F01F8">
        <w:rPr>
          <w:rFonts w:cs="Times New Roman" w:hint="eastAsia"/>
          <w:snapToGrid w:val="0"/>
        </w:rPr>
        <w:t>号</w:t>
      </w:r>
      <w:r w:rsidRPr="00096EC0">
        <w:rPr>
          <w:rFonts w:cs="Times New Roman" w:hint="eastAsia"/>
          <w:snapToGrid w:val="0"/>
        </w:rPr>
        <w:t>様式（第</w:t>
      </w:r>
      <w:r w:rsidRPr="00096EC0">
        <w:rPr>
          <w:rFonts w:cs="Times New Roman"/>
          <w:snapToGrid w:val="0"/>
        </w:rPr>
        <w:t>44</w:t>
      </w:r>
      <w:r>
        <w:rPr>
          <w:rFonts w:cs="Times New Roman" w:hint="eastAsia"/>
          <w:snapToGrid w:val="0"/>
        </w:rPr>
        <w:t>条の５</w:t>
      </w:r>
      <w:r w:rsidRPr="00096EC0">
        <w:rPr>
          <w:rFonts w:cs="Times New Roman" w:hint="eastAsia"/>
          <w:snapToGrid w:val="0"/>
        </w:rPr>
        <w:t>関係）（用紙　日本産業規格</w:t>
      </w:r>
      <w:r>
        <w:rPr>
          <w:rFonts w:ascii="Calibri" w:hAnsi="Calibri" w:cs="Calibri" w:hint="eastAsia"/>
          <w:snapToGrid w:val="0"/>
        </w:rPr>
        <w:t>Ａ４縦長型</w:t>
      </w:r>
      <w:r w:rsidRPr="00096EC0">
        <w:rPr>
          <w:rFonts w:cs="Times New Roman" w:hint="eastAsia"/>
          <w:snapToGrid w:val="0"/>
        </w:rPr>
        <w:t>）</w:t>
      </w:r>
    </w:p>
    <w:p w:rsidR="00AD7B5A" w:rsidRDefault="00405A41" w:rsidP="00A741AE">
      <w:pPr>
        <w:spacing w:line="320" w:lineRule="exact"/>
        <w:jc w:val="center"/>
        <w:rPr>
          <w:rFonts w:cs="Times New Roman"/>
          <w:snapToGrid w:val="0"/>
        </w:rPr>
      </w:pPr>
      <w:r w:rsidRPr="00405A41">
        <w:rPr>
          <w:rFonts w:hint="eastAsia"/>
          <w:snapToGrid w:val="0"/>
        </w:rPr>
        <w:t>石綿排出</w:t>
      </w:r>
      <w:r w:rsidR="00901E9C">
        <w:rPr>
          <w:rFonts w:hint="eastAsia"/>
          <w:snapToGrid w:val="0"/>
        </w:rPr>
        <w:t>等</w:t>
      </w:r>
      <w:r w:rsidRPr="00405A41">
        <w:rPr>
          <w:rFonts w:hint="eastAsia"/>
          <w:snapToGrid w:val="0"/>
        </w:rPr>
        <w:t>作業完了</w:t>
      </w:r>
      <w:r w:rsidR="00EE1F52">
        <w:rPr>
          <w:rFonts w:hint="eastAsia"/>
          <w:snapToGrid w:val="0"/>
        </w:rPr>
        <w:t>報告</w:t>
      </w:r>
      <w:r w:rsidRPr="00405A41">
        <w:rPr>
          <w:rFonts w:hint="eastAsia"/>
          <w:snapToGrid w:val="0"/>
        </w:rPr>
        <w:t>書</w:t>
      </w:r>
      <w:r w:rsidR="00AD7B5A">
        <w:rPr>
          <w:rFonts w:hint="eastAsia"/>
          <w:snapToGrid w:val="0"/>
          <w:vanish/>
        </w:rPr>
        <w:t>公害防止計画完了報告書</w:t>
      </w:r>
    </w:p>
    <w:p w:rsidR="00AD7B5A" w:rsidRDefault="00C8432E">
      <w:pPr>
        <w:jc w:val="right"/>
        <w:rPr>
          <w:rFonts w:cs="Times New Roman"/>
          <w:snapToGrid w:val="0"/>
        </w:rPr>
      </w:pPr>
      <w:r>
        <w:rPr>
          <w:snapToGrid w:val="0"/>
        </w:rPr>
        <w:t xml:space="preserve"> </w:t>
      </w:r>
      <w:r>
        <w:rPr>
          <w:rFonts w:hint="eastAsia"/>
          <w:snapToGrid w:val="0"/>
        </w:rPr>
        <w:t>年　　月　　日</w:t>
      </w:r>
    </w:p>
    <w:p w:rsidR="00405A41" w:rsidRPr="00DA547E" w:rsidRDefault="00AD7B5A" w:rsidP="00405A41">
      <w:pPr>
        <w:jc w:val="right"/>
        <w:rPr>
          <w:color w:val="000000"/>
          <w:sz w:val="20"/>
          <w:szCs w:val="20"/>
        </w:rPr>
      </w:pPr>
      <w:r>
        <w:rPr>
          <w:rFonts w:hint="eastAsia"/>
          <w:snapToGrid w:val="0"/>
        </w:rPr>
        <w:t xml:space="preserve">　　</w:t>
      </w:r>
    </w:p>
    <w:p w:rsidR="00405A41" w:rsidRPr="00BD7756" w:rsidRDefault="0081030E" w:rsidP="00BD7756">
      <w:pPr>
        <w:ind w:firstLineChars="150" w:firstLine="315"/>
        <w:rPr>
          <w:color w:val="000000"/>
        </w:rPr>
      </w:pPr>
      <w:r>
        <w:rPr>
          <w:rFonts w:hint="eastAsia"/>
          <w:color w:val="000000"/>
        </w:rPr>
        <w:t>藤沢市長</w:t>
      </w:r>
      <w:bookmarkStart w:id="0" w:name="_GoBack"/>
      <w:bookmarkEnd w:id="0"/>
      <w:r w:rsidR="00405A41" w:rsidRPr="00BD7756">
        <w:rPr>
          <w:rFonts w:hint="eastAsia"/>
          <w:color w:val="000000"/>
        </w:rPr>
        <w:t>殿</w:t>
      </w:r>
    </w:p>
    <w:p w:rsidR="00405A41" w:rsidRDefault="00405A41" w:rsidP="00405A41">
      <w:pPr>
        <w:rPr>
          <w:color w:val="000000"/>
          <w:sz w:val="20"/>
          <w:szCs w:val="20"/>
        </w:rPr>
      </w:pPr>
    </w:p>
    <w:p w:rsidR="00C8432E" w:rsidRDefault="00BD7756" w:rsidP="00BD7756">
      <w:pPr>
        <w:spacing w:after="100" w:afterAutospacing="1"/>
        <w:ind w:leftChars="1890" w:left="3969"/>
        <w:jc w:val="left"/>
        <w:rPr>
          <w:snapToGrid w:val="0"/>
        </w:rPr>
      </w:pPr>
      <w:r>
        <w:rPr>
          <w:rFonts w:hint="eastAsia"/>
          <w:snapToGrid w:val="0"/>
        </w:rPr>
        <w:t xml:space="preserve">郵便番号　</w:t>
      </w:r>
    </w:p>
    <w:p w:rsidR="00C8432E" w:rsidRDefault="00C8432E" w:rsidP="00BD7756">
      <w:pPr>
        <w:spacing w:after="100" w:afterAutospacing="1"/>
        <w:ind w:leftChars="1890" w:left="3969"/>
        <w:jc w:val="left"/>
        <w:rPr>
          <w:snapToGrid w:val="0"/>
        </w:rPr>
      </w:pPr>
      <w:r>
        <w:rPr>
          <w:rFonts w:hint="eastAsia"/>
          <w:snapToGrid w:val="0"/>
        </w:rPr>
        <w:t>住　　所</w:t>
      </w:r>
    </w:p>
    <w:p w:rsidR="00C8432E" w:rsidRDefault="0081030E" w:rsidP="00BD7756">
      <w:pPr>
        <w:spacing w:after="100" w:afterAutospacing="1"/>
        <w:ind w:leftChars="1890" w:left="3969"/>
        <w:jc w:val="left"/>
        <w:rPr>
          <w:snapToGrid w:val="0"/>
        </w:r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大かっこ 1" o:spid="_x0000_s1026" type="#_x0000_t185" style="position:absolute;left:0;text-align:left;margin-left:244.85pt;margin-top:2.75pt;width:118.45pt;height:26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" o:allowincell="f" strokeweight=".5pt"/>
        </w:pict>
      </w:r>
      <w:r w:rsidR="00C8432E">
        <w:rPr>
          <w:rFonts w:hint="eastAsia"/>
          <w:snapToGrid w:val="0"/>
        </w:rPr>
        <w:t>氏　　名　法人にあっては、名称</w:t>
      </w:r>
    </w:p>
    <w:p w:rsidR="00C8432E" w:rsidRDefault="00C8432E" w:rsidP="00C8432E">
      <w:pPr>
        <w:spacing w:after="100" w:afterAutospacing="1"/>
        <w:ind w:leftChars="1890" w:left="3969" w:firstLineChars="500" w:firstLine="1050"/>
        <w:jc w:val="left"/>
        <w:rPr>
          <w:snapToGrid w:val="0"/>
        </w:rPr>
      </w:pPr>
      <w:r>
        <w:rPr>
          <w:rFonts w:hint="eastAsia"/>
          <w:snapToGrid w:val="0"/>
        </w:rPr>
        <w:t>及び代表者の氏名</w:t>
      </w:r>
    </w:p>
    <w:p w:rsidR="00BD7756" w:rsidRDefault="00C8432E" w:rsidP="00C8432E">
      <w:pPr>
        <w:spacing w:after="100" w:afterAutospacing="1"/>
        <w:ind w:leftChars="1890" w:left="3969"/>
        <w:jc w:val="left"/>
        <w:rPr>
          <w:color w:val="000000"/>
          <w:sz w:val="20"/>
          <w:szCs w:val="20"/>
        </w:rPr>
      </w:pPr>
      <w:r>
        <w:rPr>
          <w:rFonts w:hint="eastAsia"/>
          <w:snapToGrid w:val="0"/>
        </w:rPr>
        <w:t>代理人の職・氏名</w:t>
      </w:r>
      <w:r w:rsidR="00BD7756">
        <w:rPr>
          <w:rFonts w:hint="eastAsia"/>
          <w:snapToGrid w:val="0"/>
          <w:vanish/>
        </w:rPr>
        <w:t>印</w:t>
      </w:r>
      <w:r w:rsidR="00BD7756">
        <w:rPr>
          <w:rFonts w:hint="eastAsia"/>
          <w:snapToGrid w:val="0"/>
        </w:rPr>
        <w:t xml:space="preserve">　　</w:t>
      </w:r>
    </w:p>
    <w:p w:rsidR="00405A41" w:rsidRPr="003E2A56" w:rsidRDefault="00405A41" w:rsidP="00BD7756">
      <w:pPr>
        <w:spacing w:before="60"/>
        <w:ind w:right="420"/>
        <w:jc w:val="right"/>
        <w:rPr>
          <w:snapToGrid w:val="0"/>
        </w:rPr>
      </w:pPr>
      <w:r>
        <w:rPr>
          <w:rFonts w:hint="eastAsia"/>
          <w:snapToGrid w:val="0"/>
          <w:vanish/>
        </w:rPr>
        <w:t>印</w:t>
      </w:r>
    </w:p>
    <w:p w:rsidR="00AD7B5A" w:rsidRDefault="00BD7756" w:rsidP="00535E18">
      <w:pPr>
        <w:spacing w:after="60"/>
        <w:ind w:left="210" w:rightChars="-117" w:right="-246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 xml:space="preserve"> </w:t>
      </w:r>
      <w:r w:rsidR="00405A41">
        <w:rPr>
          <w:rFonts w:hint="eastAsia"/>
          <w:snapToGrid w:val="0"/>
        </w:rPr>
        <w:t>神</w:t>
      </w:r>
      <w:r w:rsidR="00405A41" w:rsidRPr="00405A41">
        <w:rPr>
          <w:rFonts w:hint="eastAsia"/>
          <w:snapToGrid w:val="0"/>
        </w:rPr>
        <w:t>奈川県生活環境の保全等に関する条例第</w:t>
      </w:r>
      <w:r w:rsidR="00B16EB9">
        <w:rPr>
          <w:snapToGrid w:val="0"/>
        </w:rPr>
        <w:t>52</w:t>
      </w:r>
      <w:r w:rsidR="00405A41" w:rsidRPr="00405A41">
        <w:rPr>
          <w:rFonts w:hint="eastAsia"/>
          <w:snapToGrid w:val="0"/>
        </w:rPr>
        <w:t>条の６の規定により</w:t>
      </w:r>
      <w:r w:rsidR="00AD7B5A">
        <w:rPr>
          <w:rFonts w:hint="eastAsia"/>
          <w:snapToGrid w:val="0"/>
        </w:rPr>
        <w:t>次のとおり報告します。</w:t>
      </w:r>
    </w:p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0"/>
        <w:gridCol w:w="5605"/>
      </w:tblGrid>
      <w:tr w:rsidR="00CE39D7" w:rsidTr="00C8432E">
        <w:trPr>
          <w:trHeight w:hRule="exact" w:val="860"/>
        </w:trPr>
        <w:tc>
          <w:tcPr>
            <w:tcW w:w="2900" w:type="dxa"/>
            <w:vAlign w:val="center"/>
          </w:tcPr>
          <w:p w:rsidR="00CE39D7" w:rsidRPr="0076474B" w:rsidRDefault="00CE39D7" w:rsidP="00901E9C">
            <w:pPr>
              <w:jc w:val="distribute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石綿</w:t>
            </w:r>
            <w:r w:rsidRPr="0076474B">
              <w:rPr>
                <w:rFonts w:hint="eastAsia"/>
                <w:color w:val="000000"/>
                <w:sz w:val="20"/>
                <w:szCs w:val="20"/>
              </w:rPr>
              <w:t>排出等工事の名称</w:t>
            </w:r>
          </w:p>
        </w:tc>
        <w:tc>
          <w:tcPr>
            <w:tcW w:w="5605" w:type="dxa"/>
          </w:tcPr>
          <w:p w:rsidR="00CE39D7" w:rsidRDefault="00CE39D7" w:rsidP="00CE39D7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CE39D7" w:rsidTr="00C8432E">
        <w:trPr>
          <w:trHeight w:hRule="exact" w:val="840"/>
        </w:trPr>
        <w:tc>
          <w:tcPr>
            <w:tcW w:w="2900" w:type="dxa"/>
            <w:vAlign w:val="center"/>
          </w:tcPr>
          <w:p w:rsidR="00CE39D7" w:rsidRPr="0076474B" w:rsidRDefault="00CE39D7" w:rsidP="00901E9C">
            <w:pPr>
              <w:jc w:val="distribute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石綿</w:t>
            </w:r>
            <w:r w:rsidRPr="0076474B">
              <w:rPr>
                <w:rFonts w:hint="eastAsia"/>
                <w:color w:val="000000"/>
                <w:sz w:val="20"/>
                <w:szCs w:val="20"/>
              </w:rPr>
              <w:t>排出等工事の場所</w:t>
            </w:r>
          </w:p>
        </w:tc>
        <w:tc>
          <w:tcPr>
            <w:tcW w:w="5605" w:type="dxa"/>
          </w:tcPr>
          <w:p w:rsidR="00CE39D7" w:rsidRPr="00CE39D7" w:rsidRDefault="00CE39D7" w:rsidP="00CE39D7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CE39D7" w:rsidTr="00C8432E">
        <w:trPr>
          <w:trHeight w:hRule="exact" w:val="700"/>
        </w:trPr>
        <w:tc>
          <w:tcPr>
            <w:tcW w:w="2900" w:type="dxa"/>
            <w:vAlign w:val="center"/>
          </w:tcPr>
          <w:p w:rsidR="00CE39D7" w:rsidRDefault="00CE39D7" w:rsidP="00901E9C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石綿排出</w:t>
            </w:r>
            <w:r w:rsidR="005261A4">
              <w:rPr>
                <w:rFonts w:hint="eastAsia"/>
                <w:color w:val="000000"/>
                <w:sz w:val="20"/>
                <w:szCs w:val="20"/>
              </w:rPr>
              <w:t>等</w:t>
            </w:r>
            <w:r w:rsidRPr="0076474B">
              <w:rPr>
                <w:rFonts w:hint="eastAsia"/>
                <w:color w:val="000000"/>
                <w:sz w:val="20"/>
                <w:szCs w:val="20"/>
              </w:rPr>
              <w:t>作業</w:t>
            </w:r>
            <w:r>
              <w:rPr>
                <w:rFonts w:hint="eastAsia"/>
                <w:snapToGrid w:val="0"/>
              </w:rPr>
              <w:t>の実施期間</w:t>
            </w:r>
          </w:p>
        </w:tc>
        <w:tc>
          <w:tcPr>
            <w:tcW w:w="5605" w:type="dxa"/>
            <w:vAlign w:val="center"/>
          </w:tcPr>
          <w:p w:rsidR="00CE39D7" w:rsidRDefault="00CE39D7" w:rsidP="00A138BC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日から　　年　　月　　日まで</w:t>
            </w:r>
          </w:p>
        </w:tc>
      </w:tr>
      <w:tr w:rsidR="00CE39D7" w:rsidTr="00FB3A34">
        <w:trPr>
          <w:trHeight w:val="1044"/>
        </w:trPr>
        <w:tc>
          <w:tcPr>
            <w:tcW w:w="2900" w:type="dxa"/>
            <w:vAlign w:val="center"/>
          </w:tcPr>
          <w:p w:rsidR="00CE39D7" w:rsidRDefault="00CE39D7" w:rsidP="00901E9C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連絡先</w:t>
            </w:r>
          </w:p>
        </w:tc>
        <w:tc>
          <w:tcPr>
            <w:tcW w:w="5605" w:type="dxa"/>
            <w:vAlign w:val="center"/>
          </w:tcPr>
          <w:p w:rsidR="00C8432E" w:rsidRPr="00C8432E" w:rsidRDefault="00CE39D7" w:rsidP="00C8432E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担当部課等名</w:t>
            </w:r>
          </w:p>
          <w:p w:rsidR="00CE39D7" w:rsidRDefault="00CE39D7" w:rsidP="00C8432E">
            <w:pPr>
              <w:spacing w:line="320" w:lineRule="exact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担当者氏名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担当者氏名</w:t>
            </w:r>
          </w:p>
          <w:p w:rsidR="00CE39D7" w:rsidRDefault="00CE39D7" w:rsidP="00C8432E">
            <w:pPr>
              <w:spacing w:line="320" w:lineRule="exact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電話番号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電話番号</w:t>
            </w:r>
            <w:r>
              <w:rPr>
                <w:rFonts w:hint="eastAsia"/>
                <w:snapToGrid w:val="0"/>
              </w:rPr>
              <w:t xml:space="preserve">　　　　　　（内線）</w:t>
            </w:r>
          </w:p>
        </w:tc>
      </w:tr>
    </w:tbl>
    <w:p w:rsidR="003342C3" w:rsidRDefault="00D148AC" w:rsidP="003342C3">
      <w:pPr>
        <w:spacing w:before="60" w:line="320" w:lineRule="exact"/>
        <w:ind w:leftChars="67" w:left="630" w:rightChars="-117" w:right="-246" w:hangingChars="233" w:hanging="489"/>
        <w:rPr>
          <w:snapToGrid w:val="0"/>
        </w:rPr>
      </w:pPr>
      <w:r>
        <w:rPr>
          <w:rFonts w:hint="eastAsia"/>
          <w:snapToGrid w:val="0"/>
        </w:rPr>
        <w:t>備考</w:t>
      </w:r>
      <w:r w:rsidR="00AD7B5A">
        <w:rPr>
          <w:rFonts w:hint="eastAsia"/>
          <w:snapToGrid w:val="0"/>
        </w:rPr>
        <w:t xml:space="preserve">　代理人が報告する場合には、当該代理人が当該報告についての権限を有することを</w:t>
      </w:r>
    </w:p>
    <w:p w:rsidR="003342C3" w:rsidRDefault="00AD7B5A" w:rsidP="003342C3">
      <w:pPr>
        <w:spacing w:before="60" w:line="320" w:lineRule="exact"/>
        <w:ind w:leftChars="267" w:left="630" w:rightChars="-117" w:right="-246" w:hangingChars="33" w:hanging="69"/>
        <w:rPr>
          <w:snapToGrid w:val="0"/>
        </w:rPr>
      </w:pPr>
      <w:r>
        <w:rPr>
          <w:rFonts w:hint="eastAsia"/>
          <w:snapToGrid w:val="0"/>
        </w:rPr>
        <w:t>証する書類を提出してください。なお、一定の場合には当該書類の提出を省略するこ</w:t>
      </w:r>
    </w:p>
    <w:p w:rsidR="00AD7B5A" w:rsidRPr="003342C3" w:rsidRDefault="00AD7B5A" w:rsidP="003342C3">
      <w:pPr>
        <w:spacing w:before="60" w:line="320" w:lineRule="exact"/>
        <w:ind w:leftChars="267" w:left="630" w:rightChars="-117" w:right="-246" w:hangingChars="33" w:hanging="69"/>
        <w:rPr>
          <w:snapToGrid w:val="0"/>
        </w:rPr>
      </w:pPr>
      <w:r>
        <w:rPr>
          <w:rFonts w:hint="eastAsia"/>
          <w:snapToGrid w:val="0"/>
        </w:rPr>
        <w:t>とができますので、係員にお尋ねくだ</w:t>
      </w:r>
      <w:r>
        <w:rPr>
          <w:rFonts w:hint="eastAsia"/>
          <w:snapToGrid w:val="0"/>
          <w:sz w:val="19"/>
          <w:szCs w:val="19"/>
        </w:rPr>
        <w:t>さい。</w:t>
      </w:r>
    </w:p>
    <w:sectPr w:rsidR="00AD7B5A" w:rsidRPr="003342C3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E84" w:rsidRDefault="00833E84">
      <w:r>
        <w:separator/>
      </w:r>
    </w:p>
  </w:endnote>
  <w:endnote w:type="continuationSeparator" w:id="0">
    <w:p w:rsidR="00833E84" w:rsidRDefault="00833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E84" w:rsidRDefault="00833E84">
      <w:r>
        <w:separator/>
      </w:r>
    </w:p>
  </w:footnote>
  <w:footnote w:type="continuationSeparator" w:id="0">
    <w:p w:rsidR="00833E84" w:rsidRDefault="00833E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05A41"/>
    <w:rsid w:val="00011247"/>
    <w:rsid w:val="0007161F"/>
    <w:rsid w:val="00091977"/>
    <w:rsid w:val="0009362C"/>
    <w:rsid w:val="00096EC0"/>
    <w:rsid w:val="00155E2C"/>
    <w:rsid w:val="00192BBF"/>
    <w:rsid w:val="001F01F8"/>
    <w:rsid w:val="003342C3"/>
    <w:rsid w:val="00396F9A"/>
    <w:rsid w:val="003E2A56"/>
    <w:rsid w:val="00405A41"/>
    <w:rsid w:val="004150C0"/>
    <w:rsid w:val="005261A4"/>
    <w:rsid w:val="00535E18"/>
    <w:rsid w:val="00537ED5"/>
    <w:rsid w:val="005447D3"/>
    <w:rsid w:val="0055375C"/>
    <w:rsid w:val="0076474B"/>
    <w:rsid w:val="007B4E94"/>
    <w:rsid w:val="0081030E"/>
    <w:rsid w:val="00833E84"/>
    <w:rsid w:val="00862220"/>
    <w:rsid w:val="00901E9C"/>
    <w:rsid w:val="009A7F4D"/>
    <w:rsid w:val="009B6852"/>
    <w:rsid w:val="00A138BC"/>
    <w:rsid w:val="00A741AE"/>
    <w:rsid w:val="00AD7B5A"/>
    <w:rsid w:val="00B16EB9"/>
    <w:rsid w:val="00BD7756"/>
    <w:rsid w:val="00BF3950"/>
    <w:rsid w:val="00C8432E"/>
    <w:rsid w:val="00CD739A"/>
    <w:rsid w:val="00CE39D7"/>
    <w:rsid w:val="00D148AC"/>
    <w:rsid w:val="00DA547E"/>
    <w:rsid w:val="00E31A35"/>
    <w:rsid w:val="00E32884"/>
    <w:rsid w:val="00E80B18"/>
    <w:rsid w:val="00EE1F52"/>
    <w:rsid w:val="00EE331D"/>
    <w:rsid w:val="00F13072"/>
    <w:rsid w:val="00F451FC"/>
    <w:rsid w:val="00F729DB"/>
    <w:rsid w:val="00F77DD2"/>
    <w:rsid w:val="00FB3A34"/>
    <w:rsid w:val="00FC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167A119-8834-49A2-85A5-0481C23DC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D739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D739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93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C7A65B91.dotm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第26号様式</vt:lpstr>
    </vt:vector>
  </TitlesOfParts>
  <Company>商品システム開発部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第26号様式</dc:title>
  <dc:subject> </dc:subject>
  <dc:creator>第一法規株式会社</dc:creator>
  <cp:keywords> </cp:keywords>
  <dc:description> </dc:description>
  <cp:lastModifiedBy>山科　智美</cp:lastModifiedBy>
  <cp:revision>3</cp:revision>
  <cp:lastPrinted>2012-04-27T01:14:00Z</cp:lastPrinted>
  <dcterms:created xsi:type="dcterms:W3CDTF">2021-09-28T06:38:00Z</dcterms:created>
  <dcterms:modified xsi:type="dcterms:W3CDTF">2021-09-28T06:44:00Z</dcterms:modified>
</cp:coreProperties>
</file>