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B434" w14:textId="268FB9B7" w:rsidR="00450315" w:rsidRPr="00BC39E3" w:rsidRDefault="00EF3C61" w:rsidP="004503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（様式第１</w:t>
      </w:r>
      <w:r w:rsidR="00450315" w:rsidRPr="00BC39E3">
        <w:rPr>
          <w:rFonts w:asciiTheme="minorEastAsia" w:hAnsiTheme="minorEastAsia" w:hint="eastAsia"/>
          <w:szCs w:val="21"/>
        </w:rPr>
        <w:t>号）</w:t>
      </w:r>
    </w:p>
    <w:p w14:paraId="1F922667" w14:textId="07B8D669" w:rsidR="00450315" w:rsidRPr="00326A19" w:rsidRDefault="00E743B5" w:rsidP="00450315">
      <w:pPr>
        <w:jc w:val="center"/>
        <w:rPr>
          <w:rFonts w:asciiTheme="minorEastAsia" w:hAnsiTheme="minorEastAsia"/>
          <w:b/>
          <w:sz w:val="24"/>
          <w:szCs w:val="21"/>
        </w:rPr>
      </w:pPr>
      <w:r w:rsidRPr="00326A19">
        <w:rPr>
          <w:rFonts w:asciiTheme="minorEastAsia" w:hAnsiTheme="minorEastAsia" w:hint="eastAsia"/>
          <w:b/>
          <w:sz w:val="24"/>
          <w:szCs w:val="21"/>
        </w:rPr>
        <w:t>１次エントリーシート</w:t>
      </w:r>
    </w:p>
    <w:tbl>
      <w:tblPr>
        <w:tblStyle w:val="a3"/>
        <w:tblW w:w="8500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7"/>
        <w:gridCol w:w="2119"/>
        <w:gridCol w:w="566"/>
        <w:gridCol w:w="1272"/>
        <w:gridCol w:w="136"/>
        <w:gridCol w:w="430"/>
        <w:gridCol w:w="563"/>
        <w:gridCol w:w="708"/>
        <w:gridCol w:w="561"/>
        <w:gridCol w:w="6"/>
      </w:tblGrid>
      <w:tr w:rsidR="004F2024" w:rsidRPr="00BC39E3" w14:paraId="3FC373EA" w14:textId="77777777" w:rsidTr="00021579">
        <w:trPr>
          <w:gridAfter w:val="1"/>
          <w:wAfter w:w="6" w:type="dxa"/>
          <w:trHeight w:val="246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7489BEC6" w14:textId="0F16240D" w:rsidR="004F2024" w:rsidRDefault="004F2024" w:rsidP="004F2024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0590">
              <w:rPr>
                <w:rFonts w:asciiTheme="minorEastAsia" w:hAnsiTheme="minorEastAsia" w:cs="Times New Roman" w:hint="eastAsia"/>
                <w:spacing w:val="45"/>
                <w:kern w:val="0"/>
                <w:szCs w:val="21"/>
                <w:fitText w:val="840" w:id="-1234996480"/>
              </w:rPr>
              <w:t>提出</w:t>
            </w:r>
            <w:r w:rsidRPr="00FA0590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840" w:id="-1234996480"/>
              </w:rPr>
              <w:t>日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2D83DD44" w14:textId="77777777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36CC5677" w14:textId="20304E0F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81DE820" w14:textId="77777777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5EE5C0" w14:textId="1C2564DA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</w:p>
        </w:tc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14:paraId="69A0AD38" w14:textId="77777777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3689FB3" w14:textId="00C86D7D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  <w:tr w:rsidR="004F2024" w:rsidRPr="00BC39E3" w14:paraId="201E1CCB" w14:textId="77777777" w:rsidTr="00021579">
        <w:trPr>
          <w:gridAfter w:val="1"/>
          <w:wAfter w:w="6" w:type="dxa"/>
          <w:trHeight w:val="77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294DA7A8" w14:textId="1EB8C367" w:rsidR="004F2024" w:rsidRDefault="004F2024" w:rsidP="004F2024">
            <w:pPr>
              <w:ind w:left="113" w:right="113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提出者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AA4FAD8" w14:textId="300AFC66" w:rsidR="004F2024" w:rsidRDefault="004F2024" w:rsidP="004F2024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355" w:type="dxa"/>
            <w:gridSpan w:val="8"/>
            <w:shd w:val="clear" w:color="auto" w:fill="F2F2F2" w:themeFill="background1" w:themeFillShade="F2"/>
            <w:vAlign w:val="center"/>
          </w:tcPr>
          <w:p w14:paraId="3638122D" w14:textId="77777777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F2024" w:rsidRPr="00BC39E3" w14:paraId="575665B4" w14:textId="77777777" w:rsidTr="00021579">
        <w:trPr>
          <w:gridAfter w:val="1"/>
          <w:wAfter w:w="6" w:type="dxa"/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6F6C06E2" w14:textId="686E2C2C" w:rsidR="004F2024" w:rsidRDefault="004F2024" w:rsidP="004F2024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49BC0B46" w14:textId="65A194A2" w:rsidR="004F2024" w:rsidRDefault="004F2024" w:rsidP="004F2024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フリガナ</w:t>
            </w:r>
          </w:p>
        </w:tc>
        <w:tc>
          <w:tcPr>
            <w:tcW w:w="6355" w:type="dxa"/>
            <w:gridSpan w:val="8"/>
            <w:shd w:val="clear" w:color="auto" w:fill="F2F2F2" w:themeFill="background1" w:themeFillShade="F2"/>
            <w:vAlign w:val="center"/>
          </w:tcPr>
          <w:p w14:paraId="4E0956DE" w14:textId="77777777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F2024" w:rsidRPr="00BC39E3" w14:paraId="55592A12" w14:textId="77777777" w:rsidTr="00021579">
        <w:trPr>
          <w:gridAfter w:val="1"/>
          <w:wAfter w:w="6" w:type="dxa"/>
          <w:trHeight w:val="130"/>
        </w:trPr>
        <w:tc>
          <w:tcPr>
            <w:tcW w:w="562" w:type="dxa"/>
            <w:vMerge/>
            <w:shd w:val="clear" w:color="auto" w:fill="auto"/>
            <w:vAlign w:val="center"/>
          </w:tcPr>
          <w:p w14:paraId="1709CDCE" w14:textId="057481C3" w:rsidR="004F2024" w:rsidRDefault="004F2024" w:rsidP="004F2024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7C72A491" w14:textId="61A2BD18" w:rsidR="004F2024" w:rsidRDefault="004F2024" w:rsidP="004F2024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住所</w:t>
            </w:r>
          </w:p>
        </w:tc>
        <w:tc>
          <w:tcPr>
            <w:tcW w:w="6355" w:type="dxa"/>
            <w:gridSpan w:val="8"/>
            <w:shd w:val="clear" w:color="auto" w:fill="F2F2F2" w:themeFill="background1" w:themeFillShade="F2"/>
            <w:vAlign w:val="center"/>
          </w:tcPr>
          <w:p w14:paraId="55205B3E" w14:textId="77777777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F2024" w:rsidRPr="00BC39E3" w14:paraId="364646C7" w14:textId="77777777" w:rsidTr="00021579">
        <w:trPr>
          <w:gridAfter w:val="1"/>
          <w:wAfter w:w="6" w:type="dxa"/>
          <w:trHeight w:val="77"/>
        </w:trPr>
        <w:tc>
          <w:tcPr>
            <w:tcW w:w="562" w:type="dxa"/>
            <w:vMerge/>
            <w:shd w:val="clear" w:color="auto" w:fill="auto"/>
            <w:vAlign w:val="center"/>
          </w:tcPr>
          <w:p w14:paraId="3F280C01" w14:textId="0B463C7E" w:rsidR="004F2024" w:rsidRDefault="004F2024" w:rsidP="004F2024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3CC1D655" w14:textId="208B5A95" w:rsidR="004F2024" w:rsidRDefault="004F2024" w:rsidP="004F2024">
            <w:pPr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6355" w:type="dxa"/>
            <w:gridSpan w:val="8"/>
            <w:shd w:val="clear" w:color="auto" w:fill="F2F2F2" w:themeFill="background1" w:themeFillShade="F2"/>
            <w:vAlign w:val="center"/>
          </w:tcPr>
          <w:p w14:paraId="7348432F" w14:textId="77777777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F2024" w:rsidRPr="00BC39E3" w14:paraId="4A3A0A2E" w14:textId="77777777" w:rsidTr="00021579">
        <w:trPr>
          <w:gridAfter w:val="1"/>
          <w:wAfter w:w="6" w:type="dxa"/>
          <w:trHeight w:val="239"/>
        </w:trPr>
        <w:tc>
          <w:tcPr>
            <w:tcW w:w="562" w:type="dxa"/>
            <w:vMerge/>
            <w:shd w:val="clear" w:color="auto" w:fill="auto"/>
            <w:vAlign w:val="center"/>
          </w:tcPr>
          <w:p w14:paraId="3A9FD5EC" w14:textId="5F183FCD" w:rsidR="004F2024" w:rsidRDefault="004F2024" w:rsidP="00E43CA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0192D7F1" w14:textId="4054941C" w:rsidR="004F2024" w:rsidRDefault="004F2024" w:rsidP="00E43CA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C1881">
              <w:rPr>
                <w:rFonts w:asciiTheme="minorEastAsia" w:hAnsiTheme="minorEastAsia" w:cs="Times New Roman" w:hint="eastAsia"/>
                <w:spacing w:val="15"/>
                <w:w w:val="85"/>
                <w:kern w:val="0"/>
                <w:szCs w:val="21"/>
                <w:fitText w:val="1260" w:id="-1234996736"/>
              </w:rPr>
              <w:t>メールアドレス</w:t>
            </w:r>
          </w:p>
        </w:tc>
        <w:tc>
          <w:tcPr>
            <w:tcW w:w="6355" w:type="dxa"/>
            <w:gridSpan w:val="8"/>
            <w:shd w:val="clear" w:color="auto" w:fill="F2F2F2" w:themeFill="background1" w:themeFillShade="F2"/>
            <w:vAlign w:val="center"/>
          </w:tcPr>
          <w:p w14:paraId="7972F550" w14:textId="77777777" w:rsidR="004F2024" w:rsidRPr="00BC39E3" w:rsidRDefault="004F2024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A0590" w:rsidRPr="00BC39E3" w14:paraId="380A8DEC" w14:textId="77777777" w:rsidTr="00021579">
        <w:trPr>
          <w:gridAfter w:val="1"/>
          <w:wAfter w:w="6" w:type="dxa"/>
          <w:trHeight w:val="733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53D23ECC" w14:textId="123EDB64" w:rsidR="00FA0590" w:rsidRDefault="00FA0590" w:rsidP="00E43CA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実施要項</w:t>
            </w:r>
            <w:r w:rsidR="00B91A47">
              <w:rPr>
                <w:rFonts w:asciiTheme="minorEastAsia" w:hAnsiTheme="minorEastAsia" w:cs="Times New Roman" w:hint="eastAsia"/>
                <w:kern w:val="0"/>
                <w:szCs w:val="21"/>
              </w:rPr>
              <w:t>の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確認</w:t>
            </w:r>
          </w:p>
        </w:tc>
        <w:tc>
          <w:tcPr>
            <w:tcW w:w="5086" w:type="dxa"/>
            <w:gridSpan w:val="6"/>
            <w:shd w:val="clear" w:color="auto" w:fill="auto"/>
            <w:vAlign w:val="center"/>
          </w:tcPr>
          <w:p w14:paraId="695ABF70" w14:textId="5D2288EE" w:rsidR="00FA0590" w:rsidRDefault="00FA0590" w:rsidP="00FA0590">
            <w:pPr>
              <w:rPr>
                <w:rFonts w:asciiTheme="minorEastAsia" w:hAnsiTheme="minorEastAsia" w:cs="Times New Roman"/>
                <w:sz w:val="16"/>
                <w:szCs w:val="21"/>
              </w:rPr>
            </w:pPr>
            <w:r w:rsidRPr="00FA0590">
              <w:rPr>
                <w:rFonts w:asciiTheme="minorEastAsia" w:hAnsiTheme="minorEastAsia" w:cs="Times New Roman" w:hint="eastAsia"/>
                <w:sz w:val="16"/>
                <w:szCs w:val="21"/>
              </w:rPr>
              <w:t>令和５・６年度奥田公園トライアル・サウンディング実施要項</w:t>
            </w:r>
            <w:r w:rsidR="00B91A47">
              <w:rPr>
                <w:rFonts w:asciiTheme="minorEastAsia" w:hAnsiTheme="minorEastAsia" w:cs="Times New Roman" w:hint="eastAsia"/>
                <w:sz w:val="16"/>
                <w:szCs w:val="21"/>
              </w:rPr>
              <w:t>の</w:t>
            </w:r>
          </w:p>
          <w:p w14:paraId="661B9B70" w14:textId="343B4197" w:rsidR="00FA0590" w:rsidRPr="00BC39E3" w:rsidRDefault="00B91A47" w:rsidP="000900C0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内容を</w:t>
            </w:r>
            <w:r w:rsidR="00FA0590" w:rsidRPr="00FA0590">
              <w:rPr>
                <w:rFonts w:asciiTheme="minorEastAsia" w:hAnsiTheme="minorEastAsia" w:cs="Times New Roman" w:hint="eastAsia"/>
                <w:sz w:val="16"/>
                <w:szCs w:val="21"/>
              </w:rPr>
              <w:t>確認し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たら</w:t>
            </w:r>
            <w:r w:rsidR="00FA0590">
              <w:rPr>
                <w:rFonts w:asciiTheme="minorEastAsia" w:hAnsiTheme="minorEastAsia" w:cs="Times New Roman" w:hint="eastAsia"/>
                <w:sz w:val="16"/>
                <w:szCs w:val="21"/>
              </w:rPr>
              <w:t>右欄に</w:t>
            </w:r>
            <w:r w:rsidR="00FA0590" w:rsidRPr="00FA0590">
              <w:rPr>
                <w:rFonts w:asciiTheme="minorEastAsia" w:hAnsiTheme="minorEastAsia" w:cs="Times New Roman" w:hint="eastAsia"/>
                <w:sz w:val="16"/>
                <w:szCs w:val="21"/>
              </w:rPr>
              <w:t>チェックを入れてください。</w:t>
            </w:r>
          </w:p>
        </w:tc>
        <w:sdt>
          <w:sdtPr>
            <w:rPr>
              <w:rFonts w:asciiTheme="minorEastAsia" w:hAnsiTheme="minorEastAsia" w:cs="Times New Roman"/>
              <w:b/>
              <w:sz w:val="28"/>
              <w:szCs w:val="21"/>
            </w:rPr>
            <w:id w:val="-7848112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9" w:type="dxa"/>
                <w:gridSpan w:val="2"/>
                <w:shd w:val="clear" w:color="auto" w:fill="F2F2F2" w:themeFill="background1" w:themeFillShade="F2"/>
                <w:vAlign w:val="center"/>
              </w:tcPr>
              <w:p w14:paraId="43C0019C" w14:textId="194EBF69" w:rsidR="00FA0590" w:rsidRPr="000900C0" w:rsidRDefault="00F61D65" w:rsidP="00B91A47">
                <w:pPr>
                  <w:jc w:val="center"/>
                  <w:rPr>
                    <w:rFonts w:asciiTheme="minorEastAsia" w:hAnsiTheme="minorEastAsia" w:cs="Times New Roman"/>
                    <w:b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8"/>
                    <w:szCs w:val="21"/>
                  </w:rPr>
                  <w:t>☐</w:t>
                </w:r>
              </w:p>
            </w:tc>
          </w:sdtContent>
        </w:sdt>
      </w:tr>
      <w:tr w:rsidR="00596772" w:rsidRPr="00BC39E3" w14:paraId="11900316" w14:textId="77777777" w:rsidTr="00021579">
        <w:trPr>
          <w:gridAfter w:val="1"/>
          <w:wAfter w:w="6" w:type="dxa"/>
          <w:trHeight w:val="733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6ACA5894" w14:textId="55FAB403" w:rsidR="00596772" w:rsidRPr="00707373" w:rsidRDefault="004F2024" w:rsidP="00E43CA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プロジェクト</w:t>
            </w:r>
            <w:r w:rsidR="00596772">
              <w:rPr>
                <w:rFonts w:asciiTheme="minorEastAsia" w:hAnsiTheme="minorEastAsia" w:cs="Times New Roman" w:hint="eastAsia"/>
                <w:kern w:val="0"/>
                <w:szCs w:val="21"/>
              </w:rPr>
              <w:t>の名称</w:t>
            </w:r>
          </w:p>
        </w:tc>
        <w:tc>
          <w:tcPr>
            <w:tcW w:w="6355" w:type="dxa"/>
            <w:gridSpan w:val="8"/>
            <w:shd w:val="clear" w:color="auto" w:fill="F2F2F2" w:themeFill="background1" w:themeFillShade="F2"/>
            <w:vAlign w:val="center"/>
          </w:tcPr>
          <w:p w14:paraId="6FB51914" w14:textId="77777777" w:rsidR="00596772" w:rsidRPr="00BC39E3" w:rsidRDefault="00596772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21579" w:rsidRPr="00BC39E3" w14:paraId="7CD37228" w14:textId="77777777" w:rsidTr="00021579">
        <w:trPr>
          <w:gridAfter w:val="1"/>
          <w:wAfter w:w="6" w:type="dxa"/>
          <w:trHeight w:val="8587"/>
        </w:trPr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76EF17B5" w14:textId="21CB3C94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プロジェクトの概要</w:t>
            </w:r>
          </w:p>
        </w:tc>
        <w:tc>
          <w:tcPr>
            <w:tcW w:w="6355" w:type="dxa"/>
            <w:gridSpan w:val="8"/>
            <w:shd w:val="clear" w:color="auto" w:fill="F2F2F2" w:themeFill="background1" w:themeFillShade="F2"/>
          </w:tcPr>
          <w:p w14:paraId="6EAC3D83" w14:textId="45B17A2B" w:rsidR="00021579" w:rsidRPr="00A86873" w:rsidRDefault="00021579" w:rsidP="009B76EA">
            <w:pPr>
              <w:rPr>
                <w:rFonts w:asciiTheme="minorEastAsia" w:hAnsiTheme="minorEastAsia" w:cs="Times New Roman"/>
                <w:sz w:val="16"/>
                <w:szCs w:val="21"/>
              </w:rPr>
            </w:pP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※次の内容を</w:t>
            </w:r>
            <w:r w:rsidR="003C1881">
              <w:rPr>
                <w:rFonts w:asciiTheme="minorEastAsia" w:hAnsiTheme="minorEastAsia" w:cs="Times New Roman" w:hint="eastAsia"/>
                <w:sz w:val="16"/>
                <w:szCs w:val="21"/>
              </w:rPr>
              <w:t>中心に</w:t>
            </w: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可能な限り具体的に記載してください。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必要に応じて別に資料を追加することも可能です</w:t>
            </w:r>
          </w:p>
          <w:p w14:paraId="2807DE91" w14:textId="036CF96A" w:rsidR="00021579" w:rsidRPr="00A86873" w:rsidRDefault="00021579" w:rsidP="00A86873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どのようなプロジェクトにチャレンジしようとしているか</w:t>
            </w:r>
          </w:p>
          <w:p w14:paraId="4D092ACD" w14:textId="3A0ADD0A" w:rsidR="00021579" w:rsidRPr="00A86873" w:rsidRDefault="00021579" w:rsidP="00A86873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どの層をターゲットとしているか</w:t>
            </w:r>
          </w:p>
          <w:p w14:paraId="6DD7E8D8" w14:textId="36469E2D" w:rsidR="00021579" w:rsidRPr="00A86873" w:rsidRDefault="00021579" w:rsidP="00A86873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スタッフ</w:t>
            </w: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数/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想定来場者数/</w:t>
            </w: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主な資機材/火気使用の有無</w:t>
            </w:r>
          </w:p>
          <w:p w14:paraId="6E712ED2" w14:textId="2C951751" w:rsidR="00021579" w:rsidRDefault="00021579" w:rsidP="00A86873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物品を販売する場合はその主要品目</w:t>
            </w:r>
          </w:p>
          <w:p w14:paraId="228F7110" w14:textId="23914352" w:rsidR="00021579" w:rsidRDefault="00021579" w:rsidP="00A86873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実施前に必要な法令上の手続き（あれば記載）</w:t>
            </w:r>
          </w:p>
          <w:p w14:paraId="2AC99A19" w14:textId="58904031" w:rsidR="00021579" w:rsidRDefault="00021579" w:rsidP="009B76EA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実施希望日</w:t>
            </w:r>
            <w:r w:rsidR="003C1881">
              <w:rPr>
                <w:rFonts w:asciiTheme="minorEastAsia" w:hAnsiTheme="minorEastAsia" w:cs="Times New Roman" w:hint="eastAsia"/>
                <w:sz w:val="16"/>
                <w:szCs w:val="21"/>
              </w:rPr>
              <w:t>時</w:t>
            </w:r>
            <w:r w:rsidRPr="00A86873">
              <w:rPr>
                <w:rFonts w:asciiTheme="minorEastAsia" w:hAnsiTheme="minorEastAsia" w:cs="Times New Roman" w:hint="eastAsia"/>
                <w:sz w:val="16"/>
                <w:szCs w:val="21"/>
              </w:rPr>
              <w:t>（希望があれば記載）</w:t>
            </w:r>
          </w:p>
          <w:p w14:paraId="4D6D7FFA" w14:textId="17413341" w:rsidR="00021579" w:rsidRPr="00A86873" w:rsidRDefault="00021579" w:rsidP="009B76EA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実施にあたっての課題</w:t>
            </w:r>
            <w:bookmarkStart w:id="0" w:name="_GoBack"/>
            <w:bookmarkEnd w:id="0"/>
          </w:p>
        </w:tc>
      </w:tr>
      <w:tr w:rsidR="00021579" w:rsidRPr="00BC39E3" w14:paraId="4AFDD709" w14:textId="77777777" w:rsidTr="00021579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6452ED75" w14:textId="77777777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361" w:type="dxa"/>
            <w:gridSpan w:val="9"/>
            <w:shd w:val="clear" w:color="auto" w:fill="auto"/>
          </w:tcPr>
          <w:p w14:paraId="55EB97E8" w14:textId="782EA3C5" w:rsidR="00021579" w:rsidRPr="00A86873" w:rsidRDefault="00116E42" w:rsidP="00021579">
            <w:pPr>
              <w:ind w:leftChars="100" w:left="21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●</w:t>
            </w:r>
            <w:r w:rsidR="00021579">
              <w:rPr>
                <w:rFonts w:asciiTheme="minorEastAsia" w:hAnsiTheme="minorEastAsia" w:cs="Times New Roman" w:hint="eastAsia"/>
                <w:sz w:val="16"/>
                <w:szCs w:val="21"/>
              </w:rPr>
              <w:t>該当するコンテンツをチェックしてください。</w:t>
            </w:r>
          </w:p>
        </w:tc>
      </w:tr>
      <w:tr w:rsidR="00021579" w:rsidRPr="00BC39E3" w14:paraId="525FD633" w14:textId="77777777" w:rsidTr="00116E42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28771F8C" w14:textId="77777777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</w:tcPr>
          <w:p w14:paraId="4FF57E96" w14:textId="1113E148" w:rsidR="00021579" w:rsidRPr="00A86873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(1)</w:t>
            </w:r>
            <w:r>
              <w:rPr>
                <w:rFonts w:asciiTheme="minorEastAsia" w:hAnsiTheme="minorEastAsia" w:cs="Times New Roman"/>
                <w:sz w:val="16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本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17159550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5"/>
                <w:shd w:val="clear" w:color="auto" w:fill="F2F2F2" w:themeFill="background1" w:themeFillShade="F2"/>
              </w:tcPr>
              <w:p w14:paraId="18062666" w14:textId="5C96DA68" w:rsidR="00021579" w:rsidRPr="00F61D65" w:rsidRDefault="00021579" w:rsidP="00F61D65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021579" w:rsidRPr="00BC39E3" w14:paraId="1D204AA2" w14:textId="77777777" w:rsidTr="00116E42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41A95671" w14:textId="77777777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</w:tcPr>
          <w:p w14:paraId="36593B51" w14:textId="42B64C51" w:rsidR="00021579" w:rsidRPr="00A86873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(2) アート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1477833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5"/>
                <w:shd w:val="clear" w:color="auto" w:fill="F2F2F2" w:themeFill="background1" w:themeFillShade="F2"/>
              </w:tcPr>
              <w:p w14:paraId="18456872" w14:textId="01BE3829" w:rsidR="00021579" w:rsidRPr="00F61D65" w:rsidRDefault="00021579" w:rsidP="00F61D65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021579" w:rsidRPr="00BC39E3" w14:paraId="4044D38B" w14:textId="77777777" w:rsidTr="00116E42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7ADBDFFF" w14:textId="77777777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</w:tcPr>
          <w:p w14:paraId="74ED267D" w14:textId="669A8C00" w:rsidR="00021579" w:rsidRPr="00A86873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(3) 音楽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1123426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5"/>
                <w:shd w:val="clear" w:color="auto" w:fill="F2F2F2" w:themeFill="background1" w:themeFillShade="F2"/>
              </w:tcPr>
              <w:p w14:paraId="48EA7AB4" w14:textId="73630694" w:rsidR="00021579" w:rsidRPr="00F61D65" w:rsidRDefault="00021579" w:rsidP="00F61D65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021579" w:rsidRPr="00BC39E3" w14:paraId="04ABBD64" w14:textId="77777777" w:rsidTr="00116E42">
        <w:trPr>
          <w:trHeight w:val="272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2B74630C" w14:textId="77777777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</w:tcPr>
          <w:p w14:paraId="70E271A2" w14:textId="51F9CE44" w:rsidR="00021579" w:rsidRPr="00A86873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(4) 映画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19123466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5"/>
                <w:shd w:val="clear" w:color="auto" w:fill="F2F2F2" w:themeFill="background1" w:themeFillShade="F2"/>
              </w:tcPr>
              <w:p w14:paraId="3A2E3EDA" w14:textId="1D4FD1BE" w:rsidR="00021579" w:rsidRPr="00F61D65" w:rsidRDefault="00021579" w:rsidP="00F61D65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021579" w:rsidRPr="00BC39E3" w14:paraId="1E47F181" w14:textId="77777777" w:rsidTr="00116E42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4B8D6B63" w14:textId="77777777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</w:tcPr>
          <w:p w14:paraId="6D8D1B87" w14:textId="776AE09D" w:rsidR="00021579" w:rsidRPr="00A86873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(5) 子どもの遊びや体験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8527281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5"/>
                <w:shd w:val="clear" w:color="auto" w:fill="F2F2F2" w:themeFill="background1" w:themeFillShade="F2"/>
              </w:tcPr>
              <w:p w14:paraId="5965F530" w14:textId="688D5AC0" w:rsidR="00021579" w:rsidRPr="00F61D65" w:rsidRDefault="00021579" w:rsidP="00F61D65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021579" w:rsidRPr="00BC39E3" w14:paraId="69834483" w14:textId="77777777" w:rsidTr="00116E42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490899E9" w14:textId="77777777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</w:tcPr>
          <w:p w14:paraId="4BFCFA8B" w14:textId="556F8D1E" w:rsidR="00021579" w:rsidRPr="00A86873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(6) </w:t>
            </w:r>
            <w:r>
              <w:rPr>
                <w:rFonts w:asciiTheme="minorEastAsia" w:hAnsiTheme="minorEastAsia" w:cs="Times New Roman"/>
                <w:sz w:val="16"/>
                <w:szCs w:val="21"/>
              </w:rPr>
              <w:t>(1)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～</w:t>
            </w:r>
            <w:r>
              <w:rPr>
                <w:rFonts w:asciiTheme="minorEastAsia" w:hAnsiTheme="minorEastAsia" w:cs="Times New Roman"/>
                <w:sz w:val="16"/>
                <w:szCs w:val="21"/>
              </w:rPr>
              <w:t>(5)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に類するもの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452478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5"/>
                <w:shd w:val="clear" w:color="auto" w:fill="F2F2F2" w:themeFill="background1" w:themeFillShade="F2"/>
              </w:tcPr>
              <w:p w14:paraId="43249757" w14:textId="60FA81D5" w:rsidR="00021579" w:rsidRPr="00F61D65" w:rsidRDefault="00021579" w:rsidP="00F61D65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021579" w:rsidRPr="00BC39E3" w14:paraId="207A0BD8" w14:textId="77777777" w:rsidTr="00116E42">
        <w:trPr>
          <w:trHeight w:val="225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6BE83AAA" w14:textId="77777777" w:rsidR="00021579" w:rsidRDefault="00021579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</w:tcPr>
          <w:p w14:paraId="7D2339A8" w14:textId="250AA44B" w:rsidR="00021579" w:rsidRPr="00A86873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(7) 飲食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15484443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5"/>
                <w:shd w:val="clear" w:color="auto" w:fill="F2F2F2" w:themeFill="background1" w:themeFillShade="F2"/>
              </w:tcPr>
              <w:p w14:paraId="4B67E5D4" w14:textId="779320DB" w:rsidR="00021579" w:rsidRPr="00F61D65" w:rsidRDefault="00021579" w:rsidP="00F61D65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021579" w:rsidRPr="00BC39E3" w14:paraId="2D91EE3D" w14:textId="77777777" w:rsidTr="00021579">
        <w:trPr>
          <w:gridAfter w:val="1"/>
          <w:wAfter w:w="6" w:type="dxa"/>
          <w:trHeight w:val="36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31EF1D2B" w14:textId="77777777" w:rsidR="00021579" w:rsidRPr="008326BC" w:rsidRDefault="00021579" w:rsidP="005512E5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355" w:type="dxa"/>
            <w:gridSpan w:val="8"/>
            <w:shd w:val="clear" w:color="auto" w:fill="auto"/>
            <w:vAlign w:val="center"/>
          </w:tcPr>
          <w:p w14:paraId="3D3ECED7" w14:textId="79DA7B3B" w:rsidR="00021579" w:rsidRPr="0008655D" w:rsidRDefault="00116E42" w:rsidP="00116E42">
            <w:pPr>
              <w:ind w:leftChars="100" w:left="21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●</w:t>
            </w:r>
            <w:r w:rsidR="00021579"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使用</w:t>
            </w:r>
            <w:r w:rsidR="00021579">
              <w:rPr>
                <w:rFonts w:asciiTheme="minorEastAsia" w:hAnsiTheme="minorEastAsia" w:cs="Times New Roman" w:hint="eastAsia"/>
                <w:sz w:val="16"/>
                <w:szCs w:val="21"/>
              </w:rPr>
              <w:t>場所を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チェックして</w:t>
            </w:r>
            <w:r w:rsidR="00021579">
              <w:rPr>
                <w:rFonts w:asciiTheme="minorEastAsia" w:hAnsiTheme="minorEastAsia" w:cs="Times New Roman" w:hint="eastAsia"/>
                <w:sz w:val="16"/>
                <w:szCs w:val="21"/>
              </w:rPr>
              <w:t>ください。</w:t>
            </w:r>
          </w:p>
        </w:tc>
      </w:tr>
      <w:tr w:rsidR="00021579" w:rsidRPr="00BC39E3" w14:paraId="19546764" w14:textId="77777777" w:rsidTr="00116E42">
        <w:trPr>
          <w:gridAfter w:val="1"/>
          <w:wAfter w:w="6" w:type="dxa"/>
          <w:trHeight w:val="362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52BAB8E6" w14:textId="77777777" w:rsidR="00021579" w:rsidRPr="008326BC" w:rsidRDefault="00021579" w:rsidP="005512E5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  <w:vAlign w:val="center"/>
          </w:tcPr>
          <w:p w14:paraId="4019CB2E" w14:textId="5DCD24D0" w:rsidR="00021579" w:rsidRPr="00021579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多目的広場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1440186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2" w:type="dxa"/>
                <w:gridSpan w:val="4"/>
                <w:shd w:val="clear" w:color="auto" w:fill="F2F2F2" w:themeFill="background1" w:themeFillShade="F2"/>
                <w:vAlign w:val="center"/>
              </w:tcPr>
              <w:p w14:paraId="605433CF" w14:textId="3750B9C9" w:rsidR="00021579" w:rsidRPr="00DA67E9" w:rsidRDefault="00021579" w:rsidP="00021579">
                <w:pPr>
                  <w:jc w:val="center"/>
                  <w:rPr>
                    <w:rFonts w:asciiTheme="minorEastAsia" w:hAnsiTheme="minorEastAsia" w:cs="Times New Roman"/>
                    <w:sz w:val="16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021579" w:rsidRPr="00BC39E3" w14:paraId="1226AD73" w14:textId="77777777" w:rsidTr="00116E42">
        <w:trPr>
          <w:gridAfter w:val="1"/>
          <w:wAfter w:w="6" w:type="dxa"/>
          <w:trHeight w:val="362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560F1CFA" w14:textId="77777777" w:rsidR="00021579" w:rsidRPr="008326BC" w:rsidRDefault="00021579" w:rsidP="005512E5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gridSpan w:val="4"/>
            <w:shd w:val="clear" w:color="auto" w:fill="auto"/>
            <w:vAlign w:val="center"/>
          </w:tcPr>
          <w:p w14:paraId="390750E1" w14:textId="73CD2EC2" w:rsidR="00021579" w:rsidRPr="00DA67E9" w:rsidRDefault="00021579" w:rsidP="00021579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芝生広場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15755391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2" w:type="dxa"/>
                <w:gridSpan w:val="4"/>
                <w:shd w:val="clear" w:color="auto" w:fill="F2F2F2" w:themeFill="background1" w:themeFillShade="F2"/>
                <w:vAlign w:val="center"/>
              </w:tcPr>
              <w:p w14:paraId="1CD77EC3" w14:textId="0C3F8F8D" w:rsidR="00021579" w:rsidRPr="00DA67E9" w:rsidRDefault="00021579" w:rsidP="00021579">
                <w:pPr>
                  <w:jc w:val="center"/>
                  <w:rPr>
                    <w:rFonts w:asciiTheme="minorEastAsia" w:hAnsiTheme="minorEastAsia" w:cs="Times New Roman"/>
                    <w:sz w:val="16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846BC8" w:rsidRPr="00BC39E3" w14:paraId="6C8F8592" w14:textId="77777777" w:rsidTr="00021579">
        <w:trPr>
          <w:gridAfter w:val="1"/>
          <w:wAfter w:w="6" w:type="dxa"/>
          <w:trHeight w:val="503"/>
        </w:trPr>
        <w:tc>
          <w:tcPr>
            <w:tcW w:w="2139" w:type="dxa"/>
            <w:gridSpan w:val="2"/>
            <w:shd w:val="clear" w:color="auto" w:fill="auto"/>
            <w:vAlign w:val="center"/>
          </w:tcPr>
          <w:p w14:paraId="06761C06" w14:textId="77777777" w:rsidR="00846BC8" w:rsidRDefault="00596772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グループの場合の</w:t>
            </w:r>
          </w:p>
          <w:p w14:paraId="72FD90A2" w14:textId="7A6F4211" w:rsidR="00596772" w:rsidRPr="00BC39E3" w:rsidRDefault="00596772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構成</w:t>
            </w:r>
            <w:r w:rsidR="00B91A47">
              <w:rPr>
                <w:rFonts w:asciiTheme="minorEastAsia" w:hAnsiTheme="minorEastAsia" w:cs="Times New Roman" w:hint="eastAsia"/>
                <w:szCs w:val="21"/>
              </w:rPr>
              <w:t>員（</w:t>
            </w:r>
            <w:r>
              <w:rPr>
                <w:rFonts w:asciiTheme="minorEastAsia" w:hAnsiTheme="minorEastAsia" w:cs="Times New Roman" w:hint="eastAsia"/>
                <w:szCs w:val="21"/>
              </w:rPr>
              <w:t>法人</w:t>
            </w:r>
            <w:r w:rsidR="00B91A47"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6355" w:type="dxa"/>
            <w:gridSpan w:val="8"/>
            <w:shd w:val="clear" w:color="auto" w:fill="F2F2F2" w:themeFill="background1" w:themeFillShade="F2"/>
            <w:vAlign w:val="center"/>
          </w:tcPr>
          <w:p w14:paraId="04A29735" w14:textId="77777777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41953881" w14:textId="77777777" w:rsidR="00846BC8" w:rsidRPr="00867AC6" w:rsidRDefault="00846BC8" w:rsidP="00867AC6">
      <w:pPr>
        <w:ind w:left="180" w:hangingChars="100" w:hanging="180"/>
        <w:rPr>
          <w:rFonts w:asciiTheme="minorEastAsia" w:hAnsiTheme="minorEastAsia"/>
          <w:i/>
          <w:sz w:val="18"/>
          <w:szCs w:val="21"/>
        </w:rPr>
      </w:pPr>
      <w:r w:rsidRPr="00867AC6">
        <w:rPr>
          <w:rFonts w:asciiTheme="minorEastAsia" w:hAnsiTheme="minorEastAsia" w:cs="ＭＳ 明朝" w:hint="eastAsia"/>
          <w:i/>
          <w:sz w:val="18"/>
          <w:szCs w:val="21"/>
        </w:rPr>
        <w:t>※グループで提案する場合には、事業者ごとに作成してください。また、代表企業については、商号又は名称の欄にその旨を記載してください。</w:t>
      </w:r>
    </w:p>
    <w:p w14:paraId="1F04E4EF" w14:textId="70D415AA" w:rsidR="00450315" w:rsidRPr="00BC39E3" w:rsidRDefault="00450315">
      <w:pPr>
        <w:widowControl/>
        <w:jc w:val="left"/>
        <w:rPr>
          <w:rFonts w:asciiTheme="minorEastAsia" w:hAnsiTheme="minorEastAsia"/>
          <w:szCs w:val="21"/>
        </w:rPr>
      </w:pPr>
    </w:p>
    <w:sectPr w:rsidR="00450315" w:rsidRPr="00BC39E3" w:rsidSect="00326A19">
      <w:headerReference w:type="first" r:id="rId8"/>
      <w:footerReference w:type="first" r:id="rId9"/>
      <w:pgSz w:w="11906" w:h="16838"/>
      <w:pgMar w:top="1985" w:right="1701" w:bottom="1701" w:left="1701" w:header="85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398912"/>
      <w:docPartObj>
        <w:docPartGallery w:val="Page Numbers (Bottom of Page)"/>
        <w:docPartUnique/>
      </w:docPartObj>
    </w:sdtPr>
    <w:sdtEndPr/>
    <w:sdtContent>
      <w:p w14:paraId="706BA74A" w14:textId="5D78FE42" w:rsidR="00326A19" w:rsidRDefault="00326A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81" w:rsidRPr="003C1881">
          <w:rPr>
            <w:noProof/>
            <w:lang w:val="ja-JP"/>
          </w:rPr>
          <w:t>1</w:t>
        </w:r>
        <w:r>
          <w:fldChar w:fldCharType="end"/>
        </w:r>
      </w:p>
    </w:sdtContent>
  </w:sdt>
  <w:p w14:paraId="55B15EDF" w14:textId="77777777" w:rsidR="00326A19" w:rsidRDefault="00326A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1D46" w14:textId="251AD9DD" w:rsidR="00E743B5" w:rsidRPr="00E743B5" w:rsidRDefault="00E743B5" w:rsidP="00E743B5">
    <w:pPr>
      <w:jc w:val="center"/>
      <w:rPr>
        <w:rFonts w:asciiTheme="majorEastAsia" w:eastAsiaTheme="majorEastAsia" w:hAnsiTheme="majorEastAsia"/>
        <w:szCs w:val="21"/>
      </w:rPr>
    </w:pPr>
    <w:r w:rsidRPr="00E743B5">
      <w:rPr>
        <w:rFonts w:asciiTheme="majorEastAsia" w:eastAsiaTheme="majorEastAsia" w:hAnsiTheme="majorEastAsia" w:hint="eastAsia"/>
        <w:szCs w:val="21"/>
      </w:rPr>
      <w:t>令和５・６年度　奥田公園トライアル・サウンディング</w:t>
    </w:r>
  </w:p>
  <w:p w14:paraId="577421AE" w14:textId="77777777" w:rsidR="00E743B5" w:rsidRPr="00E743B5" w:rsidRDefault="00E743B5" w:rsidP="00E743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14A"/>
    <w:multiLevelType w:val="hybridMultilevel"/>
    <w:tmpl w:val="4FB2BD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03516"/>
    <w:multiLevelType w:val="hybridMultilevel"/>
    <w:tmpl w:val="E32247C8"/>
    <w:lvl w:ilvl="0" w:tplc="77F0C9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21579"/>
    <w:rsid w:val="00033D5D"/>
    <w:rsid w:val="000469A4"/>
    <w:rsid w:val="00061101"/>
    <w:rsid w:val="00075B65"/>
    <w:rsid w:val="000767CD"/>
    <w:rsid w:val="0008655D"/>
    <w:rsid w:val="000900C0"/>
    <w:rsid w:val="000B68EE"/>
    <w:rsid w:val="000B6A4E"/>
    <w:rsid w:val="000B7C99"/>
    <w:rsid w:val="000C3B86"/>
    <w:rsid w:val="000E5910"/>
    <w:rsid w:val="000F438B"/>
    <w:rsid w:val="000F45B0"/>
    <w:rsid w:val="000F4BEF"/>
    <w:rsid w:val="00101B12"/>
    <w:rsid w:val="00102436"/>
    <w:rsid w:val="00116E42"/>
    <w:rsid w:val="00117821"/>
    <w:rsid w:val="001178C6"/>
    <w:rsid w:val="00121BCE"/>
    <w:rsid w:val="0014186D"/>
    <w:rsid w:val="00162DBE"/>
    <w:rsid w:val="00164590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26A19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C1881"/>
    <w:rsid w:val="003D77F0"/>
    <w:rsid w:val="003E2200"/>
    <w:rsid w:val="003F3A7A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4F2024"/>
    <w:rsid w:val="0054488D"/>
    <w:rsid w:val="00555400"/>
    <w:rsid w:val="005848DA"/>
    <w:rsid w:val="00590CA7"/>
    <w:rsid w:val="0059416F"/>
    <w:rsid w:val="00596772"/>
    <w:rsid w:val="005D4C38"/>
    <w:rsid w:val="005D7C07"/>
    <w:rsid w:val="005E19C6"/>
    <w:rsid w:val="005E653F"/>
    <w:rsid w:val="005E6FAB"/>
    <w:rsid w:val="005E7114"/>
    <w:rsid w:val="00621E54"/>
    <w:rsid w:val="00633989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47C64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A05B4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B76EA"/>
    <w:rsid w:val="009E3C17"/>
    <w:rsid w:val="009F6F1C"/>
    <w:rsid w:val="00A16A1C"/>
    <w:rsid w:val="00A23124"/>
    <w:rsid w:val="00A26066"/>
    <w:rsid w:val="00A571D6"/>
    <w:rsid w:val="00A61B39"/>
    <w:rsid w:val="00A84ABC"/>
    <w:rsid w:val="00A86873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1A47"/>
    <w:rsid w:val="00B95BDC"/>
    <w:rsid w:val="00BA0966"/>
    <w:rsid w:val="00BB7E3E"/>
    <w:rsid w:val="00BC39E3"/>
    <w:rsid w:val="00BC46BA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9022F"/>
    <w:rsid w:val="00DA642F"/>
    <w:rsid w:val="00DA67E9"/>
    <w:rsid w:val="00DB34D9"/>
    <w:rsid w:val="00DB3ECB"/>
    <w:rsid w:val="00DC760F"/>
    <w:rsid w:val="00DE4120"/>
    <w:rsid w:val="00E32C42"/>
    <w:rsid w:val="00E4559E"/>
    <w:rsid w:val="00E60A33"/>
    <w:rsid w:val="00E616BE"/>
    <w:rsid w:val="00E638FA"/>
    <w:rsid w:val="00E743B5"/>
    <w:rsid w:val="00E84BD7"/>
    <w:rsid w:val="00E9238E"/>
    <w:rsid w:val="00E96E96"/>
    <w:rsid w:val="00EF3C61"/>
    <w:rsid w:val="00F0215C"/>
    <w:rsid w:val="00F331DF"/>
    <w:rsid w:val="00F4049D"/>
    <w:rsid w:val="00F61D65"/>
    <w:rsid w:val="00F62593"/>
    <w:rsid w:val="00F70EBA"/>
    <w:rsid w:val="00F77B26"/>
    <w:rsid w:val="00FA0590"/>
    <w:rsid w:val="00FA5B41"/>
    <w:rsid w:val="00FC1BD7"/>
    <w:rsid w:val="00FC2B75"/>
    <w:rsid w:val="00FD416D"/>
    <w:rsid w:val="00FD5EAB"/>
    <w:rsid w:val="00FE1BE8"/>
    <w:rsid w:val="00FE3B90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  <w:style w:type="paragraph" w:styleId="af3">
    <w:name w:val="List Paragraph"/>
    <w:basedOn w:val="a"/>
    <w:uiPriority w:val="34"/>
    <w:qFormat/>
    <w:rsid w:val="00747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E8BA-72B7-45CC-9CC4-72512C1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404B541E.dotm</Template>
  <TotalTime>289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石丸　悠介</cp:lastModifiedBy>
  <cp:revision>19</cp:revision>
  <dcterms:created xsi:type="dcterms:W3CDTF">2022-05-19T08:08:00Z</dcterms:created>
  <dcterms:modified xsi:type="dcterms:W3CDTF">2023-07-24T00:11:00Z</dcterms:modified>
</cp:coreProperties>
</file>