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0E6B" w14:textId="1008C39D" w:rsidR="008F380A" w:rsidRPr="00BC39E3" w:rsidRDefault="008F380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（様式第</w:t>
      </w: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号）</w:t>
      </w:r>
    </w:p>
    <w:tbl>
      <w:tblPr>
        <w:tblW w:w="4773" w:type="dxa"/>
        <w:tblInd w:w="3753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425"/>
        <w:gridCol w:w="993"/>
        <w:gridCol w:w="378"/>
      </w:tblGrid>
      <w:tr w:rsidR="00ED2A1A" w:rsidRPr="004F5B6D" w14:paraId="1FD1BBE7" w14:textId="77777777" w:rsidTr="0017714F">
        <w:trPr>
          <w:trHeight w:val="443"/>
        </w:trPr>
        <w:tc>
          <w:tcPr>
            <w:tcW w:w="1560" w:type="dxa"/>
            <w:shd w:val="clear" w:color="auto" w:fill="F2F2F2"/>
            <w:vAlign w:val="center"/>
          </w:tcPr>
          <w:p w14:paraId="1E5DA7EB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FA2AA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年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F100164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2248F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月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7114384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C57CFF6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日</w:t>
            </w:r>
          </w:p>
        </w:tc>
      </w:tr>
    </w:tbl>
    <w:p w14:paraId="23301F0D" w14:textId="1CD50879" w:rsidR="008F380A" w:rsidRDefault="008F380A" w:rsidP="008F380A">
      <w:pPr>
        <w:ind w:leftChars="135" w:left="283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藤沢市長</w:t>
      </w:r>
    </w:p>
    <w:tbl>
      <w:tblPr>
        <w:tblW w:w="5950" w:type="dxa"/>
        <w:tblInd w:w="2575" w:type="dxa"/>
        <w:tblLayout w:type="fixed"/>
        <w:tblLook w:val="04A0" w:firstRow="1" w:lastRow="0" w:firstColumn="1" w:lastColumn="0" w:noHBand="0" w:noVBand="1"/>
      </w:tblPr>
      <w:tblGrid>
        <w:gridCol w:w="1536"/>
        <w:gridCol w:w="4414"/>
      </w:tblGrid>
      <w:tr w:rsidR="00ED2A1A" w:rsidRPr="004F5B6D" w14:paraId="5FF45A17" w14:textId="77777777" w:rsidTr="0017714F">
        <w:trPr>
          <w:trHeight w:val="417"/>
        </w:trPr>
        <w:tc>
          <w:tcPr>
            <w:tcW w:w="1536" w:type="dxa"/>
            <w:shd w:val="clear" w:color="auto" w:fill="auto"/>
            <w:vAlign w:val="center"/>
          </w:tcPr>
          <w:p w14:paraId="73B148B6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spacing w:val="28"/>
                <w:szCs w:val="20"/>
              </w:rPr>
            </w:pPr>
            <w:r>
              <w:rPr>
                <w:rFonts w:hAnsi="Times New Roman" w:cs="Times New Roman" w:hint="eastAsia"/>
                <w:spacing w:val="28"/>
                <w:szCs w:val="20"/>
              </w:rPr>
              <w:t>所在地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33F56DD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ED2A1A" w:rsidRPr="004F5B6D" w14:paraId="39F81572" w14:textId="77777777" w:rsidTr="0017714F">
        <w:trPr>
          <w:trHeight w:val="417"/>
        </w:trPr>
        <w:tc>
          <w:tcPr>
            <w:tcW w:w="1536" w:type="dxa"/>
            <w:shd w:val="clear" w:color="auto" w:fill="auto"/>
            <w:vAlign w:val="center"/>
          </w:tcPr>
          <w:p w14:paraId="3C30FD4C" w14:textId="77777777" w:rsidR="00ED2A1A" w:rsidRPr="008A6845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b/>
                <w:spacing w:val="28"/>
                <w:szCs w:val="20"/>
              </w:rPr>
            </w:pPr>
            <w:r w:rsidRPr="00867AC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商号又は名称</w:t>
            </w:r>
          </w:p>
        </w:tc>
        <w:tc>
          <w:tcPr>
            <w:tcW w:w="4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E721763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ED2A1A" w:rsidRPr="004F5B6D" w14:paraId="2494DE7E" w14:textId="77777777" w:rsidTr="0017714F">
        <w:trPr>
          <w:trHeight w:val="417"/>
        </w:trPr>
        <w:tc>
          <w:tcPr>
            <w:tcW w:w="1536" w:type="dxa"/>
            <w:shd w:val="clear" w:color="auto" w:fill="auto"/>
            <w:vAlign w:val="center"/>
          </w:tcPr>
          <w:p w14:paraId="7D5B8024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spacing w:val="28"/>
                <w:szCs w:val="20"/>
              </w:rPr>
            </w:pPr>
            <w:r w:rsidRPr="00867AC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代表者職氏名</w:t>
            </w:r>
          </w:p>
        </w:tc>
        <w:tc>
          <w:tcPr>
            <w:tcW w:w="4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A4FDB17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</w:tbl>
    <w:p w14:paraId="76D7D169" w14:textId="77777777" w:rsidR="008F380A" w:rsidRPr="008F380A" w:rsidRDefault="008F380A" w:rsidP="008F380A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089A633" w14:textId="6788A7AC" w:rsidR="008F380A" w:rsidRPr="006F72E8" w:rsidRDefault="008F380A" w:rsidP="008F380A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6F72E8">
        <w:rPr>
          <w:rFonts w:asciiTheme="majorEastAsia" w:eastAsiaTheme="majorEastAsia" w:hAnsiTheme="majorEastAsia" w:hint="eastAsia"/>
          <w:kern w:val="0"/>
          <w:sz w:val="24"/>
          <w:szCs w:val="21"/>
        </w:rPr>
        <w:t>実績報告書</w:t>
      </w:r>
    </w:p>
    <w:p w14:paraId="4BB9D283" w14:textId="77777777" w:rsidR="008F380A" w:rsidRPr="00BC39E3" w:rsidRDefault="008F380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4753B7" w14:textId="77777777" w:rsidR="008F380A" w:rsidRPr="00BC39E3" w:rsidRDefault="008F380A" w:rsidP="008F380A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0635A10" w14:textId="6D44E397" w:rsidR="006F72E8" w:rsidRDefault="00C46D3E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  <w:u w:val="single"/>
        </w:rPr>
        <w:t>藤沢市役所本庁舎・分庁舎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で実施した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が完了したので次のとおり報告します。</w:t>
      </w:r>
    </w:p>
    <w:p w14:paraId="35CF6C7F" w14:textId="77777777" w:rsidR="006F72E8" w:rsidRDefault="006F72E8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pPr w:leftFromText="142" w:rightFromText="142" w:vertAnchor="text" w:horzAnchor="margin" w:tblpY="-10"/>
        <w:tblW w:w="850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095"/>
      </w:tblGrid>
      <w:tr w:rsidR="00ED2A1A" w:rsidRPr="004F5B6D" w14:paraId="072EEF27" w14:textId="77777777" w:rsidTr="00402E7F">
        <w:trPr>
          <w:trHeight w:val="851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D41A0C7" w14:textId="269F5995" w:rsidR="00ED2A1A" w:rsidRPr="00ED2A1A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1 </w:t>
            </w:r>
            <w:r w:rsidR="00ED2A1A">
              <w:rPr>
                <w:rFonts w:asciiTheme="minorEastAsia" w:hAnsiTheme="minorEastAsia" w:hint="eastAsia"/>
                <w:color w:val="000000" w:themeColor="text1"/>
                <w:szCs w:val="21"/>
              </w:rPr>
              <w:t>事業の名称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/>
          </w:tcPr>
          <w:p w14:paraId="29C1B44E" w14:textId="77777777" w:rsidR="00ED2A1A" w:rsidRPr="004F5B6D" w:rsidRDefault="00ED2A1A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ED2A1A" w:rsidRPr="004F5B6D" w14:paraId="3A221D1E" w14:textId="77777777" w:rsidTr="00402E7F">
        <w:trPr>
          <w:trHeight w:val="833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2E996457" w14:textId="0D9BDFBA" w:rsidR="00ED2A1A" w:rsidRPr="008A6845" w:rsidRDefault="000F31C6" w:rsidP="000F31C6">
            <w:pPr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b/>
                <w:spacing w:val="28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2 </w:t>
            </w:r>
            <w:r w:rsidR="00ED2A1A"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使用期間の実績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4DAB27C9" w14:textId="77777777" w:rsidR="00ED2A1A" w:rsidRPr="004F5B6D" w:rsidRDefault="00ED2A1A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0F31C6" w:rsidRPr="004F5B6D" w14:paraId="00ABF163" w14:textId="77777777" w:rsidTr="00402E7F">
        <w:trPr>
          <w:trHeight w:val="141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977451A" w14:textId="24216AD5" w:rsidR="000F31C6" w:rsidRPr="00CF133A" w:rsidRDefault="000F31C6" w:rsidP="000F31C6">
            <w:pPr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3 </w:t>
            </w:r>
            <w:r w:rsidRPr="00CF133A">
              <w:rPr>
                <w:rFonts w:asciiTheme="minorEastAsia" w:hAnsiTheme="minorEastAsia" w:hint="eastAsia"/>
                <w:color w:val="000000" w:themeColor="text1"/>
                <w:szCs w:val="21"/>
              </w:rPr>
              <w:t>事業及び施設等の評価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49457" w14:textId="3D5D34CE" w:rsidR="000F31C6" w:rsidRPr="00CF133A" w:rsidRDefault="000F31C6" w:rsidP="000F31C6">
            <w:pPr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(1)事業の収益性・採算性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2953E01" w14:textId="77777777" w:rsidR="00402E7F" w:rsidRPr="00402E7F" w:rsidRDefault="00402E7F" w:rsidP="00402E7F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402E7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※別に収支報告書（任意様式）を添付してください。</w:t>
            </w:r>
          </w:p>
          <w:p w14:paraId="3A4B9550" w14:textId="3C543899" w:rsidR="000F31C6" w:rsidRPr="00402E7F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0F31C6" w:rsidRPr="004F5B6D" w14:paraId="25A29A28" w14:textId="77777777" w:rsidTr="00402E7F">
        <w:trPr>
          <w:trHeight w:val="1414"/>
        </w:trPr>
        <w:tc>
          <w:tcPr>
            <w:tcW w:w="1276" w:type="dxa"/>
            <w:vMerge/>
            <w:shd w:val="clear" w:color="auto" w:fill="auto"/>
            <w:vAlign w:val="center"/>
          </w:tcPr>
          <w:p w14:paraId="34523768" w14:textId="4A30C112" w:rsidR="000F31C6" w:rsidRP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93146" w14:textId="3D9A70AC" w:rsidR="000F31C6" w:rsidRP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(2)事業継続希望の有無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2074385A" w14:textId="77777777" w:rsidR="000F31C6" w:rsidRPr="00CF133A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31C6" w:rsidRPr="004F5B6D" w14:paraId="04BDCBFE" w14:textId="77777777" w:rsidTr="00402E7F">
        <w:trPr>
          <w:trHeight w:val="1302"/>
        </w:trPr>
        <w:tc>
          <w:tcPr>
            <w:tcW w:w="1276" w:type="dxa"/>
            <w:vMerge/>
            <w:shd w:val="clear" w:color="auto" w:fill="auto"/>
            <w:vAlign w:val="center"/>
          </w:tcPr>
          <w:p w14:paraId="36219257" w14:textId="091E6136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C2B11" w14:textId="24F9072A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(3)施設等の課題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BACF19D" w14:textId="77777777" w:rsidR="000F31C6" w:rsidRPr="00CF133A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31C6" w:rsidRPr="004F5B6D" w14:paraId="5FD8BF80" w14:textId="77777777" w:rsidTr="00402E7F">
        <w:trPr>
          <w:trHeight w:val="1231"/>
        </w:trPr>
        <w:tc>
          <w:tcPr>
            <w:tcW w:w="1276" w:type="dxa"/>
            <w:vMerge/>
            <w:shd w:val="clear" w:color="auto" w:fill="auto"/>
            <w:vAlign w:val="center"/>
          </w:tcPr>
          <w:p w14:paraId="52FEFA97" w14:textId="734314FD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4A646" w14:textId="618DF3C3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(4)その他要望等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799B8F63" w14:textId="77777777" w:rsidR="000F31C6" w:rsidRPr="00CF133A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B0F0306" w14:textId="77777777" w:rsidR="008F380A" w:rsidRPr="00CB4372" w:rsidRDefault="008F380A" w:rsidP="008F380A">
      <w:pPr>
        <w:jc w:val="left"/>
        <w:rPr>
          <w:rFonts w:asciiTheme="minorEastAsia" w:hAnsiTheme="minorEastAsia"/>
          <w:szCs w:val="21"/>
        </w:rPr>
      </w:pPr>
    </w:p>
    <w:p w14:paraId="1C531EF5" w14:textId="42997819" w:rsidR="00483F8D" w:rsidRPr="00A16A1C" w:rsidRDefault="008F380A" w:rsidP="00402E7F">
      <w:pPr>
        <w:pStyle w:val="af1"/>
      </w:pPr>
      <w:r>
        <w:rPr>
          <w:rFonts w:hint="eastAsia"/>
        </w:rPr>
        <w:t>以　上</w:t>
      </w:r>
    </w:p>
    <w:sectPr w:rsidR="00483F8D" w:rsidRPr="00A16A1C" w:rsidSect="0059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31C6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33A3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02E7F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67A7F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9589F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46D3E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ED2A1A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B689-5583-4ED1-A2BE-AE14386E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A70EB44.dotm</Template>
  <TotalTime>41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6</cp:revision>
  <dcterms:created xsi:type="dcterms:W3CDTF">2022-05-19T08:12:00Z</dcterms:created>
  <dcterms:modified xsi:type="dcterms:W3CDTF">2023-06-07T01:41:00Z</dcterms:modified>
</cp:coreProperties>
</file>