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B434" w14:textId="1C6DB552" w:rsidR="00450315" w:rsidRPr="00BC39E3" w:rsidRDefault="00C84927" w:rsidP="0045031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（様式第３</w:t>
      </w:r>
      <w:r w:rsidR="00450315" w:rsidRPr="00BC39E3">
        <w:rPr>
          <w:rFonts w:asciiTheme="minorEastAsia" w:hAnsiTheme="minorEastAsia" w:hint="eastAsia"/>
          <w:szCs w:val="21"/>
        </w:rPr>
        <w:t>号）</w:t>
      </w:r>
    </w:p>
    <w:p w14:paraId="1F922667" w14:textId="3A9D6F25" w:rsidR="00450315" w:rsidRPr="00F0215C" w:rsidRDefault="00596772" w:rsidP="00450315">
      <w:pPr>
        <w:jc w:val="center"/>
        <w:rPr>
          <w:rFonts w:asciiTheme="majorEastAsia" w:eastAsiaTheme="majorEastAsia" w:hAnsiTheme="majorEastAsia"/>
          <w:sz w:val="24"/>
          <w:szCs w:val="21"/>
        </w:rPr>
      </w:pPr>
      <w:r w:rsidRPr="00F0215C">
        <w:rPr>
          <w:rFonts w:asciiTheme="majorEastAsia" w:eastAsiaTheme="majorEastAsia" w:hAnsiTheme="majorEastAsia" w:hint="eastAsia"/>
          <w:sz w:val="24"/>
          <w:szCs w:val="21"/>
        </w:rPr>
        <w:t>暫定使用計画</w:t>
      </w:r>
      <w:r w:rsidR="00450315" w:rsidRPr="00F0215C">
        <w:rPr>
          <w:rFonts w:asciiTheme="majorEastAsia" w:eastAsiaTheme="majorEastAsia" w:hAnsiTheme="majorEastAsia" w:hint="eastAsia"/>
          <w:sz w:val="24"/>
          <w:szCs w:val="21"/>
        </w:rPr>
        <w:t>書</w:t>
      </w:r>
    </w:p>
    <w:tbl>
      <w:tblPr>
        <w:tblStyle w:val="a3"/>
        <w:tblW w:w="8500" w:type="dxa"/>
        <w:tblInd w:w="-5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22"/>
        <w:gridCol w:w="17"/>
        <w:gridCol w:w="4093"/>
        <w:gridCol w:w="2262"/>
        <w:gridCol w:w="6"/>
      </w:tblGrid>
      <w:tr w:rsidR="00596772" w:rsidRPr="00BC39E3" w14:paraId="11900316" w14:textId="77777777" w:rsidTr="00287A06">
        <w:trPr>
          <w:gridAfter w:val="1"/>
          <w:wAfter w:w="6" w:type="dxa"/>
          <w:trHeight w:val="733"/>
        </w:trPr>
        <w:tc>
          <w:tcPr>
            <w:tcW w:w="2122" w:type="dxa"/>
            <w:tcBorders>
              <w:top w:val="single" w:sz="8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ACA5894" w14:textId="29B8F13D" w:rsidR="00596772" w:rsidRPr="00707373" w:rsidRDefault="00287A06" w:rsidP="00287A06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プロジェクト</w:t>
            </w:r>
            <w:r w:rsidR="00596772">
              <w:rPr>
                <w:rFonts w:asciiTheme="minorEastAsia" w:hAnsiTheme="minorEastAsia" w:cs="Times New Roman" w:hint="eastAsia"/>
                <w:kern w:val="0"/>
                <w:szCs w:val="21"/>
              </w:rPr>
              <w:t>の名称</w:t>
            </w:r>
          </w:p>
        </w:tc>
        <w:tc>
          <w:tcPr>
            <w:tcW w:w="6372" w:type="dxa"/>
            <w:gridSpan w:val="3"/>
            <w:shd w:val="clear" w:color="auto" w:fill="F2F2F2" w:themeFill="background1" w:themeFillShade="F2"/>
            <w:vAlign w:val="center"/>
          </w:tcPr>
          <w:p w14:paraId="6FB51914" w14:textId="77777777" w:rsidR="00596772" w:rsidRPr="00BC39E3" w:rsidRDefault="00596772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02436" w:rsidRPr="00BC39E3" w14:paraId="7CD37228" w14:textId="77777777" w:rsidTr="00287A06">
        <w:trPr>
          <w:gridAfter w:val="1"/>
          <w:wAfter w:w="6" w:type="dxa"/>
          <w:trHeight w:val="11409"/>
        </w:trPr>
        <w:tc>
          <w:tcPr>
            <w:tcW w:w="212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6EF17B5" w14:textId="1852DD19" w:rsidR="00102436" w:rsidRDefault="0006609D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プロジェクト</w:t>
            </w:r>
            <w:bookmarkStart w:id="0" w:name="_GoBack"/>
            <w:bookmarkEnd w:id="0"/>
            <w:r w:rsidR="00102436">
              <w:rPr>
                <w:rFonts w:asciiTheme="minorEastAsia" w:hAnsiTheme="minorEastAsia" w:cs="Times New Roman" w:hint="eastAsia"/>
                <w:kern w:val="0"/>
                <w:szCs w:val="21"/>
              </w:rPr>
              <w:t>の概要</w:t>
            </w:r>
          </w:p>
        </w:tc>
        <w:tc>
          <w:tcPr>
            <w:tcW w:w="6372" w:type="dxa"/>
            <w:gridSpan w:val="3"/>
            <w:shd w:val="clear" w:color="auto" w:fill="F2F2F2" w:themeFill="background1" w:themeFillShade="F2"/>
          </w:tcPr>
          <w:p w14:paraId="6EAC3D83" w14:textId="4849722D" w:rsidR="00102436" w:rsidRDefault="00102436" w:rsidP="009B76EA">
            <w:pPr>
              <w:rPr>
                <w:rFonts w:asciiTheme="minorEastAsia" w:hAnsiTheme="minorEastAsia" w:cs="Times New Roman"/>
                <w:sz w:val="16"/>
                <w:szCs w:val="21"/>
              </w:rPr>
            </w:pP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※次の内容を可能な限り具体的に記載してください。</w:t>
            </w:r>
            <w:r w:rsidR="00133A8C">
              <w:rPr>
                <w:rFonts w:asciiTheme="minorEastAsia" w:hAnsiTheme="minorEastAsia" w:cs="Times New Roman" w:hint="eastAsia"/>
                <w:sz w:val="16"/>
                <w:szCs w:val="21"/>
              </w:rPr>
              <w:t>必要に応じて別に資料を追加することも可能です。</w:t>
            </w:r>
          </w:p>
          <w:p w14:paraId="33B7CC9D" w14:textId="5BD25694" w:rsidR="00133A8C" w:rsidRPr="009B76EA" w:rsidRDefault="00133A8C" w:rsidP="009B76EA">
            <w:pPr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※</w:t>
            </w:r>
            <w:r w:rsidRPr="00133A8C">
              <w:rPr>
                <w:rFonts w:asciiTheme="minorEastAsia" w:hAnsiTheme="minorEastAsia" w:cs="Times New Roman" w:hint="eastAsia"/>
                <w:sz w:val="16"/>
                <w:szCs w:val="21"/>
              </w:rPr>
              <w:t>配置図（フリーハンド可）を添付してください。</w:t>
            </w:r>
          </w:p>
          <w:p w14:paraId="2807DE91" w14:textId="661C76B4" w:rsidR="00102436" w:rsidRDefault="00102436" w:rsidP="008851B9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どのような事業にチャレンジしようとしているか</w:t>
            </w:r>
          </w:p>
          <w:p w14:paraId="35EEA7A7" w14:textId="0492E884" w:rsidR="004442A6" w:rsidRPr="009B76EA" w:rsidRDefault="004442A6" w:rsidP="008851B9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将来的にどのような形で奥田公園や生活・文化拠点再整備事業全体に関わっていきたいか</w:t>
            </w:r>
          </w:p>
          <w:p w14:paraId="4D092ACD" w14:textId="43DDFAE3" w:rsidR="00102436" w:rsidRPr="004442A6" w:rsidRDefault="00102436" w:rsidP="008851B9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どの層をターゲットとしているか</w:t>
            </w:r>
          </w:p>
          <w:p w14:paraId="6DD7E8D8" w14:textId="36DAE22A" w:rsidR="00102436" w:rsidRPr="009B76EA" w:rsidRDefault="00102436" w:rsidP="008851B9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ス</w:t>
            </w:r>
            <w:r w:rsidR="004442A6">
              <w:rPr>
                <w:rFonts w:asciiTheme="minorEastAsia" w:hAnsiTheme="minorEastAsia" w:cs="Times New Roman" w:hint="eastAsia"/>
                <w:sz w:val="16"/>
                <w:szCs w:val="21"/>
              </w:rPr>
              <w:t>タッフ</w:t>
            </w: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数/</w:t>
            </w:r>
            <w:r w:rsidR="004442A6">
              <w:rPr>
                <w:rFonts w:asciiTheme="minorEastAsia" w:hAnsiTheme="minorEastAsia" w:cs="Times New Roman" w:hint="eastAsia"/>
                <w:sz w:val="16"/>
                <w:szCs w:val="21"/>
              </w:rPr>
              <w:t>想定来場者数/</w:t>
            </w: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主な資機材/火気使用の有無</w:t>
            </w:r>
          </w:p>
          <w:p w14:paraId="6E712ED2" w14:textId="2C951751" w:rsidR="00102436" w:rsidRDefault="00102436" w:rsidP="008851B9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物品を販売する場合はその主要品目</w:t>
            </w:r>
          </w:p>
          <w:p w14:paraId="288B6B34" w14:textId="7F06E6F2" w:rsidR="004442A6" w:rsidRDefault="004442A6" w:rsidP="008851B9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開催時間（準備時間含む）</w:t>
            </w:r>
          </w:p>
          <w:p w14:paraId="6ECF0A97" w14:textId="77777777" w:rsidR="00102436" w:rsidRDefault="008851B9" w:rsidP="008851B9">
            <w:pPr>
              <w:pStyle w:val="af3"/>
              <w:numPr>
                <w:ilvl w:val="0"/>
                <w:numId w:val="2"/>
              </w:numPr>
              <w:ind w:leftChars="0"/>
              <w:rPr>
                <w:rFonts w:asciiTheme="minorEastAsia" w:hAnsiTheme="minorEastAsia" w:cs="Times New Roman"/>
                <w:sz w:val="16"/>
                <w:szCs w:val="21"/>
              </w:rPr>
            </w:pPr>
            <w:r w:rsidRPr="009B76EA">
              <w:rPr>
                <w:rFonts w:asciiTheme="minorEastAsia" w:hAnsiTheme="minorEastAsia" w:cs="Times New Roman" w:hint="eastAsia"/>
                <w:sz w:val="16"/>
                <w:szCs w:val="21"/>
              </w:rPr>
              <w:t>実施前に必要な法令上の手続き（あれば記載）</w:t>
            </w:r>
          </w:p>
          <w:p w14:paraId="4D6D7FFA" w14:textId="3BC9470F" w:rsidR="00133A8C" w:rsidRPr="00133A8C" w:rsidRDefault="00133A8C" w:rsidP="00133A8C">
            <w:pPr>
              <w:rPr>
                <w:rFonts w:asciiTheme="minorEastAsia" w:hAnsiTheme="minorEastAsia" w:cs="Times New Roman"/>
                <w:sz w:val="16"/>
                <w:szCs w:val="21"/>
              </w:rPr>
            </w:pPr>
          </w:p>
        </w:tc>
      </w:tr>
      <w:tr w:rsidR="00287A06" w:rsidRPr="00BC39E3" w14:paraId="2C4F1D5E" w14:textId="77777777" w:rsidTr="00287A06">
        <w:trPr>
          <w:trHeight w:val="314"/>
        </w:trPr>
        <w:tc>
          <w:tcPr>
            <w:tcW w:w="2139" w:type="dxa"/>
            <w:gridSpan w:val="2"/>
            <w:vMerge w:val="restart"/>
            <w:shd w:val="clear" w:color="auto" w:fill="auto"/>
            <w:vAlign w:val="center"/>
          </w:tcPr>
          <w:p w14:paraId="5818D781" w14:textId="77777777" w:rsidR="00287A06" w:rsidRDefault="00287A06" w:rsidP="00287A06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361" w:type="dxa"/>
            <w:gridSpan w:val="3"/>
            <w:shd w:val="clear" w:color="auto" w:fill="auto"/>
          </w:tcPr>
          <w:p w14:paraId="4C106713" w14:textId="333BD06A" w:rsidR="00287A06" w:rsidRPr="00A86873" w:rsidRDefault="00287A06" w:rsidP="00933D11">
            <w:pPr>
              <w:ind w:leftChars="100" w:left="21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●該当するコンテンツをチェックしてください。</w:t>
            </w:r>
          </w:p>
        </w:tc>
      </w:tr>
      <w:tr w:rsidR="00287A06" w:rsidRPr="00BC39E3" w14:paraId="677ED3F8" w14:textId="77777777" w:rsidTr="00287A06">
        <w:trPr>
          <w:trHeight w:val="31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72267457" w14:textId="77777777" w:rsidR="00287A06" w:rsidRDefault="00287A06" w:rsidP="00933D11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shd w:val="clear" w:color="auto" w:fill="auto"/>
          </w:tcPr>
          <w:p w14:paraId="484A1B9A" w14:textId="77777777" w:rsidR="00287A06" w:rsidRPr="00A86873" w:rsidRDefault="00287A06" w:rsidP="00933D11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(1)</w:t>
            </w:r>
            <w:r>
              <w:rPr>
                <w:rFonts w:asciiTheme="minorEastAsia" w:hAnsiTheme="minorEastAsia" w:cs="Times New Roman"/>
                <w:sz w:val="16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本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-171595509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2"/>
                <w:shd w:val="clear" w:color="auto" w:fill="F2F2F2" w:themeFill="background1" w:themeFillShade="F2"/>
              </w:tcPr>
              <w:p w14:paraId="5E11AF4C" w14:textId="16DD700A" w:rsidR="00287A06" w:rsidRPr="00F61D65" w:rsidRDefault="00287A06" w:rsidP="00933D11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287A06" w:rsidRPr="00BC39E3" w14:paraId="6C224BED" w14:textId="77777777" w:rsidTr="00287A06">
        <w:trPr>
          <w:trHeight w:val="31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0796B760" w14:textId="77777777" w:rsidR="00287A06" w:rsidRDefault="00287A06" w:rsidP="00933D11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shd w:val="clear" w:color="auto" w:fill="auto"/>
          </w:tcPr>
          <w:p w14:paraId="3C058F07" w14:textId="77777777" w:rsidR="00287A06" w:rsidRPr="00A86873" w:rsidRDefault="00287A06" w:rsidP="00933D11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(2) アート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-14778337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2"/>
                <w:shd w:val="clear" w:color="auto" w:fill="F2F2F2" w:themeFill="background1" w:themeFillShade="F2"/>
              </w:tcPr>
              <w:p w14:paraId="3C4CDF60" w14:textId="77777777" w:rsidR="00287A06" w:rsidRPr="00F61D65" w:rsidRDefault="00287A06" w:rsidP="00933D11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287A06" w:rsidRPr="00BC39E3" w14:paraId="50FF5F02" w14:textId="77777777" w:rsidTr="00287A06">
        <w:trPr>
          <w:trHeight w:val="31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7AC7AC12" w14:textId="77777777" w:rsidR="00287A06" w:rsidRDefault="00287A06" w:rsidP="00933D11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shd w:val="clear" w:color="auto" w:fill="auto"/>
          </w:tcPr>
          <w:p w14:paraId="59211ACF" w14:textId="77777777" w:rsidR="00287A06" w:rsidRPr="00A86873" w:rsidRDefault="00287A06" w:rsidP="00933D11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(3) 音楽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11234264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2"/>
                <w:shd w:val="clear" w:color="auto" w:fill="F2F2F2" w:themeFill="background1" w:themeFillShade="F2"/>
              </w:tcPr>
              <w:p w14:paraId="660E632B" w14:textId="77777777" w:rsidR="00287A06" w:rsidRPr="00F61D65" w:rsidRDefault="00287A06" w:rsidP="00933D11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287A06" w:rsidRPr="00BC39E3" w14:paraId="6B9D525C" w14:textId="77777777" w:rsidTr="00287A06">
        <w:trPr>
          <w:trHeight w:val="272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6FECA943" w14:textId="77777777" w:rsidR="00287A06" w:rsidRDefault="00287A06" w:rsidP="00933D11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shd w:val="clear" w:color="auto" w:fill="auto"/>
          </w:tcPr>
          <w:p w14:paraId="652671DD" w14:textId="77777777" w:rsidR="00287A06" w:rsidRPr="00A86873" w:rsidRDefault="00287A06" w:rsidP="00933D11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(4) 映画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19123466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2"/>
                <w:shd w:val="clear" w:color="auto" w:fill="F2F2F2" w:themeFill="background1" w:themeFillShade="F2"/>
              </w:tcPr>
              <w:p w14:paraId="0EEB1550" w14:textId="77777777" w:rsidR="00287A06" w:rsidRPr="00F61D65" w:rsidRDefault="00287A06" w:rsidP="00933D11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287A06" w:rsidRPr="00BC39E3" w14:paraId="6502114F" w14:textId="77777777" w:rsidTr="00287A06">
        <w:trPr>
          <w:trHeight w:val="31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0D6D8B63" w14:textId="77777777" w:rsidR="00287A06" w:rsidRDefault="00287A06" w:rsidP="00933D11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shd w:val="clear" w:color="auto" w:fill="auto"/>
          </w:tcPr>
          <w:p w14:paraId="3E890119" w14:textId="77777777" w:rsidR="00287A06" w:rsidRPr="00A86873" w:rsidRDefault="00287A06" w:rsidP="00933D11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(5) 子どもの遊びや体験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-8527281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2"/>
                <w:shd w:val="clear" w:color="auto" w:fill="F2F2F2" w:themeFill="background1" w:themeFillShade="F2"/>
              </w:tcPr>
              <w:p w14:paraId="28FBF566" w14:textId="77777777" w:rsidR="00287A06" w:rsidRPr="00F61D65" w:rsidRDefault="00287A06" w:rsidP="00933D11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287A06" w:rsidRPr="00BC39E3" w14:paraId="6ED41C24" w14:textId="77777777" w:rsidTr="00287A06">
        <w:trPr>
          <w:trHeight w:val="31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1B5EF9F0" w14:textId="77777777" w:rsidR="00287A06" w:rsidRDefault="00287A06" w:rsidP="00933D11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shd w:val="clear" w:color="auto" w:fill="auto"/>
          </w:tcPr>
          <w:p w14:paraId="25A737CB" w14:textId="77777777" w:rsidR="00287A06" w:rsidRPr="00A86873" w:rsidRDefault="00287A06" w:rsidP="00933D11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 xml:space="preserve">(6) </w:t>
            </w:r>
            <w:r>
              <w:rPr>
                <w:rFonts w:asciiTheme="minorEastAsia" w:hAnsiTheme="minorEastAsia" w:cs="Times New Roman"/>
                <w:sz w:val="16"/>
                <w:szCs w:val="21"/>
              </w:rPr>
              <w:t>(1)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～</w:t>
            </w:r>
            <w:r>
              <w:rPr>
                <w:rFonts w:asciiTheme="minorEastAsia" w:hAnsiTheme="minorEastAsia" w:cs="Times New Roman"/>
                <w:sz w:val="16"/>
                <w:szCs w:val="21"/>
              </w:rPr>
              <w:t>(5)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に類するもの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-4524784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2"/>
                <w:shd w:val="clear" w:color="auto" w:fill="F2F2F2" w:themeFill="background1" w:themeFillShade="F2"/>
              </w:tcPr>
              <w:p w14:paraId="1B1424CA" w14:textId="77777777" w:rsidR="00287A06" w:rsidRPr="00F61D65" w:rsidRDefault="00287A06" w:rsidP="00933D11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287A06" w:rsidRPr="00BC39E3" w14:paraId="3AD7C55D" w14:textId="77777777" w:rsidTr="00287A06">
        <w:trPr>
          <w:trHeight w:val="225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5A488B36" w14:textId="77777777" w:rsidR="00287A06" w:rsidRDefault="00287A06" w:rsidP="00933D11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shd w:val="clear" w:color="auto" w:fill="auto"/>
          </w:tcPr>
          <w:p w14:paraId="2C117374" w14:textId="77777777" w:rsidR="00287A06" w:rsidRPr="00A86873" w:rsidRDefault="00287A06" w:rsidP="00933D11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(7) 飲食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-15484443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8" w:type="dxa"/>
                <w:gridSpan w:val="2"/>
                <w:shd w:val="clear" w:color="auto" w:fill="F2F2F2" w:themeFill="background1" w:themeFillShade="F2"/>
              </w:tcPr>
              <w:p w14:paraId="34870501" w14:textId="77777777" w:rsidR="00287A06" w:rsidRPr="00F61D65" w:rsidRDefault="00287A06" w:rsidP="00933D11">
                <w:pPr>
                  <w:jc w:val="center"/>
                  <w:rPr>
                    <w:rFonts w:asciiTheme="minorEastAsia" w:hAnsiTheme="minorEastAsia" w:cs="Times New Roman"/>
                    <w:sz w:val="24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287A06" w:rsidRPr="00BC39E3" w14:paraId="6C977194" w14:textId="77777777" w:rsidTr="00287A06">
        <w:trPr>
          <w:gridAfter w:val="1"/>
          <w:wAfter w:w="6" w:type="dxa"/>
          <w:trHeight w:val="364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02BB5E00" w14:textId="77777777" w:rsidR="00287A06" w:rsidRPr="008326BC" w:rsidRDefault="00287A06" w:rsidP="00933D11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6355" w:type="dxa"/>
            <w:gridSpan w:val="2"/>
            <w:shd w:val="clear" w:color="auto" w:fill="auto"/>
            <w:vAlign w:val="center"/>
          </w:tcPr>
          <w:p w14:paraId="6911D7FA" w14:textId="35328AC9" w:rsidR="00287A06" w:rsidRPr="0008655D" w:rsidRDefault="00287A06" w:rsidP="00933D11">
            <w:pPr>
              <w:ind w:leftChars="100" w:left="21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●</w:t>
            </w:r>
            <w:r w:rsidRPr="00DA67E9">
              <w:rPr>
                <w:rFonts w:asciiTheme="minorEastAsia" w:hAnsiTheme="minorEastAsia" w:cs="Times New Roman" w:hint="eastAsia"/>
                <w:sz w:val="16"/>
                <w:szCs w:val="21"/>
              </w:rPr>
              <w:t>使用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場所をチェックしてください。</w:t>
            </w:r>
          </w:p>
        </w:tc>
      </w:tr>
      <w:tr w:rsidR="00287A06" w:rsidRPr="00BC39E3" w14:paraId="560AD712" w14:textId="77777777" w:rsidTr="00287A06">
        <w:trPr>
          <w:gridAfter w:val="1"/>
          <w:wAfter w:w="6" w:type="dxa"/>
          <w:trHeight w:val="362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08ED30DB" w14:textId="77777777" w:rsidR="00287A06" w:rsidRPr="008326BC" w:rsidRDefault="00287A06" w:rsidP="00933D11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0E77FF3A" w14:textId="77777777" w:rsidR="00287A06" w:rsidRPr="00021579" w:rsidRDefault="00287A06" w:rsidP="00933D11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多目的広場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14401865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2" w:type="dxa"/>
                <w:shd w:val="clear" w:color="auto" w:fill="F2F2F2" w:themeFill="background1" w:themeFillShade="F2"/>
                <w:vAlign w:val="center"/>
              </w:tcPr>
              <w:p w14:paraId="2C871A5B" w14:textId="77777777" w:rsidR="00287A06" w:rsidRPr="00DA67E9" w:rsidRDefault="00287A06" w:rsidP="00933D11">
                <w:pPr>
                  <w:jc w:val="center"/>
                  <w:rPr>
                    <w:rFonts w:asciiTheme="minorEastAsia" w:hAnsiTheme="minorEastAsia" w:cs="Times New Roman"/>
                    <w:sz w:val="16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287A06" w:rsidRPr="00BC39E3" w14:paraId="69573B00" w14:textId="77777777" w:rsidTr="00287A06">
        <w:trPr>
          <w:gridAfter w:val="1"/>
          <w:wAfter w:w="6" w:type="dxa"/>
          <w:trHeight w:val="362"/>
        </w:trPr>
        <w:tc>
          <w:tcPr>
            <w:tcW w:w="2139" w:type="dxa"/>
            <w:gridSpan w:val="2"/>
            <w:vMerge/>
            <w:shd w:val="clear" w:color="auto" w:fill="auto"/>
            <w:vAlign w:val="center"/>
          </w:tcPr>
          <w:p w14:paraId="78E9A859" w14:textId="77777777" w:rsidR="00287A06" w:rsidRPr="008326BC" w:rsidRDefault="00287A06" w:rsidP="00933D11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093" w:type="dxa"/>
            <w:shd w:val="clear" w:color="auto" w:fill="auto"/>
            <w:vAlign w:val="center"/>
          </w:tcPr>
          <w:p w14:paraId="36EC643B" w14:textId="77777777" w:rsidR="00287A06" w:rsidRPr="00DA67E9" w:rsidRDefault="00287A06" w:rsidP="00933D11">
            <w:pPr>
              <w:ind w:leftChars="300" w:left="630"/>
              <w:rPr>
                <w:rFonts w:asciiTheme="minorEastAsia" w:hAnsiTheme="minorEastAsia" w:cs="Times New Roman"/>
                <w:sz w:val="16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芝生広場</w:t>
            </w:r>
          </w:p>
        </w:tc>
        <w:sdt>
          <w:sdtPr>
            <w:rPr>
              <w:rFonts w:asciiTheme="minorEastAsia" w:hAnsiTheme="minorEastAsia" w:cs="Times New Roman"/>
              <w:b/>
              <w:sz w:val="24"/>
              <w:szCs w:val="21"/>
            </w:rPr>
            <w:id w:val="15755391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2262" w:type="dxa"/>
                <w:shd w:val="clear" w:color="auto" w:fill="F2F2F2" w:themeFill="background1" w:themeFillShade="F2"/>
                <w:vAlign w:val="center"/>
              </w:tcPr>
              <w:p w14:paraId="25CDF5B1" w14:textId="77777777" w:rsidR="00287A06" w:rsidRPr="00DA67E9" w:rsidRDefault="00287A06" w:rsidP="00933D11">
                <w:pPr>
                  <w:jc w:val="center"/>
                  <w:rPr>
                    <w:rFonts w:asciiTheme="minorEastAsia" w:hAnsiTheme="minorEastAsia" w:cs="Times New Roman"/>
                    <w:sz w:val="16"/>
                    <w:szCs w:val="21"/>
                  </w:rPr>
                </w:pPr>
                <w:r>
                  <w:rPr>
                    <w:rFonts w:ascii="ＭＳ ゴシック" w:eastAsia="ＭＳ ゴシック" w:hAnsi="ＭＳ ゴシック" w:cs="Times New Roman" w:hint="eastAsia"/>
                    <w:b/>
                    <w:sz w:val="24"/>
                    <w:szCs w:val="21"/>
                  </w:rPr>
                  <w:t>☐</w:t>
                </w:r>
              </w:p>
            </w:tc>
          </w:sdtContent>
        </w:sdt>
      </w:tr>
      <w:tr w:rsidR="00596772" w:rsidRPr="00BC39E3" w14:paraId="257722F4" w14:textId="77777777" w:rsidTr="00287A06">
        <w:trPr>
          <w:gridAfter w:val="1"/>
          <w:wAfter w:w="6" w:type="dxa"/>
          <w:trHeight w:val="600"/>
        </w:trPr>
        <w:tc>
          <w:tcPr>
            <w:tcW w:w="212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B86FC9A" w14:textId="77777777" w:rsidR="00596772" w:rsidRDefault="00596772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申請者氏名</w:t>
            </w:r>
          </w:p>
          <w:p w14:paraId="414AA030" w14:textId="7AA53AE3" w:rsidR="00596772" w:rsidRDefault="00596772" w:rsidP="00596772">
            <w:pPr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（法人名）</w:t>
            </w:r>
          </w:p>
        </w:tc>
        <w:tc>
          <w:tcPr>
            <w:tcW w:w="6372" w:type="dxa"/>
            <w:gridSpan w:val="3"/>
            <w:shd w:val="clear" w:color="auto" w:fill="F2F2F2" w:themeFill="background1" w:themeFillShade="F2"/>
            <w:vAlign w:val="center"/>
          </w:tcPr>
          <w:p w14:paraId="66F022E2" w14:textId="77777777" w:rsidR="00596772" w:rsidRPr="00BC39E3" w:rsidRDefault="00596772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46BC8" w:rsidRPr="00BC39E3" w14:paraId="066DA3F3" w14:textId="77777777" w:rsidTr="00287A06">
        <w:trPr>
          <w:gridAfter w:val="1"/>
          <w:wAfter w:w="6" w:type="dxa"/>
          <w:trHeight w:val="543"/>
        </w:trPr>
        <w:tc>
          <w:tcPr>
            <w:tcW w:w="212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99DED1B" w14:textId="6BA5C07E" w:rsidR="00846BC8" w:rsidRPr="00BC39E3" w:rsidRDefault="00846BC8" w:rsidP="00E43C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326BC">
              <w:rPr>
                <w:rFonts w:asciiTheme="minorEastAsia" w:hAnsiTheme="minorEastAsia" w:cs="Times New Roman" w:hint="eastAsia"/>
                <w:spacing w:val="135"/>
                <w:kern w:val="0"/>
                <w:szCs w:val="21"/>
                <w:fitText w:val="1200" w:id="-1536445952"/>
              </w:rPr>
              <w:t>所在</w:t>
            </w:r>
            <w:r w:rsidRPr="008326BC">
              <w:rPr>
                <w:rFonts w:asciiTheme="minorEastAsia" w:hAnsiTheme="minorEastAsia" w:cs="Times New Roman" w:hint="eastAsia"/>
                <w:spacing w:val="15"/>
                <w:kern w:val="0"/>
                <w:szCs w:val="21"/>
                <w:fitText w:val="1200" w:id="-1536445952"/>
              </w:rPr>
              <w:t>地</w:t>
            </w:r>
          </w:p>
        </w:tc>
        <w:tc>
          <w:tcPr>
            <w:tcW w:w="6372" w:type="dxa"/>
            <w:gridSpan w:val="3"/>
            <w:shd w:val="clear" w:color="auto" w:fill="F2F2F2" w:themeFill="background1" w:themeFillShade="F2"/>
            <w:vAlign w:val="center"/>
          </w:tcPr>
          <w:p w14:paraId="2A9DE52C" w14:textId="4F656DF9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BC39E3">
              <w:rPr>
                <w:rFonts w:asciiTheme="minorEastAsia" w:hAnsiTheme="minorEastAsia" w:cs="Times New Roman" w:hint="eastAsia"/>
                <w:szCs w:val="21"/>
              </w:rPr>
              <w:t>〒</w:t>
            </w:r>
          </w:p>
        </w:tc>
      </w:tr>
      <w:tr w:rsidR="00846BC8" w:rsidRPr="00BC39E3" w14:paraId="6C8F8592" w14:textId="77777777" w:rsidTr="00287A06">
        <w:trPr>
          <w:gridAfter w:val="1"/>
          <w:wAfter w:w="6" w:type="dxa"/>
          <w:trHeight w:val="503"/>
        </w:trPr>
        <w:tc>
          <w:tcPr>
            <w:tcW w:w="212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761C06" w14:textId="77777777" w:rsidR="00846BC8" w:rsidRDefault="00596772" w:rsidP="00E43C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グループの場合の</w:t>
            </w:r>
          </w:p>
          <w:p w14:paraId="72FD90A2" w14:textId="3E5199D7" w:rsidR="00596772" w:rsidRPr="00BC39E3" w:rsidRDefault="00596772" w:rsidP="00E43CA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構成法人名</w:t>
            </w:r>
          </w:p>
        </w:tc>
        <w:tc>
          <w:tcPr>
            <w:tcW w:w="6372" w:type="dxa"/>
            <w:gridSpan w:val="3"/>
            <w:shd w:val="clear" w:color="auto" w:fill="F2F2F2" w:themeFill="background1" w:themeFillShade="F2"/>
            <w:vAlign w:val="center"/>
          </w:tcPr>
          <w:p w14:paraId="04A29735" w14:textId="77777777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46BC8" w:rsidRPr="00BC39E3" w14:paraId="6B24A932" w14:textId="77777777" w:rsidTr="00287A06">
        <w:trPr>
          <w:gridAfter w:val="1"/>
          <w:wAfter w:w="6" w:type="dxa"/>
          <w:trHeight w:val="2364"/>
        </w:trPr>
        <w:tc>
          <w:tcPr>
            <w:tcW w:w="2122" w:type="dxa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  <w:vAlign w:val="center"/>
          </w:tcPr>
          <w:p w14:paraId="25B9B916" w14:textId="26C3E2F3" w:rsidR="00846BC8" w:rsidRPr="00BC39E3" w:rsidRDefault="00846BC8" w:rsidP="00E43C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C39E3">
              <w:rPr>
                <w:rFonts w:asciiTheme="minorEastAsia" w:hAnsiTheme="minorEastAsia" w:hint="eastAsia"/>
                <w:szCs w:val="21"/>
              </w:rPr>
              <w:t>連絡担当者</w:t>
            </w:r>
          </w:p>
        </w:tc>
        <w:tc>
          <w:tcPr>
            <w:tcW w:w="6372" w:type="dxa"/>
            <w:gridSpan w:val="3"/>
            <w:shd w:val="clear" w:color="auto" w:fill="F2F2F2" w:themeFill="background1" w:themeFillShade="F2"/>
            <w:vAlign w:val="center"/>
          </w:tcPr>
          <w:p w14:paraId="60FE44A7" w14:textId="77777777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kern w:val="0"/>
                <w:szCs w:val="21"/>
              </w:rPr>
              <w:t>事業所名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159C9556" w14:textId="0A3EB1FE" w:rsidR="00846BC8" w:rsidRPr="00867AC6" w:rsidRDefault="00846BC8" w:rsidP="00E43CA2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840" w:id="-1535937535"/>
              </w:rPr>
              <w:t>所</w:t>
            </w:r>
            <w:r w:rsidRPr="00867AC6">
              <w:rPr>
                <w:rFonts w:asciiTheme="minorEastAsia" w:hAnsiTheme="minorEastAsia" w:cs="Times New Roman" w:hint="eastAsia"/>
                <w:kern w:val="0"/>
                <w:szCs w:val="21"/>
                <w:fitText w:val="840" w:id="-1535937535"/>
              </w:rPr>
              <w:t>属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3319AF7A" w14:textId="58B55E39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840" w:id="-1535937534"/>
              </w:rPr>
              <w:t>役</w:t>
            </w:r>
            <w:r w:rsidRPr="00867AC6">
              <w:rPr>
                <w:rFonts w:asciiTheme="minorEastAsia" w:hAnsiTheme="minorEastAsia" w:cs="Times New Roman" w:hint="eastAsia"/>
                <w:kern w:val="0"/>
                <w:szCs w:val="21"/>
                <w:fitText w:val="840" w:id="-1535937534"/>
              </w:rPr>
              <w:t>職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7B6DADBD" w14:textId="4F9716FE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840" w:id="-1535937533"/>
              </w:rPr>
              <w:t>氏</w:t>
            </w:r>
            <w:r w:rsidRPr="00867AC6">
              <w:rPr>
                <w:rFonts w:asciiTheme="minorEastAsia" w:hAnsiTheme="minorEastAsia" w:cs="Times New Roman" w:hint="eastAsia"/>
                <w:kern w:val="0"/>
                <w:szCs w:val="21"/>
                <w:fitText w:val="840" w:id="-1535937533"/>
              </w:rPr>
              <w:t>名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39AF245F" w14:textId="00AE553E" w:rsidR="00846BC8" w:rsidRPr="00BC39E3" w:rsidRDefault="00846BC8" w:rsidP="00E43CA2">
            <w:pPr>
              <w:rPr>
                <w:rFonts w:asciiTheme="minorEastAsia" w:hAnsiTheme="minorEastAsia" w:cs="Times New Roman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210"/>
                <w:kern w:val="0"/>
                <w:szCs w:val="21"/>
                <w:fitText w:val="840" w:id="-1535937532"/>
              </w:rPr>
              <w:t>電</w:t>
            </w:r>
            <w:r w:rsidRPr="00867AC6">
              <w:rPr>
                <w:rFonts w:asciiTheme="minorEastAsia" w:hAnsiTheme="minorEastAsia" w:cs="Times New Roman" w:hint="eastAsia"/>
                <w:kern w:val="0"/>
                <w:szCs w:val="21"/>
                <w:fitText w:val="840" w:id="-1535937532"/>
              </w:rPr>
              <w:t>話</w:t>
            </w:r>
            <w:r w:rsidRPr="00BC39E3">
              <w:rPr>
                <w:rFonts w:asciiTheme="minorEastAsia" w:hAnsiTheme="minorEastAsia" w:cs="Times New Roman" w:hint="eastAsia"/>
                <w:szCs w:val="21"/>
              </w:rPr>
              <w:t>：</w:t>
            </w:r>
          </w:p>
          <w:p w14:paraId="0F131BF8" w14:textId="74BA941D" w:rsidR="00867AC6" w:rsidRPr="008F380A" w:rsidRDefault="00867AC6" w:rsidP="00867AC6">
            <w:pPr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867AC6">
              <w:rPr>
                <w:rFonts w:asciiTheme="minorEastAsia" w:hAnsiTheme="minorEastAsia" w:cs="Times New Roman" w:hint="eastAsia"/>
                <w:spacing w:val="30"/>
                <w:kern w:val="0"/>
                <w:szCs w:val="21"/>
                <w:fitText w:val="840" w:id="-1535937531"/>
              </w:rPr>
              <w:t>E-mai</w:t>
            </w:r>
            <w:r w:rsidRPr="00867AC6">
              <w:rPr>
                <w:rFonts w:asciiTheme="minorEastAsia" w:hAnsiTheme="minorEastAsia" w:cs="Times New Roman" w:hint="eastAsia"/>
                <w:spacing w:val="60"/>
                <w:kern w:val="0"/>
                <w:szCs w:val="21"/>
                <w:fitText w:val="840" w:id="-1535937531"/>
              </w:rPr>
              <w:t>l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>：</w:t>
            </w:r>
          </w:p>
        </w:tc>
      </w:tr>
    </w:tbl>
    <w:p w14:paraId="41953881" w14:textId="77777777" w:rsidR="00846BC8" w:rsidRPr="00867AC6" w:rsidRDefault="00846BC8" w:rsidP="00867AC6">
      <w:pPr>
        <w:ind w:left="180" w:hangingChars="100" w:hanging="180"/>
        <w:rPr>
          <w:rFonts w:asciiTheme="minorEastAsia" w:hAnsiTheme="minorEastAsia"/>
          <w:i/>
          <w:sz w:val="18"/>
          <w:szCs w:val="21"/>
        </w:rPr>
      </w:pPr>
      <w:r w:rsidRPr="00867AC6">
        <w:rPr>
          <w:rFonts w:asciiTheme="minorEastAsia" w:hAnsiTheme="minorEastAsia" w:cs="ＭＳ 明朝" w:hint="eastAsia"/>
          <w:i/>
          <w:sz w:val="18"/>
          <w:szCs w:val="21"/>
        </w:rPr>
        <w:t>※グループで提案する場合には、事業者ごとに作成してください。また、代表企業については、商号又は名称の欄にその旨を記載してください。</w:t>
      </w:r>
    </w:p>
    <w:p w14:paraId="1F04E4EF" w14:textId="70D415AA" w:rsidR="00450315" w:rsidRPr="00BC39E3" w:rsidRDefault="00450315">
      <w:pPr>
        <w:widowControl/>
        <w:jc w:val="left"/>
        <w:rPr>
          <w:rFonts w:asciiTheme="minorEastAsia" w:hAnsiTheme="minorEastAsia"/>
          <w:szCs w:val="21"/>
        </w:rPr>
      </w:pPr>
    </w:p>
    <w:sectPr w:rsidR="00450315" w:rsidRPr="00BC39E3" w:rsidSect="00133A8C">
      <w:footerReference w:type="first" r:id="rId8"/>
      <w:pgSz w:w="11906" w:h="16838"/>
      <w:pgMar w:top="1985" w:right="1701" w:bottom="1701" w:left="1701" w:header="850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D3953" w14:textId="77777777" w:rsidR="000F4BEF" w:rsidRDefault="000F4BEF" w:rsidP="00C26E4D">
      <w:r>
        <w:separator/>
      </w:r>
    </w:p>
  </w:endnote>
  <w:endnote w:type="continuationSeparator" w:id="0">
    <w:p w14:paraId="69394D3F" w14:textId="77777777" w:rsidR="000F4BEF" w:rsidRDefault="000F4BEF" w:rsidP="00C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065538"/>
      <w:docPartObj>
        <w:docPartGallery w:val="Page Numbers (Bottom of Page)"/>
        <w:docPartUnique/>
      </w:docPartObj>
    </w:sdtPr>
    <w:sdtEndPr/>
    <w:sdtContent>
      <w:p w14:paraId="28B8058B" w14:textId="03CFE982" w:rsidR="00133A8C" w:rsidRDefault="00133A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09D" w:rsidRPr="0006609D">
          <w:rPr>
            <w:noProof/>
            <w:lang w:val="ja-JP"/>
          </w:rPr>
          <w:t>1</w:t>
        </w:r>
        <w:r>
          <w:fldChar w:fldCharType="end"/>
        </w:r>
      </w:p>
    </w:sdtContent>
  </w:sdt>
  <w:p w14:paraId="24C22883" w14:textId="77777777" w:rsidR="00133A8C" w:rsidRDefault="00133A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A7776" w14:textId="77777777" w:rsidR="000F4BEF" w:rsidRDefault="000F4BEF" w:rsidP="00C26E4D">
      <w:r>
        <w:separator/>
      </w:r>
    </w:p>
  </w:footnote>
  <w:footnote w:type="continuationSeparator" w:id="0">
    <w:p w14:paraId="09C68503" w14:textId="77777777" w:rsidR="000F4BEF" w:rsidRDefault="000F4BEF" w:rsidP="00C2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C314A"/>
    <w:multiLevelType w:val="hybridMultilevel"/>
    <w:tmpl w:val="4FB2BD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403516"/>
    <w:multiLevelType w:val="hybridMultilevel"/>
    <w:tmpl w:val="E32247C8"/>
    <w:lvl w:ilvl="0" w:tplc="77F0C9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4E4F57"/>
    <w:multiLevelType w:val="hybridMultilevel"/>
    <w:tmpl w:val="F5B261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D"/>
    <w:rsid w:val="000062EC"/>
    <w:rsid w:val="000111CA"/>
    <w:rsid w:val="00033D5D"/>
    <w:rsid w:val="000469A4"/>
    <w:rsid w:val="00061101"/>
    <w:rsid w:val="0006609D"/>
    <w:rsid w:val="00075B65"/>
    <w:rsid w:val="000767CD"/>
    <w:rsid w:val="0008655D"/>
    <w:rsid w:val="000B68EE"/>
    <w:rsid w:val="000B6A4E"/>
    <w:rsid w:val="000B7C99"/>
    <w:rsid w:val="000C3B86"/>
    <w:rsid w:val="000E5910"/>
    <w:rsid w:val="000F438B"/>
    <w:rsid w:val="000F45B0"/>
    <w:rsid w:val="000F4BEF"/>
    <w:rsid w:val="00101B12"/>
    <w:rsid w:val="00102436"/>
    <w:rsid w:val="00117821"/>
    <w:rsid w:val="001178C6"/>
    <w:rsid w:val="00121BCE"/>
    <w:rsid w:val="00133A8C"/>
    <w:rsid w:val="0014186D"/>
    <w:rsid w:val="00162DBE"/>
    <w:rsid w:val="00183D82"/>
    <w:rsid w:val="001966A7"/>
    <w:rsid w:val="001C20E6"/>
    <w:rsid w:val="001D43F1"/>
    <w:rsid w:val="001D616A"/>
    <w:rsid w:val="001E7519"/>
    <w:rsid w:val="001F6681"/>
    <w:rsid w:val="00216F78"/>
    <w:rsid w:val="0022121E"/>
    <w:rsid w:val="00223DC3"/>
    <w:rsid w:val="0025338E"/>
    <w:rsid w:val="0028701E"/>
    <w:rsid w:val="00287A06"/>
    <w:rsid w:val="00311E5C"/>
    <w:rsid w:val="003154FB"/>
    <w:rsid w:val="00325002"/>
    <w:rsid w:val="003314AC"/>
    <w:rsid w:val="00343D24"/>
    <w:rsid w:val="00372742"/>
    <w:rsid w:val="003778B2"/>
    <w:rsid w:val="0039155B"/>
    <w:rsid w:val="003915E0"/>
    <w:rsid w:val="00393ECF"/>
    <w:rsid w:val="003A7F8E"/>
    <w:rsid w:val="003B7625"/>
    <w:rsid w:val="003C0696"/>
    <w:rsid w:val="003C08C6"/>
    <w:rsid w:val="003D77F0"/>
    <w:rsid w:val="003E2200"/>
    <w:rsid w:val="003F3A7A"/>
    <w:rsid w:val="0041514F"/>
    <w:rsid w:val="0043017D"/>
    <w:rsid w:val="0043660C"/>
    <w:rsid w:val="004442A6"/>
    <w:rsid w:val="004463F5"/>
    <w:rsid w:val="00450315"/>
    <w:rsid w:val="00467055"/>
    <w:rsid w:val="004746D4"/>
    <w:rsid w:val="00483F8D"/>
    <w:rsid w:val="004C700E"/>
    <w:rsid w:val="0054488D"/>
    <w:rsid w:val="00555400"/>
    <w:rsid w:val="005848DA"/>
    <w:rsid w:val="00590CA7"/>
    <w:rsid w:val="0059416F"/>
    <w:rsid w:val="00596772"/>
    <w:rsid w:val="005D4C38"/>
    <w:rsid w:val="005D7C07"/>
    <w:rsid w:val="005E19C6"/>
    <w:rsid w:val="005E653F"/>
    <w:rsid w:val="005E6FAB"/>
    <w:rsid w:val="005E7114"/>
    <w:rsid w:val="00621E54"/>
    <w:rsid w:val="00633989"/>
    <w:rsid w:val="00647E7B"/>
    <w:rsid w:val="00654218"/>
    <w:rsid w:val="006648A9"/>
    <w:rsid w:val="00664B2A"/>
    <w:rsid w:val="00671E07"/>
    <w:rsid w:val="00692B22"/>
    <w:rsid w:val="006A0ED3"/>
    <w:rsid w:val="006A101A"/>
    <w:rsid w:val="006A4E32"/>
    <w:rsid w:val="006A62B5"/>
    <w:rsid w:val="006B36F6"/>
    <w:rsid w:val="006C2DC5"/>
    <w:rsid w:val="006C7F52"/>
    <w:rsid w:val="006F396F"/>
    <w:rsid w:val="006F52CA"/>
    <w:rsid w:val="006F72E8"/>
    <w:rsid w:val="00707373"/>
    <w:rsid w:val="00711BB6"/>
    <w:rsid w:val="0072174D"/>
    <w:rsid w:val="00722D92"/>
    <w:rsid w:val="00725705"/>
    <w:rsid w:val="007315E3"/>
    <w:rsid w:val="00736A72"/>
    <w:rsid w:val="00745415"/>
    <w:rsid w:val="00747C64"/>
    <w:rsid w:val="007A046E"/>
    <w:rsid w:val="007A0BF4"/>
    <w:rsid w:val="00825848"/>
    <w:rsid w:val="008326BC"/>
    <w:rsid w:val="00846BC8"/>
    <w:rsid w:val="00857B17"/>
    <w:rsid w:val="0086054F"/>
    <w:rsid w:val="008661CA"/>
    <w:rsid w:val="00867AC6"/>
    <w:rsid w:val="008851B9"/>
    <w:rsid w:val="008A05B4"/>
    <w:rsid w:val="008B084C"/>
    <w:rsid w:val="008F380A"/>
    <w:rsid w:val="00905E6D"/>
    <w:rsid w:val="00915C42"/>
    <w:rsid w:val="00930AB3"/>
    <w:rsid w:val="00934828"/>
    <w:rsid w:val="00945F9B"/>
    <w:rsid w:val="0095269B"/>
    <w:rsid w:val="00962E21"/>
    <w:rsid w:val="009907B3"/>
    <w:rsid w:val="009A77E6"/>
    <w:rsid w:val="009B260D"/>
    <w:rsid w:val="009B76EA"/>
    <w:rsid w:val="009E3C17"/>
    <w:rsid w:val="009F6F1C"/>
    <w:rsid w:val="00A16A1C"/>
    <w:rsid w:val="00A23124"/>
    <w:rsid w:val="00A26066"/>
    <w:rsid w:val="00A571D6"/>
    <w:rsid w:val="00A61B39"/>
    <w:rsid w:val="00A84ABC"/>
    <w:rsid w:val="00AA4FB0"/>
    <w:rsid w:val="00AD40A9"/>
    <w:rsid w:val="00AE1165"/>
    <w:rsid w:val="00AE3045"/>
    <w:rsid w:val="00B01015"/>
    <w:rsid w:val="00B458AF"/>
    <w:rsid w:val="00B4650A"/>
    <w:rsid w:val="00B465DA"/>
    <w:rsid w:val="00B50B45"/>
    <w:rsid w:val="00B66CFE"/>
    <w:rsid w:val="00B73F10"/>
    <w:rsid w:val="00B77441"/>
    <w:rsid w:val="00B81AF0"/>
    <w:rsid w:val="00B84FF6"/>
    <w:rsid w:val="00B95BDC"/>
    <w:rsid w:val="00BA0966"/>
    <w:rsid w:val="00BB7E3E"/>
    <w:rsid w:val="00BC39E3"/>
    <w:rsid w:val="00BC7593"/>
    <w:rsid w:val="00BD2020"/>
    <w:rsid w:val="00BE2228"/>
    <w:rsid w:val="00BF0731"/>
    <w:rsid w:val="00C26E4D"/>
    <w:rsid w:val="00C5070A"/>
    <w:rsid w:val="00C52646"/>
    <w:rsid w:val="00C6114A"/>
    <w:rsid w:val="00C8006B"/>
    <w:rsid w:val="00C84927"/>
    <w:rsid w:val="00CA06F9"/>
    <w:rsid w:val="00CB4372"/>
    <w:rsid w:val="00CC52AA"/>
    <w:rsid w:val="00CD22F7"/>
    <w:rsid w:val="00CD6F9B"/>
    <w:rsid w:val="00CE1530"/>
    <w:rsid w:val="00D03DC0"/>
    <w:rsid w:val="00D27E07"/>
    <w:rsid w:val="00D9022F"/>
    <w:rsid w:val="00DA642F"/>
    <w:rsid w:val="00DA67E9"/>
    <w:rsid w:val="00DB34D9"/>
    <w:rsid w:val="00DB3ECB"/>
    <w:rsid w:val="00DC760F"/>
    <w:rsid w:val="00E23524"/>
    <w:rsid w:val="00E32C42"/>
    <w:rsid w:val="00E4559E"/>
    <w:rsid w:val="00E60A33"/>
    <w:rsid w:val="00E616BE"/>
    <w:rsid w:val="00E638FA"/>
    <w:rsid w:val="00E84BD7"/>
    <w:rsid w:val="00E9238E"/>
    <w:rsid w:val="00E96E96"/>
    <w:rsid w:val="00F0215C"/>
    <w:rsid w:val="00F331DF"/>
    <w:rsid w:val="00F4049D"/>
    <w:rsid w:val="00F62593"/>
    <w:rsid w:val="00FA5B41"/>
    <w:rsid w:val="00FC2B75"/>
    <w:rsid w:val="00FD416D"/>
    <w:rsid w:val="00FD5EAB"/>
    <w:rsid w:val="00FE1BE8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22CEE1"/>
  <w15:chartTrackingRefBased/>
  <w15:docId w15:val="{01E4577F-7CF8-41DF-B131-76FC311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7E7B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647E7B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647E7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7E7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7E7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E7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E1530"/>
  </w:style>
  <w:style w:type="paragraph" w:styleId="ad">
    <w:name w:val="footer"/>
    <w:basedOn w:val="a"/>
    <w:link w:val="ae"/>
    <w:uiPriority w:val="99"/>
    <w:unhideWhenUsed/>
    <w:rsid w:val="00CE15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E1530"/>
  </w:style>
  <w:style w:type="paragraph" w:styleId="af">
    <w:name w:val="Note Heading"/>
    <w:basedOn w:val="a"/>
    <w:next w:val="a"/>
    <w:link w:val="af0"/>
    <w:unhideWhenUsed/>
    <w:rsid w:val="00D9022F"/>
    <w:pPr>
      <w:jc w:val="center"/>
    </w:pPr>
    <w:rPr>
      <w:rFonts w:ascii="ＭＳ 明朝" w:eastAsia="ＭＳ 明朝" w:hAnsi="ＭＳ 明朝" w:cs="Times New Roman"/>
      <w:sz w:val="24"/>
      <w:szCs w:val="20"/>
    </w:rPr>
  </w:style>
  <w:style w:type="character" w:customStyle="1" w:styleId="af0">
    <w:name w:val="記 (文字)"/>
    <w:basedOn w:val="a0"/>
    <w:link w:val="af"/>
    <w:rsid w:val="00D9022F"/>
    <w:rPr>
      <w:rFonts w:ascii="ＭＳ 明朝" w:eastAsia="ＭＳ 明朝" w:hAnsi="ＭＳ 明朝" w:cs="Times New Roman"/>
      <w:sz w:val="24"/>
      <w:szCs w:val="20"/>
    </w:rPr>
  </w:style>
  <w:style w:type="paragraph" w:styleId="af1">
    <w:name w:val="Closing"/>
    <w:basedOn w:val="a"/>
    <w:link w:val="af2"/>
    <w:uiPriority w:val="99"/>
    <w:unhideWhenUsed/>
    <w:rsid w:val="00CB4372"/>
    <w:pPr>
      <w:jc w:val="right"/>
    </w:pPr>
    <w:rPr>
      <w:rFonts w:asciiTheme="minorEastAsia" w:hAnsiTheme="minorEastAsia"/>
      <w:color w:val="000000" w:themeColor="text1"/>
      <w:szCs w:val="21"/>
    </w:rPr>
  </w:style>
  <w:style w:type="character" w:customStyle="1" w:styleId="af2">
    <w:name w:val="結語 (文字)"/>
    <w:basedOn w:val="a0"/>
    <w:link w:val="af1"/>
    <w:uiPriority w:val="99"/>
    <w:rsid w:val="00CB4372"/>
    <w:rPr>
      <w:rFonts w:asciiTheme="minorEastAsia" w:hAnsiTheme="minorEastAsia"/>
      <w:color w:val="000000" w:themeColor="text1"/>
      <w:szCs w:val="21"/>
    </w:rPr>
  </w:style>
  <w:style w:type="paragraph" w:styleId="af3">
    <w:name w:val="List Paragraph"/>
    <w:basedOn w:val="a"/>
    <w:uiPriority w:val="34"/>
    <w:qFormat/>
    <w:rsid w:val="00747C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8270-872C-4139-B29B-4E1CAFBE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58DE5EF9.dotm</Template>
  <TotalTime>58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　悠介</dc:creator>
  <cp:lastModifiedBy>石丸　悠介</cp:lastModifiedBy>
  <cp:revision>12</cp:revision>
  <dcterms:created xsi:type="dcterms:W3CDTF">2022-05-19T08:08:00Z</dcterms:created>
  <dcterms:modified xsi:type="dcterms:W3CDTF">2023-07-03T05:07:00Z</dcterms:modified>
</cp:coreProperties>
</file>