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BA" w:rsidRPr="000B408C" w:rsidRDefault="00FC04BA" w:rsidP="00FC04BA">
      <w:pPr>
        <w:ind w:left="480" w:hangingChars="200" w:hanging="480"/>
        <w:jc w:val="right"/>
      </w:pPr>
      <w:r w:rsidRPr="000B408C">
        <w:rPr>
          <w:rFonts w:hint="eastAsia"/>
        </w:rPr>
        <w:t>（様式１）</w:t>
      </w:r>
    </w:p>
    <w:p w:rsidR="00FC04BA" w:rsidRPr="000B408C" w:rsidRDefault="00FC04BA" w:rsidP="00FC04BA">
      <w:pPr>
        <w:ind w:left="480" w:hangingChars="200" w:hanging="480"/>
        <w:jc w:val="right"/>
      </w:pPr>
      <w:r w:rsidRPr="000B408C">
        <w:rPr>
          <w:rFonts w:hint="eastAsia"/>
        </w:rPr>
        <w:t>年　　月　　日</w:t>
      </w:r>
    </w:p>
    <w:p w:rsidR="00FC04BA" w:rsidRPr="000B408C" w:rsidRDefault="00FC04BA" w:rsidP="00FC04BA"/>
    <w:p w:rsidR="00FC04BA" w:rsidRPr="000B408C" w:rsidRDefault="00FC04BA" w:rsidP="00FC04BA">
      <w:pPr>
        <w:jc w:val="center"/>
      </w:pPr>
      <w:r w:rsidRPr="000B408C">
        <w:rPr>
          <w:rFonts w:hint="eastAsia"/>
        </w:rPr>
        <w:t>「ふじさわＳＤＧｓロゴマーク」使用申請書</w:t>
      </w:r>
    </w:p>
    <w:p w:rsidR="00FC04BA" w:rsidRPr="000B408C" w:rsidRDefault="00FC04BA" w:rsidP="00FC04BA"/>
    <w:p w:rsidR="00FC04BA" w:rsidRPr="000B408C" w:rsidRDefault="00FC04BA" w:rsidP="00FC04BA">
      <w:r w:rsidRPr="000B408C">
        <w:rPr>
          <w:rFonts w:hint="eastAsia"/>
        </w:rPr>
        <w:t>藤沢市長</w:t>
      </w:r>
    </w:p>
    <w:p w:rsidR="00FC04BA" w:rsidRPr="000B408C" w:rsidRDefault="00FC04BA" w:rsidP="00FC04BA"/>
    <w:p w:rsidR="00FC04BA" w:rsidRPr="000B408C" w:rsidRDefault="00FC04BA" w:rsidP="00FC04BA">
      <w:pPr>
        <w:ind w:leftChars="1500" w:left="3600"/>
      </w:pPr>
      <w:r w:rsidRPr="000B408C">
        <w:rPr>
          <w:rFonts w:hint="eastAsia"/>
        </w:rPr>
        <w:t>（申請者）</w:t>
      </w:r>
    </w:p>
    <w:p w:rsidR="00FC04BA" w:rsidRPr="000B408C" w:rsidRDefault="00FC04BA" w:rsidP="00FC04BA">
      <w:pPr>
        <w:ind w:leftChars="1500" w:left="4800" w:hangingChars="500" w:hanging="1200"/>
        <w:jc w:val="left"/>
      </w:pPr>
      <w:r w:rsidRPr="000B408C">
        <w:rPr>
          <w:rFonts w:hint="eastAsia"/>
        </w:rPr>
        <w:t>郵</w:t>
      </w:r>
      <w:bookmarkStart w:id="0" w:name="_GoBack"/>
      <w:bookmarkEnd w:id="0"/>
      <w:r w:rsidRPr="000B408C">
        <w:rPr>
          <w:rFonts w:hint="eastAsia"/>
        </w:rPr>
        <w:t xml:space="preserve">便番号　〒　　　－　　　　</w:t>
      </w:r>
    </w:p>
    <w:p w:rsidR="000B3BBE" w:rsidRPr="000B408C" w:rsidRDefault="00FC04BA" w:rsidP="000B3BBE">
      <w:pPr>
        <w:ind w:leftChars="1500" w:left="4800" w:hangingChars="500" w:hanging="1200"/>
        <w:jc w:val="left"/>
        <w:rPr>
          <w:rFonts w:hint="eastAsia"/>
        </w:rPr>
      </w:pPr>
      <w:r w:rsidRPr="000B3BBE">
        <w:rPr>
          <w:rFonts w:hint="eastAsia"/>
          <w:kern w:val="0"/>
        </w:rPr>
        <w:t>住</w:t>
      </w:r>
      <w:r w:rsidR="000B3BBE">
        <w:rPr>
          <w:rFonts w:hint="eastAsia"/>
          <w:kern w:val="0"/>
        </w:rPr>
        <w:t xml:space="preserve">　　</w:t>
      </w:r>
      <w:r w:rsidRPr="000B3BBE">
        <w:rPr>
          <w:rFonts w:hint="eastAsia"/>
          <w:kern w:val="0"/>
        </w:rPr>
        <w:t>所</w:t>
      </w:r>
      <w:r w:rsidRPr="000B408C">
        <w:rPr>
          <w:rFonts w:hint="eastAsia"/>
        </w:rPr>
        <w:t xml:space="preserve">　</w:t>
      </w:r>
    </w:p>
    <w:p w:rsidR="00FC04BA" w:rsidRPr="000B408C" w:rsidRDefault="00FC04BA" w:rsidP="000B3BBE">
      <w:pPr>
        <w:ind w:leftChars="1500" w:left="4788" w:hangingChars="330" w:hanging="1188"/>
        <w:jc w:val="left"/>
      </w:pPr>
      <w:r w:rsidRPr="00863A47">
        <w:rPr>
          <w:rFonts w:hint="eastAsia"/>
          <w:spacing w:val="60"/>
          <w:kern w:val="0"/>
          <w:fitText w:val="960" w:id="-1443731711"/>
        </w:rPr>
        <w:t>団体</w:t>
      </w:r>
      <w:r w:rsidRPr="00863A47">
        <w:rPr>
          <w:rFonts w:hint="eastAsia"/>
          <w:kern w:val="0"/>
          <w:fitText w:val="960" w:id="-1443731711"/>
        </w:rPr>
        <w:t>名</w:t>
      </w:r>
      <w:r w:rsidRPr="000B408C">
        <w:rPr>
          <w:rFonts w:hint="eastAsia"/>
        </w:rPr>
        <w:t xml:space="preserve">　</w:t>
      </w:r>
    </w:p>
    <w:p w:rsidR="00FC04BA" w:rsidRDefault="00FC04BA" w:rsidP="000B3BBE">
      <w:pPr>
        <w:ind w:leftChars="1500" w:left="4788" w:hangingChars="330" w:hanging="1188"/>
        <w:jc w:val="left"/>
        <w:rPr>
          <w:kern w:val="0"/>
        </w:rPr>
      </w:pPr>
      <w:r w:rsidRPr="00863A47">
        <w:rPr>
          <w:rFonts w:hint="eastAsia"/>
          <w:spacing w:val="60"/>
          <w:kern w:val="0"/>
          <w:fitText w:val="960" w:id="-1443731710"/>
        </w:rPr>
        <w:t>代表</w:t>
      </w:r>
      <w:r w:rsidRPr="00863A47">
        <w:rPr>
          <w:rFonts w:hint="eastAsia"/>
          <w:kern w:val="0"/>
          <w:fitText w:val="960" w:id="-1443731710"/>
        </w:rPr>
        <w:t>者</w:t>
      </w:r>
      <w:r w:rsidR="000B3BBE">
        <w:rPr>
          <w:rFonts w:hint="eastAsia"/>
          <w:kern w:val="0"/>
        </w:rPr>
        <w:t xml:space="preserve">　</w:t>
      </w:r>
    </w:p>
    <w:p w:rsidR="00FC04BA" w:rsidRPr="00263598" w:rsidRDefault="00FC04BA" w:rsidP="00FC04BA">
      <w:pPr>
        <w:ind w:leftChars="1500" w:left="4600" w:hangingChars="500" w:hanging="1000"/>
        <w:jc w:val="left"/>
        <w:rPr>
          <w:kern w:val="0"/>
          <w:sz w:val="14"/>
        </w:rPr>
      </w:pPr>
      <w:r>
        <w:rPr>
          <w:rFonts w:hint="eastAsia"/>
          <w:kern w:val="0"/>
          <w:sz w:val="20"/>
        </w:rPr>
        <w:t>（</w:t>
      </w:r>
      <w:r w:rsidRPr="005049BF">
        <w:rPr>
          <w:rFonts w:hint="eastAsia"/>
          <w:kern w:val="0"/>
          <w:sz w:val="20"/>
        </w:rPr>
        <w:t>※個人の場合、氏名</w:t>
      </w:r>
      <w:r w:rsidR="00DB078E">
        <w:rPr>
          <w:rFonts w:hint="eastAsia"/>
          <w:kern w:val="0"/>
          <w:sz w:val="20"/>
        </w:rPr>
        <w:t>を</w:t>
      </w:r>
      <w:r w:rsidRPr="005049BF">
        <w:rPr>
          <w:rFonts w:hint="eastAsia"/>
          <w:kern w:val="0"/>
          <w:sz w:val="20"/>
        </w:rPr>
        <w:t>代表者欄に記入</w:t>
      </w:r>
      <w:r>
        <w:rPr>
          <w:rFonts w:hint="eastAsia"/>
          <w:kern w:val="0"/>
          <w:sz w:val="20"/>
        </w:rPr>
        <w:t>）</w:t>
      </w:r>
    </w:p>
    <w:p w:rsidR="00FC04BA" w:rsidRPr="000B408C" w:rsidRDefault="00FC04BA" w:rsidP="00FC04BA"/>
    <w:p w:rsidR="00FC04BA" w:rsidRPr="000B408C" w:rsidRDefault="00FC04BA" w:rsidP="00FC04BA">
      <w:pPr>
        <w:ind w:firstLineChars="100" w:firstLine="240"/>
      </w:pPr>
      <w:r w:rsidRPr="000B408C">
        <w:rPr>
          <w:rFonts w:hint="eastAsia"/>
        </w:rPr>
        <w:t>「ふじさわＳＤＧｓロゴマーク」を使用したいので、「『ふじさわＳＤＧｓロゴマーク』使用要綱」の規定を了承し、次のとおり申請します。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6514"/>
      </w:tblGrid>
      <w:tr w:rsidR="00FC04BA" w:rsidRPr="000B408C" w:rsidTr="00A059EC">
        <w:trPr>
          <w:trHeight w:val="726"/>
        </w:trPr>
        <w:tc>
          <w:tcPr>
            <w:tcW w:w="1980" w:type="dxa"/>
            <w:gridSpan w:val="2"/>
            <w:vAlign w:val="center"/>
          </w:tcPr>
          <w:p w:rsidR="00FC04BA" w:rsidRPr="000B408C" w:rsidRDefault="00FC04BA" w:rsidP="00A059EC">
            <w:pPr>
              <w:jc w:val="center"/>
            </w:pPr>
            <w:r w:rsidRPr="000B408C">
              <w:rPr>
                <w:rFonts w:hint="eastAsia"/>
              </w:rPr>
              <w:t>使用目的</w:t>
            </w:r>
          </w:p>
        </w:tc>
        <w:tc>
          <w:tcPr>
            <w:tcW w:w="6514" w:type="dxa"/>
            <w:vAlign w:val="center"/>
          </w:tcPr>
          <w:p w:rsidR="00FC04BA" w:rsidRPr="000B408C" w:rsidRDefault="00FC04BA" w:rsidP="00A059EC"/>
        </w:tc>
      </w:tr>
      <w:tr w:rsidR="00FC04BA" w:rsidRPr="000B408C" w:rsidTr="00A059EC">
        <w:trPr>
          <w:trHeight w:val="1451"/>
        </w:trPr>
        <w:tc>
          <w:tcPr>
            <w:tcW w:w="1980" w:type="dxa"/>
            <w:gridSpan w:val="2"/>
            <w:vAlign w:val="center"/>
          </w:tcPr>
          <w:p w:rsidR="00FC04BA" w:rsidRPr="000B408C" w:rsidRDefault="00FC04BA" w:rsidP="00A059EC">
            <w:pPr>
              <w:jc w:val="center"/>
            </w:pPr>
            <w:r w:rsidRPr="000B408C">
              <w:rPr>
                <w:rFonts w:hint="eastAsia"/>
              </w:rPr>
              <w:t>使用詳細</w:t>
            </w:r>
          </w:p>
        </w:tc>
        <w:tc>
          <w:tcPr>
            <w:tcW w:w="6514" w:type="dxa"/>
            <w:vAlign w:val="center"/>
          </w:tcPr>
          <w:p w:rsidR="00FC04BA" w:rsidRPr="000B408C" w:rsidRDefault="00FC04BA" w:rsidP="00A059EC"/>
        </w:tc>
      </w:tr>
      <w:tr w:rsidR="00FC04BA" w:rsidRPr="000B408C" w:rsidTr="00A059EC">
        <w:tc>
          <w:tcPr>
            <w:tcW w:w="1980" w:type="dxa"/>
            <w:gridSpan w:val="2"/>
            <w:vAlign w:val="center"/>
          </w:tcPr>
          <w:p w:rsidR="00FC04BA" w:rsidRPr="000B408C" w:rsidRDefault="00FC04BA" w:rsidP="00A059EC">
            <w:pPr>
              <w:jc w:val="center"/>
            </w:pPr>
            <w:r w:rsidRPr="000B408C">
              <w:rPr>
                <w:rFonts w:hint="eastAsia"/>
              </w:rPr>
              <w:t>使用希望期間</w:t>
            </w:r>
          </w:p>
        </w:tc>
        <w:tc>
          <w:tcPr>
            <w:tcW w:w="6514" w:type="dxa"/>
          </w:tcPr>
          <w:p w:rsidR="00FC04BA" w:rsidRPr="000B408C" w:rsidRDefault="00FC04BA" w:rsidP="00A059EC">
            <w:r w:rsidRPr="000B408C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C04BA" w:rsidRPr="000B408C" w:rsidTr="00A059EC">
        <w:trPr>
          <w:trHeight w:val="726"/>
        </w:trPr>
        <w:tc>
          <w:tcPr>
            <w:tcW w:w="1980" w:type="dxa"/>
            <w:gridSpan w:val="2"/>
            <w:vAlign w:val="center"/>
          </w:tcPr>
          <w:p w:rsidR="00FC04BA" w:rsidRPr="000B408C" w:rsidRDefault="00FC04BA" w:rsidP="00A059EC">
            <w:pPr>
              <w:jc w:val="center"/>
            </w:pPr>
            <w:r w:rsidRPr="000B408C">
              <w:rPr>
                <w:rFonts w:hint="eastAsia"/>
              </w:rPr>
              <w:t>備考</w:t>
            </w:r>
          </w:p>
        </w:tc>
        <w:tc>
          <w:tcPr>
            <w:tcW w:w="6514" w:type="dxa"/>
            <w:vAlign w:val="center"/>
          </w:tcPr>
          <w:p w:rsidR="00FC04BA" w:rsidRPr="000B408C" w:rsidRDefault="00FC04BA" w:rsidP="00A059EC"/>
        </w:tc>
      </w:tr>
      <w:tr w:rsidR="00FC04BA" w:rsidRPr="000B408C" w:rsidTr="00A059EC">
        <w:tc>
          <w:tcPr>
            <w:tcW w:w="582" w:type="dxa"/>
            <w:vMerge w:val="restart"/>
            <w:textDirection w:val="tbRlV"/>
          </w:tcPr>
          <w:p w:rsidR="00FC04BA" w:rsidRPr="000B408C" w:rsidRDefault="00FC04BA" w:rsidP="00A059EC">
            <w:pPr>
              <w:ind w:left="113" w:right="113"/>
              <w:jc w:val="center"/>
            </w:pPr>
            <w:r w:rsidRPr="000B408C">
              <w:rPr>
                <w:rFonts w:hint="eastAsia"/>
              </w:rPr>
              <w:t>連絡先</w:t>
            </w:r>
          </w:p>
        </w:tc>
        <w:tc>
          <w:tcPr>
            <w:tcW w:w="1398" w:type="dxa"/>
          </w:tcPr>
          <w:p w:rsidR="00FC04BA" w:rsidRPr="000B408C" w:rsidRDefault="00FC04BA" w:rsidP="00A059EC">
            <w:pPr>
              <w:jc w:val="center"/>
            </w:pPr>
            <w:r w:rsidRPr="000B408C">
              <w:rPr>
                <w:rFonts w:hint="eastAsia"/>
              </w:rPr>
              <w:t>担当者</w:t>
            </w:r>
          </w:p>
        </w:tc>
        <w:tc>
          <w:tcPr>
            <w:tcW w:w="6514" w:type="dxa"/>
          </w:tcPr>
          <w:p w:rsidR="00FC04BA" w:rsidRPr="000B408C" w:rsidRDefault="00FC04BA" w:rsidP="00A059EC"/>
        </w:tc>
      </w:tr>
      <w:tr w:rsidR="00FC04BA" w:rsidRPr="000B408C" w:rsidTr="00A059EC">
        <w:tc>
          <w:tcPr>
            <w:tcW w:w="582" w:type="dxa"/>
            <w:vMerge/>
          </w:tcPr>
          <w:p w:rsidR="00FC04BA" w:rsidRPr="000B408C" w:rsidRDefault="00FC04BA" w:rsidP="00A059EC">
            <w:pPr>
              <w:jc w:val="center"/>
            </w:pPr>
          </w:p>
        </w:tc>
        <w:tc>
          <w:tcPr>
            <w:tcW w:w="1398" w:type="dxa"/>
          </w:tcPr>
          <w:p w:rsidR="00FC04BA" w:rsidRPr="000B408C" w:rsidRDefault="00FC04BA" w:rsidP="00A059EC">
            <w:pPr>
              <w:jc w:val="center"/>
            </w:pPr>
            <w:r w:rsidRPr="000B408C">
              <w:rPr>
                <w:rFonts w:hint="eastAsia"/>
              </w:rPr>
              <w:t>電話番号</w:t>
            </w:r>
          </w:p>
        </w:tc>
        <w:tc>
          <w:tcPr>
            <w:tcW w:w="6514" w:type="dxa"/>
          </w:tcPr>
          <w:p w:rsidR="00FC04BA" w:rsidRPr="000B408C" w:rsidRDefault="00FC04BA" w:rsidP="00A059EC"/>
        </w:tc>
      </w:tr>
      <w:tr w:rsidR="00FC04BA" w:rsidRPr="000B408C" w:rsidTr="00A059EC">
        <w:tc>
          <w:tcPr>
            <w:tcW w:w="582" w:type="dxa"/>
            <w:vMerge/>
          </w:tcPr>
          <w:p w:rsidR="00FC04BA" w:rsidRPr="000B408C" w:rsidRDefault="00FC04BA" w:rsidP="00A059EC">
            <w:pPr>
              <w:jc w:val="center"/>
            </w:pPr>
          </w:p>
        </w:tc>
        <w:tc>
          <w:tcPr>
            <w:tcW w:w="1398" w:type="dxa"/>
          </w:tcPr>
          <w:p w:rsidR="00FC04BA" w:rsidRPr="000B408C" w:rsidRDefault="00FC04BA" w:rsidP="00A059EC">
            <w:pPr>
              <w:jc w:val="center"/>
            </w:pPr>
            <w:r w:rsidRPr="000B408C">
              <w:rPr>
                <w:rFonts w:hint="eastAsia"/>
              </w:rPr>
              <w:t>E-Mail</w:t>
            </w:r>
          </w:p>
        </w:tc>
        <w:tc>
          <w:tcPr>
            <w:tcW w:w="6514" w:type="dxa"/>
          </w:tcPr>
          <w:p w:rsidR="00FC04BA" w:rsidRPr="000B408C" w:rsidRDefault="00FC04BA" w:rsidP="00A059EC"/>
        </w:tc>
      </w:tr>
    </w:tbl>
    <w:p w:rsidR="00FC04BA" w:rsidRPr="000B408C" w:rsidRDefault="00FC04BA" w:rsidP="00FC04BA"/>
    <w:p w:rsidR="00FC04BA" w:rsidRPr="000B408C" w:rsidRDefault="00FC04BA" w:rsidP="00FC04BA">
      <w:r w:rsidRPr="000B408C">
        <w:rPr>
          <w:rFonts w:hint="eastAsia"/>
        </w:rPr>
        <w:t>【注意事項】</w:t>
      </w:r>
    </w:p>
    <w:p w:rsidR="00FC04BA" w:rsidRPr="000B408C" w:rsidRDefault="00FC04BA" w:rsidP="00FC04BA">
      <w:pPr>
        <w:pStyle w:val="a4"/>
        <w:numPr>
          <w:ilvl w:val="0"/>
          <w:numId w:val="1"/>
        </w:numPr>
        <w:ind w:leftChars="0"/>
      </w:pPr>
      <w:r w:rsidRPr="000B408C">
        <w:rPr>
          <w:rFonts w:hint="eastAsia"/>
        </w:rPr>
        <w:t>制作物や使用の様子がわかる見本、資料等を添付してください。</w:t>
      </w:r>
    </w:p>
    <w:p w:rsidR="00E6559F" w:rsidRPr="00FC04BA" w:rsidRDefault="00FC04BA" w:rsidP="00FC04B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この申請では、</w:t>
      </w:r>
      <w:r w:rsidRPr="000B408C">
        <w:rPr>
          <w:rFonts w:hint="eastAsia"/>
        </w:rPr>
        <w:t>商品やパッケージに付する等、販売目的で使用する</w:t>
      </w:r>
      <w:r>
        <w:rPr>
          <w:rFonts w:hint="eastAsia"/>
        </w:rPr>
        <w:t>ことはできません（</w:t>
      </w:r>
      <w:r w:rsidRPr="000B408C">
        <w:rPr>
          <w:rFonts w:hint="eastAsia"/>
        </w:rPr>
        <w:t>「ふじさわＳＤＧｓ共創パートナー制度」に登録し</w:t>
      </w:r>
      <w:r>
        <w:rPr>
          <w:rFonts w:hint="eastAsia"/>
        </w:rPr>
        <w:t>た後</w:t>
      </w:r>
      <w:r w:rsidRPr="000B408C">
        <w:rPr>
          <w:rFonts w:hint="eastAsia"/>
        </w:rPr>
        <w:t>、</w:t>
      </w:r>
      <w:r>
        <w:rPr>
          <w:rFonts w:hint="eastAsia"/>
        </w:rPr>
        <w:t>「『ふじさわＳＤＧｓロゴマーク』販売目的使用申請書」による申請を行う</w:t>
      </w:r>
      <w:r w:rsidRPr="000B408C">
        <w:rPr>
          <w:rFonts w:hint="eastAsia"/>
        </w:rPr>
        <w:t>必要があります。</w:t>
      </w:r>
      <w:r>
        <w:rPr>
          <w:rFonts w:hint="eastAsia"/>
        </w:rPr>
        <w:t>）。</w:t>
      </w:r>
    </w:p>
    <w:sectPr w:rsidR="00E6559F" w:rsidRPr="00FC04BA" w:rsidSect="00863A47"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BA" w:rsidRDefault="00FC04BA" w:rsidP="00FC04BA">
      <w:r>
        <w:separator/>
      </w:r>
    </w:p>
  </w:endnote>
  <w:endnote w:type="continuationSeparator" w:id="0">
    <w:p w:rsidR="00FC04BA" w:rsidRDefault="00FC04BA" w:rsidP="00FC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BA" w:rsidRDefault="00FC04BA" w:rsidP="00FC04BA">
      <w:r>
        <w:separator/>
      </w:r>
    </w:p>
  </w:footnote>
  <w:footnote w:type="continuationSeparator" w:id="0">
    <w:p w:rsidR="00FC04BA" w:rsidRDefault="00FC04BA" w:rsidP="00FC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4F81"/>
    <w:multiLevelType w:val="hybridMultilevel"/>
    <w:tmpl w:val="A6326E02"/>
    <w:lvl w:ilvl="0" w:tplc="B07617D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B8"/>
    <w:rsid w:val="000B3BBE"/>
    <w:rsid w:val="001E4802"/>
    <w:rsid w:val="004B4AB8"/>
    <w:rsid w:val="005B7A0A"/>
    <w:rsid w:val="006D62E8"/>
    <w:rsid w:val="00863A47"/>
    <w:rsid w:val="00B75520"/>
    <w:rsid w:val="00DB078E"/>
    <w:rsid w:val="00E6559F"/>
    <w:rsid w:val="00F85C82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CB07F-AC46-494E-B762-5F5BF28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0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4BA"/>
    <w:rPr>
      <w:sz w:val="24"/>
    </w:rPr>
  </w:style>
  <w:style w:type="paragraph" w:styleId="a7">
    <w:name w:val="footer"/>
    <w:basedOn w:val="a"/>
    <w:link w:val="a8"/>
    <w:uiPriority w:val="99"/>
    <w:unhideWhenUsed/>
    <w:rsid w:val="00FC0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4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740FE86.dotm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植月　琢也</dc:creator>
  <cp:keywords/>
  <dc:description/>
  <cp:lastModifiedBy>植月　琢也</cp:lastModifiedBy>
  <cp:revision>5</cp:revision>
  <dcterms:created xsi:type="dcterms:W3CDTF">2022-09-29T07:18:00Z</dcterms:created>
  <dcterms:modified xsi:type="dcterms:W3CDTF">2022-09-30T05:52:00Z</dcterms:modified>
</cp:coreProperties>
</file>