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20" w:rsidRPr="00613F4A" w:rsidRDefault="00954D20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613F4A">
        <w:rPr>
          <w:rFonts w:hint="eastAsia"/>
          <w:sz w:val="24"/>
          <w:szCs w:val="24"/>
        </w:rPr>
        <w:t>自主防災組織役員変更届</w:t>
      </w:r>
    </w:p>
    <w:tbl>
      <w:tblPr>
        <w:tblW w:w="85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407"/>
        <w:gridCol w:w="592"/>
        <w:gridCol w:w="846"/>
        <w:gridCol w:w="1437"/>
        <w:gridCol w:w="984"/>
        <w:gridCol w:w="453"/>
        <w:gridCol w:w="2785"/>
        <w:gridCol w:w="30"/>
      </w:tblGrid>
      <w:tr w:rsidR="00954D20" w:rsidRPr="00613F4A" w:rsidTr="00A46E89">
        <w:trPr>
          <w:gridBefore w:val="1"/>
          <w:wBefore w:w="30" w:type="dxa"/>
          <w:cantSplit/>
          <w:trHeight w:hRule="exact" w:val="5602"/>
        </w:trPr>
        <w:tc>
          <w:tcPr>
            <w:tcW w:w="853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4D20" w:rsidRPr="00613F4A" w:rsidRDefault="00954D2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:rsidR="00954D20" w:rsidRPr="00613F4A" w:rsidRDefault="00954D2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:rsidR="00954D20" w:rsidRPr="00613F4A" w:rsidRDefault="00954D20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　</w:t>
            </w:r>
            <w:r w:rsidRPr="00613F4A">
              <w:rPr>
                <w:rFonts w:hint="eastAsia"/>
                <w:color w:val="000000" w:themeColor="text1"/>
                <w:sz w:val="24"/>
                <w:szCs w:val="24"/>
              </w:rPr>
              <w:t xml:space="preserve">藤沢市長　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rPr>
                <w:color w:val="FF0000"/>
                <w:sz w:val="24"/>
                <w:szCs w:val="24"/>
              </w:rPr>
            </w:pPr>
          </w:p>
          <w:p w:rsidR="00954D20" w:rsidRPr="00613F4A" w:rsidRDefault="00613F4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C033F1" w:rsidRPr="00613F4A">
              <w:rPr>
                <w:rFonts w:hint="eastAsia"/>
                <w:sz w:val="24"/>
                <w:szCs w:val="24"/>
                <w:u w:val="single"/>
              </w:rPr>
              <w:t xml:space="preserve">自主防災組織名　　　　　　　　　　</w:t>
            </w:r>
            <w:r w:rsidR="00C033F1" w:rsidRPr="00613F4A">
              <w:rPr>
                <w:sz w:val="24"/>
                <w:szCs w:val="24"/>
                <w:u w:val="single"/>
              </w:rPr>
              <w:t xml:space="preserve">        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right"/>
              <w:rPr>
                <w:spacing w:val="315"/>
                <w:sz w:val="24"/>
                <w:szCs w:val="24"/>
                <w:u w:val="single"/>
              </w:rPr>
            </w:pPr>
          </w:p>
          <w:p w:rsidR="00954D20" w:rsidRPr="00613F4A" w:rsidRDefault="00954D20" w:rsidP="0021292B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  <w:u w:val="single"/>
              </w:rPr>
            </w:pPr>
            <w:r w:rsidRPr="00613F4A">
              <w:rPr>
                <w:rFonts w:hint="eastAsia"/>
                <w:spacing w:val="315"/>
                <w:sz w:val="24"/>
                <w:szCs w:val="24"/>
                <w:u w:val="single"/>
              </w:rPr>
              <w:t>住</w:t>
            </w:r>
            <w:r w:rsidRPr="00613F4A">
              <w:rPr>
                <w:rFonts w:hint="eastAsia"/>
                <w:sz w:val="24"/>
                <w:szCs w:val="24"/>
                <w:u w:val="single"/>
              </w:rPr>
              <w:t xml:space="preserve">所　　　　　　　　　　　　</w:t>
            </w:r>
            <w:r w:rsidR="00C033F1" w:rsidRPr="00613F4A">
              <w:rPr>
                <w:sz w:val="24"/>
                <w:szCs w:val="24"/>
                <w:u w:val="single"/>
              </w:rPr>
              <w:t xml:space="preserve">         </w:t>
            </w:r>
          </w:p>
          <w:p w:rsidR="00954D20" w:rsidRPr="00613F4A" w:rsidRDefault="00954D2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:rsidR="00C033F1" w:rsidRPr="00613F4A" w:rsidRDefault="00613F4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C033F1" w:rsidRPr="00613F4A">
              <w:rPr>
                <w:rFonts w:hint="eastAsia"/>
                <w:sz w:val="24"/>
                <w:szCs w:val="24"/>
                <w:u w:val="single"/>
              </w:rPr>
              <w:t xml:space="preserve">代表者氏名　　　　　　　　　　　　　　　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u w:val="single"/>
              </w:rPr>
            </w:pPr>
          </w:p>
          <w:p w:rsidR="00C033F1" w:rsidRPr="005F613A" w:rsidRDefault="00C033F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u w:val="single"/>
              </w:rPr>
            </w:pPr>
            <w:r w:rsidRPr="00613F4A">
              <w:rPr>
                <w:sz w:val="24"/>
                <w:szCs w:val="24"/>
              </w:rPr>
              <w:t xml:space="preserve">   </w:t>
            </w:r>
            <w:r w:rsidR="00613F4A">
              <w:rPr>
                <w:sz w:val="24"/>
                <w:szCs w:val="24"/>
              </w:rPr>
              <w:t xml:space="preserve">                       </w:t>
            </w:r>
            <w:r w:rsidRPr="005F613A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C033F1" w:rsidRPr="00613F4A" w:rsidRDefault="00C033F1" w:rsidP="00C033F1">
            <w:pPr>
              <w:autoSpaceDE w:val="0"/>
              <w:autoSpaceDN w:val="0"/>
              <w:ind w:left="113" w:right="533"/>
              <w:jc w:val="left"/>
              <w:rPr>
                <w:sz w:val="24"/>
                <w:szCs w:val="24"/>
              </w:rPr>
            </w:pPr>
            <w:r w:rsidRPr="00613F4A">
              <w:rPr>
                <w:sz w:val="24"/>
                <w:szCs w:val="24"/>
              </w:rPr>
              <w:t xml:space="preserve">                                  </w:t>
            </w: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613F4A" w:rsidRDefault="005A0AF2" w:rsidP="00613F4A">
            <w:pPr>
              <w:autoSpaceDE w:val="0"/>
              <w:autoSpaceDN w:val="0"/>
              <w:ind w:right="533"/>
              <w:jc w:val="left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13F4A">
              <w:rPr>
                <w:rFonts w:hint="eastAsia"/>
                <w:sz w:val="24"/>
                <w:szCs w:val="24"/>
              </w:rPr>
              <w:t xml:space="preserve">　　　　　　</w:t>
            </w:r>
            <w:r w:rsidR="00613F4A">
              <w:rPr>
                <w:sz w:val="24"/>
                <w:szCs w:val="24"/>
              </w:rPr>
              <w:t xml:space="preserve"> </w:t>
            </w:r>
            <w:r w:rsidR="005A6F72" w:rsidRPr="00613F4A">
              <w:rPr>
                <w:rFonts w:hint="eastAsia"/>
                <w:sz w:val="24"/>
                <w:szCs w:val="24"/>
              </w:rPr>
              <w:t>自主防災組織構成世帯数</w:t>
            </w:r>
          </w:p>
          <w:p w:rsidR="005A0AF2" w:rsidRPr="00613F4A" w:rsidRDefault="00F51D40" w:rsidP="00613F4A">
            <w:pPr>
              <w:autoSpaceDE w:val="0"/>
              <w:autoSpaceDN w:val="0"/>
              <w:ind w:right="533" w:firstLineChars="1300" w:firstLine="3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（</w:t>
            </w:r>
            <w:r w:rsidR="005A0AF2" w:rsidRPr="00613F4A">
              <w:rPr>
                <w:rFonts w:hint="eastAsia"/>
                <w:sz w:val="24"/>
                <w:szCs w:val="24"/>
                <w:u w:val="single"/>
              </w:rPr>
              <w:t>当該年度４月１日時点</w:t>
            </w:r>
            <w:r>
              <w:rPr>
                <w:rFonts w:hint="eastAsia"/>
                <w:sz w:val="24"/>
                <w:szCs w:val="24"/>
                <w:u w:val="single"/>
              </w:rPr>
              <w:t>）</w:t>
            </w:r>
            <w:r w:rsidR="005A0AF2" w:rsidRPr="00613F4A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5A6F72" w:rsidRPr="00613F4A">
              <w:rPr>
                <w:sz w:val="24"/>
                <w:szCs w:val="24"/>
                <w:u w:val="single"/>
              </w:rPr>
              <w:t xml:space="preserve"> </w:t>
            </w:r>
            <w:r w:rsidR="005A0AF2" w:rsidRPr="00613F4A">
              <w:rPr>
                <w:rFonts w:hint="eastAsia"/>
                <w:sz w:val="24"/>
                <w:szCs w:val="24"/>
                <w:u w:val="single"/>
              </w:rPr>
              <w:t xml:space="preserve">　世帯</w:t>
            </w:r>
            <w:r w:rsidR="005A6F72" w:rsidRPr="00613F4A">
              <w:rPr>
                <w:sz w:val="24"/>
                <w:szCs w:val="24"/>
                <w:u w:val="single"/>
              </w:rPr>
              <w:t xml:space="preserve">  </w:t>
            </w:r>
          </w:p>
          <w:p w:rsidR="005A0AF2" w:rsidRPr="00613F4A" w:rsidRDefault="005A0AF2" w:rsidP="00C033F1">
            <w:pPr>
              <w:autoSpaceDE w:val="0"/>
              <w:autoSpaceDN w:val="0"/>
              <w:ind w:left="113" w:right="533"/>
              <w:jc w:val="left"/>
              <w:rPr>
                <w:sz w:val="24"/>
                <w:szCs w:val="24"/>
                <w:u w:val="single"/>
              </w:rPr>
            </w:pPr>
          </w:p>
          <w:p w:rsidR="00954D20" w:rsidRPr="00613F4A" w:rsidRDefault="00954D20" w:rsidP="00F51D40">
            <w:pPr>
              <w:autoSpaceDE w:val="0"/>
              <w:autoSpaceDN w:val="0"/>
              <w:ind w:left="113" w:right="533"/>
              <w:jc w:val="left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役員に変更がありましたので</w:t>
            </w:r>
            <w:r w:rsidR="00F51D40">
              <w:rPr>
                <w:rFonts w:hint="eastAsia"/>
                <w:sz w:val="24"/>
                <w:szCs w:val="24"/>
              </w:rPr>
              <w:t>，</w:t>
            </w:r>
            <w:r w:rsidR="00F51D40" w:rsidRPr="00613F4A">
              <w:rPr>
                <w:rFonts w:hint="eastAsia"/>
                <w:sz w:val="24"/>
                <w:szCs w:val="24"/>
              </w:rPr>
              <w:t>藤沢市地震対策条例施行規則</w:t>
            </w:r>
            <w:r w:rsidR="00F51D40" w:rsidRPr="001F5750">
              <w:rPr>
                <w:rFonts w:hint="eastAsia"/>
                <w:sz w:val="24"/>
                <w:szCs w:val="24"/>
              </w:rPr>
              <w:t>第</w:t>
            </w:r>
            <w:r w:rsidR="002E45D0" w:rsidRPr="001F5750">
              <w:rPr>
                <w:rFonts w:hint="eastAsia"/>
                <w:sz w:val="24"/>
                <w:szCs w:val="24"/>
              </w:rPr>
              <w:t>９</w:t>
            </w:r>
            <w:r w:rsidR="00F51D40" w:rsidRPr="001F5750">
              <w:rPr>
                <w:rFonts w:hint="eastAsia"/>
                <w:sz w:val="24"/>
                <w:szCs w:val="24"/>
              </w:rPr>
              <w:t>条</w:t>
            </w:r>
            <w:r w:rsidR="00F51D40" w:rsidRPr="00613F4A">
              <w:rPr>
                <w:rFonts w:hint="eastAsia"/>
                <w:sz w:val="24"/>
                <w:szCs w:val="24"/>
              </w:rPr>
              <w:t>第</w:t>
            </w:r>
            <w:r w:rsidR="00F51D40">
              <w:rPr>
                <w:rFonts w:hint="eastAsia"/>
                <w:sz w:val="24"/>
                <w:szCs w:val="24"/>
              </w:rPr>
              <w:t>３項の規定により</w:t>
            </w:r>
            <w:r w:rsidRPr="00613F4A">
              <w:rPr>
                <w:rFonts w:hint="eastAsia"/>
                <w:sz w:val="24"/>
                <w:szCs w:val="24"/>
              </w:rPr>
              <w:t>届けます。</w:t>
            </w:r>
          </w:p>
        </w:tc>
      </w:tr>
      <w:tr w:rsidR="00954D20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54D20" w:rsidRPr="00613F4A" w:rsidRDefault="00C033F1" w:rsidP="00C033F1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3267" w:type="dxa"/>
            <w:gridSpan w:val="3"/>
            <w:tcBorders>
              <w:bottom w:val="nil"/>
            </w:tcBorders>
            <w:vAlign w:val="center"/>
          </w:tcPr>
          <w:p w:rsidR="00954D20" w:rsidRPr="00613F4A" w:rsidRDefault="00954D2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pacing w:val="315"/>
                <w:sz w:val="24"/>
                <w:szCs w:val="24"/>
              </w:rPr>
              <w:t>新役</w:t>
            </w:r>
            <w:r w:rsidRPr="00613F4A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32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954D20" w:rsidRPr="00613F4A" w:rsidRDefault="00954D2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pacing w:val="315"/>
                <w:sz w:val="24"/>
                <w:szCs w:val="24"/>
              </w:rPr>
              <w:t>旧役</w:t>
            </w:r>
            <w:r w:rsidRPr="00613F4A"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C033F1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33F1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33F1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33F1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33F1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33F1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33F1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33F1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33F1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bottom w:val="nil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33F1" w:rsidRPr="00613F4A" w:rsidTr="00A46E89">
        <w:trPr>
          <w:gridBefore w:val="1"/>
          <w:wBefore w:w="30" w:type="dxa"/>
          <w:cantSplit/>
          <w:trHeight w:hRule="exact" w:val="400"/>
        </w:trPr>
        <w:tc>
          <w:tcPr>
            <w:tcW w:w="19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bottom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33F1" w:rsidRPr="00613F4A" w:rsidRDefault="00C033F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57D3" w:rsidRPr="00613F4A" w:rsidTr="00A46E89">
        <w:trPr>
          <w:gridBefore w:val="1"/>
          <w:wBefore w:w="30" w:type="dxa"/>
          <w:cantSplit/>
          <w:trHeight w:val="264"/>
        </w:trPr>
        <w:tc>
          <w:tcPr>
            <w:tcW w:w="853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57D3" w:rsidRPr="00613F4A" w:rsidRDefault="002D57D3">
            <w:pPr>
              <w:wordWrap w:val="0"/>
              <w:autoSpaceDE w:val="0"/>
              <w:autoSpaceDN w:val="0"/>
              <w:ind w:left="113" w:right="113"/>
              <w:rPr>
                <w:spacing w:val="10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※太線の枠内をご記入ください。</w:t>
            </w:r>
          </w:p>
        </w:tc>
      </w:tr>
      <w:tr w:rsidR="00A46E89" w:rsidRPr="00613F4A" w:rsidTr="00A46E89">
        <w:trPr>
          <w:gridAfter w:val="1"/>
          <w:wAfter w:w="30" w:type="dxa"/>
          <w:cantSplit/>
          <w:trHeight w:hRule="exact" w:val="409"/>
        </w:trPr>
        <w:tc>
          <w:tcPr>
            <w:tcW w:w="574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上記のとおり届け出がありました。</w:t>
            </w:r>
          </w:p>
        </w:tc>
        <w:tc>
          <w:tcPr>
            <w:tcW w:w="2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613F4A">
              <w:rPr>
                <w:rFonts w:hint="eastAsia"/>
                <w:spacing w:val="105"/>
                <w:sz w:val="24"/>
                <w:szCs w:val="24"/>
              </w:rPr>
              <w:t>収</w:t>
            </w:r>
            <w:r w:rsidRPr="00613F4A">
              <w:rPr>
                <w:rFonts w:hint="eastAsia"/>
                <w:sz w:val="24"/>
                <w:szCs w:val="24"/>
              </w:rPr>
              <w:t>受　　・　　・</w:t>
            </w:r>
          </w:p>
        </w:tc>
      </w:tr>
      <w:tr w:rsidR="00A46E89" w:rsidRPr="00613F4A" w:rsidTr="00A46E89">
        <w:trPr>
          <w:gridAfter w:val="1"/>
          <w:wAfter w:w="30" w:type="dxa"/>
          <w:cantSplit/>
          <w:trHeight w:hRule="exact" w:val="136"/>
        </w:trPr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>主査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A46E89" w:rsidRPr="00613F4A" w:rsidTr="00A46E89">
        <w:trPr>
          <w:gridAfter w:val="1"/>
          <w:wAfter w:w="30" w:type="dxa"/>
          <w:cantSplit/>
          <w:trHeight w:hRule="exact" w:val="281"/>
        </w:trPr>
        <w:tc>
          <w:tcPr>
            <w:tcW w:w="143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613F4A">
              <w:rPr>
                <w:rFonts w:hint="eastAsia"/>
                <w:spacing w:val="105"/>
                <w:sz w:val="24"/>
                <w:szCs w:val="24"/>
              </w:rPr>
              <w:t>起</w:t>
            </w:r>
            <w:r w:rsidRPr="00613F4A">
              <w:rPr>
                <w:rFonts w:hint="eastAsia"/>
                <w:sz w:val="24"/>
                <w:szCs w:val="24"/>
              </w:rPr>
              <w:t>案　　・　　・</w:t>
            </w:r>
          </w:p>
        </w:tc>
      </w:tr>
      <w:tr w:rsidR="00A46E89" w:rsidRPr="00613F4A" w:rsidTr="00A46E89">
        <w:trPr>
          <w:gridAfter w:val="1"/>
          <w:wAfter w:w="30" w:type="dxa"/>
          <w:cantSplit/>
          <w:trHeight w:hRule="exact" w:val="284"/>
        </w:trPr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13F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A46E89" w:rsidRPr="00613F4A" w:rsidTr="00A46E89">
        <w:trPr>
          <w:gridAfter w:val="1"/>
          <w:wAfter w:w="30" w:type="dxa"/>
          <w:cantSplit/>
          <w:trHeight w:hRule="exact" w:val="589"/>
        </w:trPr>
        <w:tc>
          <w:tcPr>
            <w:tcW w:w="14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E89" w:rsidRPr="00613F4A" w:rsidRDefault="00A46E89" w:rsidP="0094752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613F4A">
              <w:rPr>
                <w:rFonts w:hint="eastAsia"/>
                <w:spacing w:val="105"/>
                <w:sz w:val="24"/>
                <w:szCs w:val="24"/>
              </w:rPr>
              <w:t>決</w:t>
            </w:r>
            <w:r w:rsidRPr="00613F4A">
              <w:rPr>
                <w:rFonts w:hint="eastAsia"/>
                <w:sz w:val="24"/>
                <w:szCs w:val="24"/>
              </w:rPr>
              <w:t>裁　　・　　・</w:t>
            </w:r>
          </w:p>
        </w:tc>
      </w:tr>
    </w:tbl>
    <w:p w:rsidR="00954D20" w:rsidRPr="00A46E89" w:rsidRDefault="00954D20" w:rsidP="00855C26">
      <w:pPr>
        <w:wordWrap w:val="0"/>
        <w:overflowPunct w:val="0"/>
        <w:autoSpaceDE w:val="0"/>
        <w:autoSpaceDN w:val="0"/>
        <w:spacing w:before="120"/>
        <w:rPr>
          <w:sz w:val="24"/>
          <w:szCs w:val="24"/>
        </w:rPr>
      </w:pPr>
      <w:bookmarkStart w:id="0" w:name="_GoBack"/>
      <w:bookmarkEnd w:id="0"/>
    </w:p>
    <w:sectPr w:rsidR="00954D20" w:rsidRPr="00A46E89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A" w:rsidRDefault="00442FEA" w:rsidP="008716D0">
      <w:r>
        <w:separator/>
      </w:r>
    </w:p>
  </w:endnote>
  <w:endnote w:type="continuationSeparator" w:id="0">
    <w:p w:rsidR="00442FEA" w:rsidRDefault="00442FEA" w:rsidP="0087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A" w:rsidRDefault="00442FEA" w:rsidP="008716D0">
      <w:r>
        <w:separator/>
      </w:r>
    </w:p>
  </w:footnote>
  <w:footnote w:type="continuationSeparator" w:id="0">
    <w:p w:rsidR="00442FEA" w:rsidRDefault="00442FEA" w:rsidP="0087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20"/>
    <w:rsid w:val="00041569"/>
    <w:rsid w:val="000C52F2"/>
    <w:rsid w:val="00151743"/>
    <w:rsid w:val="001A18A4"/>
    <w:rsid w:val="001F5750"/>
    <w:rsid w:val="0021292B"/>
    <w:rsid w:val="00230424"/>
    <w:rsid w:val="00231606"/>
    <w:rsid w:val="00244C4A"/>
    <w:rsid w:val="002D1E6B"/>
    <w:rsid w:val="002D57D3"/>
    <w:rsid w:val="002E45D0"/>
    <w:rsid w:val="002F3A9A"/>
    <w:rsid w:val="00381E80"/>
    <w:rsid w:val="003E0F16"/>
    <w:rsid w:val="00442FEA"/>
    <w:rsid w:val="004A292E"/>
    <w:rsid w:val="0050470B"/>
    <w:rsid w:val="00516E2C"/>
    <w:rsid w:val="005A0AF2"/>
    <w:rsid w:val="005A6F72"/>
    <w:rsid w:val="005F1E39"/>
    <w:rsid w:val="005F613A"/>
    <w:rsid w:val="00613F4A"/>
    <w:rsid w:val="006309DC"/>
    <w:rsid w:val="00642EAC"/>
    <w:rsid w:val="00645483"/>
    <w:rsid w:val="00855C26"/>
    <w:rsid w:val="008716D0"/>
    <w:rsid w:val="00896E18"/>
    <w:rsid w:val="009525A1"/>
    <w:rsid w:val="00954D20"/>
    <w:rsid w:val="009F7AEE"/>
    <w:rsid w:val="00A46E89"/>
    <w:rsid w:val="00B322DF"/>
    <w:rsid w:val="00B701AC"/>
    <w:rsid w:val="00BC1FDA"/>
    <w:rsid w:val="00BE517A"/>
    <w:rsid w:val="00C033F1"/>
    <w:rsid w:val="00C167F6"/>
    <w:rsid w:val="00D43D70"/>
    <w:rsid w:val="00D94963"/>
    <w:rsid w:val="00DF4865"/>
    <w:rsid w:val="00EA7C59"/>
    <w:rsid w:val="00F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FF9066-F905-4C22-8BCF-855890BC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5F613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613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F613A"/>
    <w:rPr>
      <w:rFonts w:ascii="ＭＳ 明朝" w:hAnsi="Courier New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61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F613A"/>
    <w:rPr>
      <w:rFonts w:ascii="ＭＳ 明朝" w:hAnsi="Courier New" w:cs="Times New Roman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5F613A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5F613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8872-8EA1-4A8F-B5C4-0AE014B7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1</Pages>
  <Words>168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磯﨑　惠美子</dc:creator>
  <cp:keywords/>
  <dc:description/>
  <cp:lastModifiedBy>澁谷　亮</cp:lastModifiedBy>
  <cp:revision>7</cp:revision>
  <cp:lastPrinted>2018-12-04T23:54:00Z</cp:lastPrinted>
  <dcterms:created xsi:type="dcterms:W3CDTF">2021-05-11T05:02:00Z</dcterms:created>
  <dcterms:modified xsi:type="dcterms:W3CDTF">2022-02-03T07:12:00Z</dcterms:modified>
</cp:coreProperties>
</file>