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3C65" w14:textId="77777777" w:rsidR="009B08A0" w:rsidRPr="007412F0" w:rsidRDefault="009B08A0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412F0">
        <w:rPr>
          <w:rFonts w:hint="eastAsia"/>
          <w:spacing w:val="53"/>
          <w:sz w:val="24"/>
          <w:szCs w:val="24"/>
        </w:rPr>
        <w:t>防災訓練等実施</w:t>
      </w:r>
      <w:r w:rsidRPr="007412F0">
        <w:rPr>
          <w:rFonts w:hint="eastAsia"/>
          <w:sz w:val="24"/>
          <w:szCs w:val="24"/>
        </w:rPr>
        <w:t>届</w:t>
      </w:r>
    </w:p>
    <w:tbl>
      <w:tblPr>
        <w:tblW w:w="883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555"/>
        <w:gridCol w:w="342"/>
        <w:gridCol w:w="943"/>
        <w:gridCol w:w="159"/>
        <w:gridCol w:w="1402"/>
        <w:gridCol w:w="42"/>
        <w:gridCol w:w="1444"/>
        <w:gridCol w:w="143"/>
        <w:gridCol w:w="2729"/>
        <w:gridCol w:w="41"/>
      </w:tblGrid>
      <w:tr w:rsidR="009B08A0" w:rsidRPr="007412F0" w14:paraId="387BAD93" w14:textId="77777777" w:rsidTr="000A06EA">
        <w:trPr>
          <w:gridBefore w:val="1"/>
          <w:wBefore w:w="30" w:type="dxa"/>
          <w:cantSplit/>
          <w:trHeight w:hRule="exact" w:val="1774"/>
        </w:trPr>
        <w:tc>
          <w:tcPr>
            <w:tcW w:w="88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0ADEEF" w14:textId="77777777" w:rsidR="009B08A0" w:rsidRPr="007412F0" w:rsidRDefault="009B08A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14:paraId="1E175469" w14:textId="77777777" w:rsidR="009B08A0" w:rsidRPr="007412F0" w:rsidRDefault="009B08A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14:paraId="000E14F8" w14:textId="77777777" w:rsidR="009B08A0" w:rsidRPr="007412F0" w:rsidRDefault="008816F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　藤沢市長　　</w:t>
            </w:r>
          </w:p>
          <w:p w14:paraId="374712E2" w14:textId="77777777" w:rsidR="009B08A0" w:rsidRPr="007412F0" w:rsidRDefault="009B08A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14:paraId="3CAC4910" w14:textId="77777777" w:rsidR="009B08A0" w:rsidRPr="001632AB" w:rsidRDefault="007828C7" w:rsidP="007412F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  <w:u w:val="dotted"/>
              </w:rPr>
            </w:pPr>
            <w:r w:rsidRPr="007412F0">
              <w:rPr>
                <w:sz w:val="24"/>
                <w:szCs w:val="24"/>
              </w:rPr>
              <w:t xml:space="preserve">                           </w:t>
            </w:r>
            <w:r w:rsidR="007412F0">
              <w:rPr>
                <w:sz w:val="24"/>
                <w:szCs w:val="24"/>
              </w:rPr>
              <w:t xml:space="preserve">        </w:t>
            </w:r>
            <w:r w:rsidRPr="007412F0">
              <w:rPr>
                <w:sz w:val="24"/>
                <w:szCs w:val="24"/>
              </w:rPr>
              <w:t xml:space="preserve"> 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>団体</w:t>
            </w:r>
            <w:r w:rsidR="009B08A0" w:rsidRPr="001632AB">
              <w:rPr>
                <w:rFonts w:hint="eastAsia"/>
                <w:sz w:val="24"/>
                <w:szCs w:val="24"/>
                <w:u w:val="dotted"/>
              </w:rPr>
              <w:t>名</w:t>
            </w:r>
            <w:r w:rsidR="001D2A26" w:rsidRPr="001632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D46582" w:rsidRPr="001632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D2A26" w:rsidRPr="001632AB">
              <w:rPr>
                <w:sz w:val="24"/>
                <w:szCs w:val="24"/>
                <w:u w:val="dotted"/>
              </w:rPr>
              <w:t xml:space="preserve">   </w:t>
            </w:r>
            <w:r w:rsidR="00D46582" w:rsidRPr="001632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5D5252" w:rsidRPr="001632AB">
              <w:rPr>
                <w:sz w:val="24"/>
                <w:szCs w:val="24"/>
                <w:u w:val="dotted"/>
              </w:rPr>
              <w:t xml:space="preserve">  </w:t>
            </w:r>
            <w:r w:rsidR="001D2A26" w:rsidRPr="001632AB">
              <w:rPr>
                <w:sz w:val="24"/>
                <w:szCs w:val="24"/>
                <w:u w:val="dotted"/>
              </w:rPr>
              <w:t xml:space="preserve">  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1D2A26" w:rsidRPr="001632AB">
              <w:rPr>
                <w:sz w:val="24"/>
                <w:szCs w:val="24"/>
                <w:u w:val="dotted"/>
              </w:rPr>
              <w:t xml:space="preserve"> 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</w:p>
        </w:tc>
      </w:tr>
      <w:tr w:rsidR="0018058D" w:rsidRPr="007412F0" w14:paraId="205ECE43" w14:textId="77777777" w:rsidTr="000A06EA">
        <w:trPr>
          <w:gridBefore w:val="1"/>
          <w:wBefore w:w="30" w:type="dxa"/>
          <w:cantSplit/>
          <w:trHeight w:hRule="exact" w:val="665"/>
        </w:trPr>
        <w:tc>
          <w:tcPr>
            <w:tcW w:w="4401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BBEB42B" w14:textId="77777777" w:rsidR="0018058D" w:rsidRPr="007412F0" w:rsidRDefault="0018058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7412F0">
              <w:rPr>
                <w:rFonts w:hint="eastAsia"/>
                <w:noProof/>
                <w:sz w:val="24"/>
                <w:szCs w:val="24"/>
              </w:rPr>
              <w:t>代表者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12D8AB" w14:textId="77777777" w:rsidR="00D46582" w:rsidRPr="007412F0" w:rsidRDefault="00D46582" w:rsidP="00D46582">
            <w:pPr>
              <w:wordWrap w:val="0"/>
              <w:autoSpaceDE w:val="0"/>
              <w:autoSpaceDN w:val="0"/>
              <w:ind w:right="840"/>
              <w:rPr>
                <w:spacing w:val="105"/>
                <w:sz w:val="24"/>
                <w:szCs w:val="24"/>
              </w:rPr>
            </w:pPr>
          </w:p>
          <w:p w14:paraId="140F0C7D" w14:textId="77777777" w:rsidR="0018058D" w:rsidRPr="001632AB" w:rsidRDefault="0018058D" w:rsidP="00D46582">
            <w:pPr>
              <w:wordWrap w:val="0"/>
              <w:autoSpaceDE w:val="0"/>
              <w:autoSpaceDN w:val="0"/>
              <w:ind w:leftChars="50" w:left="105"/>
              <w:rPr>
                <w:sz w:val="24"/>
                <w:szCs w:val="24"/>
                <w:u w:val="dotted"/>
              </w:rPr>
            </w:pPr>
            <w:r w:rsidRPr="001632AB">
              <w:rPr>
                <w:rFonts w:hint="eastAsia"/>
                <w:spacing w:val="105"/>
                <w:sz w:val="24"/>
                <w:szCs w:val="24"/>
                <w:u w:val="dotted"/>
              </w:rPr>
              <w:t>住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>所</w:t>
            </w:r>
            <w:r w:rsidR="00D46582" w:rsidRPr="001632AB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7412F0" w:rsidRPr="001632AB">
              <w:rPr>
                <w:sz w:val="24"/>
                <w:szCs w:val="24"/>
                <w:u w:val="dotted"/>
              </w:rPr>
              <w:t xml:space="preserve"> </w:t>
            </w:r>
            <w:r w:rsidR="00D46582" w:rsidRPr="001632AB">
              <w:rPr>
                <w:sz w:val="24"/>
                <w:szCs w:val="24"/>
                <w:u w:val="dotted"/>
              </w:rPr>
              <w:t xml:space="preserve">    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="00D46582" w:rsidRPr="001632AB">
              <w:rPr>
                <w:sz w:val="24"/>
                <w:szCs w:val="24"/>
                <w:u w:val="dotted"/>
              </w:rPr>
              <w:t xml:space="preserve"> </w:t>
            </w:r>
          </w:p>
        </w:tc>
      </w:tr>
      <w:tr w:rsidR="0018058D" w:rsidRPr="007412F0" w14:paraId="780BA34E" w14:textId="77777777" w:rsidTr="000A06EA">
        <w:trPr>
          <w:gridBefore w:val="1"/>
          <w:wBefore w:w="30" w:type="dxa"/>
          <w:cantSplit/>
          <w:trHeight w:hRule="exact" w:val="705"/>
        </w:trPr>
        <w:tc>
          <w:tcPr>
            <w:tcW w:w="4401" w:type="dxa"/>
            <w:gridSpan w:val="5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01B9250" w14:textId="77777777" w:rsidR="0018058D" w:rsidRPr="007412F0" w:rsidRDefault="0018058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C90D2F" w14:textId="77777777" w:rsidR="00D46582" w:rsidRPr="001632AB" w:rsidRDefault="0018058D" w:rsidP="001D2A26">
            <w:pPr>
              <w:wordWrap w:val="0"/>
              <w:autoSpaceDE w:val="0"/>
              <w:autoSpaceDN w:val="0"/>
              <w:ind w:leftChars="50" w:left="105"/>
              <w:rPr>
                <w:sz w:val="24"/>
                <w:szCs w:val="24"/>
                <w:u w:val="dotted"/>
              </w:rPr>
            </w:pPr>
            <w:r w:rsidRPr="001632AB">
              <w:rPr>
                <w:rFonts w:hint="eastAsia"/>
                <w:spacing w:val="105"/>
                <w:sz w:val="24"/>
                <w:szCs w:val="24"/>
                <w:u w:val="dotted"/>
              </w:rPr>
              <w:t>氏</w:t>
            </w:r>
            <w:r w:rsidRPr="001632AB">
              <w:rPr>
                <w:rFonts w:hint="eastAsia"/>
                <w:sz w:val="24"/>
                <w:szCs w:val="24"/>
                <w:u w:val="dotted"/>
              </w:rPr>
              <w:t>名</w:t>
            </w:r>
            <w:r w:rsidR="00D46582" w:rsidRPr="001632AB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D46582" w:rsidRPr="001632AB">
              <w:rPr>
                <w:sz w:val="24"/>
                <w:szCs w:val="24"/>
                <w:u w:val="dotted"/>
              </w:rPr>
              <w:t xml:space="preserve">   </w:t>
            </w:r>
            <w:r w:rsidR="007412F0" w:rsidRPr="001632AB">
              <w:rPr>
                <w:sz w:val="24"/>
                <w:szCs w:val="24"/>
                <w:u w:val="dotted"/>
              </w:rPr>
              <w:t xml:space="preserve"> </w:t>
            </w:r>
            <w:r w:rsidR="00D46582" w:rsidRPr="001632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7412F0" w:rsidRPr="001632AB">
              <w:rPr>
                <w:sz w:val="24"/>
                <w:szCs w:val="24"/>
                <w:u w:val="dotted"/>
              </w:rPr>
              <w:t xml:space="preserve">          </w:t>
            </w:r>
          </w:p>
        </w:tc>
      </w:tr>
      <w:tr w:rsidR="0018058D" w:rsidRPr="007412F0" w14:paraId="3D63F99B" w14:textId="77777777" w:rsidTr="000A06EA">
        <w:trPr>
          <w:gridBefore w:val="1"/>
          <w:wBefore w:w="30" w:type="dxa"/>
          <w:cantSplit/>
          <w:trHeight w:hRule="exact" w:val="761"/>
        </w:trPr>
        <w:tc>
          <w:tcPr>
            <w:tcW w:w="4401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184E271" w14:textId="77777777" w:rsidR="0018058D" w:rsidRPr="007412F0" w:rsidRDefault="0018058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EFF3AD" w14:textId="77777777" w:rsidR="0018058D" w:rsidRPr="001632AB" w:rsidRDefault="0018058D" w:rsidP="00BF2002">
            <w:pPr>
              <w:autoSpaceDE w:val="0"/>
              <w:autoSpaceDN w:val="0"/>
              <w:ind w:firstLineChars="50" w:firstLine="120"/>
              <w:jc w:val="left"/>
              <w:rPr>
                <w:spacing w:val="105"/>
                <w:sz w:val="24"/>
                <w:szCs w:val="24"/>
                <w:u w:val="dotted"/>
              </w:rPr>
            </w:pPr>
            <w:r w:rsidRPr="001632AB">
              <w:rPr>
                <w:rFonts w:hint="eastAsia"/>
                <w:kern w:val="0"/>
                <w:sz w:val="24"/>
                <w:szCs w:val="24"/>
                <w:u w:val="dotted"/>
              </w:rPr>
              <w:t>電話番号</w:t>
            </w:r>
            <w:r w:rsidR="007412F0" w:rsidRPr="001632AB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  <w:r w:rsidR="007412F0" w:rsidRPr="001632AB">
              <w:rPr>
                <w:kern w:val="0"/>
                <w:sz w:val="24"/>
                <w:szCs w:val="24"/>
                <w:u w:val="dotted"/>
              </w:rPr>
              <w:t xml:space="preserve"> </w:t>
            </w:r>
            <w:r w:rsidRPr="001632AB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="00D46582" w:rsidRPr="001632AB">
              <w:rPr>
                <w:kern w:val="0"/>
                <w:sz w:val="24"/>
                <w:szCs w:val="24"/>
                <w:u w:val="dotted"/>
              </w:rPr>
              <w:t xml:space="preserve">    </w:t>
            </w:r>
            <w:r w:rsidR="00BF2002" w:rsidRPr="001632AB">
              <w:rPr>
                <w:kern w:val="0"/>
                <w:sz w:val="24"/>
                <w:szCs w:val="24"/>
                <w:u w:val="dotted"/>
              </w:rPr>
              <w:t xml:space="preserve"> </w:t>
            </w:r>
            <w:r w:rsidR="00D46582" w:rsidRPr="001632AB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</w:t>
            </w:r>
          </w:p>
        </w:tc>
      </w:tr>
      <w:tr w:rsidR="009B08A0" w:rsidRPr="007412F0" w14:paraId="1C17615E" w14:textId="77777777" w:rsidTr="000A06EA">
        <w:trPr>
          <w:gridBefore w:val="1"/>
          <w:wBefore w:w="30" w:type="dxa"/>
          <w:cantSplit/>
          <w:trHeight w:hRule="exact" w:val="667"/>
        </w:trPr>
        <w:tc>
          <w:tcPr>
            <w:tcW w:w="880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6B8D45" w14:textId="77777777" w:rsidR="009B08A0" w:rsidRPr="007412F0" w:rsidRDefault="009B08A0" w:rsidP="00F32D5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防災訓練等を実施するので</w:t>
            </w:r>
            <w:r w:rsidR="00F32D59">
              <w:rPr>
                <w:rFonts w:hint="eastAsia"/>
                <w:sz w:val="24"/>
                <w:szCs w:val="24"/>
              </w:rPr>
              <w:t>，</w:t>
            </w:r>
            <w:r w:rsidR="00F32D59" w:rsidRPr="007412F0">
              <w:rPr>
                <w:rFonts w:hint="eastAsia"/>
                <w:sz w:val="24"/>
                <w:szCs w:val="24"/>
              </w:rPr>
              <w:t>藤沢市地震対策条例施行規則</w:t>
            </w:r>
            <w:r w:rsidR="00F32D59" w:rsidRPr="0094408A">
              <w:rPr>
                <w:rFonts w:hint="eastAsia"/>
                <w:sz w:val="24"/>
                <w:szCs w:val="24"/>
              </w:rPr>
              <w:t>第</w:t>
            </w:r>
            <w:r w:rsidR="00211F71" w:rsidRPr="0094408A">
              <w:rPr>
                <w:rFonts w:hint="eastAsia"/>
                <w:sz w:val="24"/>
                <w:szCs w:val="24"/>
              </w:rPr>
              <w:t>１０</w:t>
            </w:r>
            <w:r w:rsidR="00F32D59" w:rsidRPr="0094408A">
              <w:rPr>
                <w:rFonts w:hint="eastAsia"/>
                <w:sz w:val="24"/>
                <w:szCs w:val="24"/>
              </w:rPr>
              <w:t>条</w:t>
            </w:r>
            <w:r w:rsidR="00F32D59" w:rsidRPr="007412F0">
              <w:rPr>
                <w:rFonts w:hint="eastAsia"/>
                <w:sz w:val="24"/>
                <w:szCs w:val="24"/>
              </w:rPr>
              <w:t>の規定により</w:t>
            </w:r>
            <w:r w:rsidRPr="007412F0">
              <w:rPr>
                <w:rFonts w:hint="eastAsia"/>
                <w:sz w:val="24"/>
                <w:szCs w:val="24"/>
              </w:rPr>
              <w:t>届けます。</w:t>
            </w:r>
          </w:p>
        </w:tc>
      </w:tr>
      <w:tr w:rsidR="009B08A0" w:rsidRPr="007412F0" w14:paraId="36F59574" w14:textId="77777777" w:rsidTr="000A06EA">
        <w:trPr>
          <w:gridBefore w:val="1"/>
          <w:wBefore w:w="30" w:type="dxa"/>
          <w:cantSplit/>
          <w:trHeight w:hRule="exact" w:val="600"/>
        </w:trPr>
        <w:tc>
          <w:tcPr>
            <w:tcW w:w="284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47FF09B2" w14:textId="77777777" w:rsidR="009B08A0" w:rsidRPr="007412F0" w:rsidRDefault="009B08A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3190" w:type="dxa"/>
            <w:gridSpan w:val="5"/>
            <w:tcBorders>
              <w:bottom w:val="nil"/>
              <w:right w:val="nil"/>
            </w:tcBorders>
            <w:vAlign w:val="center"/>
          </w:tcPr>
          <w:p w14:paraId="1E23D47F" w14:textId="77777777" w:rsidR="009B08A0" w:rsidRPr="007412F0" w:rsidRDefault="009B08A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77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F9BD604" w14:textId="77777777" w:rsidR="009B08A0" w:rsidRPr="007412F0" w:rsidRDefault="009B08A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時　　分から　</w:t>
            </w:r>
          </w:p>
          <w:p w14:paraId="786E3509" w14:textId="77777777" w:rsidR="009B08A0" w:rsidRPr="007412F0" w:rsidRDefault="009B08A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時　　分まで　</w:t>
            </w:r>
          </w:p>
        </w:tc>
      </w:tr>
      <w:tr w:rsidR="0018058D" w:rsidRPr="007412F0" w14:paraId="6A69CA60" w14:textId="77777777" w:rsidTr="000A06EA">
        <w:trPr>
          <w:gridBefore w:val="1"/>
          <w:wBefore w:w="30" w:type="dxa"/>
          <w:cantSplit/>
          <w:trHeight w:hRule="exact" w:val="465"/>
        </w:trPr>
        <w:tc>
          <w:tcPr>
            <w:tcW w:w="28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6734E4C" w14:textId="77777777" w:rsidR="0018058D" w:rsidRPr="007412F0" w:rsidRDefault="0018058D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5960" w:type="dxa"/>
            <w:gridSpan w:val="7"/>
            <w:tcBorders>
              <w:right w:val="single" w:sz="12" w:space="0" w:color="auto"/>
            </w:tcBorders>
            <w:vAlign w:val="center"/>
          </w:tcPr>
          <w:p w14:paraId="108F7435" w14:textId="77777777" w:rsidR="0018058D" w:rsidRPr="007412F0" w:rsidRDefault="0018058D" w:rsidP="009E2F7D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8058D" w:rsidRPr="007412F0" w14:paraId="1F29CE5B" w14:textId="77777777" w:rsidTr="000A06EA">
        <w:trPr>
          <w:gridBefore w:val="1"/>
          <w:wBefore w:w="30" w:type="dxa"/>
          <w:cantSplit/>
          <w:trHeight w:hRule="exact" w:val="659"/>
        </w:trPr>
        <w:tc>
          <w:tcPr>
            <w:tcW w:w="284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785BCC2" w14:textId="77777777" w:rsidR="0018058D" w:rsidRPr="007412F0" w:rsidRDefault="0018058D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60A7504A" w14:textId="77777777" w:rsidR="0018058D" w:rsidRPr="007412F0" w:rsidRDefault="0018058D" w:rsidP="0018058D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当該場所での過去の訓練の実施状況</w:t>
            </w:r>
          </w:p>
          <w:p w14:paraId="0DC023CB" w14:textId="77777777" w:rsidR="0018058D" w:rsidRPr="007412F0" w:rsidRDefault="0018058D" w:rsidP="007412F0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実施実績あり　□　実施実績なし</w:t>
            </w:r>
          </w:p>
        </w:tc>
      </w:tr>
      <w:tr w:rsidR="009B08A0" w:rsidRPr="007412F0" w14:paraId="04090D6D" w14:textId="77777777" w:rsidTr="000A06EA">
        <w:trPr>
          <w:gridBefore w:val="1"/>
          <w:wBefore w:w="30" w:type="dxa"/>
          <w:cantSplit/>
          <w:trHeight w:hRule="exact" w:val="424"/>
        </w:trPr>
        <w:tc>
          <w:tcPr>
            <w:tcW w:w="284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21DE47F6" w14:textId="77777777" w:rsidR="009B08A0" w:rsidRPr="007412F0" w:rsidRDefault="009B08A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参加予定人員</w:t>
            </w:r>
          </w:p>
        </w:tc>
        <w:tc>
          <w:tcPr>
            <w:tcW w:w="596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677B661B" w14:textId="77777777" w:rsidR="009B08A0" w:rsidRPr="007412F0" w:rsidRDefault="007412F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大人　　　名　　子供　　　名　</w:t>
            </w:r>
            <w:r w:rsidR="009B08A0" w:rsidRPr="007412F0">
              <w:rPr>
                <w:rFonts w:hint="eastAsia"/>
                <w:sz w:val="24"/>
                <w:szCs w:val="24"/>
              </w:rPr>
              <w:t xml:space="preserve">　合計　　　名</w:t>
            </w:r>
          </w:p>
        </w:tc>
      </w:tr>
      <w:tr w:rsidR="009B08A0" w:rsidRPr="007412F0" w14:paraId="36D15593" w14:textId="77777777" w:rsidTr="000A06EA">
        <w:trPr>
          <w:gridBefore w:val="1"/>
          <w:wBefore w:w="30" w:type="dxa"/>
          <w:cantSplit/>
          <w:trHeight w:hRule="exact" w:val="1265"/>
        </w:trPr>
        <w:tc>
          <w:tcPr>
            <w:tcW w:w="2840" w:type="dxa"/>
            <w:gridSpan w:val="3"/>
            <w:tcBorders>
              <w:left w:val="single" w:sz="12" w:space="0" w:color="auto"/>
            </w:tcBorders>
            <w:vAlign w:val="center"/>
          </w:tcPr>
          <w:p w14:paraId="6A54CC7C" w14:textId="77777777" w:rsidR="008816F3" w:rsidRPr="007412F0" w:rsidRDefault="009B08A0" w:rsidP="008816F3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訓練内容</w:t>
            </w:r>
          </w:p>
        </w:tc>
        <w:tc>
          <w:tcPr>
            <w:tcW w:w="5960" w:type="dxa"/>
            <w:gridSpan w:val="7"/>
            <w:tcBorders>
              <w:right w:val="single" w:sz="12" w:space="0" w:color="auto"/>
            </w:tcBorders>
            <w:vAlign w:val="center"/>
          </w:tcPr>
          <w:p w14:paraId="5235B299" w14:textId="2B14BA2B" w:rsidR="00983909" w:rsidRDefault="009E2F7D" w:rsidP="00983909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□　</w:t>
            </w:r>
            <w:r w:rsidR="00A205C9">
              <w:rPr>
                <w:rFonts w:hint="eastAsia"/>
                <w:sz w:val="24"/>
                <w:szCs w:val="24"/>
              </w:rPr>
              <w:t>地震体験車</w:t>
            </w:r>
            <w:r w:rsidRPr="007412F0">
              <w:rPr>
                <w:rFonts w:hint="eastAsia"/>
                <w:sz w:val="24"/>
                <w:szCs w:val="24"/>
              </w:rPr>
              <w:t>による震度訓練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12F0">
              <w:rPr>
                <w:rFonts w:hint="eastAsia"/>
                <w:sz w:val="24"/>
                <w:szCs w:val="24"/>
              </w:rPr>
              <w:t>□　防災講話</w:t>
            </w:r>
          </w:p>
          <w:p w14:paraId="71117397" w14:textId="77777777" w:rsidR="00983909" w:rsidRDefault="00983909" w:rsidP="00983909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消火訓練　□　応急救護訓練　□　避難訓練</w:t>
            </w:r>
          </w:p>
          <w:p w14:paraId="458C6A28" w14:textId="77777777" w:rsidR="00480D10" w:rsidRPr="007412F0" w:rsidRDefault="009B08A0" w:rsidP="00C7707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□　その他</w:t>
            </w:r>
            <w:r w:rsidR="00C7707F" w:rsidRPr="007412F0">
              <w:rPr>
                <w:sz w:val="24"/>
                <w:szCs w:val="24"/>
              </w:rPr>
              <w:t xml:space="preserve"> </w:t>
            </w:r>
            <w:r w:rsidRPr="007412F0">
              <w:rPr>
                <w:sz w:val="24"/>
                <w:szCs w:val="24"/>
              </w:rPr>
              <w:t>(</w:t>
            </w:r>
            <w:r w:rsidRPr="007412F0">
              <w:rPr>
                <w:rFonts w:hint="eastAsia"/>
                <w:sz w:val="24"/>
                <w:szCs w:val="24"/>
              </w:rPr>
              <w:t xml:space="preserve">　　</w:t>
            </w:r>
            <w:r w:rsidR="007828C7" w:rsidRPr="007412F0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8816F3" w:rsidRPr="007412F0">
              <w:rPr>
                <w:rFonts w:hint="eastAsia"/>
                <w:sz w:val="24"/>
                <w:szCs w:val="24"/>
              </w:rPr>
              <w:t xml:space="preserve">　</w:t>
            </w:r>
            <w:r w:rsidRPr="007412F0">
              <w:rPr>
                <w:rFonts w:hint="eastAsia"/>
                <w:sz w:val="24"/>
                <w:szCs w:val="24"/>
              </w:rPr>
              <w:t xml:space="preserve">　</w:t>
            </w:r>
            <w:r w:rsidRPr="007412F0">
              <w:rPr>
                <w:sz w:val="24"/>
                <w:szCs w:val="24"/>
              </w:rPr>
              <w:t>)</w:t>
            </w:r>
          </w:p>
        </w:tc>
      </w:tr>
      <w:tr w:rsidR="00480D10" w:rsidRPr="007412F0" w14:paraId="4D8BA8F1" w14:textId="77777777" w:rsidTr="000A06EA">
        <w:trPr>
          <w:gridBefore w:val="1"/>
          <w:wBefore w:w="30" w:type="dxa"/>
          <w:cantSplit/>
          <w:trHeight w:hRule="exact" w:val="1274"/>
        </w:trPr>
        <w:tc>
          <w:tcPr>
            <w:tcW w:w="28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CC877" w14:textId="77777777" w:rsidR="00480D10" w:rsidRPr="007412F0" w:rsidRDefault="00480D10" w:rsidP="00480D1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その他連絡事項</w:t>
            </w:r>
          </w:p>
          <w:p w14:paraId="26332B77" w14:textId="77777777" w:rsidR="007828C7" w:rsidRPr="007412F0" w:rsidRDefault="001D2A26" w:rsidP="001D2A26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（訓練内容詳細</w:t>
            </w:r>
            <w:r w:rsidR="007828C7" w:rsidRPr="007412F0">
              <w:rPr>
                <w:rFonts w:hint="eastAsia"/>
                <w:sz w:val="24"/>
                <w:szCs w:val="24"/>
              </w:rPr>
              <w:t>・</w:t>
            </w:r>
          </w:p>
          <w:p w14:paraId="14172A7B" w14:textId="77777777" w:rsidR="00480D10" w:rsidRPr="007412F0" w:rsidRDefault="007828C7" w:rsidP="001D2A26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代表者以外の連絡先</w:t>
            </w:r>
            <w:r w:rsidR="00480D10" w:rsidRPr="007412F0">
              <w:rPr>
                <w:rFonts w:hint="eastAsia"/>
                <w:sz w:val="24"/>
                <w:szCs w:val="24"/>
              </w:rPr>
              <w:t>等）</w:t>
            </w:r>
          </w:p>
        </w:tc>
        <w:tc>
          <w:tcPr>
            <w:tcW w:w="596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C577A4" w14:textId="77777777" w:rsidR="00480D10" w:rsidRPr="007412F0" w:rsidRDefault="00480D10" w:rsidP="00480D10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8816F3" w:rsidRPr="007412F0" w14:paraId="60C24F1C" w14:textId="77777777" w:rsidTr="00176A61">
        <w:trPr>
          <w:gridBefore w:val="1"/>
          <w:wBefore w:w="30" w:type="dxa"/>
          <w:cantSplit/>
          <w:trHeight w:val="780"/>
        </w:trPr>
        <w:tc>
          <w:tcPr>
            <w:tcW w:w="880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DD01A4" w14:textId="77777777" w:rsidR="008816F3" w:rsidRDefault="00541130" w:rsidP="0054113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※太線の枠内をご記入ください。</w:t>
            </w:r>
          </w:p>
          <w:p w14:paraId="1694AD1F" w14:textId="77777777" w:rsidR="00176A61" w:rsidRPr="00176A61" w:rsidRDefault="00176A61" w:rsidP="00176A6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※消火訓練、応急救護訓練及び避難訓練等を実施予定の場合は、消防局へご相談ください。</w:t>
            </w:r>
          </w:p>
        </w:tc>
      </w:tr>
      <w:tr w:rsidR="000A06EA" w:rsidRPr="007412F0" w14:paraId="594DC0B4" w14:textId="77777777" w:rsidTr="000A06EA">
        <w:trPr>
          <w:gridAfter w:val="1"/>
          <w:wAfter w:w="41" w:type="dxa"/>
          <w:cantSplit/>
          <w:trHeight w:hRule="exact" w:val="366"/>
        </w:trPr>
        <w:tc>
          <w:tcPr>
            <w:tcW w:w="8789" w:type="dxa"/>
            <w:gridSpan w:val="10"/>
            <w:tcBorders>
              <w:bottom w:val="nil"/>
            </w:tcBorders>
            <w:vAlign w:val="center"/>
          </w:tcPr>
          <w:p w14:paraId="1961D5A4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 w:firstLineChars="100" w:firstLine="240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上記の届出に基づき職員を派遣してよいでしようか。</w:t>
            </w:r>
          </w:p>
        </w:tc>
      </w:tr>
      <w:tr w:rsidR="000A06EA" w:rsidRPr="007412F0" w14:paraId="21E4C46E" w14:textId="77777777" w:rsidTr="000A06EA">
        <w:trPr>
          <w:gridAfter w:val="1"/>
          <w:wAfter w:w="41" w:type="dxa"/>
          <w:cantSplit/>
          <w:trHeight w:hRule="exact" w:val="424"/>
        </w:trPr>
        <w:tc>
          <w:tcPr>
            <w:tcW w:w="1585" w:type="dxa"/>
            <w:gridSpan w:val="2"/>
            <w:tcBorders>
              <w:bottom w:val="nil"/>
            </w:tcBorders>
            <w:vAlign w:val="center"/>
          </w:tcPr>
          <w:p w14:paraId="16E6A836" w14:textId="77777777" w:rsidR="000A06EA" w:rsidRPr="007412F0" w:rsidRDefault="000A06EA" w:rsidP="0094752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444" w:type="dxa"/>
            <w:gridSpan w:val="3"/>
            <w:tcBorders>
              <w:bottom w:val="nil"/>
            </w:tcBorders>
            <w:vAlign w:val="center"/>
          </w:tcPr>
          <w:p w14:paraId="29CFEBE5" w14:textId="77777777" w:rsidR="000A06EA" w:rsidRPr="007412F0" w:rsidRDefault="000A06EA" w:rsidP="0094752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444" w:type="dxa"/>
            <w:gridSpan w:val="2"/>
            <w:tcBorders>
              <w:bottom w:val="nil"/>
            </w:tcBorders>
            <w:vAlign w:val="center"/>
          </w:tcPr>
          <w:p w14:paraId="28998696" w14:textId="77777777" w:rsidR="000A06EA" w:rsidRPr="007412F0" w:rsidRDefault="000A06EA" w:rsidP="0094752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14:paraId="24CCEC87" w14:textId="77777777" w:rsidR="000A06EA" w:rsidRPr="007412F0" w:rsidRDefault="000A06EA" w:rsidP="0094752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872" w:type="dxa"/>
            <w:gridSpan w:val="2"/>
            <w:tcBorders>
              <w:bottom w:val="nil"/>
            </w:tcBorders>
            <w:vAlign w:val="center"/>
          </w:tcPr>
          <w:p w14:paraId="649ACE2F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pacing w:val="105"/>
                <w:sz w:val="24"/>
                <w:szCs w:val="24"/>
              </w:rPr>
              <w:t>収</w:t>
            </w:r>
            <w:r w:rsidRPr="007412F0">
              <w:rPr>
                <w:rFonts w:hint="eastAsia"/>
                <w:sz w:val="24"/>
                <w:szCs w:val="24"/>
              </w:rPr>
              <w:t xml:space="preserve">受　　・　　・　　</w:t>
            </w:r>
          </w:p>
        </w:tc>
      </w:tr>
      <w:tr w:rsidR="000A06EA" w:rsidRPr="007412F0" w14:paraId="75E4BCB6" w14:textId="77777777" w:rsidTr="000A06EA">
        <w:trPr>
          <w:gridAfter w:val="1"/>
          <w:wAfter w:w="41" w:type="dxa"/>
          <w:cantSplit/>
          <w:trHeight w:hRule="exact" w:val="480"/>
        </w:trPr>
        <w:tc>
          <w:tcPr>
            <w:tcW w:w="1585" w:type="dxa"/>
            <w:gridSpan w:val="2"/>
            <w:vMerge w:val="restart"/>
            <w:tcBorders>
              <w:bottom w:val="nil"/>
            </w:tcBorders>
            <w:vAlign w:val="center"/>
          </w:tcPr>
          <w:p w14:paraId="60508441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gridSpan w:val="3"/>
            <w:vMerge w:val="restart"/>
            <w:tcBorders>
              <w:bottom w:val="nil"/>
            </w:tcBorders>
            <w:vAlign w:val="center"/>
          </w:tcPr>
          <w:p w14:paraId="0BEE98B8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gridSpan w:val="2"/>
            <w:vMerge w:val="restart"/>
            <w:tcBorders>
              <w:bottom w:val="nil"/>
            </w:tcBorders>
            <w:vAlign w:val="center"/>
          </w:tcPr>
          <w:p w14:paraId="5B657BEC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bottom w:val="nil"/>
            </w:tcBorders>
            <w:vAlign w:val="center"/>
          </w:tcPr>
          <w:p w14:paraId="5F4FE599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2" w:type="dxa"/>
            <w:gridSpan w:val="2"/>
            <w:tcBorders>
              <w:bottom w:val="nil"/>
            </w:tcBorders>
            <w:vAlign w:val="center"/>
          </w:tcPr>
          <w:p w14:paraId="172808C2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pacing w:val="105"/>
                <w:sz w:val="24"/>
                <w:szCs w:val="24"/>
              </w:rPr>
              <w:t>起</w:t>
            </w:r>
            <w:r w:rsidRPr="007412F0">
              <w:rPr>
                <w:rFonts w:hint="eastAsia"/>
                <w:sz w:val="24"/>
                <w:szCs w:val="24"/>
              </w:rPr>
              <w:t xml:space="preserve">案　　・　　・　　</w:t>
            </w:r>
          </w:p>
        </w:tc>
      </w:tr>
      <w:tr w:rsidR="000A06EA" w:rsidRPr="007412F0" w14:paraId="09DAFAE0" w14:textId="77777777" w:rsidTr="000A06EA">
        <w:trPr>
          <w:gridAfter w:val="1"/>
          <w:wAfter w:w="41" w:type="dxa"/>
          <w:cantSplit/>
          <w:trHeight w:hRule="exact" w:val="480"/>
        </w:trPr>
        <w:tc>
          <w:tcPr>
            <w:tcW w:w="1585" w:type="dxa"/>
            <w:gridSpan w:val="2"/>
            <w:vMerge/>
            <w:tcBorders>
              <w:bottom w:val="nil"/>
            </w:tcBorders>
            <w:vAlign w:val="center"/>
          </w:tcPr>
          <w:p w14:paraId="632881D5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Merge/>
            <w:tcBorders>
              <w:bottom w:val="nil"/>
            </w:tcBorders>
            <w:vAlign w:val="center"/>
          </w:tcPr>
          <w:p w14:paraId="2409C1FD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bottom w:val="nil"/>
            </w:tcBorders>
            <w:vAlign w:val="center"/>
          </w:tcPr>
          <w:p w14:paraId="2563D92F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14:paraId="028FA47D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5BA5FCAA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pacing w:val="105"/>
                <w:sz w:val="24"/>
                <w:szCs w:val="24"/>
              </w:rPr>
              <w:t>決</w:t>
            </w:r>
            <w:r w:rsidRPr="007412F0">
              <w:rPr>
                <w:rFonts w:hint="eastAsia"/>
                <w:sz w:val="24"/>
                <w:szCs w:val="24"/>
              </w:rPr>
              <w:t xml:space="preserve">裁　　・　　・　　</w:t>
            </w:r>
          </w:p>
        </w:tc>
      </w:tr>
      <w:tr w:rsidR="000A06EA" w:rsidRPr="007412F0" w14:paraId="6C3127D4" w14:textId="77777777" w:rsidTr="000A06EA">
        <w:trPr>
          <w:gridAfter w:val="1"/>
          <w:wAfter w:w="41" w:type="dxa"/>
          <w:cantSplit/>
          <w:trHeight w:hRule="exact" w:val="401"/>
        </w:trPr>
        <w:tc>
          <w:tcPr>
            <w:tcW w:w="1927" w:type="dxa"/>
            <w:gridSpan w:val="3"/>
            <w:tcBorders>
              <w:bottom w:val="nil"/>
            </w:tcBorders>
            <w:vAlign w:val="center"/>
          </w:tcPr>
          <w:p w14:paraId="30D72A2F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決定区分</w:t>
            </w:r>
          </w:p>
        </w:tc>
        <w:tc>
          <w:tcPr>
            <w:tcW w:w="6862" w:type="dxa"/>
            <w:gridSpan w:val="7"/>
            <w:tcBorders>
              <w:bottom w:val="nil"/>
            </w:tcBorders>
            <w:vAlign w:val="center"/>
          </w:tcPr>
          <w:p w14:paraId="497A1980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□　派遣する　　　　　□　派遣しない</w:t>
            </w:r>
          </w:p>
        </w:tc>
      </w:tr>
      <w:tr w:rsidR="000A06EA" w:rsidRPr="007412F0" w14:paraId="6285626D" w14:textId="77777777" w:rsidTr="000A06EA">
        <w:trPr>
          <w:gridAfter w:val="1"/>
          <w:wAfter w:w="41" w:type="dxa"/>
          <w:cantSplit/>
          <w:trHeight w:val="401"/>
        </w:trPr>
        <w:tc>
          <w:tcPr>
            <w:tcW w:w="1927" w:type="dxa"/>
            <w:gridSpan w:val="3"/>
            <w:vAlign w:val="center"/>
          </w:tcPr>
          <w:p w14:paraId="34D1D22C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>派遣しない理由</w:t>
            </w:r>
          </w:p>
        </w:tc>
        <w:tc>
          <w:tcPr>
            <w:tcW w:w="6862" w:type="dxa"/>
            <w:gridSpan w:val="7"/>
            <w:vAlign w:val="center"/>
          </w:tcPr>
          <w:p w14:paraId="7078BA06" w14:textId="77777777" w:rsidR="000A06EA" w:rsidRPr="007412F0" w:rsidRDefault="000A06EA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412F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21DDF51" w14:textId="77777777" w:rsidR="009B08A0" w:rsidRPr="000A06EA" w:rsidRDefault="009B08A0" w:rsidP="00453F77">
      <w:pPr>
        <w:wordWrap w:val="0"/>
        <w:overflowPunct w:val="0"/>
        <w:autoSpaceDE w:val="0"/>
        <w:autoSpaceDN w:val="0"/>
        <w:spacing w:before="120"/>
        <w:rPr>
          <w:sz w:val="24"/>
          <w:szCs w:val="24"/>
        </w:rPr>
      </w:pPr>
    </w:p>
    <w:sectPr w:rsidR="009B08A0" w:rsidRPr="000A06EA" w:rsidSect="00453F77">
      <w:pgSz w:w="11906" w:h="16838" w:code="9"/>
      <w:pgMar w:top="1418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0260" w14:textId="77777777" w:rsidR="008B4925" w:rsidRDefault="008B4925" w:rsidP="008716D0">
      <w:r>
        <w:separator/>
      </w:r>
    </w:p>
  </w:endnote>
  <w:endnote w:type="continuationSeparator" w:id="0">
    <w:p w14:paraId="6D7240E1" w14:textId="77777777" w:rsidR="008B4925" w:rsidRDefault="008B4925" w:rsidP="0087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999" w14:textId="77777777" w:rsidR="008B4925" w:rsidRDefault="008B4925" w:rsidP="008716D0">
      <w:r>
        <w:separator/>
      </w:r>
    </w:p>
  </w:footnote>
  <w:footnote w:type="continuationSeparator" w:id="0">
    <w:p w14:paraId="207D25FF" w14:textId="77777777" w:rsidR="008B4925" w:rsidRDefault="008B4925" w:rsidP="0087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C91"/>
    <w:multiLevelType w:val="hybridMultilevel"/>
    <w:tmpl w:val="6794FB60"/>
    <w:lvl w:ilvl="0" w:tplc="1AA81A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A0"/>
    <w:rsid w:val="000A06EA"/>
    <w:rsid w:val="001632AB"/>
    <w:rsid w:val="00176A61"/>
    <w:rsid w:val="0018058D"/>
    <w:rsid w:val="00195194"/>
    <w:rsid w:val="001A56A5"/>
    <w:rsid w:val="001D2A26"/>
    <w:rsid w:val="001F185E"/>
    <w:rsid w:val="00211F71"/>
    <w:rsid w:val="0026388F"/>
    <w:rsid w:val="00397D34"/>
    <w:rsid w:val="003C12E4"/>
    <w:rsid w:val="004372FD"/>
    <w:rsid w:val="00453F77"/>
    <w:rsid w:val="00461E5E"/>
    <w:rsid w:val="00480D10"/>
    <w:rsid w:val="00541130"/>
    <w:rsid w:val="005B1483"/>
    <w:rsid w:val="005D5252"/>
    <w:rsid w:val="00670314"/>
    <w:rsid w:val="007412F0"/>
    <w:rsid w:val="00744690"/>
    <w:rsid w:val="007828C7"/>
    <w:rsid w:val="007E11E0"/>
    <w:rsid w:val="007E35C5"/>
    <w:rsid w:val="008716D0"/>
    <w:rsid w:val="008816F3"/>
    <w:rsid w:val="008B4925"/>
    <w:rsid w:val="0094408A"/>
    <w:rsid w:val="00983909"/>
    <w:rsid w:val="009B08A0"/>
    <w:rsid w:val="009E2F7D"/>
    <w:rsid w:val="00A205C9"/>
    <w:rsid w:val="00AA69DB"/>
    <w:rsid w:val="00B82BE0"/>
    <w:rsid w:val="00BF2002"/>
    <w:rsid w:val="00C2254B"/>
    <w:rsid w:val="00C2455A"/>
    <w:rsid w:val="00C33B4D"/>
    <w:rsid w:val="00C63EFB"/>
    <w:rsid w:val="00C7707F"/>
    <w:rsid w:val="00CE5391"/>
    <w:rsid w:val="00D46582"/>
    <w:rsid w:val="00D91D9C"/>
    <w:rsid w:val="00E76DB1"/>
    <w:rsid w:val="00E9184C"/>
    <w:rsid w:val="00F32BE7"/>
    <w:rsid w:val="00F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1F0E3"/>
  <w14:defaultImageDpi w14:val="0"/>
  <w15:docId w15:val="{491E4A8D-2A55-424A-B7CE-164CB7E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C9E9-D96E-4406-BFAD-B3CFF619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37</TotalTime>
  <Pages>1</Pages>
  <Words>328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磯﨑　惠美子</dc:creator>
  <cp:keywords/>
  <dc:description/>
  <cp:lastModifiedBy>星　正浩</cp:lastModifiedBy>
  <cp:revision>9</cp:revision>
  <cp:lastPrinted>2018-12-04T23:54:00Z</cp:lastPrinted>
  <dcterms:created xsi:type="dcterms:W3CDTF">2021-05-11T05:03:00Z</dcterms:created>
  <dcterms:modified xsi:type="dcterms:W3CDTF">2024-03-12T08:08:00Z</dcterms:modified>
</cp:coreProperties>
</file>