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DD" w:rsidRPr="00A633AC" w:rsidRDefault="001277DD" w:rsidP="001277DD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A633AC">
        <w:rPr>
          <w:rFonts w:ascii="HG丸ｺﾞｼｯｸM-PRO" w:eastAsia="HG丸ｺﾞｼｯｸM-PRO" w:hAnsi="HG丸ｺﾞｼｯｸM-PRO" w:hint="eastAsia"/>
          <w:sz w:val="36"/>
        </w:rPr>
        <w:t>処遇改善等加算に係る園規則等の整備に関する</w:t>
      </w:r>
    </w:p>
    <w:p w:rsidR="00E24563" w:rsidRPr="00A633AC" w:rsidRDefault="001277DD" w:rsidP="001277D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633AC">
        <w:rPr>
          <w:rFonts w:ascii="HG丸ｺﾞｼｯｸM-PRO" w:eastAsia="HG丸ｺﾞｼｯｸM-PRO" w:hAnsi="HG丸ｺﾞｼｯｸM-PRO" w:hint="eastAsia"/>
          <w:sz w:val="36"/>
        </w:rPr>
        <w:t>個別相談申込票</w:t>
      </w:r>
    </w:p>
    <w:p w:rsidR="00CA2841" w:rsidRDefault="00CA2841">
      <w:pPr>
        <w:rPr>
          <w:sz w:val="24"/>
        </w:rPr>
      </w:pPr>
      <w:r>
        <w:rPr>
          <w:rFonts w:hint="eastAsia"/>
          <w:sz w:val="24"/>
        </w:rPr>
        <w:t>１　基本情報</w:t>
      </w:r>
      <w:r w:rsidR="008C2E04">
        <w:rPr>
          <w:rFonts w:hint="eastAsia"/>
          <w:sz w:val="24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1277DD" w:rsidTr="006559F8">
        <w:trPr>
          <w:trHeight w:hRule="exact"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DD" w:rsidRPr="00CA2841" w:rsidRDefault="001277DD" w:rsidP="001277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794F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920" w:id="1935293185"/>
              </w:rPr>
              <w:t>施設等の名</w:t>
            </w:r>
            <w:r w:rsidRPr="0066794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35293185"/>
              </w:rPr>
              <w:t>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DD" w:rsidRPr="00CA2841" w:rsidRDefault="001277DD" w:rsidP="001277D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77DD" w:rsidTr="006559F8">
        <w:trPr>
          <w:trHeight w:hRule="exact" w:val="56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77DD" w:rsidRPr="00CA2841" w:rsidRDefault="001277DD" w:rsidP="001277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794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35293186"/>
              </w:rPr>
              <w:t>出席</w:t>
            </w:r>
            <w:r w:rsidR="006559F8" w:rsidRPr="0066794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35293186"/>
              </w:rPr>
              <w:t>予定</w:t>
            </w:r>
            <w:r w:rsidRPr="0066794F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920" w:id="1935293186"/>
              </w:rPr>
              <w:t>者氏</w:t>
            </w:r>
            <w:r w:rsidRPr="0066794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35293186"/>
              </w:rPr>
              <w:t>名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77DD" w:rsidRPr="00CA2841" w:rsidRDefault="001277DD" w:rsidP="001277D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77DD" w:rsidTr="00EA526F">
        <w:trPr>
          <w:trHeight w:hRule="exact" w:val="56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DD" w:rsidRPr="00CA2841" w:rsidRDefault="001277DD" w:rsidP="001277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794F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35293187"/>
              </w:rPr>
              <w:t>電話番</w:t>
            </w:r>
            <w:r w:rsidRPr="0066794F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35293187"/>
              </w:rPr>
              <w:t>号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DD" w:rsidRPr="00CA2841" w:rsidRDefault="001277DD" w:rsidP="001277D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277DD" w:rsidRDefault="001277DD">
      <w:pPr>
        <w:rPr>
          <w:sz w:val="24"/>
        </w:rPr>
      </w:pPr>
    </w:p>
    <w:p w:rsidR="00E50625" w:rsidRDefault="00CA2841" w:rsidP="00E50625">
      <w:pPr>
        <w:rPr>
          <w:sz w:val="24"/>
        </w:rPr>
      </w:pPr>
      <w:r>
        <w:rPr>
          <w:rFonts w:hint="eastAsia"/>
          <w:sz w:val="24"/>
        </w:rPr>
        <w:t>２　個別相談を希望する日程・時間帯</w:t>
      </w:r>
      <w:r w:rsidR="00E50625">
        <w:rPr>
          <w:rFonts w:hint="eastAsia"/>
          <w:sz w:val="24"/>
        </w:rPr>
        <w:t>について、</w:t>
      </w:r>
      <w:r w:rsidR="00E50625">
        <w:rPr>
          <w:rFonts w:hint="eastAsia"/>
          <w:sz w:val="24"/>
        </w:rPr>
        <w:t>3</w:t>
      </w:r>
      <w:r w:rsidR="00E50625">
        <w:rPr>
          <w:rFonts w:hint="eastAsia"/>
          <w:sz w:val="24"/>
        </w:rPr>
        <w:t>月</w:t>
      </w:r>
      <w:r w:rsidR="00E50625">
        <w:rPr>
          <w:rFonts w:hint="eastAsia"/>
          <w:sz w:val="24"/>
        </w:rPr>
        <w:t>18</w:t>
      </w:r>
      <w:r w:rsidR="00E50625">
        <w:rPr>
          <w:rFonts w:hint="eastAsia"/>
          <w:sz w:val="24"/>
        </w:rPr>
        <w:t>日（月）～</w:t>
      </w:r>
      <w:r w:rsidR="00E50625">
        <w:rPr>
          <w:rFonts w:hint="eastAsia"/>
          <w:sz w:val="24"/>
        </w:rPr>
        <w:t>29</w:t>
      </w:r>
      <w:r w:rsidR="00E50625">
        <w:rPr>
          <w:rFonts w:hint="eastAsia"/>
          <w:sz w:val="24"/>
        </w:rPr>
        <w:t>日（金）の平日から</w:t>
      </w:r>
    </w:p>
    <w:p w:rsidR="00A633AC" w:rsidRDefault="00E50625" w:rsidP="00E506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希望まで</w:t>
      </w:r>
      <w:r w:rsidR="002E58AF">
        <w:rPr>
          <w:rFonts w:hint="eastAsia"/>
          <w:sz w:val="24"/>
        </w:rPr>
        <w:t>記入してください。</w:t>
      </w:r>
      <w:r w:rsidR="0066794F">
        <w:rPr>
          <w:rFonts w:hint="eastAsia"/>
          <w:sz w:val="24"/>
        </w:rPr>
        <w:t>なお、</w:t>
      </w:r>
      <w:r w:rsidR="0066794F">
        <w:rPr>
          <w:rFonts w:hint="eastAsia"/>
          <w:sz w:val="24"/>
        </w:rPr>
        <w:t>4</w:t>
      </w:r>
      <w:r w:rsidR="0066794F">
        <w:rPr>
          <w:rFonts w:hint="eastAsia"/>
          <w:sz w:val="24"/>
        </w:rPr>
        <w:t>月以降は、随時ご相談を受け付けます。</w:t>
      </w:r>
    </w:p>
    <w:p w:rsidR="00CA2841" w:rsidRDefault="00A633AC">
      <w:pPr>
        <w:rPr>
          <w:sz w:val="24"/>
        </w:rPr>
      </w:pPr>
      <w:r>
        <w:rPr>
          <w:rFonts w:hint="eastAsia"/>
          <w:sz w:val="24"/>
        </w:rPr>
        <w:t>（午前①</w:t>
      </w:r>
      <w:r>
        <w:rPr>
          <w:rFonts w:hint="eastAsia"/>
          <w:sz w:val="24"/>
        </w:rPr>
        <w:t xml:space="preserve"> 9:00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10:00</w:t>
      </w:r>
      <w:r>
        <w:rPr>
          <w:rFonts w:hint="eastAsia"/>
          <w:sz w:val="24"/>
        </w:rPr>
        <w:t>、午前②</w:t>
      </w:r>
      <w:r>
        <w:rPr>
          <w:rFonts w:hint="eastAsia"/>
          <w:sz w:val="24"/>
        </w:rPr>
        <w:t xml:space="preserve"> 10:30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11:30</w:t>
      </w:r>
      <w:r>
        <w:rPr>
          <w:rFonts w:hint="eastAsia"/>
          <w:sz w:val="24"/>
        </w:rPr>
        <w:t>、午後①</w:t>
      </w:r>
      <w:r>
        <w:rPr>
          <w:rFonts w:hint="eastAsia"/>
          <w:sz w:val="24"/>
        </w:rPr>
        <w:t xml:space="preserve"> 13:30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14:30</w:t>
      </w:r>
      <w:r>
        <w:rPr>
          <w:rFonts w:hint="eastAsia"/>
          <w:sz w:val="24"/>
        </w:rPr>
        <w:t>、午後②</w:t>
      </w:r>
      <w:r>
        <w:rPr>
          <w:rFonts w:hint="eastAsia"/>
          <w:sz w:val="24"/>
        </w:rPr>
        <w:t xml:space="preserve"> 15:00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16:00</w:t>
      </w:r>
      <w:r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03"/>
        <w:gridCol w:w="4819"/>
      </w:tblGrid>
      <w:tr w:rsidR="00CA2841" w:rsidTr="00CA2841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841" w:rsidRDefault="00CA2841" w:rsidP="00CA2841">
            <w:pPr>
              <w:jc w:val="center"/>
              <w:rPr>
                <w:sz w:val="24"/>
              </w:rPr>
            </w:pP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2841" w:rsidRPr="00CA2841" w:rsidRDefault="00CA2841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希望する日程（希望順）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841" w:rsidRPr="00CA2841" w:rsidRDefault="00CA2841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希望する時間帯（複数回答可）</w:t>
            </w:r>
          </w:p>
        </w:tc>
      </w:tr>
      <w:tr w:rsidR="00CA2841" w:rsidTr="00CA2841">
        <w:trPr>
          <w:trHeight w:hRule="exact"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841" w:rsidRPr="00CA2841" w:rsidRDefault="00CA2841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CA2841" w:rsidRPr="00CA2841" w:rsidRDefault="00CA2841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2019</w:t>
            </w:r>
            <w:r w:rsidR="002E58AF">
              <w:rPr>
                <w:rFonts w:asciiTheme="majorEastAsia" w:eastAsiaTheme="majorEastAsia" w:hAnsiTheme="majorEastAsia" w:hint="eastAsia"/>
                <w:sz w:val="24"/>
              </w:rPr>
              <w:t>年　3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月　　日（　　）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841" w:rsidRPr="00CA2841" w:rsidRDefault="00CA2841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午前①</w:t>
            </w:r>
            <w:r w:rsidR="0066794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6794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午前②</w:t>
            </w:r>
            <w:r w:rsidR="0066794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6794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午後①</w:t>
            </w:r>
            <w:r w:rsidR="0066794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6794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午後②</w:t>
            </w:r>
          </w:p>
        </w:tc>
      </w:tr>
      <w:tr w:rsidR="0066794F" w:rsidTr="0066794F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4503" w:type="dxa"/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3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月　　日（　　）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66794F" w:rsidRDefault="0066794F" w:rsidP="0066794F">
            <w:pPr>
              <w:jc w:val="center"/>
            </w:pPr>
            <w:r w:rsidRPr="00B52784">
              <w:rPr>
                <w:rFonts w:asciiTheme="majorEastAsia" w:eastAsiaTheme="majorEastAsia" w:hAnsiTheme="majorEastAsia" w:hint="eastAsia"/>
                <w:sz w:val="24"/>
              </w:rPr>
              <w:t>午前① ・ 午前② ・ 午後① ・ 午後②</w:t>
            </w:r>
          </w:p>
        </w:tc>
      </w:tr>
      <w:tr w:rsidR="0066794F" w:rsidTr="0066794F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4503" w:type="dxa"/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3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月　　日（　　）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66794F" w:rsidRDefault="0066794F" w:rsidP="0066794F">
            <w:pPr>
              <w:jc w:val="center"/>
            </w:pPr>
            <w:r w:rsidRPr="00B52784">
              <w:rPr>
                <w:rFonts w:asciiTheme="majorEastAsia" w:eastAsiaTheme="majorEastAsia" w:hAnsiTheme="majorEastAsia" w:hint="eastAsia"/>
                <w:sz w:val="24"/>
              </w:rPr>
              <w:t>午前① ・ 午前② ・ 午後① ・ 午後②</w:t>
            </w:r>
          </w:p>
        </w:tc>
      </w:tr>
      <w:tr w:rsidR="0066794F" w:rsidTr="0066794F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4503" w:type="dxa"/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3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月　　日（　　）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66794F" w:rsidRDefault="0066794F" w:rsidP="0066794F">
            <w:pPr>
              <w:jc w:val="center"/>
            </w:pPr>
            <w:r w:rsidRPr="00B52784">
              <w:rPr>
                <w:rFonts w:asciiTheme="majorEastAsia" w:eastAsiaTheme="majorEastAsia" w:hAnsiTheme="majorEastAsia" w:hint="eastAsia"/>
                <w:sz w:val="24"/>
              </w:rPr>
              <w:t>午前① ・ 午前② ・ 午後① ・ 午後②</w:t>
            </w:r>
          </w:p>
        </w:tc>
      </w:tr>
      <w:tr w:rsidR="0066794F" w:rsidTr="0066794F">
        <w:trPr>
          <w:trHeight w:hRule="exact"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4503" w:type="dxa"/>
            <w:tcBorders>
              <w:bottom w:val="single" w:sz="12" w:space="0" w:color="auto"/>
            </w:tcBorders>
            <w:vAlign w:val="center"/>
          </w:tcPr>
          <w:p w:rsidR="0066794F" w:rsidRPr="00CA2841" w:rsidRDefault="0066794F" w:rsidP="00CA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2841">
              <w:rPr>
                <w:rFonts w:asciiTheme="majorEastAsia" w:eastAsiaTheme="majorEastAsia" w:hAnsiTheme="majorEastAsia" w:hint="eastAsia"/>
                <w:sz w:val="24"/>
              </w:rPr>
              <w:t>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3</w:t>
            </w:r>
            <w:r w:rsidRPr="00CA2841">
              <w:rPr>
                <w:rFonts w:asciiTheme="majorEastAsia" w:eastAsiaTheme="majorEastAsia" w:hAnsiTheme="majorEastAsia" w:hint="eastAsia"/>
                <w:sz w:val="24"/>
              </w:rPr>
              <w:t>月　　日（　　）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794F" w:rsidRDefault="0066794F" w:rsidP="0066794F">
            <w:pPr>
              <w:jc w:val="center"/>
            </w:pPr>
            <w:r w:rsidRPr="00B52784">
              <w:rPr>
                <w:rFonts w:asciiTheme="majorEastAsia" w:eastAsiaTheme="majorEastAsia" w:hAnsiTheme="majorEastAsia" w:hint="eastAsia"/>
                <w:sz w:val="24"/>
              </w:rPr>
              <w:t>午前① ・ 午前② ・ 午後① ・ 午後②</w:t>
            </w:r>
          </w:p>
        </w:tc>
      </w:tr>
    </w:tbl>
    <w:p w:rsidR="001277DD" w:rsidRDefault="001277DD">
      <w:pPr>
        <w:rPr>
          <w:sz w:val="24"/>
        </w:rPr>
      </w:pPr>
    </w:p>
    <w:p w:rsidR="00CA2841" w:rsidRDefault="00CA2841">
      <w:pPr>
        <w:rPr>
          <w:sz w:val="24"/>
        </w:rPr>
      </w:pPr>
      <w:r>
        <w:rPr>
          <w:rFonts w:hint="eastAsia"/>
          <w:sz w:val="24"/>
        </w:rPr>
        <w:t>３　相談</w:t>
      </w:r>
      <w:r w:rsidR="008C2E04">
        <w:rPr>
          <w:rFonts w:hint="eastAsia"/>
          <w:sz w:val="24"/>
        </w:rPr>
        <w:t>したい</w:t>
      </w:r>
      <w:r>
        <w:rPr>
          <w:rFonts w:hint="eastAsia"/>
          <w:sz w:val="24"/>
        </w:rPr>
        <w:t>内容</w:t>
      </w:r>
      <w:r w:rsidR="008C2E04">
        <w:rPr>
          <w:rFonts w:hint="eastAsia"/>
          <w:sz w:val="24"/>
        </w:rPr>
        <w:t>について、具体的に記入してください。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A2841" w:rsidTr="00227742">
        <w:trPr>
          <w:trHeight w:hRule="exact" w:val="3633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841" w:rsidRDefault="00CA28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Default="0022774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27742" w:rsidRPr="00CA2841" w:rsidRDefault="002277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6794F" w:rsidRPr="0066794F" w:rsidRDefault="0066794F">
      <w:pPr>
        <w:rPr>
          <w:sz w:val="24"/>
        </w:rPr>
      </w:pPr>
    </w:p>
    <w:sectPr w:rsidR="0066794F" w:rsidRPr="0066794F" w:rsidSect="001277D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4F" w:rsidRDefault="0066794F" w:rsidP="0066794F">
      <w:r>
        <w:separator/>
      </w:r>
    </w:p>
  </w:endnote>
  <w:endnote w:type="continuationSeparator" w:id="0">
    <w:p w:rsidR="0066794F" w:rsidRDefault="0066794F" w:rsidP="006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D1" w:rsidRDefault="00E856D1" w:rsidP="00E856D1">
    <w:pPr>
      <w:pStyle w:val="a6"/>
      <w:jc w:val="left"/>
      <w:rPr>
        <w:rFonts w:hint="eastAsia"/>
        <w:sz w:val="24"/>
      </w:rPr>
    </w:pPr>
    <w:r>
      <w:rPr>
        <w:rFonts w:hint="eastAsia"/>
        <w:sz w:val="24"/>
      </w:rPr>
      <w:t>処遇改善等加算に係る園規則等の整備について、来庁いただいての個別相談をご希望の場合は、上記必要事項を記載の上、</w:t>
    </w:r>
    <w:r>
      <w:rPr>
        <w:rFonts w:hint="eastAsia"/>
        <w:sz w:val="24"/>
      </w:rPr>
      <w:t>E</w:t>
    </w:r>
    <w:r>
      <w:rPr>
        <w:rFonts w:hint="eastAsia"/>
        <w:sz w:val="24"/>
      </w:rPr>
      <w:t>メールにてお申し込みください。</w:t>
    </w:r>
  </w:p>
  <w:p w:rsidR="00E856D1" w:rsidRDefault="00E856D1" w:rsidP="00E856D1">
    <w:pPr>
      <w:pStyle w:val="a6"/>
      <w:jc w:val="left"/>
      <w:rPr>
        <w:rFonts w:hint="eastAsia"/>
        <w:sz w:val="24"/>
      </w:rPr>
    </w:pPr>
    <w:r>
      <w:rPr>
        <w:rFonts w:hint="eastAsia"/>
        <w:sz w:val="24"/>
      </w:rPr>
      <w:t>なお、申込みの際は、園規則、就業規則（賃金規程を含む。）等を添付してください。</w:t>
    </w:r>
  </w:p>
  <w:p w:rsidR="00E856D1" w:rsidRPr="00E856D1" w:rsidRDefault="0066794F" w:rsidP="00E856D1">
    <w:pPr>
      <w:pStyle w:val="a6"/>
      <w:jc w:val="left"/>
      <w:rPr>
        <w:rFonts w:asciiTheme="majorEastAsia" w:eastAsiaTheme="majorEastAsia" w:hAnsiTheme="majorEastAsia"/>
        <w:b/>
        <w:sz w:val="24"/>
        <w:u w:val="single"/>
      </w:rPr>
    </w:pPr>
    <w:r w:rsidRPr="00E856D1">
      <w:rPr>
        <w:rFonts w:asciiTheme="majorEastAsia" w:eastAsiaTheme="majorEastAsia" w:hAnsiTheme="majorEastAsia" w:hint="eastAsia"/>
        <w:b/>
        <w:sz w:val="24"/>
        <w:u w:val="single"/>
      </w:rPr>
      <w:t>送信先：</w:t>
    </w:r>
    <w:hyperlink r:id="rId1" w:history="1">
      <w:r w:rsidRPr="00E856D1">
        <w:rPr>
          <w:rStyle w:val="a8"/>
          <w:rFonts w:ascii="Century" w:hAnsi="Century"/>
          <w:b/>
          <w:sz w:val="24"/>
        </w:rPr>
        <w:t>fj1-kodomo-se@city.fujisawa.lg.jp</w:t>
      </w:r>
    </w:hyperlink>
    <w:r w:rsidRPr="00E856D1">
      <w:rPr>
        <w:rFonts w:asciiTheme="majorEastAsia" w:eastAsiaTheme="majorEastAsia" w:hAnsiTheme="majorEastAsia" w:hint="eastAsia"/>
        <w:b/>
        <w:sz w:val="24"/>
        <w:u w:val="single"/>
      </w:rPr>
      <w:t xml:space="preserve">　（担当：子育て企画課　三浦・中辻）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4F" w:rsidRDefault="0066794F" w:rsidP="0066794F">
      <w:r>
        <w:separator/>
      </w:r>
    </w:p>
  </w:footnote>
  <w:footnote w:type="continuationSeparator" w:id="0">
    <w:p w:rsidR="0066794F" w:rsidRDefault="0066794F" w:rsidP="0066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D"/>
    <w:rsid w:val="001277DD"/>
    <w:rsid w:val="00227742"/>
    <w:rsid w:val="002E58AF"/>
    <w:rsid w:val="006559F8"/>
    <w:rsid w:val="0066794F"/>
    <w:rsid w:val="006F3D01"/>
    <w:rsid w:val="008C2E04"/>
    <w:rsid w:val="00A633AC"/>
    <w:rsid w:val="00CA2841"/>
    <w:rsid w:val="00E24563"/>
    <w:rsid w:val="00E50625"/>
    <w:rsid w:val="00E856D1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94F"/>
  </w:style>
  <w:style w:type="paragraph" w:styleId="a6">
    <w:name w:val="footer"/>
    <w:basedOn w:val="a"/>
    <w:link w:val="a7"/>
    <w:uiPriority w:val="99"/>
    <w:unhideWhenUsed/>
    <w:rsid w:val="0066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94F"/>
  </w:style>
  <w:style w:type="character" w:styleId="a8">
    <w:name w:val="Hyperlink"/>
    <w:basedOn w:val="a0"/>
    <w:uiPriority w:val="99"/>
    <w:unhideWhenUsed/>
    <w:rsid w:val="0066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94F"/>
  </w:style>
  <w:style w:type="paragraph" w:styleId="a6">
    <w:name w:val="footer"/>
    <w:basedOn w:val="a"/>
    <w:link w:val="a7"/>
    <w:uiPriority w:val="99"/>
    <w:unhideWhenUsed/>
    <w:rsid w:val="0066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94F"/>
  </w:style>
  <w:style w:type="character" w:styleId="a8">
    <w:name w:val="Hyperlink"/>
    <w:basedOn w:val="a0"/>
    <w:uiPriority w:val="99"/>
    <w:unhideWhenUsed/>
    <w:rsid w:val="0066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j1-kodomo-se@city.fujis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19002F63.dotm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10</cp:revision>
  <cp:lastPrinted>2019-03-08T08:10:00Z</cp:lastPrinted>
  <dcterms:created xsi:type="dcterms:W3CDTF">2019-03-08T07:31:00Z</dcterms:created>
  <dcterms:modified xsi:type="dcterms:W3CDTF">2019-03-11T00:08:00Z</dcterms:modified>
</cp:coreProperties>
</file>