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B1" w:rsidRDefault="00FD00F3" w:rsidP="00D966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（第９</w:t>
      </w:r>
      <w:r w:rsidR="00D37929">
        <w:rPr>
          <w:rFonts w:ascii="ＭＳ 明朝" w:eastAsia="ＭＳ 明朝" w:hAnsi="ＭＳ 明朝" w:hint="eastAsia"/>
          <w:sz w:val="24"/>
          <w:szCs w:val="24"/>
        </w:rPr>
        <w:t>号様式）</w:t>
      </w:r>
    </w:p>
    <w:tbl>
      <w:tblPr>
        <w:tblpPr w:leftFromText="142" w:rightFromText="142" w:vertAnchor="page" w:horzAnchor="margin" w:tblpXSpec="center" w:tblpY="2266"/>
        <w:tblW w:w="10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7"/>
        <w:gridCol w:w="3402"/>
        <w:gridCol w:w="425"/>
        <w:gridCol w:w="1223"/>
        <w:gridCol w:w="3268"/>
      </w:tblGrid>
      <w:tr w:rsidR="001D6FE7" w:rsidRPr="00FB2410" w:rsidTr="001D6FE7">
        <w:trPr>
          <w:trHeight w:val="55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園名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7" w:rsidRPr="00AA2EA2" w:rsidRDefault="001D6FE7" w:rsidP="001D6FE7">
            <w:pPr>
              <w:widowControl/>
              <w:jc w:val="center"/>
              <w:rPr>
                <w:sz w:val="22"/>
              </w:rPr>
            </w:pPr>
            <w:r w:rsidRPr="00AA2EA2">
              <w:rPr>
                <w:rFonts w:hint="eastAsia"/>
                <w:sz w:val="22"/>
              </w:rPr>
              <w:t>入園日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7" w:rsidRPr="00AA2EA2" w:rsidRDefault="001D6FE7" w:rsidP="001D6FE7">
            <w:pPr>
              <w:widowControl/>
              <w:jc w:val="left"/>
              <w:rPr>
                <w:sz w:val="22"/>
              </w:rPr>
            </w:pPr>
          </w:p>
        </w:tc>
      </w:tr>
      <w:tr w:rsidR="001D6FE7" w:rsidRPr="00FB2410" w:rsidTr="001D6FE7">
        <w:trPr>
          <w:trHeight w:val="21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記入者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FE7" w:rsidRPr="00FB2410" w:rsidTr="001D6FE7">
        <w:trPr>
          <w:trHeight w:val="510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対象児氏名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D6FE7" w:rsidRPr="00FB2410" w:rsidTr="001D6FE7">
        <w:trPr>
          <w:trHeight w:val="57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AA2EA2" w:rsidRDefault="001D6FE7" w:rsidP="001D6FE7">
            <w:pPr>
              <w:widowControl/>
              <w:ind w:firstLineChars="100" w:firstLine="2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報告時点</w:t>
            </w:r>
          </w:p>
          <w:p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の年齢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7" w:rsidRPr="00AA2EA2" w:rsidRDefault="001D6FE7" w:rsidP="001D6FE7">
            <w:pPr>
              <w:widowControl/>
              <w:ind w:firstLineChars="100" w:firstLine="2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　　　　　ヶ月</w:t>
            </w:r>
          </w:p>
        </w:tc>
      </w:tr>
      <w:tr w:rsidR="001D6FE7" w:rsidRPr="00FB2410" w:rsidTr="001D6FE7">
        <w:trPr>
          <w:trHeight w:val="328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6FE7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AE3705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（１）１年間の経過</w:t>
            </w:r>
          </w:p>
        </w:tc>
      </w:tr>
      <w:tr w:rsidR="001D6FE7" w:rsidRPr="00FB2410" w:rsidTr="001D6FE7">
        <w:trPr>
          <w:trHeight w:val="45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FE7" w:rsidRPr="00F464FE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FE7" w:rsidRPr="00F464FE" w:rsidRDefault="001D6FE7" w:rsidP="001D6FE7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該当する番号を〇で囲んでください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FE7" w:rsidRPr="00F464FE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特別支援保育</w:t>
            </w: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後の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対象児の</w:t>
            </w: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状況及び発達の様子</w:t>
            </w:r>
          </w:p>
        </w:tc>
      </w:tr>
      <w:tr w:rsidR="001D6FE7" w:rsidRPr="00FB2410" w:rsidTr="001D6FE7">
        <w:trPr>
          <w:trHeight w:val="110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基本的生活習慣</w:t>
            </w:r>
          </w:p>
          <w:p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（食事、排泄、</w:t>
            </w:r>
          </w:p>
          <w:p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身辺整理等）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</w:p>
          <w:p w:rsidR="001D6FE7" w:rsidRPr="00F464FE" w:rsidRDefault="001D6FE7" w:rsidP="001D6FE7">
            <w:pPr>
              <w:rPr>
                <w:sz w:val="20"/>
                <w:szCs w:val="20"/>
              </w:rPr>
            </w:pPr>
          </w:p>
          <w:p w:rsidR="001D6FE7" w:rsidRPr="00F464FE" w:rsidRDefault="001D6FE7" w:rsidP="001D6FE7">
            <w:pPr>
              <w:rPr>
                <w:sz w:val="20"/>
                <w:szCs w:val="20"/>
              </w:rPr>
            </w:pPr>
          </w:p>
        </w:tc>
      </w:tr>
      <w:tr w:rsidR="001D6FE7" w:rsidRPr="00FB2410" w:rsidTr="001D6FE7">
        <w:trPr>
          <w:trHeight w:val="12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身体的機能</w:t>
            </w:r>
          </w:p>
          <w:p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（視聴力、下肢機能、手の機能、運動能力等）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</w:tc>
      </w:tr>
      <w:tr w:rsidR="001D6FE7" w:rsidRPr="00FB2410" w:rsidTr="001D6FE7">
        <w:trPr>
          <w:trHeight w:val="112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言語活動</w:t>
            </w:r>
          </w:p>
          <w:p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（理解、表現等）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</w:tc>
      </w:tr>
      <w:tr w:rsidR="001D6FE7" w:rsidRPr="00FB2410" w:rsidTr="001D6FE7">
        <w:trPr>
          <w:trHeight w:val="108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対人関係、社会性</w:t>
            </w:r>
          </w:p>
          <w:p w:rsidR="001D6FE7" w:rsidRPr="00F464FE" w:rsidRDefault="001D6FE7" w:rsidP="001D6FE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（意思伝達、交友関係、行事への参加状況等）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6FE7" w:rsidRPr="00FB2410" w:rsidTr="001D6FE7">
        <w:trPr>
          <w:trHeight w:val="118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身体的健康</w:t>
            </w:r>
          </w:p>
          <w:p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（ひきつけ、内臓疾患等）</w:t>
            </w:r>
          </w:p>
          <w:p w:rsidR="001D6FE7" w:rsidRPr="00F464FE" w:rsidRDefault="001D6FE7" w:rsidP="001D6FE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6FE7" w:rsidRPr="00FB2410" w:rsidTr="001D6FE7">
        <w:trPr>
          <w:trHeight w:val="11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情緒面</w:t>
            </w:r>
          </w:p>
          <w:p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（多動、常同</w:t>
            </w: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行動、異常な習癖）</w:t>
            </w:r>
          </w:p>
          <w:p w:rsidR="001D6FE7" w:rsidRPr="00F464FE" w:rsidRDefault="001D6FE7" w:rsidP="001D6FE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6FE7" w:rsidRPr="00FB2410" w:rsidTr="001D6FE7">
        <w:trPr>
          <w:trHeight w:val="1122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1D6FE7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Default="004B01F1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（２）１年間統合保育を行って対象</w:t>
            </w:r>
            <w:r w:rsidR="001D6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児に対する健常児の理解の状況</w:t>
            </w:r>
          </w:p>
          <w:p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Default="0043385E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（３）１年間</w:t>
            </w:r>
            <w:r w:rsidRPr="00C618B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対象</w:t>
            </w:r>
            <w:r w:rsidR="001D6FE7" w:rsidRPr="00C618B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児を</w:t>
            </w:r>
            <w:r w:rsidR="001D6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受け持った感想（特に困った点、気づいた点など具体的に記入してください）</w:t>
            </w:r>
          </w:p>
          <w:p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AE3705" w:rsidRDefault="002222DC" w:rsidP="00AE3705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 w:rsidRP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藤沢市</w:t>
      </w:r>
      <w:r w:rsidR="00B131B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幼児教育施設</w:t>
      </w:r>
      <w:r w:rsid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特別支援保育</w:t>
      </w:r>
      <w:r w:rsidRP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費補助金実施報告書</w:t>
      </w:r>
    </w:p>
    <w:sectPr w:rsidR="00AE3705" w:rsidSect="001D6FE7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B1" w:rsidRDefault="008012B1" w:rsidP="008012B1">
      <w:r>
        <w:separator/>
      </w:r>
    </w:p>
  </w:endnote>
  <w:endnote w:type="continuationSeparator" w:id="0">
    <w:p w:rsidR="008012B1" w:rsidRDefault="008012B1" w:rsidP="0080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B1" w:rsidRDefault="008012B1" w:rsidP="008012B1">
      <w:r>
        <w:separator/>
      </w:r>
    </w:p>
  </w:footnote>
  <w:footnote w:type="continuationSeparator" w:id="0">
    <w:p w:rsidR="008012B1" w:rsidRDefault="008012B1" w:rsidP="0080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1C" w:rsidRDefault="00CE3F1C" w:rsidP="00CE3F1C">
    <w:pPr>
      <w:pStyle w:val="ab"/>
      <w:jc w:val="right"/>
      <w:rPr>
        <w:spacing w:val="0"/>
        <w:sz w:val="28"/>
        <w:szCs w:val="28"/>
        <w:bdr w:val="single" w:sz="4" w:space="0" w:color="auto" w:frame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C"/>
    <w:rsid w:val="00006111"/>
    <w:rsid w:val="001854A9"/>
    <w:rsid w:val="001A5A61"/>
    <w:rsid w:val="001D6FE7"/>
    <w:rsid w:val="00210A4D"/>
    <w:rsid w:val="002222DC"/>
    <w:rsid w:val="0029452B"/>
    <w:rsid w:val="0043385E"/>
    <w:rsid w:val="004B01F1"/>
    <w:rsid w:val="005974F8"/>
    <w:rsid w:val="005F55F5"/>
    <w:rsid w:val="007C0D47"/>
    <w:rsid w:val="007C4DE6"/>
    <w:rsid w:val="008012B1"/>
    <w:rsid w:val="0089445C"/>
    <w:rsid w:val="0089582D"/>
    <w:rsid w:val="0098599F"/>
    <w:rsid w:val="00A31EE5"/>
    <w:rsid w:val="00AA2EA2"/>
    <w:rsid w:val="00AE3705"/>
    <w:rsid w:val="00B131B1"/>
    <w:rsid w:val="00B40B52"/>
    <w:rsid w:val="00B637DC"/>
    <w:rsid w:val="00BD403F"/>
    <w:rsid w:val="00C618B4"/>
    <w:rsid w:val="00CA3403"/>
    <w:rsid w:val="00CE3F1C"/>
    <w:rsid w:val="00D37929"/>
    <w:rsid w:val="00D9665E"/>
    <w:rsid w:val="00DA245F"/>
    <w:rsid w:val="00E01E5C"/>
    <w:rsid w:val="00E85E0A"/>
    <w:rsid w:val="00F464FE"/>
    <w:rsid w:val="00F92566"/>
    <w:rsid w:val="00FA6D45"/>
    <w:rsid w:val="00FB2410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B5D9B5A-A8F1-41E7-AB47-D1FD4FE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2B1"/>
  </w:style>
  <w:style w:type="paragraph" w:styleId="a5">
    <w:name w:val="footer"/>
    <w:basedOn w:val="a"/>
    <w:link w:val="a6"/>
    <w:uiPriority w:val="99"/>
    <w:unhideWhenUsed/>
    <w:rsid w:val="00801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2B1"/>
  </w:style>
  <w:style w:type="table" w:styleId="a7">
    <w:name w:val="Table Grid"/>
    <w:basedOn w:val="a1"/>
    <w:uiPriority w:val="59"/>
    <w:rsid w:val="00F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45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64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CE3F1C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15"/>
      <w:kern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2F40-6EA2-46B2-9E11-94B9F7BC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217C1133.dotm</Template>
  <TotalTime>137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磯辺　直己</cp:lastModifiedBy>
  <cp:revision>25</cp:revision>
  <cp:lastPrinted>2020-02-25T08:01:00Z</cp:lastPrinted>
  <dcterms:created xsi:type="dcterms:W3CDTF">2019-07-29T10:20:00Z</dcterms:created>
  <dcterms:modified xsi:type="dcterms:W3CDTF">2022-03-16T03:48:00Z</dcterms:modified>
</cp:coreProperties>
</file>