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CC" w:rsidRDefault="00F4080A" w:rsidP="006D31CC">
      <w:pPr>
        <w:pStyle w:val="a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（第４</w:t>
      </w:r>
      <w:bookmarkStart w:id="0" w:name="_GoBack"/>
      <w:bookmarkEnd w:id="0"/>
      <w:r w:rsidR="006D31CC" w:rsidRPr="00774ED9">
        <w:rPr>
          <w:rFonts w:hAnsi="ＭＳ 明朝" w:hint="eastAsia"/>
          <w:sz w:val="24"/>
          <w:szCs w:val="24"/>
        </w:rPr>
        <w:t>号様式）</w:t>
      </w:r>
    </w:p>
    <w:p w:rsidR="006D31CC" w:rsidRDefault="00E240B0" w:rsidP="00E240B0">
      <w:pPr>
        <w:pStyle w:val="a7"/>
        <w:jc w:val="right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E240B0" w:rsidRPr="00E240B0" w:rsidRDefault="00E240B0" w:rsidP="00E240B0">
      <w:pPr>
        <w:pStyle w:val="a7"/>
        <w:jc w:val="right"/>
        <w:rPr>
          <w:spacing w:val="0"/>
          <w:sz w:val="24"/>
          <w:szCs w:val="24"/>
        </w:rPr>
      </w:pPr>
    </w:p>
    <w:p w:rsidR="00334120" w:rsidRPr="00093464" w:rsidRDefault="00334120" w:rsidP="00334120">
      <w:pPr>
        <w:pStyle w:val="a7"/>
        <w:jc w:val="right"/>
        <w:rPr>
          <w:rFonts w:hAnsi="ＭＳ 明朝"/>
          <w:sz w:val="24"/>
          <w:szCs w:val="24"/>
        </w:rPr>
      </w:pPr>
      <w:r w:rsidRPr="00093464">
        <w:rPr>
          <w:rFonts w:hAnsi="ＭＳ 明朝" w:hint="eastAsia"/>
          <w:sz w:val="24"/>
          <w:szCs w:val="24"/>
        </w:rPr>
        <w:t xml:space="preserve">法人名　　　　　　　　　　　　</w:t>
      </w:r>
    </w:p>
    <w:p w:rsidR="00334120" w:rsidRPr="00334120" w:rsidRDefault="00334120" w:rsidP="006D31CC">
      <w:pPr>
        <w:pStyle w:val="a7"/>
        <w:rPr>
          <w:rFonts w:hAnsi="ＭＳ 明朝"/>
          <w:sz w:val="24"/>
          <w:szCs w:val="24"/>
          <w:u w:val="single"/>
        </w:rPr>
      </w:pPr>
    </w:p>
    <w:p w:rsidR="006D31CC" w:rsidRPr="00093464" w:rsidRDefault="006D31CC" w:rsidP="006D31CC">
      <w:pPr>
        <w:pStyle w:val="a7"/>
        <w:jc w:val="right"/>
        <w:rPr>
          <w:rFonts w:hAnsi="ＭＳ 明朝"/>
          <w:sz w:val="24"/>
          <w:szCs w:val="24"/>
        </w:rPr>
      </w:pPr>
      <w:r w:rsidRPr="00093464">
        <w:rPr>
          <w:rFonts w:hAnsi="ＭＳ 明朝" w:hint="eastAsia"/>
          <w:sz w:val="24"/>
          <w:szCs w:val="24"/>
        </w:rPr>
        <w:t xml:space="preserve">園　名　　　　　　　　　　　　</w:t>
      </w:r>
    </w:p>
    <w:p w:rsidR="006D31CC" w:rsidRDefault="006D31CC" w:rsidP="006D31CC">
      <w:pPr>
        <w:pStyle w:val="a7"/>
        <w:jc w:val="right"/>
        <w:rPr>
          <w:rFonts w:hAnsi="ＭＳ 明朝"/>
          <w:sz w:val="24"/>
          <w:szCs w:val="24"/>
          <w:u w:val="single"/>
        </w:rPr>
      </w:pPr>
    </w:p>
    <w:p w:rsidR="00754DB5" w:rsidRDefault="00754DB5" w:rsidP="006D31CC">
      <w:pPr>
        <w:pStyle w:val="a7"/>
        <w:jc w:val="right"/>
        <w:rPr>
          <w:rFonts w:hAnsi="ＭＳ 明朝"/>
          <w:sz w:val="24"/>
          <w:szCs w:val="24"/>
          <w:u w:val="single"/>
        </w:rPr>
      </w:pPr>
    </w:p>
    <w:p w:rsidR="006D31CC" w:rsidRDefault="00CF7045" w:rsidP="006D31CC">
      <w:pPr>
        <w:pStyle w:val="a7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藤沢市私立幼稚園等特別支援保育</w:t>
      </w:r>
      <w:r w:rsidR="00E96F95">
        <w:rPr>
          <w:rFonts w:hAnsi="ＭＳ 明朝" w:hint="eastAsia"/>
          <w:sz w:val="24"/>
          <w:szCs w:val="24"/>
        </w:rPr>
        <w:t>費補助金</w:t>
      </w:r>
      <w:r w:rsidR="006D31CC" w:rsidRPr="006D31CC">
        <w:rPr>
          <w:rFonts w:hAnsi="ＭＳ 明朝" w:hint="eastAsia"/>
          <w:sz w:val="24"/>
          <w:szCs w:val="24"/>
        </w:rPr>
        <w:t>収支予算書</w:t>
      </w:r>
    </w:p>
    <w:p w:rsidR="006D31CC" w:rsidRDefault="006D31CC" w:rsidP="006D31CC">
      <w:pPr>
        <w:pStyle w:val="a7"/>
        <w:jc w:val="center"/>
        <w:rPr>
          <w:rFonts w:hAnsi="ＭＳ 明朝"/>
          <w:sz w:val="24"/>
          <w:szCs w:val="24"/>
        </w:rPr>
      </w:pPr>
    </w:p>
    <w:p w:rsidR="006D31CC" w:rsidRPr="006D31CC" w:rsidRDefault="006D31CC" w:rsidP="006D31CC">
      <w:pPr>
        <w:pStyle w:val="a7"/>
        <w:jc w:val="left"/>
        <w:rPr>
          <w:rFonts w:hAnsi="ＭＳ 明朝"/>
          <w:sz w:val="24"/>
          <w:szCs w:val="24"/>
        </w:rPr>
      </w:pPr>
      <w:r w:rsidRPr="006D31CC">
        <w:rPr>
          <w:rFonts w:hAnsi="ＭＳ 明朝" w:hint="eastAsia"/>
          <w:sz w:val="24"/>
          <w:szCs w:val="24"/>
        </w:rPr>
        <w:t>（収入の部）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491"/>
      </w:tblGrid>
      <w:tr w:rsidR="006D31CC" w:rsidRPr="006D31CC" w:rsidTr="006D31CC">
        <w:tc>
          <w:tcPr>
            <w:tcW w:w="2660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49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備考（説明）</w:t>
            </w:r>
          </w:p>
        </w:tc>
      </w:tr>
      <w:tr w:rsidR="006D31CC" w:rsidRPr="006D31CC" w:rsidTr="00E96F95">
        <w:tc>
          <w:tcPr>
            <w:tcW w:w="2660" w:type="dxa"/>
            <w:vAlign w:val="center"/>
          </w:tcPr>
          <w:p w:rsidR="006D31CC" w:rsidRDefault="00DB5E38" w:rsidP="00E96F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  <w:p w:rsidR="00E0305D" w:rsidRPr="006D31CC" w:rsidRDefault="00E0305D" w:rsidP="00E96F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6D31CC" w:rsidRPr="006D31CC" w:rsidRDefault="00CF70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藤沢市私立幼稚園等特別支援保育</w:t>
            </w:r>
            <w:r w:rsidR="00DB5E38">
              <w:rPr>
                <w:rFonts w:hint="eastAsia"/>
                <w:sz w:val="24"/>
                <w:szCs w:val="24"/>
              </w:rPr>
              <w:t>費補助金</w:t>
            </w:r>
          </w:p>
        </w:tc>
      </w:tr>
      <w:tr w:rsidR="006D31CC" w:rsidRPr="006D31CC" w:rsidTr="00E96F95">
        <w:tc>
          <w:tcPr>
            <w:tcW w:w="2660" w:type="dxa"/>
            <w:vAlign w:val="center"/>
          </w:tcPr>
          <w:p w:rsidR="006D31CC" w:rsidRDefault="006D31CC" w:rsidP="00E96F95">
            <w:pPr>
              <w:rPr>
                <w:sz w:val="24"/>
                <w:szCs w:val="24"/>
              </w:rPr>
            </w:pPr>
          </w:p>
          <w:p w:rsidR="00E0305D" w:rsidRPr="006D31CC" w:rsidRDefault="00E0305D" w:rsidP="00E96F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</w:p>
        </w:tc>
      </w:tr>
      <w:tr w:rsidR="006D31CC" w:rsidRPr="006D31CC" w:rsidTr="00E96F95">
        <w:tc>
          <w:tcPr>
            <w:tcW w:w="2660" w:type="dxa"/>
            <w:vAlign w:val="center"/>
          </w:tcPr>
          <w:p w:rsidR="006D31CC" w:rsidRPr="006D31CC" w:rsidRDefault="006D31CC" w:rsidP="00E96F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</w:p>
          <w:p w:rsidR="006D31CC" w:rsidRPr="006D31CC" w:rsidRDefault="006D31CC">
            <w:pPr>
              <w:rPr>
                <w:sz w:val="24"/>
                <w:szCs w:val="24"/>
              </w:rPr>
            </w:pPr>
          </w:p>
        </w:tc>
      </w:tr>
      <w:tr w:rsidR="006D31CC" w:rsidRPr="006D31CC" w:rsidTr="00E96F95">
        <w:tc>
          <w:tcPr>
            <w:tcW w:w="2660" w:type="dxa"/>
            <w:vAlign w:val="center"/>
          </w:tcPr>
          <w:p w:rsidR="006D31CC" w:rsidRPr="006D31CC" w:rsidRDefault="006D31CC" w:rsidP="00E96F95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</w:p>
          <w:p w:rsidR="006D31CC" w:rsidRPr="006D31CC" w:rsidRDefault="006D31CC">
            <w:pPr>
              <w:rPr>
                <w:sz w:val="24"/>
                <w:szCs w:val="24"/>
              </w:rPr>
            </w:pPr>
          </w:p>
        </w:tc>
      </w:tr>
    </w:tbl>
    <w:p w:rsidR="0098599F" w:rsidRDefault="0098599F">
      <w:pPr>
        <w:rPr>
          <w:sz w:val="24"/>
          <w:szCs w:val="24"/>
        </w:rPr>
      </w:pPr>
    </w:p>
    <w:p w:rsidR="006D31CC" w:rsidRPr="006D31CC" w:rsidRDefault="006D31CC">
      <w:pPr>
        <w:rPr>
          <w:sz w:val="24"/>
          <w:szCs w:val="24"/>
        </w:rPr>
      </w:pPr>
    </w:p>
    <w:p w:rsidR="006D31CC" w:rsidRPr="006D31CC" w:rsidRDefault="006D31CC">
      <w:pPr>
        <w:rPr>
          <w:sz w:val="24"/>
          <w:szCs w:val="24"/>
        </w:rPr>
      </w:pPr>
      <w:r w:rsidRPr="006D31CC">
        <w:rPr>
          <w:rFonts w:hint="eastAsia"/>
          <w:sz w:val="24"/>
          <w:szCs w:val="24"/>
        </w:rPr>
        <w:t>（支出の部）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491"/>
      </w:tblGrid>
      <w:tr w:rsidR="006D31CC" w:rsidRPr="006D31CC" w:rsidTr="00740027">
        <w:tc>
          <w:tcPr>
            <w:tcW w:w="2660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49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備考（説明）</w:t>
            </w:r>
          </w:p>
        </w:tc>
      </w:tr>
      <w:tr w:rsidR="006D31CC" w:rsidRPr="006D31CC" w:rsidTr="00E96F95">
        <w:tc>
          <w:tcPr>
            <w:tcW w:w="2660" w:type="dxa"/>
            <w:vAlign w:val="center"/>
          </w:tcPr>
          <w:p w:rsidR="006D31CC" w:rsidRPr="006D31CC" w:rsidRDefault="00DC023F" w:rsidP="00E96F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255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</w:tr>
      <w:tr w:rsidR="006D31CC" w:rsidRPr="006D31CC" w:rsidTr="00E96F95">
        <w:tc>
          <w:tcPr>
            <w:tcW w:w="2660" w:type="dxa"/>
            <w:vAlign w:val="center"/>
          </w:tcPr>
          <w:p w:rsidR="006D31CC" w:rsidRPr="006D31CC" w:rsidRDefault="00DC023F" w:rsidP="00E96F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その他教育経費</w:t>
            </w:r>
          </w:p>
        </w:tc>
        <w:tc>
          <w:tcPr>
            <w:tcW w:w="255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</w:tr>
      <w:tr w:rsidR="006D31CC" w:rsidRPr="006D31CC" w:rsidTr="00E96F95">
        <w:tc>
          <w:tcPr>
            <w:tcW w:w="2660" w:type="dxa"/>
            <w:vAlign w:val="center"/>
          </w:tcPr>
          <w:p w:rsidR="006D31CC" w:rsidRPr="006D31CC" w:rsidRDefault="006D31CC" w:rsidP="00E96F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</w:tr>
      <w:tr w:rsidR="006D31CC" w:rsidRPr="006D31CC" w:rsidTr="00E96F95">
        <w:tc>
          <w:tcPr>
            <w:tcW w:w="2660" w:type="dxa"/>
            <w:vAlign w:val="center"/>
          </w:tcPr>
          <w:p w:rsidR="006D31CC" w:rsidRPr="006D31CC" w:rsidRDefault="006D31CC" w:rsidP="00E96F95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</w:tr>
    </w:tbl>
    <w:p w:rsidR="006D31CC" w:rsidRPr="006D31CC" w:rsidRDefault="006D31CC" w:rsidP="006D31CC">
      <w:pPr>
        <w:rPr>
          <w:sz w:val="24"/>
          <w:szCs w:val="24"/>
        </w:rPr>
      </w:pPr>
    </w:p>
    <w:sectPr w:rsidR="006D31CC" w:rsidRPr="006D31CC" w:rsidSect="00CA3E6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CC" w:rsidRDefault="006D31CC" w:rsidP="006D31CC">
      <w:r>
        <w:separator/>
      </w:r>
    </w:p>
  </w:endnote>
  <w:endnote w:type="continuationSeparator" w:id="0">
    <w:p w:rsidR="006D31CC" w:rsidRDefault="006D31CC" w:rsidP="006D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CC" w:rsidRDefault="006D31CC" w:rsidP="006D31CC">
      <w:r>
        <w:separator/>
      </w:r>
    </w:p>
  </w:footnote>
  <w:footnote w:type="continuationSeparator" w:id="0">
    <w:p w:rsidR="006D31CC" w:rsidRDefault="006D31CC" w:rsidP="006D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F7"/>
    <w:rsid w:val="00093464"/>
    <w:rsid w:val="00334120"/>
    <w:rsid w:val="006D31CC"/>
    <w:rsid w:val="00754DB5"/>
    <w:rsid w:val="00836FF7"/>
    <w:rsid w:val="0098599F"/>
    <w:rsid w:val="00AB07E2"/>
    <w:rsid w:val="00CA3E64"/>
    <w:rsid w:val="00CF7045"/>
    <w:rsid w:val="00DB5E38"/>
    <w:rsid w:val="00DC023F"/>
    <w:rsid w:val="00E0305D"/>
    <w:rsid w:val="00E240B0"/>
    <w:rsid w:val="00E96F95"/>
    <w:rsid w:val="00F4080A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1FDA65-F894-4C15-82C0-3B3BE14A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CC"/>
  </w:style>
  <w:style w:type="paragraph" w:styleId="a5">
    <w:name w:val="footer"/>
    <w:basedOn w:val="a"/>
    <w:link w:val="a6"/>
    <w:uiPriority w:val="99"/>
    <w:unhideWhenUsed/>
    <w:rsid w:val="006D3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CC"/>
  </w:style>
  <w:style w:type="paragraph" w:customStyle="1" w:styleId="a7">
    <w:name w:val="一太郎８/９"/>
    <w:rsid w:val="006D31CC"/>
    <w:pPr>
      <w:widowControl w:val="0"/>
      <w:wordWrap w:val="0"/>
      <w:autoSpaceDE w:val="0"/>
      <w:autoSpaceDN w:val="0"/>
      <w:adjustRightInd w:val="0"/>
      <w:spacing w:line="327" w:lineRule="atLeast"/>
      <w:jc w:val="both"/>
    </w:pPr>
    <w:rPr>
      <w:rFonts w:ascii="ＭＳ 明朝" w:eastAsia="ＭＳ 明朝" w:hAnsi="Century" w:cs="Times New Roman"/>
      <w:spacing w:val="13"/>
      <w:kern w:val="0"/>
      <w:szCs w:val="19"/>
    </w:rPr>
  </w:style>
  <w:style w:type="table" w:styleId="a8">
    <w:name w:val="Table Grid"/>
    <w:basedOn w:val="a1"/>
    <w:uiPriority w:val="59"/>
    <w:rsid w:val="006D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C8555CBE.dotm</Template>
  <TotalTime>35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恵美子</dc:creator>
  <cp:keywords/>
  <dc:description/>
  <cp:lastModifiedBy>小林　恵美子</cp:lastModifiedBy>
  <cp:revision>15</cp:revision>
  <cp:lastPrinted>2019-10-10T06:20:00Z</cp:lastPrinted>
  <dcterms:created xsi:type="dcterms:W3CDTF">2019-08-05T08:26:00Z</dcterms:created>
  <dcterms:modified xsi:type="dcterms:W3CDTF">2020-03-10T06:36:00Z</dcterms:modified>
</cp:coreProperties>
</file>