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82" w:rsidRPr="00F3557F" w:rsidRDefault="00B36A27">
      <w:pPr>
        <w:jc w:val="right"/>
      </w:pPr>
      <w:r w:rsidRPr="00F3557F">
        <w:rPr>
          <w:rFonts w:hint="eastAsia"/>
        </w:rPr>
        <w:t>年　　月　　日</w:t>
      </w:r>
      <w:bookmarkStart w:id="0" w:name="_GoBack"/>
      <w:bookmarkEnd w:id="0"/>
    </w:p>
    <w:p w:rsidR="009F3C82" w:rsidRPr="00F3557F" w:rsidRDefault="00B36A27">
      <w:pPr>
        <w:ind w:firstLineChars="100" w:firstLine="210"/>
      </w:pPr>
      <w:r w:rsidRPr="00F3557F">
        <w:rPr>
          <w:rFonts w:hint="eastAsia"/>
        </w:rPr>
        <w:t>藤沢市長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>所在地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>事業者名</w:t>
      </w:r>
    </w:p>
    <w:p w:rsidR="009F3C82" w:rsidRPr="00F3557F" w:rsidRDefault="00B36A27">
      <w:pPr>
        <w:ind w:leftChars="2200" w:left="4620"/>
      </w:pPr>
      <w:r w:rsidRPr="00F3557F">
        <w:rPr>
          <w:rFonts w:hint="eastAsia"/>
        </w:rPr>
        <w:t xml:space="preserve">代表者名　　　　　　　　　　　　　</w:t>
      </w:r>
    </w:p>
    <w:p w:rsidR="009F3C82" w:rsidRPr="00F3557F" w:rsidRDefault="009F3C82"/>
    <w:p w:rsidR="009F3C82" w:rsidRPr="00F3557F" w:rsidRDefault="00B36A27">
      <w:pPr>
        <w:jc w:val="center"/>
        <w:rPr>
          <w:sz w:val="28"/>
        </w:rPr>
      </w:pPr>
      <w:r w:rsidRPr="00F3557F">
        <w:rPr>
          <w:rFonts w:hint="eastAsia"/>
          <w:sz w:val="28"/>
        </w:rPr>
        <w:t>ウイルス検査済証明書</w:t>
      </w:r>
    </w:p>
    <w:p w:rsidR="009F3C82" w:rsidRPr="00F3557F" w:rsidRDefault="009F3C82"/>
    <w:p w:rsidR="009F3C82" w:rsidRPr="00F3557F" w:rsidRDefault="00B36A27">
      <w:pPr>
        <w:ind w:firstLineChars="100" w:firstLine="210"/>
      </w:pPr>
      <w:r w:rsidRPr="00F3557F">
        <w:rPr>
          <w:rFonts w:hint="eastAsia"/>
        </w:rPr>
        <w:t>納入（持込）媒体及びファイルにつきまして、次のとおりウイルス検査を実施した結果、媒体内に格納したファイルについて、ウイルス感染していないことを証明します。</w:t>
      </w:r>
    </w:p>
    <w:p w:rsidR="009F3C82" w:rsidRPr="00F3557F" w:rsidRDefault="009F3C82">
      <w:pPr>
        <w:widowControl/>
        <w:jc w:val="left"/>
      </w:pPr>
    </w:p>
    <w:tbl>
      <w:tblPr>
        <w:tblStyle w:val="af5"/>
        <w:tblW w:w="8494" w:type="dxa"/>
        <w:tblLayout w:type="fixed"/>
        <w:tblLook w:val="04A0" w:firstRow="1" w:lastRow="0" w:firstColumn="1" w:lastColumn="0" w:noHBand="0" w:noVBand="1"/>
      </w:tblPr>
      <w:tblGrid>
        <w:gridCol w:w="1904"/>
        <w:gridCol w:w="1110"/>
        <w:gridCol w:w="6"/>
        <w:gridCol w:w="2643"/>
        <w:gridCol w:w="2831"/>
      </w:tblGrid>
      <w:tr w:rsidR="00F3557F" w:rsidRPr="00F3557F">
        <w:trPr>
          <w:trHeight w:val="468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9F3C82" w:rsidRPr="00F3557F" w:rsidRDefault="00987349">
            <w:pPr>
              <w:jc w:val="center"/>
            </w:pPr>
            <w:r w:rsidRPr="00987349">
              <w:rPr>
                <w:rFonts w:hint="eastAsia"/>
                <w:spacing w:val="255"/>
                <w:kern w:val="0"/>
                <w:fitText w:val="1680" w:id="12"/>
              </w:rPr>
              <w:t>協定</w:t>
            </w:r>
            <w:r w:rsidR="00B36A27" w:rsidRPr="00987349">
              <w:rPr>
                <w:rFonts w:hint="eastAsia"/>
                <w:spacing w:val="15"/>
                <w:kern w:val="0"/>
                <w:fitText w:val="1680" w:id="12"/>
              </w:rPr>
              <w:t>名</w:t>
            </w:r>
          </w:p>
        </w:tc>
        <w:tc>
          <w:tcPr>
            <w:tcW w:w="6751" w:type="dxa"/>
            <w:gridSpan w:val="4"/>
            <w:vAlign w:val="center"/>
          </w:tcPr>
          <w:p w:rsidR="009F3C82" w:rsidRPr="00F3557F" w:rsidRDefault="009F3C82"/>
        </w:tc>
      </w:tr>
      <w:tr w:rsidR="00F3557F" w:rsidRPr="00F3557F">
        <w:trPr>
          <w:trHeight w:val="419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9F3C82" w:rsidRPr="00F3557F" w:rsidRDefault="00987349">
            <w:pPr>
              <w:jc w:val="center"/>
            </w:pPr>
            <w:r w:rsidRPr="00987349">
              <w:rPr>
                <w:rFonts w:hint="eastAsia"/>
                <w:spacing w:val="135"/>
                <w:kern w:val="0"/>
                <w:fitText w:val="1680" w:id="13"/>
              </w:rPr>
              <w:t>協定</w:t>
            </w:r>
            <w:r w:rsidR="00B36A27" w:rsidRPr="00987349">
              <w:rPr>
                <w:rFonts w:hint="eastAsia"/>
                <w:spacing w:val="135"/>
                <w:kern w:val="0"/>
                <w:fitText w:val="1680" w:id="13"/>
              </w:rPr>
              <w:t>期</w:t>
            </w:r>
            <w:r w:rsidR="00B36A27" w:rsidRPr="00987349">
              <w:rPr>
                <w:rFonts w:hint="eastAsia"/>
                <w:spacing w:val="15"/>
                <w:kern w:val="0"/>
                <w:fitText w:val="1680" w:id="13"/>
              </w:rPr>
              <w:t>間</w:t>
            </w:r>
          </w:p>
        </w:tc>
        <w:tc>
          <w:tcPr>
            <w:tcW w:w="6751" w:type="dxa"/>
            <w:gridSpan w:val="4"/>
            <w:vAlign w:val="center"/>
          </w:tcPr>
          <w:p w:rsidR="009F3C82" w:rsidRPr="00F3557F" w:rsidRDefault="00B36A27">
            <w:r w:rsidRPr="00F3557F">
              <w:rPr>
                <w:rFonts w:hint="eastAsia"/>
              </w:rPr>
              <w:t xml:space="preserve">　　　　　年　　　月　　　日　～　　　　年　　　月　　　日</w:t>
            </w:r>
          </w:p>
        </w:tc>
      </w:tr>
      <w:tr w:rsidR="00F3557F" w:rsidRPr="00F3557F">
        <w:trPr>
          <w:trHeight w:val="673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75"/>
                <w:kern w:val="0"/>
                <w:fitText w:val="1680" w:id="14"/>
              </w:rPr>
              <w:t>媒体の種</w:t>
            </w:r>
            <w:r w:rsidRPr="00F3557F">
              <w:rPr>
                <w:rFonts w:hint="eastAsia"/>
                <w:spacing w:val="15"/>
                <w:kern w:val="0"/>
                <w:fitText w:val="1680" w:id="14"/>
              </w:rPr>
              <w:t>類</w:t>
            </w:r>
          </w:p>
        </w:tc>
        <w:tc>
          <w:tcPr>
            <w:tcW w:w="6751" w:type="dxa"/>
            <w:gridSpan w:val="4"/>
            <w:vAlign w:val="center"/>
          </w:tcPr>
          <w:p w:rsidR="009F3C82" w:rsidRPr="00F3557F" w:rsidRDefault="009F3C82"/>
        </w:tc>
      </w:tr>
      <w:tr w:rsidR="00F3557F" w:rsidRPr="00F3557F">
        <w:trPr>
          <w:trHeight w:val="696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75"/>
                <w:kern w:val="0"/>
                <w:fitText w:val="1680" w:id="15"/>
              </w:rPr>
              <w:t>検査年月</w:t>
            </w:r>
            <w:r w:rsidRPr="00F3557F">
              <w:rPr>
                <w:rFonts w:hint="eastAsia"/>
                <w:spacing w:val="15"/>
                <w:kern w:val="0"/>
                <w:fitText w:val="1680" w:id="15"/>
              </w:rPr>
              <w:t>日</w:t>
            </w:r>
          </w:p>
        </w:tc>
        <w:tc>
          <w:tcPr>
            <w:tcW w:w="6751" w:type="dxa"/>
            <w:gridSpan w:val="4"/>
            <w:vAlign w:val="center"/>
          </w:tcPr>
          <w:p w:rsidR="009F3C82" w:rsidRPr="00F3557F" w:rsidRDefault="00B36A27">
            <w:r w:rsidRPr="00F3557F">
              <w:rPr>
                <w:rFonts w:hint="eastAsia"/>
              </w:rPr>
              <w:t xml:space="preserve">　　　　　年　　　月　　　日</w:t>
            </w:r>
          </w:p>
        </w:tc>
      </w:tr>
      <w:tr w:rsidR="00F3557F" w:rsidRPr="00F3557F">
        <w:trPr>
          <w:trHeight w:val="956"/>
        </w:trPr>
        <w:tc>
          <w:tcPr>
            <w:tcW w:w="1951" w:type="dxa"/>
            <w:vMerge w:val="restart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</w:rPr>
              <w:t>ウイルス対策製品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45"/>
                <w:kern w:val="0"/>
                <w:fitText w:val="840" w:id="16"/>
              </w:rPr>
              <w:t>製品</w:t>
            </w:r>
            <w:r w:rsidRPr="00F3557F">
              <w:rPr>
                <w:rFonts w:hint="eastAsia"/>
                <w:spacing w:val="15"/>
                <w:kern w:val="0"/>
                <w:fitText w:val="840" w:id="16"/>
              </w:rPr>
              <w:t>名</w:t>
            </w:r>
          </w:p>
        </w:tc>
        <w:tc>
          <w:tcPr>
            <w:tcW w:w="5617" w:type="dxa"/>
            <w:gridSpan w:val="3"/>
            <w:tcBorders>
              <w:left w:val="single" w:sz="4" w:space="0" w:color="auto"/>
            </w:tcBorders>
            <w:vAlign w:val="center"/>
          </w:tcPr>
          <w:p w:rsidR="009F3C82" w:rsidRPr="00F3557F" w:rsidRDefault="009F3C82"/>
        </w:tc>
      </w:tr>
      <w:tr w:rsidR="00F3557F" w:rsidRPr="00F3557F">
        <w:trPr>
          <w:trHeight w:val="260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9F3C82" w:rsidRPr="00F3557F" w:rsidRDefault="009F3C82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</w:rPr>
              <w:t>パターンファイル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</w:rPr>
              <w:t>番　号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</w:rPr>
              <w:t>更新日</w:t>
            </w:r>
          </w:p>
        </w:tc>
      </w:tr>
      <w:tr w:rsidR="00F3557F" w:rsidRPr="00F3557F">
        <w:trPr>
          <w:trHeight w:val="641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9F3C82" w:rsidRPr="00F3557F" w:rsidRDefault="009F3C82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F3C82" w:rsidRPr="00F3557F" w:rsidRDefault="009F3C82"/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9F3C82" w:rsidRPr="00F3557F" w:rsidRDefault="009F3C82"/>
        </w:tc>
        <w:tc>
          <w:tcPr>
            <w:tcW w:w="2902" w:type="dxa"/>
            <w:tcBorders>
              <w:left w:val="single" w:sz="4" w:space="0" w:color="auto"/>
            </w:tcBorders>
            <w:vAlign w:val="center"/>
          </w:tcPr>
          <w:p w:rsidR="009F3C82" w:rsidRPr="00F3557F" w:rsidRDefault="00B36A27">
            <w:r w:rsidRPr="00F3557F">
              <w:rPr>
                <w:rFonts w:hint="eastAsia"/>
              </w:rPr>
              <w:t xml:space="preserve">　　　　　年　　月　　日</w:t>
            </w:r>
          </w:p>
        </w:tc>
      </w:tr>
      <w:tr w:rsidR="00F3557F" w:rsidRPr="00F3557F">
        <w:trPr>
          <w:trHeight w:val="706"/>
        </w:trPr>
        <w:tc>
          <w:tcPr>
            <w:tcW w:w="1951" w:type="dxa"/>
            <w:vMerge w:val="restart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75"/>
                <w:kern w:val="0"/>
                <w:fitText w:val="1680" w:id="17"/>
              </w:rPr>
              <w:t>検査実施</w:t>
            </w:r>
            <w:r w:rsidRPr="00F3557F">
              <w:rPr>
                <w:rFonts w:hint="eastAsia"/>
                <w:spacing w:val="15"/>
                <w:kern w:val="0"/>
                <w:fitText w:val="1680" w:id="17"/>
              </w:rPr>
              <w:t>者</w:t>
            </w:r>
          </w:p>
        </w:tc>
        <w:tc>
          <w:tcPr>
            <w:tcW w:w="1140" w:type="dxa"/>
            <w:gridSpan w:val="2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</w:rPr>
              <w:t>団体等名</w:t>
            </w:r>
          </w:p>
        </w:tc>
        <w:tc>
          <w:tcPr>
            <w:tcW w:w="5611" w:type="dxa"/>
            <w:gridSpan w:val="2"/>
            <w:vAlign w:val="center"/>
          </w:tcPr>
          <w:p w:rsidR="009F3C82" w:rsidRPr="00F3557F" w:rsidRDefault="009F3C82"/>
        </w:tc>
      </w:tr>
      <w:tr w:rsidR="00F3557F" w:rsidRPr="00F3557F">
        <w:trPr>
          <w:trHeight w:val="706"/>
        </w:trPr>
        <w:tc>
          <w:tcPr>
            <w:tcW w:w="1951" w:type="dxa"/>
            <w:vMerge/>
            <w:shd w:val="clear" w:color="auto" w:fill="B6DDE8" w:themeFill="accent5" w:themeFillTint="66"/>
            <w:vAlign w:val="center"/>
          </w:tcPr>
          <w:p w:rsidR="009F3C82" w:rsidRPr="00F3557F" w:rsidRDefault="009F3C82"/>
        </w:tc>
        <w:tc>
          <w:tcPr>
            <w:tcW w:w="1140" w:type="dxa"/>
            <w:gridSpan w:val="2"/>
            <w:shd w:val="clear" w:color="auto" w:fill="B6DDE8" w:themeFill="accent5" w:themeFillTint="66"/>
            <w:vAlign w:val="center"/>
          </w:tcPr>
          <w:p w:rsidR="009F3C82" w:rsidRPr="00F3557F" w:rsidRDefault="00B36A27">
            <w:pPr>
              <w:jc w:val="center"/>
            </w:pPr>
            <w:r w:rsidRPr="00F3557F">
              <w:rPr>
                <w:rFonts w:hint="eastAsia"/>
                <w:spacing w:val="210"/>
                <w:kern w:val="0"/>
                <w:fitText w:val="840" w:id="18"/>
              </w:rPr>
              <w:t>氏</w:t>
            </w:r>
            <w:r w:rsidRPr="00F3557F">
              <w:rPr>
                <w:rFonts w:hint="eastAsia"/>
                <w:kern w:val="0"/>
                <w:fitText w:val="840" w:id="18"/>
              </w:rPr>
              <w:t>名</w:t>
            </w:r>
          </w:p>
        </w:tc>
        <w:tc>
          <w:tcPr>
            <w:tcW w:w="5611" w:type="dxa"/>
            <w:gridSpan w:val="2"/>
            <w:vAlign w:val="center"/>
          </w:tcPr>
          <w:p w:rsidR="009F3C82" w:rsidRPr="00F3557F" w:rsidRDefault="009F3C82"/>
        </w:tc>
      </w:tr>
    </w:tbl>
    <w:p w:rsidR="009F3C82" w:rsidRPr="00F3557F" w:rsidRDefault="009F3C82">
      <w:pPr>
        <w:ind w:right="840"/>
      </w:pPr>
    </w:p>
    <w:p w:rsidR="009F3C82" w:rsidRPr="00F3557F" w:rsidRDefault="00B36A27">
      <w:pPr>
        <w:ind w:right="840"/>
      </w:pPr>
      <w:r w:rsidRPr="00F3557F">
        <w:rPr>
          <w:rFonts w:hint="eastAsia"/>
        </w:rPr>
        <w:t>※　この検査済証は、１媒体につき１枚を各媒体に添付して提出すること。</w:t>
      </w:r>
    </w:p>
    <w:p w:rsidR="009F3C82" w:rsidRPr="00F3557F" w:rsidRDefault="009F3C82">
      <w:pPr>
        <w:ind w:right="840"/>
      </w:pPr>
    </w:p>
    <w:p w:rsidR="009F3C82" w:rsidRPr="00F3557F" w:rsidRDefault="009F3C82">
      <w:pPr>
        <w:ind w:right="840"/>
      </w:pPr>
    </w:p>
    <w:p w:rsidR="009F3C82" w:rsidRPr="00F3557F" w:rsidRDefault="009F3C82">
      <w:pPr>
        <w:ind w:right="840"/>
      </w:pPr>
    </w:p>
    <w:p w:rsidR="009F3C82" w:rsidRPr="00F3557F" w:rsidRDefault="009F3C82">
      <w:pPr>
        <w:ind w:right="840"/>
      </w:pPr>
    </w:p>
    <w:p w:rsidR="009F3C82" w:rsidRPr="00F3557F" w:rsidRDefault="009F3C82">
      <w:pPr>
        <w:ind w:right="840"/>
      </w:pPr>
    </w:p>
    <w:sectPr w:rsidR="009F3C82" w:rsidRPr="00F3557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51" w:rsidRDefault="00B36A27">
      <w:r>
        <w:separator/>
      </w:r>
    </w:p>
  </w:endnote>
  <w:endnote w:type="continuationSeparator" w:id="0">
    <w:p w:rsidR="00374951" w:rsidRDefault="00B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82" w:rsidRPr="00F3557F" w:rsidRDefault="009F3C8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51" w:rsidRDefault="00B36A27">
      <w:r>
        <w:separator/>
      </w:r>
    </w:p>
  </w:footnote>
  <w:footnote w:type="continuationSeparator" w:id="0">
    <w:p w:rsidR="00374951" w:rsidRDefault="00B3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CF" w:rsidRDefault="00C60B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2"/>
    <w:rsid w:val="00144128"/>
    <w:rsid w:val="001B15FA"/>
    <w:rsid w:val="0033480E"/>
    <w:rsid w:val="00374951"/>
    <w:rsid w:val="0068696C"/>
    <w:rsid w:val="009633F5"/>
    <w:rsid w:val="00987349"/>
    <w:rsid w:val="009F3C82"/>
    <w:rsid w:val="00B36A27"/>
    <w:rsid w:val="00C60BCF"/>
    <w:rsid w:val="00D871BE"/>
    <w:rsid w:val="00F3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D9B147C-8A1A-47C9-A8F1-413BFFD7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  <w:rPr>
      <w:rFonts w:ascii="ＭＳ 明朝" w:eastAsia="ＭＳ 明朝" w:hAnsi="ＭＳ 明朝"/>
    </w:rPr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rFonts w:ascii="ＭＳ 明朝" w:eastAsia="ＭＳ 明朝" w:hAnsi="ＭＳ 明朝"/>
      <w:b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F199-1216-4AA2-9043-B5A6CB6F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28A57C7.dotm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弘和</dc:creator>
  <cp:lastModifiedBy>佐野　夕希菜</cp:lastModifiedBy>
  <cp:revision>6</cp:revision>
  <cp:lastPrinted>2023-06-08T01:51:00Z</cp:lastPrinted>
  <dcterms:created xsi:type="dcterms:W3CDTF">2023-06-06T09:16:00Z</dcterms:created>
  <dcterms:modified xsi:type="dcterms:W3CDTF">2023-07-14T01:39:00Z</dcterms:modified>
</cp:coreProperties>
</file>