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8A" w:rsidRDefault="007B6A8A" w:rsidP="007B6A8A">
      <w:r>
        <w:rPr>
          <w:rFonts w:hint="eastAsia"/>
        </w:rPr>
        <w:t>様式第２号</w:t>
      </w:r>
    </w:p>
    <w:p w:rsidR="007B6A8A" w:rsidRPr="007B6A8A" w:rsidRDefault="007B6A8A" w:rsidP="007B6A8A">
      <w:pPr>
        <w:rPr>
          <w:sz w:val="24"/>
        </w:rPr>
      </w:pPr>
    </w:p>
    <w:p w:rsidR="007B6A8A" w:rsidRPr="007B6A8A" w:rsidRDefault="007B6A8A" w:rsidP="002B150E">
      <w:pPr>
        <w:jc w:val="right"/>
        <w:rPr>
          <w:sz w:val="24"/>
        </w:rPr>
      </w:pPr>
      <w:r w:rsidRPr="007B6A8A">
        <w:rPr>
          <w:rFonts w:hint="eastAsia"/>
          <w:sz w:val="24"/>
        </w:rPr>
        <w:t>年　　月　　日</w:t>
      </w:r>
    </w:p>
    <w:p w:rsidR="007B6A8A" w:rsidRPr="007B6A8A" w:rsidRDefault="007B6A8A" w:rsidP="007B6A8A">
      <w:pPr>
        <w:rPr>
          <w:sz w:val="24"/>
        </w:rPr>
      </w:pPr>
    </w:p>
    <w:p w:rsidR="007B6A8A" w:rsidRPr="007B6A8A" w:rsidRDefault="007B6A8A" w:rsidP="007B6A8A">
      <w:pPr>
        <w:ind w:firstLineChars="1200" w:firstLine="2880"/>
        <w:rPr>
          <w:sz w:val="24"/>
        </w:rPr>
      </w:pPr>
      <w:r w:rsidRPr="007B6A8A">
        <w:rPr>
          <w:rFonts w:hint="eastAsia"/>
          <w:sz w:val="24"/>
        </w:rPr>
        <w:t>所在地</w:t>
      </w:r>
    </w:p>
    <w:p w:rsidR="007B6A8A" w:rsidRPr="007B6A8A" w:rsidRDefault="007B6A8A" w:rsidP="007B6A8A">
      <w:pPr>
        <w:ind w:firstLineChars="1200" w:firstLine="2880"/>
        <w:rPr>
          <w:sz w:val="24"/>
        </w:rPr>
      </w:pPr>
      <w:r w:rsidRPr="007B6A8A">
        <w:rPr>
          <w:rFonts w:hint="eastAsia"/>
          <w:sz w:val="24"/>
        </w:rPr>
        <w:t>商号又は名称</w:t>
      </w:r>
    </w:p>
    <w:p w:rsidR="007B6A8A" w:rsidRPr="007B6A8A" w:rsidRDefault="007B6A8A" w:rsidP="007B6A8A">
      <w:pPr>
        <w:ind w:firstLineChars="1200" w:firstLine="2880"/>
        <w:rPr>
          <w:sz w:val="24"/>
        </w:rPr>
      </w:pPr>
      <w:r w:rsidRPr="007B6A8A">
        <w:rPr>
          <w:rFonts w:hint="eastAsia"/>
          <w:sz w:val="24"/>
        </w:rPr>
        <w:t>代表者職氏名</w:t>
      </w:r>
      <w:r>
        <w:rPr>
          <w:rFonts w:hint="eastAsia"/>
          <w:sz w:val="24"/>
        </w:rPr>
        <w:t xml:space="preserve">　　　　　　　　　　　　　　　　　　</w:t>
      </w:r>
    </w:p>
    <w:p w:rsidR="007B6A8A" w:rsidRDefault="007B6A8A" w:rsidP="007B6A8A">
      <w:pPr>
        <w:ind w:leftChars="900" w:left="1890" w:firstLineChars="1000" w:firstLine="1400"/>
        <w:rPr>
          <w:sz w:val="14"/>
        </w:rPr>
      </w:pPr>
      <w:r w:rsidRPr="007B6A8A">
        <w:rPr>
          <w:rFonts w:hint="eastAsia"/>
          <w:sz w:val="14"/>
        </w:rPr>
        <w:t>※参加資格要件を満</w:t>
      </w:r>
      <w:r w:rsidR="00EE283B">
        <w:rPr>
          <w:rFonts w:hint="eastAsia"/>
          <w:sz w:val="14"/>
        </w:rPr>
        <w:t>たす者が受任者（支店・営業所等）の場合には</w:t>
      </w:r>
      <w:r w:rsidR="00085627">
        <w:rPr>
          <w:rFonts w:hint="eastAsia"/>
          <w:sz w:val="14"/>
        </w:rPr>
        <w:t>、</w:t>
      </w:r>
      <w:r w:rsidR="00EE283B">
        <w:rPr>
          <w:rFonts w:hint="eastAsia"/>
          <w:sz w:val="14"/>
        </w:rPr>
        <w:t>受任者の所在地・名称</w:t>
      </w:r>
    </w:p>
    <w:p w:rsidR="007B6A8A" w:rsidRDefault="007B6A8A" w:rsidP="007B6A8A">
      <w:pPr>
        <w:ind w:firstLineChars="2400" w:firstLine="3360"/>
        <w:rPr>
          <w:sz w:val="14"/>
        </w:rPr>
      </w:pPr>
      <w:r w:rsidRPr="007B6A8A">
        <w:rPr>
          <w:rFonts w:hint="eastAsia"/>
          <w:sz w:val="14"/>
        </w:rPr>
        <w:t>（例</w:t>
      </w:r>
      <w:r w:rsidR="00EE283B">
        <w:rPr>
          <w:rFonts w:hint="eastAsia"/>
          <w:sz w:val="14"/>
        </w:rPr>
        <w:t>：○○㈱○○支店）・役職名（例：○○支店長○○○○）を記載して</w:t>
      </w:r>
      <w:r w:rsidRPr="007B6A8A">
        <w:rPr>
          <w:rFonts w:hint="eastAsia"/>
          <w:sz w:val="14"/>
        </w:rPr>
        <w:t>ください。</w:t>
      </w:r>
    </w:p>
    <w:p w:rsidR="007B6A8A" w:rsidRDefault="007B6A8A" w:rsidP="00951C0F"/>
    <w:p w:rsidR="007B6A8A" w:rsidRPr="00951C0F" w:rsidRDefault="007B6A8A" w:rsidP="00951C0F">
      <w:pPr>
        <w:jc w:val="center"/>
        <w:rPr>
          <w:b/>
          <w:sz w:val="36"/>
        </w:rPr>
      </w:pPr>
      <w:r w:rsidRPr="007E40D4">
        <w:rPr>
          <w:rFonts w:hint="eastAsia"/>
          <w:b/>
          <w:sz w:val="36"/>
        </w:rPr>
        <w:t>会　社　概　要　書</w:t>
      </w:r>
    </w:p>
    <w:p w:rsidR="007B6A8A" w:rsidRDefault="007B6A8A" w:rsidP="007B6A8A">
      <w:pPr>
        <w:rPr>
          <w:sz w:val="24"/>
        </w:rPr>
      </w:pPr>
      <w:r>
        <w:rPr>
          <w:rFonts w:hint="eastAsia"/>
          <w:sz w:val="24"/>
        </w:rPr>
        <w:t>（１）会社概要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6"/>
        <w:gridCol w:w="5884"/>
      </w:tblGrid>
      <w:tr w:rsidR="002B150E" w:rsidTr="00951C0F">
        <w:trPr>
          <w:trHeight w:val="606"/>
        </w:trPr>
        <w:tc>
          <w:tcPr>
            <w:tcW w:w="3176" w:type="dxa"/>
            <w:vAlign w:val="center"/>
          </w:tcPr>
          <w:p w:rsidR="002B150E" w:rsidRPr="002B150E" w:rsidRDefault="002B150E" w:rsidP="002B150E">
            <w:r w:rsidRPr="002B150E">
              <w:rPr>
                <w:rFonts w:hint="eastAsia"/>
              </w:rPr>
              <w:t>会社名</w:t>
            </w:r>
          </w:p>
        </w:tc>
        <w:tc>
          <w:tcPr>
            <w:tcW w:w="5884" w:type="dxa"/>
          </w:tcPr>
          <w:p w:rsidR="002B150E" w:rsidRPr="002B150E" w:rsidRDefault="002B150E" w:rsidP="007B6A8A"/>
        </w:tc>
      </w:tr>
      <w:tr w:rsidR="002B150E" w:rsidTr="00951C0F">
        <w:trPr>
          <w:trHeight w:val="984"/>
        </w:trPr>
        <w:tc>
          <w:tcPr>
            <w:tcW w:w="3176" w:type="dxa"/>
            <w:vAlign w:val="center"/>
          </w:tcPr>
          <w:p w:rsidR="002B150E" w:rsidRPr="002B150E" w:rsidRDefault="002B150E" w:rsidP="002B150E">
            <w:r w:rsidRPr="002B150E">
              <w:rPr>
                <w:rFonts w:hint="eastAsia"/>
              </w:rPr>
              <w:t>藤沢市</w:t>
            </w:r>
            <w:r w:rsidR="00CF04C0" w:rsidRPr="00CF04C0">
              <w:rPr>
                <w:rFonts w:hint="eastAsia"/>
              </w:rPr>
              <w:t>窓口業務支援システム</w:t>
            </w:r>
            <w:r w:rsidRPr="002B150E">
              <w:rPr>
                <w:rFonts w:hint="eastAsia"/>
              </w:rPr>
              <w:t>開発拠点名</w:t>
            </w:r>
          </w:p>
        </w:tc>
        <w:tc>
          <w:tcPr>
            <w:tcW w:w="5884" w:type="dxa"/>
          </w:tcPr>
          <w:p w:rsidR="002B150E" w:rsidRPr="002B150E" w:rsidRDefault="002B150E" w:rsidP="007B6A8A"/>
        </w:tc>
      </w:tr>
      <w:tr w:rsidR="002B150E" w:rsidTr="00951C0F">
        <w:trPr>
          <w:trHeight w:val="686"/>
        </w:trPr>
        <w:tc>
          <w:tcPr>
            <w:tcW w:w="3176" w:type="dxa"/>
            <w:vAlign w:val="center"/>
          </w:tcPr>
          <w:p w:rsidR="002B150E" w:rsidRPr="002B150E" w:rsidRDefault="002B150E" w:rsidP="002B150E">
            <w:r w:rsidRPr="002B150E">
              <w:rPr>
                <w:rFonts w:hint="eastAsia"/>
              </w:rPr>
              <w:t>保守サービス提供拠点名</w:t>
            </w:r>
          </w:p>
        </w:tc>
        <w:tc>
          <w:tcPr>
            <w:tcW w:w="5884" w:type="dxa"/>
          </w:tcPr>
          <w:p w:rsidR="002B150E" w:rsidRPr="002B150E" w:rsidRDefault="002B150E" w:rsidP="007B6A8A"/>
        </w:tc>
      </w:tr>
      <w:tr w:rsidR="002B150E" w:rsidTr="00951C0F">
        <w:trPr>
          <w:trHeight w:val="784"/>
        </w:trPr>
        <w:tc>
          <w:tcPr>
            <w:tcW w:w="3176" w:type="dxa"/>
            <w:vAlign w:val="center"/>
          </w:tcPr>
          <w:p w:rsidR="002B150E" w:rsidRPr="002B150E" w:rsidRDefault="00B3043E" w:rsidP="002B150E">
            <w:r>
              <w:rPr>
                <w:rFonts w:hint="eastAsia"/>
              </w:rPr>
              <w:t>保守サービス提供拠点の所在地</w:t>
            </w:r>
          </w:p>
        </w:tc>
        <w:tc>
          <w:tcPr>
            <w:tcW w:w="5884" w:type="dxa"/>
          </w:tcPr>
          <w:p w:rsidR="002B150E" w:rsidRPr="002B150E" w:rsidRDefault="002B150E" w:rsidP="007B6A8A"/>
        </w:tc>
      </w:tr>
      <w:tr w:rsidR="002B150E" w:rsidTr="00951C0F">
        <w:trPr>
          <w:trHeight w:val="710"/>
        </w:trPr>
        <w:tc>
          <w:tcPr>
            <w:tcW w:w="3176" w:type="dxa"/>
            <w:vAlign w:val="center"/>
          </w:tcPr>
          <w:p w:rsidR="002B150E" w:rsidRPr="002B150E" w:rsidRDefault="002B150E" w:rsidP="002B150E">
            <w:r w:rsidRPr="002B150E">
              <w:rPr>
                <w:rFonts w:hint="eastAsia"/>
              </w:rPr>
              <w:t>資本金</w:t>
            </w:r>
          </w:p>
        </w:tc>
        <w:tc>
          <w:tcPr>
            <w:tcW w:w="5884" w:type="dxa"/>
          </w:tcPr>
          <w:p w:rsidR="002B150E" w:rsidRPr="002B150E" w:rsidRDefault="002B150E" w:rsidP="007B6A8A"/>
        </w:tc>
      </w:tr>
      <w:tr w:rsidR="002B150E" w:rsidTr="00951C0F">
        <w:trPr>
          <w:trHeight w:val="693"/>
        </w:trPr>
        <w:tc>
          <w:tcPr>
            <w:tcW w:w="3176" w:type="dxa"/>
            <w:vAlign w:val="center"/>
          </w:tcPr>
          <w:p w:rsidR="002B150E" w:rsidRPr="002B150E" w:rsidRDefault="002B150E" w:rsidP="002B150E">
            <w:r w:rsidRPr="002B150E">
              <w:rPr>
                <w:rFonts w:hint="eastAsia"/>
              </w:rPr>
              <w:t>従業員数</w:t>
            </w:r>
          </w:p>
        </w:tc>
        <w:tc>
          <w:tcPr>
            <w:tcW w:w="5884" w:type="dxa"/>
          </w:tcPr>
          <w:p w:rsidR="002B150E" w:rsidRPr="002B150E" w:rsidRDefault="002B150E" w:rsidP="007B6A8A"/>
        </w:tc>
      </w:tr>
      <w:tr w:rsidR="00837D8C" w:rsidTr="00951C0F">
        <w:trPr>
          <w:trHeight w:val="693"/>
        </w:trPr>
        <w:tc>
          <w:tcPr>
            <w:tcW w:w="3176" w:type="dxa"/>
            <w:vAlign w:val="center"/>
          </w:tcPr>
          <w:p w:rsidR="00837D8C" w:rsidRPr="002B150E" w:rsidRDefault="00837D8C" w:rsidP="002B150E">
            <w:r>
              <w:rPr>
                <w:rFonts w:ascii="ＭＳ 明朝" w:hAnsi="ＭＳ 明朝"/>
                <w:szCs w:val="21"/>
              </w:rPr>
              <w:t>JIS Q 15001</w:t>
            </w:r>
            <w:r>
              <w:rPr>
                <w:rFonts w:ascii="ＭＳ 明朝" w:hAnsi="ＭＳ 明朝" w:hint="eastAsia"/>
                <w:szCs w:val="21"/>
              </w:rPr>
              <w:t>（個人情報保護ﾏﾈｼﾞﾒﾝﾄｼｽﾃﾑ、ﾌﾟﾗｲﾊﾞｼｰﾏｰｸ</w:t>
            </w:r>
            <w:r w:rsidRPr="00F673AE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5884" w:type="dxa"/>
          </w:tcPr>
          <w:p w:rsidR="00837D8C" w:rsidRPr="002B150E" w:rsidRDefault="00837D8C" w:rsidP="007B6A8A">
            <w:r>
              <w:rPr>
                <w:rFonts w:hint="eastAsia"/>
              </w:rPr>
              <w:t>登録番号：</w:t>
            </w:r>
          </w:p>
        </w:tc>
      </w:tr>
      <w:tr w:rsidR="00837D8C" w:rsidTr="00951C0F">
        <w:trPr>
          <w:trHeight w:val="693"/>
        </w:trPr>
        <w:tc>
          <w:tcPr>
            <w:tcW w:w="3176" w:type="dxa"/>
            <w:vAlign w:val="center"/>
          </w:tcPr>
          <w:p w:rsidR="00837D8C" w:rsidRPr="00837D8C" w:rsidRDefault="00837D8C" w:rsidP="002B150E">
            <w:r w:rsidRPr="00AB690B">
              <w:rPr>
                <w:rFonts w:ascii="ＭＳ 明朝" w:hAnsi="ＭＳ 明朝" w:hint="eastAsia"/>
                <w:color w:val="000000"/>
                <w:szCs w:val="21"/>
              </w:rPr>
              <w:t>ISO/IEC27001（情報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ｾｷｭﾘﾃｨﾏﾈｼﾞﾒﾝﾄｼｽﾃﾑ</w:t>
            </w:r>
            <w:r w:rsidRPr="00AB690B">
              <w:rPr>
                <w:rFonts w:ascii="ＭＳ 明朝" w:hAnsi="ＭＳ 明朝" w:hint="eastAsia"/>
                <w:color w:val="000000"/>
                <w:szCs w:val="21"/>
              </w:rPr>
              <w:t>ISMS）</w:t>
            </w:r>
          </w:p>
        </w:tc>
        <w:tc>
          <w:tcPr>
            <w:tcW w:w="5884" w:type="dxa"/>
          </w:tcPr>
          <w:p w:rsidR="00837D8C" w:rsidRPr="002B150E" w:rsidRDefault="00837D8C" w:rsidP="007B6A8A">
            <w:r>
              <w:rPr>
                <w:rFonts w:hint="eastAsia"/>
              </w:rPr>
              <w:t>登録番号：</w:t>
            </w:r>
          </w:p>
        </w:tc>
      </w:tr>
      <w:tr w:rsidR="002B150E" w:rsidTr="00951C0F">
        <w:trPr>
          <w:trHeight w:val="702"/>
        </w:trPr>
        <w:tc>
          <w:tcPr>
            <w:tcW w:w="3176" w:type="dxa"/>
            <w:vAlign w:val="center"/>
          </w:tcPr>
          <w:p w:rsidR="002B150E" w:rsidRPr="002B150E" w:rsidRDefault="002B150E" w:rsidP="002B150E">
            <w:r w:rsidRPr="002B150E">
              <w:rPr>
                <w:rFonts w:hint="eastAsia"/>
              </w:rPr>
              <w:t>資格・登録等</w:t>
            </w:r>
          </w:p>
        </w:tc>
        <w:tc>
          <w:tcPr>
            <w:tcW w:w="5884" w:type="dxa"/>
          </w:tcPr>
          <w:p w:rsidR="002B150E" w:rsidRPr="002B150E" w:rsidRDefault="002B150E" w:rsidP="007B6A8A"/>
        </w:tc>
      </w:tr>
    </w:tbl>
    <w:p w:rsidR="007B6A8A" w:rsidRDefault="002B150E" w:rsidP="007B6A8A">
      <w:r>
        <w:rPr>
          <w:rFonts w:hint="eastAsia"/>
        </w:rPr>
        <w:t>※会社案内のパンフレット等を添付してください。</w:t>
      </w:r>
    </w:p>
    <w:p w:rsidR="002B150E" w:rsidRPr="00837D8C" w:rsidRDefault="00837D8C" w:rsidP="00837D8C">
      <w:pPr>
        <w:ind w:leftChars="1" w:left="283" w:hangingChars="134" w:hanging="281"/>
      </w:pPr>
      <w:r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/>
          <w:szCs w:val="21"/>
        </w:rPr>
        <w:t>JIS Q 15001</w:t>
      </w:r>
      <w:r>
        <w:rPr>
          <w:rFonts w:ascii="ＭＳ 明朝" w:hAnsi="ＭＳ 明朝" w:hint="eastAsia"/>
          <w:szCs w:val="21"/>
        </w:rPr>
        <w:t>（個人情報保護ﾏﾈｼﾞﾒﾝﾄｼｽﾃﾑ、ﾌﾟﾗｲﾊﾞｼｰﾏｰｸ</w:t>
      </w:r>
      <w:r w:rsidRPr="00F673AE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及び</w:t>
      </w:r>
      <w:r w:rsidRPr="00AB690B">
        <w:rPr>
          <w:rFonts w:ascii="ＭＳ 明朝" w:hAnsi="ＭＳ 明朝" w:hint="eastAsia"/>
          <w:color w:val="000000"/>
          <w:szCs w:val="21"/>
        </w:rPr>
        <w:t>ISO/IEC27001（情報</w:t>
      </w:r>
      <w:r>
        <w:rPr>
          <w:rFonts w:ascii="ＭＳ 明朝" w:hAnsi="ＭＳ 明朝" w:hint="eastAsia"/>
          <w:color w:val="000000"/>
          <w:szCs w:val="21"/>
        </w:rPr>
        <w:t>ｾｷｭﾘﾃｨﾏﾈｼﾞﾒﾝﾄｼｽﾃﾑ</w:t>
      </w:r>
      <w:r w:rsidRPr="00AB690B">
        <w:rPr>
          <w:rFonts w:ascii="ＭＳ 明朝" w:hAnsi="ＭＳ 明朝" w:hint="eastAsia"/>
          <w:color w:val="000000"/>
          <w:szCs w:val="21"/>
        </w:rPr>
        <w:t>ISMS）</w:t>
      </w:r>
      <w:r>
        <w:rPr>
          <w:rFonts w:ascii="ＭＳ 明朝" w:hAnsi="ＭＳ 明朝" w:hint="eastAsia"/>
          <w:color w:val="000000"/>
          <w:szCs w:val="21"/>
        </w:rPr>
        <w:t>については、写しを２部</w:t>
      </w:r>
      <w:r w:rsidR="00693507">
        <w:rPr>
          <w:rFonts w:ascii="ＭＳ 明朝" w:hAnsi="ＭＳ 明朝" w:hint="eastAsia"/>
          <w:color w:val="000000"/>
          <w:szCs w:val="21"/>
        </w:rPr>
        <w:t>ずつ</w:t>
      </w:r>
      <w:r>
        <w:rPr>
          <w:rFonts w:ascii="ＭＳ 明朝" w:hAnsi="ＭＳ 明朝" w:hint="eastAsia"/>
          <w:color w:val="000000"/>
          <w:szCs w:val="21"/>
        </w:rPr>
        <w:t>添付してください。</w:t>
      </w:r>
    </w:p>
    <w:p w:rsidR="00D15C32" w:rsidRDefault="00951C0F" w:rsidP="00951C0F">
      <w:pPr>
        <w:ind w:leftChars="1" w:left="283" w:hangingChars="134" w:hanging="281"/>
      </w:pPr>
      <w:r w:rsidRPr="00951C0F">
        <w:rPr>
          <w:rFonts w:hint="eastAsia"/>
        </w:rPr>
        <w:t>※「かながわ電子入札共同システム」による令和５・６年度競争入札参加資格者名簿の一般委託の営業種目「情報処理業務委託」で藤沢市長から認定を受けていない場合は、別途決算書（貸借対照表及</w:t>
      </w:r>
      <w:r>
        <w:rPr>
          <w:rFonts w:hint="eastAsia"/>
        </w:rPr>
        <w:t>び損益計算書等）の写し（直近１年分）及び納税証明書を添付してください。</w:t>
      </w:r>
    </w:p>
    <w:p w:rsidR="00951C0F" w:rsidRPr="00951C0F" w:rsidRDefault="00951C0F" w:rsidP="007B6A8A"/>
    <w:p w:rsidR="002B150E" w:rsidRDefault="002B150E" w:rsidP="007B6A8A">
      <w:r>
        <w:rPr>
          <w:rFonts w:hint="eastAsia"/>
        </w:rPr>
        <w:lastRenderedPageBreak/>
        <w:t>（２）会社の同種業務実績</w:t>
      </w:r>
    </w:p>
    <w:p w:rsidR="002B150E" w:rsidRDefault="002B150E" w:rsidP="00D15C32">
      <w:pPr>
        <w:ind w:left="210" w:hangingChars="100" w:hanging="210"/>
      </w:pPr>
      <w:r>
        <w:rPr>
          <w:rFonts w:hint="eastAsia"/>
        </w:rPr>
        <w:t xml:space="preserve">　　</w:t>
      </w:r>
      <w:r w:rsidR="0054628F">
        <w:rPr>
          <w:rFonts w:hint="eastAsia"/>
        </w:rPr>
        <w:t>２０２３</w:t>
      </w:r>
      <w:r w:rsidR="00E8359E">
        <w:rPr>
          <w:rFonts w:hint="eastAsia"/>
        </w:rPr>
        <w:t>年（令和５</w:t>
      </w:r>
      <w:r w:rsidR="00480959">
        <w:rPr>
          <w:rFonts w:hint="eastAsia"/>
        </w:rPr>
        <w:t>年）４月１日</w:t>
      </w:r>
      <w:r w:rsidR="00A64854" w:rsidRPr="00A63A19">
        <w:rPr>
          <w:rFonts w:hint="eastAsia"/>
        </w:rPr>
        <w:t>時点で人口２０万人以上の自治体</w:t>
      </w:r>
      <w:r w:rsidR="00E8359E" w:rsidRPr="00E8359E">
        <w:rPr>
          <w:rFonts w:hint="eastAsia"/>
        </w:rPr>
        <w:t>（ただし、政令指定都市は除く）</w:t>
      </w:r>
      <w:r w:rsidR="00A64854" w:rsidRPr="00A63A19">
        <w:rPr>
          <w:rFonts w:hint="eastAsia"/>
        </w:rPr>
        <w:t>に対し</w:t>
      </w:r>
      <w:r w:rsidR="00085627">
        <w:rPr>
          <w:rFonts w:hint="eastAsia"/>
        </w:rPr>
        <w:t>、</w:t>
      </w:r>
      <w:r w:rsidR="00ED444A" w:rsidRPr="00ED444A">
        <w:rPr>
          <w:rFonts w:hint="eastAsia"/>
        </w:rPr>
        <w:t>構築及び運用を提案する当該システムパッケージを導入</w:t>
      </w:r>
      <w:r w:rsidR="00A64854" w:rsidRPr="00A63A19">
        <w:rPr>
          <w:rFonts w:hint="eastAsia"/>
        </w:rPr>
        <w:t>（</w:t>
      </w:r>
      <w:r w:rsidR="00E8359E" w:rsidRPr="00E8359E">
        <w:rPr>
          <w:rFonts w:hint="eastAsia"/>
        </w:rPr>
        <w:t>本格稼働</w:t>
      </w:r>
      <w:r w:rsidR="00A64854" w:rsidRPr="00A63A19">
        <w:rPr>
          <w:rFonts w:hint="eastAsia"/>
        </w:rPr>
        <w:t>）</w:t>
      </w:r>
      <w:r w:rsidR="00A64854">
        <w:rPr>
          <w:rFonts w:hint="eastAsia"/>
        </w:rPr>
        <w:t>した実績があること。</w:t>
      </w:r>
    </w:p>
    <w:p w:rsidR="00D15C32" w:rsidRPr="00E8359E" w:rsidRDefault="00D15C32" w:rsidP="00D15C32">
      <w:pPr>
        <w:ind w:left="210" w:hangingChars="100" w:hanging="210"/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258"/>
        <w:gridCol w:w="6592"/>
      </w:tblGrid>
      <w:tr w:rsidR="00D15C32" w:rsidTr="00A64854">
        <w:trPr>
          <w:trHeight w:val="567"/>
        </w:trPr>
        <w:tc>
          <w:tcPr>
            <w:tcW w:w="2308" w:type="dxa"/>
          </w:tcPr>
          <w:p w:rsidR="00D15C32" w:rsidRDefault="00D15C32" w:rsidP="00D15C32">
            <w:r>
              <w:rPr>
                <w:rFonts w:hint="eastAsia"/>
              </w:rPr>
              <w:t>発注者</w:t>
            </w:r>
          </w:p>
        </w:tc>
        <w:tc>
          <w:tcPr>
            <w:tcW w:w="6768" w:type="dxa"/>
          </w:tcPr>
          <w:p w:rsidR="00D15C32" w:rsidRDefault="00D15C32" w:rsidP="00D15C32"/>
        </w:tc>
      </w:tr>
      <w:tr w:rsidR="00D15C32" w:rsidTr="00A64854">
        <w:trPr>
          <w:trHeight w:val="567"/>
        </w:trPr>
        <w:tc>
          <w:tcPr>
            <w:tcW w:w="2308" w:type="dxa"/>
          </w:tcPr>
          <w:p w:rsidR="00D15C32" w:rsidRDefault="00D15C32" w:rsidP="00D15C32">
            <w:r>
              <w:rPr>
                <w:rFonts w:hint="eastAsia"/>
              </w:rPr>
              <w:t>人口規模</w:t>
            </w:r>
          </w:p>
        </w:tc>
        <w:tc>
          <w:tcPr>
            <w:tcW w:w="6768" w:type="dxa"/>
          </w:tcPr>
          <w:p w:rsidR="00D15C32" w:rsidRDefault="00D15C32" w:rsidP="00D15C32"/>
        </w:tc>
      </w:tr>
      <w:tr w:rsidR="00F74D8D" w:rsidTr="00A64854">
        <w:trPr>
          <w:trHeight w:val="567"/>
        </w:trPr>
        <w:tc>
          <w:tcPr>
            <w:tcW w:w="2308" w:type="dxa"/>
          </w:tcPr>
          <w:p w:rsidR="00F74D8D" w:rsidRDefault="00F74D8D" w:rsidP="00D15C32">
            <w:r>
              <w:rPr>
                <w:rFonts w:hint="eastAsia"/>
              </w:rPr>
              <w:t>パッケージ名</w:t>
            </w:r>
          </w:p>
        </w:tc>
        <w:tc>
          <w:tcPr>
            <w:tcW w:w="6768" w:type="dxa"/>
          </w:tcPr>
          <w:p w:rsidR="00F74D8D" w:rsidRDefault="00F74D8D" w:rsidP="00D15C32"/>
        </w:tc>
      </w:tr>
      <w:tr w:rsidR="00D15C32" w:rsidTr="00A64854">
        <w:trPr>
          <w:trHeight w:val="567"/>
        </w:trPr>
        <w:tc>
          <w:tcPr>
            <w:tcW w:w="2308" w:type="dxa"/>
          </w:tcPr>
          <w:p w:rsidR="00D15C32" w:rsidRDefault="00D15C32" w:rsidP="00D15C32">
            <w:r>
              <w:rPr>
                <w:rFonts w:hint="eastAsia"/>
              </w:rPr>
              <w:t>受注形態</w:t>
            </w:r>
          </w:p>
        </w:tc>
        <w:tc>
          <w:tcPr>
            <w:tcW w:w="6768" w:type="dxa"/>
          </w:tcPr>
          <w:p w:rsidR="00D15C32" w:rsidRDefault="00D15C32" w:rsidP="00D15C32"/>
        </w:tc>
      </w:tr>
      <w:tr w:rsidR="00D15C32" w:rsidTr="00A64854">
        <w:trPr>
          <w:trHeight w:val="567"/>
        </w:trPr>
        <w:tc>
          <w:tcPr>
            <w:tcW w:w="2308" w:type="dxa"/>
          </w:tcPr>
          <w:p w:rsidR="00D15C32" w:rsidRDefault="001A0AFD" w:rsidP="00D15C32">
            <w:r>
              <w:rPr>
                <w:rFonts w:hint="eastAsia"/>
              </w:rPr>
              <w:t>導入</w:t>
            </w:r>
            <w:r w:rsidR="00D15C32">
              <w:rPr>
                <w:rFonts w:hint="eastAsia"/>
              </w:rPr>
              <w:t>期間</w:t>
            </w:r>
          </w:p>
        </w:tc>
        <w:tc>
          <w:tcPr>
            <w:tcW w:w="6768" w:type="dxa"/>
          </w:tcPr>
          <w:p w:rsidR="00D15C32" w:rsidRDefault="00D15C32" w:rsidP="00D15C32"/>
        </w:tc>
      </w:tr>
    </w:tbl>
    <w:p w:rsidR="00D15C32" w:rsidRDefault="00D15C32" w:rsidP="00D15C32">
      <w:pPr>
        <w:ind w:left="210" w:hangingChars="100" w:hanging="210"/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258"/>
        <w:gridCol w:w="6592"/>
      </w:tblGrid>
      <w:tr w:rsidR="00D15C32" w:rsidTr="00A64854">
        <w:trPr>
          <w:trHeight w:val="567"/>
        </w:trPr>
        <w:tc>
          <w:tcPr>
            <w:tcW w:w="2308" w:type="dxa"/>
          </w:tcPr>
          <w:p w:rsidR="00D15C32" w:rsidRDefault="00D15C32" w:rsidP="004F0155">
            <w:r>
              <w:rPr>
                <w:rFonts w:hint="eastAsia"/>
              </w:rPr>
              <w:t>発注者</w:t>
            </w:r>
          </w:p>
        </w:tc>
        <w:tc>
          <w:tcPr>
            <w:tcW w:w="6768" w:type="dxa"/>
          </w:tcPr>
          <w:p w:rsidR="00D15C32" w:rsidRDefault="00D15C32" w:rsidP="004F0155"/>
        </w:tc>
      </w:tr>
      <w:tr w:rsidR="00D15C32" w:rsidTr="00A64854">
        <w:trPr>
          <w:trHeight w:val="567"/>
        </w:trPr>
        <w:tc>
          <w:tcPr>
            <w:tcW w:w="2308" w:type="dxa"/>
          </w:tcPr>
          <w:p w:rsidR="00D15C32" w:rsidRDefault="00D15C32" w:rsidP="004F0155">
            <w:r>
              <w:rPr>
                <w:rFonts w:hint="eastAsia"/>
              </w:rPr>
              <w:t>人口規模</w:t>
            </w:r>
          </w:p>
        </w:tc>
        <w:tc>
          <w:tcPr>
            <w:tcW w:w="6768" w:type="dxa"/>
          </w:tcPr>
          <w:p w:rsidR="00D15C32" w:rsidRDefault="00D15C32" w:rsidP="004F0155"/>
        </w:tc>
      </w:tr>
      <w:tr w:rsidR="00F74D8D" w:rsidTr="00A64854">
        <w:trPr>
          <w:trHeight w:val="567"/>
        </w:trPr>
        <w:tc>
          <w:tcPr>
            <w:tcW w:w="2308" w:type="dxa"/>
          </w:tcPr>
          <w:p w:rsidR="00F74D8D" w:rsidRDefault="00F74D8D" w:rsidP="004F0155">
            <w:r>
              <w:rPr>
                <w:rFonts w:hint="eastAsia"/>
              </w:rPr>
              <w:t>パッケージ名</w:t>
            </w:r>
          </w:p>
        </w:tc>
        <w:tc>
          <w:tcPr>
            <w:tcW w:w="6768" w:type="dxa"/>
          </w:tcPr>
          <w:p w:rsidR="00F74D8D" w:rsidRDefault="00F74D8D" w:rsidP="004F0155"/>
        </w:tc>
      </w:tr>
      <w:tr w:rsidR="00D15C32" w:rsidTr="00A64854">
        <w:trPr>
          <w:trHeight w:val="567"/>
        </w:trPr>
        <w:tc>
          <w:tcPr>
            <w:tcW w:w="2308" w:type="dxa"/>
          </w:tcPr>
          <w:p w:rsidR="00D15C32" w:rsidRDefault="00D15C32" w:rsidP="004F0155">
            <w:r>
              <w:rPr>
                <w:rFonts w:hint="eastAsia"/>
              </w:rPr>
              <w:t>受注形態</w:t>
            </w:r>
          </w:p>
        </w:tc>
        <w:tc>
          <w:tcPr>
            <w:tcW w:w="6768" w:type="dxa"/>
          </w:tcPr>
          <w:p w:rsidR="00D15C32" w:rsidRDefault="00D15C32" w:rsidP="004F0155"/>
        </w:tc>
      </w:tr>
      <w:tr w:rsidR="00D15C32" w:rsidTr="00A64854">
        <w:trPr>
          <w:trHeight w:val="567"/>
        </w:trPr>
        <w:tc>
          <w:tcPr>
            <w:tcW w:w="2308" w:type="dxa"/>
          </w:tcPr>
          <w:p w:rsidR="00D15C32" w:rsidRDefault="001A0AFD" w:rsidP="004F0155">
            <w:r>
              <w:rPr>
                <w:rFonts w:hint="eastAsia"/>
              </w:rPr>
              <w:t>導入</w:t>
            </w:r>
            <w:r w:rsidR="00D15C32">
              <w:rPr>
                <w:rFonts w:hint="eastAsia"/>
              </w:rPr>
              <w:t>期間</w:t>
            </w:r>
          </w:p>
        </w:tc>
        <w:tc>
          <w:tcPr>
            <w:tcW w:w="6768" w:type="dxa"/>
          </w:tcPr>
          <w:p w:rsidR="00D15C32" w:rsidRDefault="00D15C32" w:rsidP="004F0155"/>
        </w:tc>
      </w:tr>
    </w:tbl>
    <w:p w:rsidR="00D15C32" w:rsidRDefault="00D15C32" w:rsidP="00D15C32">
      <w:pPr>
        <w:ind w:left="210" w:hangingChars="100" w:hanging="210"/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258"/>
        <w:gridCol w:w="6592"/>
      </w:tblGrid>
      <w:tr w:rsidR="00D15C32" w:rsidTr="00A64854">
        <w:trPr>
          <w:trHeight w:val="567"/>
        </w:trPr>
        <w:tc>
          <w:tcPr>
            <w:tcW w:w="2308" w:type="dxa"/>
          </w:tcPr>
          <w:p w:rsidR="00D15C32" w:rsidRDefault="00D15C32" w:rsidP="004F0155">
            <w:r>
              <w:rPr>
                <w:rFonts w:hint="eastAsia"/>
              </w:rPr>
              <w:t>発注者</w:t>
            </w:r>
          </w:p>
        </w:tc>
        <w:tc>
          <w:tcPr>
            <w:tcW w:w="6768" w:type="dxa"/>
          </w:tcPr>
          <w:p w:rsidR="00D15C32" w:rsidRDefault="00D15C32" w:rsidP="004F0155"/>
        </w:tc>
      </w:tr>
      <w:tr w:rsidR="00D15C32" w:rsidTr="00A64854">
        <w:trPr>
          <w:trHeight w:val="567"/>
        </w:trPr>
        <w:tc>
          <w:tcPr>
            <w:tcW w:w="2308" w:type="dxa"/>
          </w:tcPr>
          <w:p w:rsidR="00D15C32" w:rsidRDefault="00D15C32" w:rsidP="004F0155">
            <w:r>
              <w:rPr>
                <w:rFonts w:hint="eastAsia"/>
              </w:rPr>
              <w:t>人口規模</w:t>
            </w:r>
          </w:p>
        </w:tc>
        <w:tc>
          <w:tcPr>
            <w:tcW w:w="6768" w:type="dxa"/>
          </w:tcPr>
          <w:p w:rsidR="00D15C32" w:rsidRDefault="00D15C32" w:rsidP="004F0155"/>
        </w:tc>
      </w:tr>
      <w:tr w:rsidR="00F74D8D" w:rsidTr="00A64854">
        <w:trPr>
          <w:trHeight w:val="567"/>
        </w:trPr>
        <w:tc>
          <w:tcPr>
            <w:tcW w:w="2308" w:type="dxa"/>
          </w:tcPr>
          <w:p w:rsidR="00F74D8D" w:rsidRDefault="00F74D8D" w:rsidP="004F0155">
            <w:r>
              <w:rPr>
                <w:rFonts w:hint="eastAsia"/>
              </w:rPr>
              <w:t>パッケージ名</w:t>
            </w:r>
          </w:p>
        </w:tc>
        <w:tc>
          <w:tcPr>
            <w:tcW w:w="6768" w:type="dxa"/>
          </w:tcPr>
          <w:p w:rsidR="00F74D8D" w:rsidRDefault="00F74D8D" w:rsidP="004F0155"/>
        </w:tc>
      </w:tr>
      <w:tr w:rsidR="00D15C32" w:rsidTr="00A64854">
        <w:trPr>
          <w:trHeight w:val="567"/>
        </w:trPr>
        <w:tc>
          <w:tcPr>
            <w:tcW w:w="2308" w:type="dxa"/>
          </w:tcPr>
          <w:p w:rsidR="00D15C32" w:rsidRDefault="00D15C32" w:rsidP="004F0155">
            <w:r>
              <w:rPr>
                <w:rFonts w:hint="eastAsia"/>
              </w:rPr>
              <w:t>受注形態</w:t>
            </w:r>
          </w:p>
        </w:tc>
        <w:tc>
          <w:tcPr>
            <w:tcW w:w="6768" w:type="dxa"/>
          </w:tcPr>
          <w:p w:rsidR="00D15C32" w:rsidRDefault="00D15C32" w:rsidP="004F0155"/>
        </w:tc>
      </w:tr>
      <w:tr w:rsidR="00D15C32" w:rsidTr="00A64854">
        <w:trPr>
          <w:trHeight w:val="567"/>
        </w:trPr>
        <w:tc>
          <w:tcPr>
            <w:tcW w:w="2308" w:type="dxa"/>
          </w:tcPr>
          <w:p w:rsidR="00D15C32" w:rsidRDefault="001A0AFD" w:rsidP="004F0155">
            <w:r>
              <w:rPr>
                <w:rFonts w:hint="eastAsia"/>
              </w:rPr>
              <w:t>導入</w:t>
            </w:r>
            <w:r w:rsidR="00D15C32">
              <w:rPr>
                <w:rFonts w:hint="eastAsia"/>
              </w:rPr>
              <w:t>期間</w:t>
            </w:r>
          </w:p>
        </w:tc>
        <w:tc>
          <w:tcPr>
            <w:tcW w:w="6768" w:type="dxa"/>
          </w:tcPr>
          <w:p w:rsidR="00D15C32" w:rsidRDefault="00D15C32" w:rsidP="004F0155"/>
        </w:tc>
      </w:tr>
    </w:tbl>
    <w:p w:rsidR="00D15C32" w:rsidRDefault="00D15C32" w:rsidP="00D15C32">
      <w:pPr>
        <w:ind w:left="210" w:hangingChars="100" w:hanging="210"/>
      </w:pPr>
    </w:p>
    <w:p w:rsidR="00DB5A2A" w:rsidRDefault="00DB5A2A" w:rsidP="00DB5A2A">
      <w:pPr>
        <w:ind w:left="210" w:hangingChars="100" w:hanging="210"/>
      </w:pPr>
      <w:r>
        <w:rPr>
          <w:rFonts w:hint="eastAsia"/>
        </w:rPr>
        <w:t>※同種業務の実績（最大３件）を記入してください。</w:t>
      </w:r>
    </w:p>
    <w:p w:rsidR="00DB5A2A" w:rsidRDefault="00DB5A2A" w:rsidP="00DB5A2A">
      <w:pPr>
        <w:ind w:left="210" w:hangingChars="100" w:hanging="210"/>
      </w:pPr>
      <w:r>
        <w:rPr>
          <w:rFonts w:hint="eastAsia"/>
        </w:rPr>
        <w:t>※人口規模が大きいもの（ただし、政令指定都市は除く）順で記載してください。</w:t>
      </w:r>
    </w:p>
    <w:p w:rsidR="00DB5A2A" w:rsidRDefault="00DB5A2A" w:rsidP="00DB5A2A">
      <w:pPr>
        <w:ind w:left="210" w:hangingChars="100" w:hanging="210"/>
      </w:pPr>
      <w:r>
        <w:rPr>
          <w:rFonts w:hint="eastAsia"/>
        </w:rPr>
        <w:t>※上記実績がわかる資料（可能</w:t>
      </w:r>
      <w:r w:rsidR="00671518">
        <w:rPr>
          <w:rFonts w:hint="eastAsia"/>
        </w:rPr>
        <w:t>であれば</w:t>
      </w:r>
      <w:r>
        <w:rPr>
          <w:rFonts w:hint="eastAsia"/>
        </w:rPr>
        <w:t>、契約書の写し）を添付してください。</w:t>
      </w:r>
    </w:p>
    <w:p w:rsidR="00DB5A2A" w:rsidRPr="00671518" w:rsidRDefault="00DB5A2A" w:rsidP="00DB5A2A">
      <w:pPr>
        <w:ind w:left="210" w:hangingChars="100" w:hanging="210"/>
      </w:pPr>
    </w:p>
    <w:p w:rsidR="00A64854" w:rsidRPr="00DB5A2A" w:rsidRDefault="00A64854" w:rsidP="00E8359E"/>
    <w:p w:rsidR="00A64854" w:rsidRDefault="00A64854" w:rsidP="00D15C32">
      <w:pPr>
        <w:ind w:left="210" w:hangingChars="100" w:hanging="210"/>
      </w:pPr>
      <w:bookmarkStart w:id="0" w:name="_GoBack"/>
      <w:bookmarkEnd w:id="0"/>
    </w:p>
    <w:sectPr w:rsidR="00A64854" w:rsidSect="00D15C3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71" w:rsidRDefault="00F36971" w:rsidP="00F36971">
      <w:r>
        <w:separator/>
      </w:r>
    </w:p>
  </w:endnote>
  <w:endnote w:type="continuationSeparator" w:id="0">
    <w:p w:rsidR="00F36971" w:rsidRDefault="00F36971" w:rsidP="00F3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71" w:rsidRDefault="00F36971" w:rsidP="00F36971">
      <w:r>
        <w:separator/>
      </w:r>
    </w:p>
  </w:footnote>
  <w:footnote w:type="continuationSeparator" w:id="0">
    <w:p w:rsidR="00F36971" w:rsidRDefault="00F36971" w:rsidP="00F36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6201C"/>
    <w:multiLevelType w:val="hybridMultilevel"/>
    <w:tmpl w:val="B28C4C82"/>
    <w:lvl w:ilvl="0" w:tplc="FA704DF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8A"/>
    <w:rsid w:val="00062D17"/>
    <w:rsid w:val="00085627"/>
    <w:rsid w:val="001A0AFD"/>
    <w:rsid w:val="002559AE"/>
    <w:rsid w:val="002B150E"/>
    <w:rsid w:val="002C3EE3"/>
    <w:rsid w:val="002E3635"/>
    <w:rsid w:val="003F6B55"/>
    <w:rsid w:val="004654B0"/>
    <w:rsid w:val="00480959"/>
    <w:rsid w:val="0054628F"/>
    <w:rsid w:val="00575E2F"/>
    <w:rsid w:val="00583843"/>
    <w:rsid w:val="005E1E56"/>
    <w:rsid w:val="00671518"/>
    <w:rsid w:val="00693507"/>
    <w:rsid w:val="007B6A8A"/>
    <w:rsid w:val="007E40D4"/>
    <w:rsid w:val="007F7496"/>
    <w:rsid w:val="00837D8C"/>
    <w:rsid w:val="008A4B37"/>
    <w:rsid w:val="009131A1"/>
    <w:rsid w:val="00951C0F"/>
    <w:rsid w:val="009C05D3"/>
    <w:rsid w:val="00A367CE"/>
    <w:rsid w:val="00A46387"/>
    <w:rsid w:val="00A63A19"/>
    <w:rsid w:val="00A64854"/>
    <w:rsid w:val="00B028B7"/>
    <w:rsid w:val="00B3043E"/>
    <w:rsid w:val="00B73211"/>
    <w:rsid w:val="00BA1788"/>
    <w:rsid w:val="00BC1303"/>
    <w:rsid w:val="00CF04C0"/>
    <w:rsid w:val="00D15C32"/>
    <w:rsid w:val="00D37F2D"/>
    <w:rsid w:val="00DB5A2A"/>
    <w:rsid w:val="00DB733C"/>
    <w:rsid w:val="00E1507C"/>
    <w:rsid w:val="00E51798"/>
    <w:rsid w:val="00E8359E"/>
    <w:rsid w:val="00ED444A"/>
    <w:rsid w:val="00EE283B"/>
    <w:rsid w:val="00F36971"/>
    <w:rsid w:val="00F74D8D"/>
    <w:rsid w:val="00F855FB"/>
    <w:rsid w:val="00F85914"/>
    <w:rsid w:val="00FB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54E8AC7F-9C11-4699-ABE6-513D6F94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D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6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6971"/>
  </w:style>
  <w:style w:type="paragraph" w:styleId="a7">
    <w:name w:val="footer"/>
    <w:basedOn w:val="a"/>
    <w:link w:val="a8"/>
    <w:uiPriority w:val="99"/>
    <w:unhideWhenUsed/>
    <w:rsid w:val="00F36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C123-AC74-4CBA-8545-1E4D78EF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D3951D3.dotm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桒山　貴至</dc:creator>
  <cp:lastModifiedBy>浅場　勝弘</cp:lastModifiedBy>
  <cp:revision>2</cp:revision>
  <dcterms:created xsi:type="dcterms:W3CDTF">2023-06-29T07:02:00Z</dcterms:created>
  <dcterms:modified xsi:type="dcterms:W3CDTF">2023-06-29T07:02:00Z</dcterms:modified>
</cp:coreProperties>
</file>