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32" w:rsidRDefault="00D15C32" w:rsidP="00671518">
      <w:r>
        <w:rPr>
          <w:rFonts w:hint="eastAsia"/>
        </w:rPr>
        <w:t>様式第３号</w:t>
      </w:r>
    </w:p>
    <w:p w:rsidR="00D15C32" w:rsidRPr="007B6A8A" w:rsidRDefault="00D15C32" w:rsidP="00D15C32">
      <w:pPr>
        <w:rPr>
          <w:sz w:val="24"/>
        </w:rPr>
      </w:pPr>
    </w:p>
    <w:p w:rsidR="00D15C32" w:rsidRPr="007B6A8A" w:rsidRDefault="00D15C32" w:rsidP="00D15C32">
      <w:pPr>
        <w:jc w:val="right"/>
        <w:rPr>
          <w:sz w:val="24"/>
        </w:rPr>
      </w:pPr>
      <w:r w:rsidRPr="007B6A8A">
        <w:rPr>
          <w:rFonts w:hint="eastAsia"/>
          <w:sz w:val="24"/>
        </w:rPr>
        <w:t>年　　月　　日</w:t>
      </w:r>
    </w:p>
    <w:p w:rsidR="00D15C32" w:rsidRPr="007B6A8A" w:rsidRDefault="00D15C32" w:rsidP="00D15C32">
      <w:pPr>
        <w:rPr>
          <w:sz w:val="24"/>
        </w:rPr>
      </w:pPr>
    </w:p>
    <w:p w:rsidR="00D15C32" w:rsidRPr="007B6A8A" w:rsidRDefault="00D15C32" w:rsidP="00D15C32">
      <w:pPr>
        <w:rPr>
          <w:sz w:val="24"/>
        </w:rPr>
      </w:pPr>
      <w:r w:rsidRPr="007B6A8A">
        <w:rPr>
          <w:rFonts w:hint="eastAsia"/>
          <w:sz w:val="24"/>
        </w:rPr>
        <w:t>藤沢市長</w:t>
      </w:r>
    </w:p>
    <w:p w:rsidR="00D15C32" w:rsidRPr="007B6A8A" w:rsidRDefault="00D15C32" w:rsidP="00D15C32">
      <w:pPr>
        <w:rPr>
          <w:sz w:val="24"/>
        </w:rPr>
      </w:pPr>
    </w:p>
    <w:p w:rsidR="00D15C32" w:rsidRPr="007B6A8A" w:rsidRDefault="00D15C32" w:rsidP="00D15C32">
      <w:pPr>
        <w:rPr>
          <w:sz w:val="24"/>
        </w:rPr>
      </w:pPr>
    </w:p>
    <w:p w:rsidR="00D15C32" w:rsidRPr="007B6A8A" w:rsidRDefault="00D15C32" w:rsidP="00D15C32">
      <w:pPr>
        <w:ind w:firstLineChars="1200" w:firstLine="2880"/>
        <w:rPr>
          <w:sz w:val="24"/>
        </w:rPr>
      </w:pPr>
      <w:r w:rsidRPr="007B6A8A">
        <w:rPr>
          <w:rFonts w:hint="eastAsia"/>
          <w:sz w:val="24"/>
        </w:rPr>
        <w:t>所在地</w:t>
      </w:r>
    </w:p>
    <w:p w:rsidR="00D15C32" w:rsidRPr="007B6A8A" w:rsidRDefault="00D15C32" w:rsidP="00D15C32">
      <w:pPr>
        <w:ind w:firstLineChars="1200" w:firstLine="2880"/>
        <w:rPr>
          <w:sz w:val="24"/>
        </w:rPr>
      </w:pPr>
      <w:r w:rsidRPr="007B6A8A">
        <w:rPr>
          <w:rFonts w:hint="eastAsia"/>
          <w:sz w:val="24"/>
        </w:rPr>
        <w:t>商号又は名称</w:t>
      </w:r>
    </w:p>
    <w:p w:rsidR="00D15C32" w:rsidRPr="007B6A8A" w:rsidRDefault="00D15C32" w:rsidP="00D15C32">
      <w:pPr>
        <w:ind w:firstLineChars="1200" w:firstLine="2880"/>
        <w:rPr>
          <w:sz w:val="24"/>
        </w:rPr>
      </w:pPr>
      <w:r w:rsidRPr="007B6A8A">
        <w:rPr>
          <w:rFonts w:hint="eastAsia"/>
          <w:sz w:val="24"/>
        </w:rPr>
        <w:t>代表者職氏名</w:t>
      </w:r>
      <w:r>
        <w:rPr>
          <w:rFonts w:hint="eastAsia"/>
          <w:sz w:val="24"/>
        </w:rPr>
        <w:t xml:space="preserve">　　　　　　　　　　　　　　　　　　</w:t>
      </w:r>
    </w:p>
    <w:p w:rsidR="00D15C32" w:rsidRDefault="00D15C32" w:rsidP="00D15C32">
      <w:pPr>
        <w:ind w:leftChars="900" w:left="1890" w:firstLineChars="1000" w:firstLine="1400"/>
        <w:rPr>
          <w:sz w:val="14"/>
        </w:rPr>
      </w:pPr>
      <w:r w:rsidRPr="007B6A8A">
        <w:rPr>
          <w:rFonts w:hint="eastAsia"/>
          <w:sz w:val="14"/>
        </w:rPr>
        <w:t>※参加資格要件を満</w:t>
      </w:r>
      <w:r w:rsidR="00EE283B">
        <w:rPr>
          <w:rFonts w:hint="eastAsia"/>
          <w:sz w:val="14"/>
        </w:rPr>
        <w:t>たす者が受任者（支店・営業所等）の場合には</w:t>
      </w:r>
      <w:r w:rsidR="00085627">
        <w:rPr>
          <w:rFonts w:hint="eastAsia"/>
          <w:sz w:val="14"/>
        </w:rPr>
        <w:t>、</w:t>
      </w:r>
      <w:r w:rsidR="00EE283B">
        <w:rPr>
          <w:rFonts w:hint="eastAsia"/>
          <w:sz w:val="14"/>
        </w:rPr>
        <w:t>受任者の所在地・名称</w:t>
      </w:r>
    </w:p>
    <w:p w:rsidR="00D15C32" w:rsidRPr="007B6A8A" w:rsidRDefault="00D15C32" w:rsidP="00D15C32">
      <w:pPr>
        <w:ind w:leftChars="900" w:left="1890" w:firstLineChars="1000" w:firstLine="1400"/>
        <w:rPr>
          <w:sz w:val="24"/>
        </w:rPr>
      </w:pPr>
      <w:r w:rsidRPr="007B6A8A">
        <w:rPr>
          <w:rFonts w:hint="eastAsia"/>
          <w:sz w:val="14"/>
        </w:rPr>
        <w:t>（例</w:t>
      </w:r>
      <w:r w:rsidR="00EE283B">
        <w:rPr>
          <w:rFonts w:hint="eastAsia"/>
          <w:sz w:val="14"/>
        </w:rPr>
        <w:t>：○○㈱○○支店）・役職名（例：○○支店長○○○○）を記載して</w:t>
      </w:r>
      <w:r w:rsidRPr="007B6A8A">
        <w:rPr>
          <w:rFonts w:hint="eastAsia"/>
          <w:sz w:val="14"/>
        </w:rPr>
        <w:t>ください。</w:t>
      </w:r>
    </w:p>
    <w:p w:rsidR="00D15C32" w:rsidRDefault="00D15C32" w:rsidP="00D15C32">
      <w:pPr>
        <w:rPr>
          <w:sz w:val="24"/>
        </w:rPr>
      </w:pPr>
    </w:p>
    <w:p w:rsidR="00D15C32" w:rsidRPr="007B6A8A" w:rsidRDefault="00D15C32" w:rsidP="00D15C32">
      <w:pPr>
        <w:rPr>
          <w:sz w:val="24"/>
        </w:rPr>
      </w:pPr>
    </w:p>
    <w:p w:rsidR="00D15C32" w:rsidRPr="007E40D4" w:rsidRDefault="00D15C32" w:rsidP="00D15C32">
      <w:pPr>
        <w:jc w:val="center"/>
        <w:rPr>
          <w:sz w:val="22"/>
        </w:rPr>
      </w:pPr>
      <w:r w:rsidRPr="007E40D4">
        <w:rPr>
          <w:rFonts w:hint="eastAsia"/>
          <w:b/>
          <w:sz w:val="36"/>
        </w:rPr>
        <w:t>質　問　書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705"/>
        <w:gridCol w:w="7145"/>
      </w:tblGrid>
      <w:tr w:rsidR="00D15C32" w:rsidTr="00D15C32">
        <w:tc>
          <w:tcPr>
            <w:tcW w:w="1741" w:type="dxa"/>
            <w:vAlign w:val="center"/>
          </w:tcPr>
          <w:p w:rsidR="00D15C32" w:rsidRDefault="00D15C32" w:rsidP="00D15C32">
            <w:pPr>
              <w:jc w:val="center"/>
            </w:pPr>
            <w:r>
              <w:rPr>
                <w:rFonts w:hint="eastAsia"/>
              </w:rPr>
              <w:t>仕様書等ページ</w:t>
            </w:r>
          </w:p>
        </w:tc>
        <w:tc>
          <w:tcPr>
            <w:tcW w:w="7335" w:type="dxa"/>
            <w:vAlign w:val="center"/>
          </w:tcPr>
          <w:p w:rsidR="00D15C32" w:rsidRDefault="00D15C32" w:rsidP="00D15C32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D15C32" w:rsidTr="00D15C32">
        <w:trPr>
          <w:trHeight w:val="3581"/>
        </w:trPr>
        <w:tc>
          <w:tcPr>
            <w:tcW w:w="1741" w:type="dxa"/>
          </w:tcPr>
          <w:p w:rsidR="00D15C32" w:rsidRDefault="00D15C32" w:rsidP="00D15C32"/>
        </w:tc>
        <w:tc>
          <w:tcPr>
            <w:tcW w:w="7335" w:type="dxa"/>
          </w:tcPr>
          <w:p w:rsidR="00D15C32" w:rsidRDefault="00D15C32" w:rsidP="00D15C32"/>
        </w:tc>
      </w:tr>
    </w:tbl>
    <w:p w:rsidR="00D15C32" w:rsidRDefault="00D15C32" w:rsidP="00D15C32">
      <w:pPr>
        <w:ind w:left="210" w:hangingChars="100" w:hanging="210"/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705"/>
        <w:gridCol w:w="7145"/>
      </w:tblGrid>
      <w:tr w:rsidR="00D15C32" w:rsidTr="004F0155">
        <w:tc>
          <w:tcPr>
            <w:tcW w:w="1741" w:type="dxa"/>
            <w:vAlign w:val="center"/>
          </w:tcPr>
          <w:p w:rsidR="00D15C32" w:rsidRDefault="00D15C32" w:rsidP="004F0155">
            <w:pPr>
              <w:jc w:val="center"/>
            </w:pPr>
            <w:r>
              <w:rPr>
                <w:rFonts w:hint="eastAsia"/>
              </w:rPr>
              <w:t>仕様書等ページ</w:t>
            </w:r>
          </w:p>
        </w:tc>
        <w:tc>
          <w:tcPr>
            <w:tcW w:w="7335" w:type="dxa"/>
            <w:vAlign w:val="center"/>
          </w:tcPr>
          <w:p w:rsidR="00D15C32" w:rsidRDefault="00D15C32" w:rsidP="004F015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D15C32" w:rsidTr="006E699E">
        <w:trPr>
          <w:trHeight w:val="3138"/>
        </w:trPr>
        <w:tc>
          <w:tcPr>
            <w:tcW w:w="1741" w:type="dxa"/>
          </w:tcPr>
          <w:p w:rsidR="00D15C32" w:rsidRDefault="00D15C32" w:rsidP="004F0155"/>
        </w:tc>
        <w:tc>
          <w:tcPr>
            <w:tcW w:w="7335" w:type="dxa"/>
          </w:tcPr>
          <w:p w:rsidR="00D15C32" w:rsidRDefault="00D15C32" w:rsidP="004F0155">
            <w:bookmarkStart w:id="0" w:name="_GoBack"/>
            <w:bookmarkEnd w:id="0"/>
          </w:p>
        </w:tc>
      </w:tr>
    </w:tbl>
    <w:p w:rsidR="007E40D4" w:rsidRDefault="007E40D4" w:rsidP="006E699E">
      <w:pPr>
        <w:rPr>
          <w:rFonts w:hint="eastAsia"/>
          <w:sz w:val="24"/>
        </w:rPr>
      </w:pPr>
    </w:p>
    <w:sectPr w:rsidR="007E40D4" w:rsidSect="00D15C3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71" w:rsidRDefault="00F36971" w:rsidP="00F36971">
      <w:r>
        <w:separator/>
      </w:r>
    </w:p>
  </w:endnote>
  <w:endnote w:type="continuationSeparator" w:id="0">
    <w:p w:rsidR="00F36971" w:rsidRDefault="00F36971" w:rsidP="00F3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71" w:rsidRDefault="00F36971" w:rsidP="00F36971">
      <w:r>
        <w:separator/>
      </w:r>
    </w:p>
  </w:footnote>
  <w:footnote w:type="continuationSeparator" w:id="0">
    <w:p w:rsidR="00F36971" w:rsidRDefault="00F36971" w:rsidP="00F36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6201C"/>
    <w:multiLevelType w:val="hybridMultilevel"/>
    <w:tmpl w:val="B28C4C82"/>
    <w:lvl w:ilvl="0" w:tplc="FA704DF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8A"/>
    <w:rsid w:val="00062D17"/>
    <w:rsid w:val="00085627"/>
    <w:rsid w:val="001A0AFD"/>
    <w:rsid w:val="002559AE"/>
    <w:rsid w:val="002B150E"/>
    <w:rsid w:val="002C3EE3"/>
    <w:rsid w:val="002E3635"/>
    <w:rsid w:val="0038525B"/>
    <w:rsid w:val="004654B0"/>
    <w:rsid w:val="00480959"/>
    <w:rsid w:val="0054628F"/>
    <w:rsid w:val="00575E2F"/>
    <w:rsid w:val="00583843"/>
    <w:rsid w:val="005E1E56"/>
    <w:rsid w:val="00671518"/>
    <w:rsid w:val="00693507"/>
    <w:rsid w:val="006E699E"/>
    <w:rsid w:val="007B6A8A"/>
    <w:rsid w:val="007E40D4"/>
    <w:rsid w:val="007F7496"/>
    <w:rsid w:val="00837D8C"/>
    <w:rsid w:val="008A4B37"/>
    <w:rsid w:val="009131A1"/>
    <w:rsid w:val="00951C0F"/>
    <w:rsid w:val="009C05D3"/>
    <w:rsid w:val="00A367CE"/>
    <w:rsid w:val="00A46387"/>
    <w:rsid w:val="00A63A19"/>
    <w:rsid w:val="00A64854"/>
    <w:rsid w:val="00B028B7"/>
    <w:rsid w:val="00B3043E"/>
    <w:rsid w:val="00B73211"/>
    <w:rsid w:val="00BA1788"/>
    <w:rsid w:val="00BC1303"/>
    <w:rsid w:val="00CF04C0"/>
    <w:rsid w:val="00D15C32"/>
    <w:rsid w:val="00D37F2D"/>
    <w:rsid w:val="00DB5A2A"/>
    <w:rsid w:val="00DB733C"/>
    <w:rsid w:val="00E1507C"/>
    <w:rsid w:val="00E51798"/>
    <w:rsid w:val="00E8359E"/>
    <w:rsid w:val="00ED444A"/>
    <w:rsid w:val="00EE283B"/>
    <w:rsid w:val="00F36971"/>
    <w:rsid w:val="00F74D8D"/>
    <w:rsid w:val="00F855FB"/>
    <w:rsid w:val="00F85914"/>
    <w:rsid w:val="00FB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54E8AC7F-9C11-4699-ABE6-513D6F94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D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6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6971"/>
  </w:style>
  <w:style w:type="paragraph" w:styleId="a7">
    <w:name w:val="footer"/>
    <w:basedOn w:val="a"/>
    <w:link w:val="a8"/>
    <w:uiPriority w:val="99"/>
    <w:unhideWhenUsed/>
    <w:rsid w:val="00F36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0AEB-F974-4571-BE98-2138224D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D3951D3.dotm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桒山　貴至</dc:creator>
  <cp:lastModifiedBy>浅場　勝弘</cp:lastModifiedBy>
  <cp:revision>2</cp:revision>
  <dcterms:created xsi:type="dcterms:W3CDTF">2023-06-29T07:04:00Z</dcterms:created>
  <dcterms:modified xsi:type="dcterms:W3CDTF">2023-06-29T07:04:00Z</dcterms:modified>
</cp:coreProperties>
</file>