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88" w:rsidRDefault="00BA1788" w:rsidP="00BA1788">
      <w:r>
        <w:rPr>
          <w:rFonts w:hint="eastAsia"/>
        </w:rPr>
        <w:t>様式第６</w:t>
      </w:r>
      <w:r w:rsidR="00085627">
        <w:rPr>
          <w:rFonts w:hint="eastAsia"/>
        </w:rPr>
        <w:t>－１</w:t>
      </w:r>
      <w:r>
        <w:rPr>
          <w:rFonts w:hint="eastAsia"/>
        </w:rPr>
        <w:t>号</w:t>
      </w:r>
    </w:p>
    <w:p w:rsidR="00BA1788" w:rsidRPr="007B6A8A" w:rsidRDefault="00BA1788" w:rsidP="00BA1788">
      <w:pPr>
        <w:rPr>
          <w:sz w:val="24"/>
        </w:rPr>
      </w:pPr>
    </w:p>
    <w:p w:rsidR="00BA1788" w:rsidRPr="007B6A8A" w:rsidRDefault="00BA1788" w:rsidP="00BA1788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BA1788" w:rsidRPr="007B6A8A" w:rsidRDefault="00BA1788" w:rsidP="00BA1788">
      <w:pPr>
        <w:rPr>
          <w:sz w:val="24"/>
        </w:rPr>
      </w:pPr>
    </w:p>
    <w:p w:rsidR="00BA1788" w:rsidRPr="007B6A8A" w:rsidRDefault="00BA1788" w:rsidP="00BA1788">
      <w:pPr>
        <w:rPr>
          <w:sz w:val="24"/>
        </w:rPr>
      </w:pPr>
    </w:p>
    <w:p w:rsidR="00BA1788" w:rsidRPr="007B6A8A" w:rsidRDefault="00BA1788" w:rsidP="00BA1788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BA1788" w:rsidRPr="007B6A8A" w:rsidRDefault="00BA1788" w:rsidP="00BA1788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BA1788" w:rsidRPr="007B6A8A" w:rsidRDefault="00BA1788" w:rsidP="00BA1788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BA1788" w:rsidRDefault="00BA1788" w:rsidP="00BA1788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 w:rsidR="00EE283B">
        <w:rPr>
          <w:rFonts w:hint="eastAsia"/>
          <w:sz w:val="14"/>
        </w:rPr>
        <w:t>たす者が受任者（支店・営業所等）の場合には</w:t>
      </w:r>
      <w:r w:rsidR="00085627">
        <w:rPr>
          <w:rFonts w:hint="eastAsia"/>
          <w:sz w:val="14"/>
        </w:rPr>
        <w:t>、</w:t>
      </w:r>
      <w:r w:rsidR="00EE283B">
        <w:rPr>
          <w:rFonts w:hint="eastAsia"/>
          <w:sz w:val="14"/>
        </w:rPr>
        <w:t>受任者の所在地・名称</w:t>
      </w:r>
    </w:p>
    <w:p w:rsidR="00BA1788" w:rsidRDefault="00BA1788" w:rsidP="00BA1788">
      <w:pPr>
        <w:ind w:firstLineChars="2400" w:firstLine="3360"/>
        <w:rPr>
          <w:sz w:val="14"/>
        </w:rPr>
      </w:pPr>
      <w:r w:rsidRPr="007B6A8A">
        <w:rPr>
          <w:rFonts w:hint="eastAsia"/>
          <w:sz w:val="14"/>
        </w:rPr>
        <w:t>（例</w:t>
      </w:r>
      <w:r w:rsidR="00EE283B"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BA1788" w:rsidRDefault="00BA1788" w:rsidP="00BA1788"/>
    <w:p w:rsidR="00BA1788" w:rsidRDefault="00BA1788" w:rsidP="00BA1788"/>
    <w:p w:rsidR="00BA1788" w:rsidRPr="007E40D4" w:rsidRDefault="00BA1788" w:rsidP="00BA1788">
      <w:pPr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提　案　書</w:t>
      </w:r>
      <w:r w:rsidR="00085627">
        <w:rPr>
          <w:rFonts w:hint="eastAsia"/>
          <w:b/>
          <w:sz w:val="36"/>
        </w:rPr>
        <w:t>（原本）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「藤沢市</w:t>
      </w:r>
      <w:r w:rsidR="00CF04C0" w:rsidRPr="00CF04C0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」選定公募型プロポーザルについて別添のとおりシステム提案書を提出します。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F74D8D" w:rsidP="00F74D8D">
      <w:pPr>
        <w:tabs>
          <w:tab w:val="left" w:pos="9070"/>
        </w:tabs>
        <w:ind w:right="-2" w:firstLineChars="600" w:firstLine="1440"/>
        <w:rPr>
          <w:sz w:val="24"/>
        </w:rPr>
      </w:pPr>
      <w:r>
        <w:rPr>
          <w:rFonts w:hint="eastAsia"/>
          <w:sz w:val="24"/>
        </w:rPr>
        <w:t>パッケージ名：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添付資料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・システム提案書　（Ａ４版　表紙・目次含め</w:t>
      </w:r>
      <w:r w:rsidR="002E3635">
        <w:rPr>
          <w:rFonts w:hint="eastAsia"/>
          <w:sz w:val="24"/>
        </w:rPr>
        <w:t>５０枚</w:t>
      </w:r>
      <w:r>
        <w:rPr>
          <w:rFonts w:hint="eastAsia"/>
          <w:sz w:val="24"/>
        </w:rPr>
        <w:t>以内</w:t>
      </w:r>
      <w:r w:rsidR="002E3635">
        <w:rPr>
          <w:rFonts w:hint="eastAsia"/>
          <w:sz w:val="24"/>
        </w:rPr>
        <w:t>（両面可）</w:t>
      </w:r>
      <w:r>
        <w:rPr>
          <w:rFonts w:hint="eastAsia"/>
          <w:sz w:val="24"/>
        </w:rPr>
        <w:t>）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・帳票サンプル</w:t>
      </w: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BA1788" w:rsidRDefault="00BA1788" w:rsidP="00BA1788">
      <w:pPr>
        <w:tabs>
          <w:tab w:val="left" w:pos="9070"/>
        </w:tabs>
        <w:ind w:right="-2"/>
        <w:rPr>
          <w:sz w:val="24"/>
        </w:rPr>
      </w:pPr>
    </w:p>
    <w:p w:rsidR="005E1E56" w:rsidRDefault="005E1E56" w:rsidP="005E1E56"/>
    <w:p w:rsidR="008A4B37" w:rsidRDefault="008A4B37" w:rsidP="005E1E56">
      <w:bookmarkStart w:id="0" w:name="_GoBack"/>
      <w:bookmarkEnd w:id="0"/>
    </w:p>
    <w:sectPr w:rsidR="008A4B37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6584E"/>
    <w:rsid w:val="00085627"/>
    <w:rsid w:val="00184573"/>
    <w:rsid w:val="001A0AFD"/>
    <w:rsid w:val="002559AE"/>
    <w:rsid w:val="002B150E"/>
    <w:rsid w:val="002C3EE3"/>
    <w:rsid w:val="002E3635"/>
    <w:rsid w:val="00331425"/>
    <w:rsid w:val="0038525B"/>
    <w:rsid w:val="004654B0"/>
    <w:rsid w:val="00480959"/>
    <w:rsid w:val="0054628F"/>
    <w:rsid w:val="00575E2F"/>
    <w:rsid w:val="00583843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0D2-A581-492C-B4B6-C569845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桒山　貴至</dc:creator>
  <cp:lastModifiedBy>浅場　勝弘</cp:lastModifiedBy>
  <cp:revision>2</cp:revision>
  <dcterms:created xsi:type="dcterms:W3CDTF">2023-06-29T07:08:00Z</dcterms:created>
  <dcterms:modified xsi:type="dcterms:W3CDTF">2023-06-29T07:08:00Z</dcterms:modified>
</cp:coreProperties>
</file>