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27" w:rsidRDefault="00085627" w:rsidP="00085627">
      <w:r>
        <w:rPr>
          <w:rFonts w:hint="eastAsia"/>
        </w:rPr>
        <w:t>様式第７－２号</w:t>
      </w: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085627" w:rsidRDefault="00085627" w:rsidP="00085627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>
        <w:rPr>
          <w:rFonts w:hint="eastAsia"/>
          <w:sz w:val="14"/>
        </w:rPr>
        <w:t>たす者が受任者（支店・営業所等）の場合には、受任者の所在地・名称</w:t>
      </w:r>
    </w:p>
    <w:p w:rsidR="00085627" w:rsidRDefault="00085627" w:rsidP="00085627">
      <w:pPr>
        <w:ind w:firstLineChars="2400" w:firstLine="3360"/>
        <w:rPr>
          <w:sz w:val="14"/>
        </w:rPr>
      </w:pPr>
      <w:r w:rsidRPr="007B6A8A">
        <w:rPr>
          <w:rFonts w:hint="eastAsia"/>
          <w:sz w:val="14"/>
        </w:rPr>
        <w:t>（例</w:t>
      </w:r>
      <w:r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085627" w:rsidRDefault="00085627" w:rsidP="00085627"/>
    <w:p w:rsidR="00085627" w:rsidRDefault="00085627" w:rsidP="00085627"/>
    <w:p w:rsidR="00085627" w:rsidRPr="007E40D4" w:rsidRDefault="00085627" w:rsidP="00085627">
      <w:pPr>
        <w:tabs>
          <w:tab w:val="left" w:pos="9070"/>
        </w:tabs>
        <w:ind w:right="-2"/>
        <w:jc w:val="center"/>
        <w:rPr>
          <w:b/>
          <w:sz w:val="36"/>
        </w:rPr>
      </w:pPr>
      <w:r>
        <w:rPr>
          <w:rFonts w:hint="eastAsia"/>
          <w:b/>
          <w:sz w:val="36"/>
        </w:rPr>
        <w:t>年度別積算資料</w:t>
      </w:r>
    </w:p>
    <w:p w:rsidR="00085627" w:rsidRDefault="00085627" w:rsidP="00085627">
      <w:pPr>
        <w:tabs>
          <w:tab w:val="left" w:pos="9070"/>
        </w:tabs>
        <w:ind w:right="-2"/>
        <w:rPr>
          <w:b/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jc w:val="left"/>
        <w:rPr>
          <w:sz w:val="24"/>
        </w:rPr>
      </w:pPr>
      <w:r>
        <w:rPr>
          <w:rFonts w:hint="eastAsia"/>
          <w:sz w:val="24"/>
        </w:rPr>
        <w:t>藤沢市</w:t>
      </w:r>
      <w:r w:rsidRPr="00CF04C0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の運用等経費について、次の金額で積算いたします。</w:t>
      </w:r>
    </w:p>
    <w:p w:rsidR="00085627" w:rsidRPr="00085627" w:rsidRDefault="00085627" w:rsidP="00085627">
      <w:pPr>
        <w:tabs>
          <w:tab w:val="left" w:pos="9070"/>
        </w:tabs>
        <w:ind w:right="-2"/>
        <w:jc w:val="left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令和６年度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:rsidTr="00B57F6E">
        <w:tc>
          <w:tcPr>
            <w:tcW w:w="926" w:type="dxa"/>
            <w:tcBorders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P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:rsidTr="007F7496">
        <w:trPr>
          <w:trHeight w:val="333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令和７年度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:rsidTr="00B57F6E">
        <w:tc>
          <w:tcPr>
            <w:tcW w:w="926" w:type="dxa"/>
            <w:tcBorders>
              <w:right w:val="single" w:sz="4" w:space="0" w:color="auto"/>
            </w:tcBorders>
          </w:tcPr>
          <w:p w:rsidR="00085627" w:rsidRP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:rsidTr="007F7496">
        <w:trPr>
          <w:trHeight w:val="227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令和８年度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:rsidTr="00B57F6E">
        <w:tc>
          <w:tcPr>
            <w:tcW w:w="926" w:type="dxa"/>
            <w:tcBorders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:rsidTr="007F7496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7F7496" w:rsidRDefault="007F7496" w:rsidP="007F7496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令和９年度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7F7496" w:rsidTr="00CB574B">
        <w:tc>
          <w:tcPr>
            <w:tcW w:w="926" w:type="dxa"/>
            <w:tcBorders>
              <w:right w:val="single" w:sz="4" w:space="0" w:color="auto"/>
            </w:tcBorders>
          </w:tcPr>
          <w:p w:rsidR="007F7496" w:rsidRP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7F7496" w:rsidTr="00CB574B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7F7496" w:rsidRDefault="007F7496" w:rsidP="007F7496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令和１０年度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7F7496" w:rsidTr="00CB574B">
        <w:tc>
          <w:tcPr>
            <w:tcW w:w="926" w:type="dxa"/>
            <w:tcBorders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7F7496" w:rsidTr="00CB574B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Pr="00085627" w:rsidRDefault="00085627" w:rsidP="00085627">
      <w:pPr>
        <w:tabs>
          <w:tab w:val="left" w:pos="9070"/>
        </w:tabs>
        <w:ind w:right="-2" w:firstLineChars="1500" w:firstLine="3150"/>
      </w:pPr>
      <w:r w:rsidRPr="00062D17">
        <w:rPr>
          <w:rFonts w:hint="eastAsia"/>
        </w:rPr>
        <w:t>※上記金額は</w:t>
      </w:r>
      <w:r>
        <w:rPr>
          <w:rFonts w:hint="eastAsia"/>
        </w:rPr>
        <w:t>税率１０％の</w:t>
      </w:r>
      <w:r w:rsidRPr="00062D17">
        <w:rPr>
          <w:rFonts w:hint="eastAsia"/>
        </w:rPr>
        <w:t>消費税</w:t>
      </w:r>
      <w:r>
        <w:rPr>
          <w:rFonts w:hint="eastAsia"/>
        </w:rPr>
        <w:t>及び</w:t>
      </w:r>
      <w:r w:rsidRPr="00062D17">
        <w:rPr>
          <w:rFonts w:hint="eastAsia"/>
        </w:rPr>
        <w:t>地方消費税を含めた金額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添付資料</w:t>
      </w:r>
    </w:p>
    <w:p w:rsidR="00085627" w:rsidRPr="00085627" w:rsidRDefault="00085627" w:rsidP="00062D1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積算資料・内訳書（任意様式）</w:t>
      </w:r>
    </w:p>
    <w:p w:rsidR="007F7496" w:rsidRDefault="007F7496" w:rsidP="00DB733C">
      <w:pPr>
        <w:ind w:left="210" w:hangingChars="100" w:hanging="210"/>
      </w:pPr>
      <w:bookmarkStart w:id="0" w:name="_GoBack"/>
      <w:bookmarkEnd w:id="0"/>
    </w:p>
    <w:sectPr w:rsidR="007F7496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84573"/>
    <w:rsid w:val="001A0AFD"/>
    <w:rsid w:val="002559AE"/>
    <w:rsid w:val="002B150E"/>
    <w:rsid w:val="002C3EE3"/>
    <w:rsid w:val="002E3635"/>
    <w:rsid w:val="00311324"/>
    <w:rsid w:val="00331425"/>
    <w:rsid w:val="0038525B"/>
    <w:rsid w:val="003D6837"/>
    <w:rsid w:val="004654B0"/>
    <w:rsid w:val="00480959"/>
    <w:rsid w:val="0054628F"/>
    <w:rsid w:val="00575E2F"/>
    <w:rsid w:val="00583843"/>
    <w:rsid w:val="005C425B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5FC7-D12B-4125-A656-348B0D4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2023-06-29T07:13:00Z</dcterms:created>
  <dcterms:modified xsi:type="dcterms:W3CDTF">2023-06-29T07:13:00Z</dcterms:modified>
</cp:coreProperties>
</file>