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1" w:rsidRPr="003F0653" w:rsidRDefault="003F0653" w:rsidP="003F0653">
      <w:pPr>
        <w:jc w:val="center"/>
        <w:rPr>
          <w:sz w:val="48"/>
        </w:rPr>
      </w:pPr>
      <w:r w:rsidRPr="003F0653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3F0653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3F0653">
        <w:rPr>
          <w:rFonts w:hint="eastAsia"/>
          <w:sz w:val="48"/>
        </w:rPr>
        <w:t>状</w:t>
      </w:r>
    </w:p>
    <w:p w:rsidR="003F0653" w:rsidRDefault="003F0653">
      <w:pPr>
        <w:rPr>
          <w:sz w:val="24"/>
        </w:rPr>
      </w:pPr>
    </w:p>
    <w:p w:rsidR="003F0653" w:rsidRPr="003F0653" w:rsidRDefault="003F065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F0653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764A3" w:rsidRDefault="003764A3">
      <w:pPr>
        <w:rPr>
          <w:sz w:val="24"/>
        </w:rPr>
      </w:pPr>
    </w:p>
    <w:p w:rsidR="003F0653" w:rsidRDefault="003F065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F065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F0653" w:rsidRDefault="003F0653">
      <w:pPr>
        <w:rPr>
          <w:sz w:val="24"/>
          <w:u w:val="single"/>
        </w:rPr>
      </w:pPr>
    </w:p>
    <w:p w:rsidR="003F0653" w:rsidRDefault="003F0653">
      <w:pPr>
        <w:rPr>
          <w:sz w:val="24"/>
        </w:rPr>
      </w:pPr>
      <w:r>
        <w:rPr>
          <w:rFonts w:hint="eastAsia"/>
          <w:sz w:val="24"/>
        </w:rPr>
        <w:t xml:space="preserve">　私は、上記</w:t>
      </w:r>
      <w:r w:rsidRPr="003F0653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を代理人と定め、下記に係る農地法第５条第１項の規定に基づく</w:t>
      </w:r>
      <w:r w:rsidR="003764A3">
        <w:rPr>
          <w:rFonts w:hint="eastAsia"/>
          <w:sz w:val="24"/>
        </w:rPr>
        <w:t>許可申請手続に関する一切の権限を委任する。</w:t>
      </w:r>
    </w:p>
    <w:p w:rsidR="003764A3" w:rsidRDefault="003764A3">
      <w:pPr>
        <w:rPr>
          <w:sz w:val="24"/>
        </w:rPr>
      </w:pPr>
      <w:r>
        <w:rPr>
          <w:rFonts w:hint="eastAsia"/>
          <w:sz w:val="24"/>
        </w:rPr>
        <w:t xml:space="preserve">　なお、代理人が作成した転用許可申請書の記載事項を了解した。</w:t>
      </w:r>
    </w:p>
    <w:p w:rsidR="003764A3" w:rsidRDefault="003764A3">
      <w:pPr>
        <w:rPr>
          <w:sz w:val="24"/>
        </w:rPr>
      </w:pPr>
    </w:p>
    <w:p w:rsidR="003764A3" w:rsidRDefault="003764A3" w:rsidP="003764A3">
      <w:pPr>
        <w:pStyle w:val="a3"/>
      </w:pPr>
      <w:r>
        <w:rPr>
          <w:rFonts w:hint="eastAsia"/>
        </w:rPr>
        <w:t>記</w:t>
      </w:r>
    </w:p>
    <w:p w:rsidR="003764A3" w:rsidRDefault="003764A3" w:rsidP="003764A3"/>
    <w:p w:rsidR="003764A3" w:rsidRDefault="003764A3" w:rsidP="003764A3">
      <w:pPr>
        <w:rPr>
          <w:sz w:val="24"/>
          <w:u w:val="dotted"/>
        </w:rPr>
      </w:pPr>
      <w:r w:rsidRPr="003764A3">
        <w:rPr>
          <w:rFonts w:hint="eastAsia"/>
          <w:sz w:val="24"/>
        </w:rPr>
        <w:t>１．土地の</w:t>
      </w:r>
      <w:r>
        <w:rPr>
          <w:rFonts w:hint="eastAsia"/>
          <w:sz w:val="24"/>
        </w:rPr>
        <w:t xml:space="preserve">表示　</w:t>
      </w:r>
      <w:r w:rsidR="00FD634A" w:rsidRPr="00FD634A">
        <w:rPr>
          <w:rFonts w:hint="eastAsia"/>
          <w:sz w:val="24"/>
          <w:u w:val="dotted"/>
        </w:rPr>
        <w:t>藤沢市</w:t>
      </w:r>
      <w:r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  <w:u w:val="dotted"/>
        </w:rPr>
      </w:pPr>
    </w:p>
    <w:p w:rsid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FD634A" w:rsidRPr="00FD634A">
        <w:rPr>
          <w:rFonts w:hint="eastAsia"/>
          <w:sz w:val="24"/>
          <w:u w:val="dotted"/>
        </w:rPr>
        <w:t>藤沢市</w:t>
      </w:r>
      <w:r w:rsidR="00FD634A"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764A3" w:rsidRP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FD634A" w:rsidRPr="00FD634A">
        <w:rPr>
          <w:rFonts w:hint="eastAsia"/>
          <w:sz w:val="24"/>
          <w:u w:val="dotted"/>
        </w:rPr>
        <w:t>藤沢市</w:t>
      </w:r>
      <w:r w:rsidR="00FD634A"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</w:rPr>
      </w:pPr>
    </w:p>
    <w:p w:rsidR="003764A3" w:rsidRP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２．転用の目的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:rsidR="003764A3" w:rsidRDefault="003764A3" w:rsidP="003764A3">
      <w:pPr>
        <w:rPr>
          <w:sz w:val="24"/>
        </w:rPr>
      </w:pPr>
    </w:p>
    <w:p w:rsidR="003764A3" w:rsidRP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３．権利の内容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:rsidR="003764A3" w:rsidRDefault="003764A3" w:rsidP="003764A3">
      <w:pPr>
        <w:rPr>
          <w:sz w:val="24"/>
        </w:rPr>
      </w:pPr>
    </w:p>
    <w:p w:rsidR="003764A3" w:rsidRDefault="003764A3" w:rsidP="003764A3">
      <w:pPr>
        <w:rPr>
          <w:sz w:val="24"/>
        </w:rPr>
      </w:pP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3764A3" w:rsidRDefault="003B75F7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令和</w:t>
      </w:r>
      <w:bookmarkStart w:id="0" w:name="_GoBack"/>
      <w:bookmarkEnd w:id="0"/>
      <w:r w:rsidR="00563452">
        <w:rPr>
          <w:rFonts w:hint="eastAsia"/>
          <w:sz w:val="24"/>
        </w:rPr>
        <w:t xml:space="preserve">　　</w:t>
      </w:r>
      <w:r w:rsidR="003764A3">
        <w:rPr>
          <w:rFonts w:hint="eastAsia"/>
          <w:sz w:val="24"/>
        </w:rPr>
        <w:t>年　　月　　日</w:t>
      </w:r>
    </w:p>
    <w:p w:rsidR="00A30062" w:rsidRDefault="003764A3" w:rsidP="00A300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30062">
        <w:rPr>
          <w:rFonts w:hint="eastAsia"/>
          <w:sz w:val="24"/>
        </w:rPr>
        <w:t xml:space="preserve">　　　　　　　</w:t>
      </w:r>
    </w:p>
    <w:p w:rsidR="00A30062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譲受人（転用実行行為者）</w:t>
      </w:r>
    </w:p>
    <w:p w:rsidR="00A30062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A30062" w:rsidRPr="003764A3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3764A3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30062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30062" w:rsidRPr="003764A3" w:rsidRDefault="00A30062" w:rsidP="00A300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764A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　</w:t>
      </w:r>
    </w:p>
    <w:p w:rsidR="003764A3" w:rsidRPr="00A30062" w:rsidRDefault="003764A3" w:rsidP="003764A3">
      <w:pPr>
        <w:rPr>
          <w:sz w:val="24"/>
        </w:rPr>
      </w:pPr>
    </w:p>
    <w:p w:rsidR="00D43112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譲渡人</w:t>
      </w:r>
    </w:p>
    <w:p w:rsidR="00D43112" w:rsidRDefault="00D43112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3764A3" w:rsidRPr="003764A3" w:rsidRDefault="00D43112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3764A3">
        <w:rPr>
          <w:rFonts w:hint="eastAsia"/>
          <w:sz w:val="24"/>
        </w:rPr>
        <w:t xml:space="preserve">　</w:t>
      </w:r>
      <w:r w:rsidR="003764A3" w:rsidRPr="003764A3">
        <w:rPr>
          <w:rFonts w:hint="eastAsia"/>
          <w:sz w:val="24"/>
          <w:u w:val="single"/>
        </w:rPr>
        <w:t>住　所</w:t>
      </w:r>
      <w:r w:rsidR="003764A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3764A3" w:rsidRPr="003764A3" w:rsidRDefault="003764A3" w:rsidP="003764A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764A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C51008">
        <w:rPr>
          <w:rFonts w:asciiTheme="minorEastAsia" w:hAnsiTheme="minorEastAsia"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　</w:t>
      </w:r>
    </w:p>
    <w:p w:rsidR="003764A3" w:rsidRPr="00A30062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sectPr w:rsidR="003764A3" w:rsidRPr="00A30062" w:rsidSect="003764A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3"/>
    <w:rsid w:val="003764A3"/>
    <w:rsid w:val="003B75F7"/>
    <w:rsid w:val="003F0653"/>
    <w:rsid w:val="00563452"/>
    <w:rsid w:val="00A30062"/>
    <w:rsid w:val="00B54111"/>
    <w:rsid w:val="00C51008"/>
    <w:rsid w:val="00D43112"/>
    <w:rsid w:val="00DA539D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64A3"/>
    <w:rPr>
      <w:sz w:val="24"/>
    </w:rPr>
  </w:style>
  <w:style w:type="paragraph" w:styleId="a5">
    <w:name w:val="Closing"/>
    <w:basedOn w:val="a"/>
    <w:link w:val="a6"/>
    <w:uiPriority w:val="99"/>
    <w:unhideWhenUsed/>
    <w:rsid w:val="00376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64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64A3"/>
    <w:rPr>
      <w:sz w:val="24"/>
    </w:rPr>
  </w:style>
  <w:style w:type="paragraph" w:styleId="a5">
    <w:name w:val="Closing"/>
    <w:basedOn w:val="a"/>
    <w:link w:val="a6"/>
    <w:uiPriority w:val="99"/>
    <w:unhideWhenUsed/>
    <w:rsid w:val="00376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64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E8D8-FA31-4175-A8FE-1615F79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20128992.dotm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6</cp:revision>
  <cp:lastPrinted>2019-04-25T02:46:00Z</cp:lastPrinted>
  <dcterms:created xsi:type="dcterms:W3CDTF">2015-11-06T06:54:00Z</dcterms:created>
  <dcterms:modified xsi:type="dcterms:W3CDTF">2019-04-25T02:46:00Z</dcterms:modified>
</cp:coreProperties>
</file>